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44FD" w14:textId="77777777" w:rsidR="00B251E2" w:rsidRPr="00C969E8" w:rsidRDefault="00B251E2" w:rsidP="00C969E8">
      <w:pPr>
        <w:pStyle w:val="Nadpis3"/>
        <w:jc w:val="center"/>
        <w:rPr>
          <w:rFonts w:ascii="Times New Roman" w:hAnsi="Times New Roman" w:cs="Times New Roman"/>
          <w:sz w:val="28"/>
          <w:lang w:val="cs-CZ"/>
        </w:rPr>
      </w:pPr>
      <w:r w:rsidRPr="00C969E8">
        <w:rPr>
          <w:rFonts w:ascii="Times New Roman" w:hAnsi="Times New Roman" w:cs="Times New Roman"/>
          <w:sz w:val="28"/>
          <w:lang w:val="cs-CZ"/>
        </w:rPr>
        <w:t>SMLOUVA O POSKYTNUTÍ DARU</w:t>
      </w:r>
    </w:p>
    <w:p w14:paraId="292568FD" w14:textId="77777777" w:rsidR="00DE4962" w:rsidRDefault="00102C1E" w:rsidP="00C110F5">
      <w:pP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sz w:val="24"/>
          <w:lang w:val="cs-CZ"/>
        </w:rPr>
        <w:t>(dle § 2055 a následujících občanského zákoníku)</w:t>
      </w:r>
    </w:p>
    <w:p w14:paraId="1B398BE7" w14:textId="77777777" w:rsidR="004029D5" w:rsidRPr="00B035E6" w:rsidRDefault="004029D5" w:rsidP="00DE4962">
      <w:pPr>
        <w:rPr>
          <w:rFonts w:ascii="Times New Roman" w:hAnsi="Times New Roman"/>
          <w:lang w:val="cs-CZ"/>
        </w:rPr>
      </w:pPr>
    </w:p>
    <w:p w14:paraId="09B8D62B" w14:textId="77777777" w:rsidR="00C75CA8" w:rsidRPr="00CB2B28" w:rsidRDefault="00B251E2" w:rsidP="00B251E2">
      <w:pPr>
        <w:jc w:val="both"/>
        <w:rPr>
          <w:rFonts w:ascii="Times New Roman" w:hAnsi="Times New Roman"/>
          <w:b/>
          <w:sz w:val="24"/>
          <w:lang w:val="cs-CZ"/>
        </w:rPr>
      </w:pPr>
      <w:r w:rsidRPr="00CB2B28">
        <w:rPr>
          <w:rFonts w:ascii="Times New Roman" w:hAnsi="Times New Roman"/>
          <w:b/>
          <w:sz w:val="24"/>
          <w:lang w:val="cs-CZ"/>
        </w:rPr>
        <w:t>KNORR-BREM</w:t>
      </w:r>
      <w:r w:rsidR="00986DAD" w:rsidRPr="00CB2B28">
        <w:rPr>
          <w:rFonts w:ascii="Times New Roman" w:hAnsi="Times New Roman"/>
          <w:b/>
          <w:sz w:val="24"/>
          <w:lang w:val="cs-CZ"/>
        </w:rPr>
        <w:t>SE Systémy pro užitková vozidla</w:t>
      </w:r>
      <w:r w:rsidRPr="00CB2B28">
        <w:rPr>
          <w:rFonts w:ascii="Times New Roman" w:hAnsi="Times New Roman"/>
          <w:b/>
          <w:sz w:val="24"/>
          <w:lang w:val="cs-CZ"/>
        </w:rPr>
        <w:t xml:space="preserve"> ČR, s.r.o.</w:t>
      </w:r>
    </w:p>
    <w:p w14:paraId="12FCDA69" w14:textId="26077425" w:rsidR="00C969E8" w:rsidRPr="00CB2B28" w:rsidRDefault="00C75CA8" w:rsidP="00C75CA8">
      <w:pPr>
        <w:jc w:val="both"/>
        <w:rPr>
          <w:rFonts w:ascii="Times New Roman" w:hAnsi="Times New Roman"/>
          <w:sz w:val="24"/>
          <w:lang w:val="cs-CZ"/>
        </w:rPr>
      </w:pPr>
      <w:r w:rsidRPr="00CB2B28">
        <w:rPr>
          <w:rFonts w:ascii="Times New Roman" w:hAnsi="Times New Roman"/>
          <w:sz w:val="24"/>
          <w:lang w:val="cs-CZ"/>
        </w:rPr>
        <w:t>zastoupená jednatelem</w:t>
      </w:r>
      <w:r w:rsidR="00E175ED">
        <w:rPr>
          <w:rFonts w:ascii="Times New Roman" w:hAnsi="Times New Roman"/>
          <w:sz w:val="24"/>
          <w:lang w:val="cs-CZ"/>
        </w:rPr>
        <w:t xml:space="preserve">                 </w:t>
      </w:r>
      <w:r w:rsidRPr="00CB2B28">
        <w:rPr>
          <w:rFonts w:ascii="Times New Roman" w:hAnsi="Times New Roman"/>
          <w:sz w:val="24"/>
          <w:lang w:val="cs-CZ"/>
        </w:rPr>
        <w:t>, se sídlem Svárovská 700,</w:t>
      </w:r>
      <w:r w:rsidR="00B251E2" w:rsidRPr="00CB2B28">
        <w:rPr>
          <w:rFonts w:ascii="Times New Roman" w:hAnsi="Times New Roman"/>
          <w:sz w:val="24"/>
          <w:lang w:val="cs-CZ"/>
        </w:rPr>
        <w:t xml:space="preserve"> 463 03 Stráž nad Nisou,</w:t>
      </w:r>
      <w:r w:rsidRPr="00CB2B28">
        <w:rPr>
          <w:rFonts w:ascii="Times New Roman" w:hAnsi="Times New Roman"/>
          <w:sz w:val="24"/>
          <w:lang w:val="cs-CZ"/>
        </w:rPr>
        <w:t xml:space="preserve"> </w:t>
      </w:r>
    </w:p>
    <w:p w14:paraId="095396C2" w14:textId="77777777" w:rsidR="00CA3A18" w:rsidRPr="00CB2B28" w:rsidRDefault="002E2A9A" w:rsidP="00C75CA8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zapsaná</w:t>
      </w:r>
      <w:r w:rsidRPr="00CB2B28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 xml:space="preserve">v obchodním rejstříku vedeném </w:t>
      </w:r>
      <w:r w:rsidR="00C75CA8" w:rsidRPr="00CB2B28">
        <w:rPr>
          <w:rFonts w:ascii="Times New Roman" w:hAnsi="Times New Roman"/>
          <w:sz w:val="24"/>
          <w:lang w:val="cs-CZ"/>
        </w:rPr>
        <w:t xml:space="preserve">u </w:t>
      </w:r>
      <w:r>
        <w:rPr>
          <w:rFonts w:ascii="Times New Roman" w:hAnsi="Times New Roman"/>
          <w:sz w:val="24"/>
          <w:lang w:val="cs-CZ"/>
        </w:rPr>
        <w:t>Krajského</w:t>
      </w:r>
      <w:r w:rsidRPr="00CB2B28">
        <w:rPr>
          <w:rFonts w:ascii="Times New Roman" w:hAnsi="Times New Roman"/>
          <w:sz w:val="24"/>
          <w:lang w:val="cs-CZ"/>
        </w:rPr>
        <w:t xml:space="preserve"> </w:t>
      </w:r>
      <w:r w:rsidR="00C75CA8" w:rsidRPr="00CB2B28">
        <w:rPr>
          <w:rFonts w:ascii="Times New Roman" w:hAnsi="Times New Roman"/>
          <w:sz w:val="24"/>
          <w:lang w:val="cs-CZ"/>
        </w:rPr>
        <w:t>soudu v Ústí nad Labem</w:t>
      </w:r>
      <w:r>
        <w:rPr>
          <w:rFonts w:ascii="Times New Roman" w:hAnsi="Times New Roman"/>
          <w:sz w:val="24"/>
          <w:lang w:val="cs-CZ"/>
        </w:rPr>
        <w:t>,</w:t>
      </w:r>
      <w:r w:rsidRPr="00CB2B28">
        <w:rPr>
          <w:rFonts w:ascii="Times New Roman" w:hAnsi="Times New Roman"/>
          <w:sz w:val="24"/>
          <w:lang w:val="cs-CZ"/>
        </w:rPr>
        <w:t xml:space="preserve"> </w:t>
      </w:r>
      <w:r w:rsidR="00C75CA8" w:rsidRPr="00CB2B28">
        <w:rPr>
          <w:rFonts w:ascii="Times New Roman" w:hAnsi="Times New Roman"/>
          <w:sz w:val="24"/>
          <w:lang w:val="cs-CZ"/>
        </w:rPr>
        <w:t xml:space="preserve">odd. C, vložka 3720, </w:t>
      </w:r>
    </w:p>
    <w:p w14:paraId="66CB552F" w14:textId="77777777" w:rsidR="00C75CA8" w:rsidRDefault="00C75CA8" w:rsidP="00C75CA8">
      <w:pPr>
        <w:jc w:val="both"/>
        <w:rPr>
          <w:rFonts w:ascii="Times New Roman" w:hAnsi="Times New Roman"/>
          <w:sz w:val="24"/>
          <w:lang w:val="cs-CZ"/>
        </w:rPr>
      </w:pPr>
      <w:r w:rsidRPr="00CB2B28">
        <w:rPr>
          <w:rFonts w:ascii="Times New Roman" w:hAnsi="Times New Roman"/>
          <w:sz w:val="24"/>
          <w:lang w:val="cs-CZ"/>
        </w:rPr>
        <w:t>IČO 47311096, DIČ CZ47311096</w:t>
      </w:r>
    </w:p>
    <w:p w14:paraId="218FDB92" w14:textId="0966BA7E" w:rsidR="00F16015" w:rsidRPr="00CB2B28" w:rsidRDefault="00F16015" w:rsidP="00C75CA8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Email: </w:t>
      </w:r>
      <w:hyperlink r:id="rId7" w:history="1"/>
      <w:r w:rsidR="00E175ED">
        <w:rPr>
          <w:rStyle w:val="Hypertextovodkaz"/>
          <w:rFonts w:ascii="Verdana" w:hAnsi="Verdana"/>
          <w:szCs w:val="20"/>
          <w:lang w:eastAsia="cs-CZ"/>
        </w:rPr>
        <w:t xml:space="preserve"> </w:t>
      </w:r>
      <w:r w:rsidR="000F6BE6" w:rsidRPr="00823AD5">
        <w:rPr>
          <w:rFonts w:ascii="Times New Roman" w:hAnsi="Times New Roman"/>
          <w:sz w:val="24"/>
          <w:lang w:val="cs-CZ"/>
        </w:rPr>
        <w:t xml:space="preserve"> / </w:t>
      </w:r>
      <w:r w:rsidR="000F6BE6" w:rsidRPr="007C4265">
        <w:rPr>
          <w:rFonts w:ascii="Times New Roman" w:hAnsi="Times New Roman"/>
          <w:sz w:val="24"/>
          <w:lang w:val="cs-CZ"/>
        </w:rPr>
        <w:t xml:space="preserve">tel.: </w:t>
      </w:r>
      <w:r w:rsidR="009E357A" w:rsidRPr="009E357A">
        <w:rPr>
          <w:rFonts w:ascii="Times New Roman" w:hAnsi="Times New Roman"/>
          <w:sz w:val="24"/>
          <w:lang w:val="cs-CZ"/>
        </w:rPr>
        <w:t>+420 482 363</w:t>
      </w:r>
      <w:r w:rsidR="009E357A">
        <w:rPr>
          <w:rFonts w:ascii="Times New Roman" w:hAnsi="Times New Roman"/>
          <w:sz w:val="24"/>
          <w:lang w:val="cs-CZ"/>
        </w:rPr>
        <w:t> </w:t>
      </w:r>
      <w:r w:rsidR="009E357A" w:rsidRPr="009E357A">
        <w:rPr>
          <w:rFonts w:ascii="Times New Roman" w:hAnsi="Times New Roman"/>
          <w:sz w:val="24"/>
          <w:lang w:val="cs-CZ"/>
        </w:rPr>
        <w:t>611</w:t>
      </w:r>
      <w:r w:rsidR="009E357A">
        <w:rPr>
          <w:rFonts w:ascii="Times New Roman" w:hAnsi="Times New Roman"/>
          <w:sz w:val="24"/>
          <w:lang w:val="cs-CZ"/>
        </w:rPr>
        <w:t xml:space="preserve"> /mob.: +420 </w:t>
      </w:r>
      <w:r w:rsidR="00E175ED">
        <w:rPr>
          <w:rFonts w:ascii="Times New Roman" w:hAnsi="Times New Roman"/>
          <w:sz w:val="24"/>
          <w:lang w:val="cs-CZ"/>
        </w:rPr>
        <w:t xml:space="preserve"> </w:t>
      </w:r>
    </w:p>
    <w:p w14:paraId="26E72E4E" w14:textId="77777777" w:rsidR="00B251E2" w:rsidRPr="00CB2B28" w:rsidRDefault="00B251E2" w:rsidP="00B251E2">
      <w:pPr>
        <w:jc w:val="both"/>
        <w:rPr>
          <w:rFonts w:ascii="Times New Roman" w:hAnsi="Times New Roman"/>
          <w:sz w:val="24"/>
          <w:lang w:val="cs-CZ"/>
        </w:rPr>
      </w:pPr>
      <w:r w:rsidRPr="00CB2B28">
        <w:rPr>
          <w:rFonts w:ascii="Times New Roman" w:hAnsi="Times New Roman"/>
          <w:b/>
          <w:sz w:val="24"/>
          <w:lang w:val="cs-CZ"/>
        </w:rPr>
        <w:t>jako dárce</w:t>
      </w:r>
      <w:r w:rsidRPr="00CB2B28">
        <w:rPr>
          <w:rFonts w:ascii="Times New Roman" w:hAnsi="Times New Roman"/>
          <w:sz w:val="24"/>
          <w:lang w:val="cs-CZ"/>
        </w:rPr>
        <w:t xml:space="preserve"> (dále Dárce)</w:t>
      </w:r>
    </w:p>
    <w:p w14:paraId="0DE83E01" w14:textId="77777777" w:rsidR="00C969E8" w:rsidRPr="00CB2B28" w:rsidRDefault="00C969E8" w:rsidP="00B251E2">
      <w:pPr>
        <w:jc w:val="both"/>
        <w:rPr>
          <w:rFonts w:ascii="Times New Roman" w:hAnsi="Times New Roman"/>
          <w:sz w:val="24"/>
          <w:lang w:val="cs-CZ"/>
        </w:rPr>
      </w:pPr>
    </w:p>
    <w:p w14:paraId="219F73C6" w14:textId="77777777" w:rsidR="00B251E2" w:rsidRPr="00CB2B28" w:rsidRDefault="00B251E2" w:rsidP="00B251E2">
      <w:pPr>
        <w:jc w:val="both"/>
        <w:rPr>
          <w:rFonts w:ascii="Times New Roman" w:hAnsi="Times New Roman"/>
          <w:sz w:val="24"/>
          <w:lang w:val="cs-CZ"/>
        </w:rPr>
      </w:pPr>
      <w:r w:rsidRPr="00CB2B28">
        <w:rPr>
          <w:rFonts w:ascii="Times New Roman" w:hAnsi="Times New Roman"/>
          <w:sz w:val="24"/>
          <w:lang w:val="cs-CZ"/>
        </w:rPr>
        <w:t>a</w:t>
      </w:r>
    </w:p>
    <w:p w14:paraId="7D292A60" w14:textId="77777777" w:rsidR="00C969E8" w:rsidRPr="00CB2B28" w:rsidRDefault="00C969E8" w:rsidP="00B251E2">
      <w:pPr>
        <w:jc w:val="both"/>
        <w:rPr>
          <w:rFonts w:ascii="Times New Roman" w:hAnsi="Times New Roman"/>
          <w:sz w:val="24"/>
          <w:lang w:val="cs-CZ"/>
        </w:rPr>
      </w:pPr>
    </w:p>
    <w:p w14:paraId="2F4B8E9A" w14:textId="4EE85B44" w:rsidR="00A10B50" w:rsidRPr="00A829DD" w:rsidRDefault="0037150A" w:rsidP="00A10B50">
      <w:pPr>
        <w:jc w:val="both"/>
        <w:rPr>
          <w:rFonts w:ascii="Times New Roman" w:hAnsi="Times New Roman"/>
          <w:sz w:val="24"/>
          <w:lang w:val="cs-CZ"/>
        </w:rPr>
      </w:pPr>
      <w:r w:rsidRPr="00A829DD">
        <w:rPr>
          <w:rFonts w:ascii="Times New Roman" w:hAnsi="Times New Roman"/>
          <w:b/>
          <w:sz w:val="24"/>
          <w:lang w:val="cs-CZ"/>
        </w:rPr>
        <w:t>Středn</w:t>
      </w:r>
      <w:r w:rsidR="00A829DD" w:rsidRPr="00A829DD">
        <w:rPr>
          <w:rFonts w:ascii="Times New Roman" w:hAnsi="Times New Roman"/>
          <w:b/>
          <w:sz w:val="24"/>
          <w:lang w:val="cs-CZ"/>
        </w:rPr>
        <w:t>í průmyslová škola a Vyšší odborná škola, Liberec</w:t>
      </w:r>
      <w:r w:rsidR="00A10B50" w:rsidRPr="00A829DD">
        <w:rPr>
          <w:rFonts w:ascii="Times New Roman" w:hAnsi="Times New Roman"/>
          <w:sz w:val="24"/>
          <w:lang w:val="cs-CZ"/>
        </w:rPr>
        <w:t>,</w:t>
      </w:r>
      <w:r w:rsidR="00A829DD" w:rsidRPr="00A829DD">
        <w:rPr>
          <w:rFonts w:ascii="Times New Roman" w:hAnsi="Times New Roman"/>
          <w:sz w:val="24"/>
          <w:lang w:val="cs-CZ"/>
        </w:rPr>
        <w:t xml:space="preserve"> příspěvková organizace</w:t>
      </w:r>
      <w:r w:rsidR="00A10B50" w:rsidRPr="00A829DD">
        <w:rPr>
          <w:rFonts w:ascii="Times New Roman" w:hAnsi="Times New Roman"/>
          <w:sz w:val="24"/>
          <w:lang w:val="cs-CZ"/>
        </w:rPr>
        <w:t xml:space="preserve"> </w:t>
      </w:r>
    </w:p>
    <w:p w14:paraId="00AA68D0" w14:textId="6E1167F9" w:rsidR="00A10B50" w:rsidRPr="00A829DD" w:rsidRDefault="00A829DD" w:rsidP="00A10B50">
      <w:pPr>
        <w:jc w:val="both"/>
        <w:rPr>
          <w:rFonts w:ascii="Times New Roman" w:hAnsi="Times New Roman"/>
          <w:sz w:val="24"/>
          <w:lang w:val="cs-CZ"/>
        </w:rPr>
      </w:pPr>
      <w:r w:rsidRPr="00A829DD">
        <w:rPr>
          <w:rFonts w:ascii="Times New Roman" w:hAnsi="Times New Roman"/>
          <w:sz w:val="24"/>
          <w:lang w:val="cs-CZ"/>
        </w:rPr>
        <w:t>Z</w:t>
      </w:r>
      <w:r w:rsidR="00C07338" w:rsidRPr="00A829DD">
        <w:rPr>
          <w:rFonts w:ascii="Times New Roman" w:hAnsi="Times New Roman"/>
          <w:sz w:val="24"/>
          <w:lang w:val="cs-CZ"/>
        </w:rPr>
        <w:t>astoupen</w:t>
      </w:r>
      <w:r w:rsidR="00A10B50" w:rsidRPr="00A829DD">
        <w:rPr>
          <w:rFonts w:ascii="Times New Roman" w:hAnsi="Times New Roman"/>
          <w:sz w:val="24"/>
          <w:lang w:val="cs-CZ"/>
        </w:rPr>
        <w:t>á</w:t>
      </w:r>
      <w:r w:rsidRPr="00A829DD">
        <w:rPr>
          <w:rFonts w:ascii="Times New Roman" w:hAnsi="Times New Roman"/>
          <w:sz w:val="24"/>
          <w:lang w:val="cs-CZ"/>
        </w:rPr>
        <w:t xml:space="preserve"> ředitelem </w:t>
      </w:r>
      <w:r w:rsidR="00E175ED">
        <w:rPr>
          <w:rFonts w:ascii="Times New Roman" w:hAnsi="Times New Roman"/>
          <w:sz w:val="24"/>
          <w:lang w:val="cs-CZ"/>
        </w:rPr>
        <w:t xml:space="preserve">                   </w:t>
      </w:r>
      <w:r w:rsidRPr="00A829DD">
        <w:rPr>
          <w:rFonts w:ascii="Times New Roman" w:hAnsi="Times New Roman"/>
          <w:sz w:val="24"/>
          <w:lang w:val="cs-CZ"/>
        </w:rPr>
        <w:t xml:space="preserve">, </w:t>
      </w:r>
      <w:r w:rsidR="00C07338" w:rsidRPr="00A829DD">
        <w:rPr>
          <w:rFonts w:ascii="Times New Roman" w:hAnsi="Times New Roman"/>
          <w:sz w:val="24"/>
          <w:lang w:val="cs-CZ"/>
        </w:rPr>
        <w:t>se sídlem</w:t>
      </w:r>
      <w:r w:rsidRPr="00A829DD">
        <w:rPr>
          <w:rFonts w:ascii="Times New Roman" w:hAnsi="Times New Roman"/>
          <w:sz w:val="24"/>
          <w:lang w:val="cs-CZ"/>
        </w:rPr>
        <w:t xml:space="preserve"> Masarykova 460/3, 460 01 Liberec,</w:t>
      </w:r>
    </w:p>
    <w:p w14:paraId="2483B640" w14:textId="7F7A97EF" w:rsidR="00C969E8" w:rsidRPr="00A829DD" w:rsidRDefault="002E2A9A" w:rsidP="00B251E2">
      <w:pPr>
        <w:jc w:val="both"/>
        <w:rPr>
          <w:rFonts w:ascii="Times New Roman" w:hAnsi="Times New Roman"/>
          <w:sz w:val="24"/>
          <w:lang w:val="cs-CZ"/>
        </w:rPr>
      </w:pPr>
      <w:r w:rsidRPr="00A829DD">
        <w:rPr>
          <w:rFonts w:ascii="Times New Roman" w:hAnsi="Times New Roman"/>
          <w:sz w:val="24"/>
          <w:lang w:val="cs-CZ"/>
        </w:rPr>
        <w:t xml:space="preserve">zapsaná </w:t>
      </w:r>
      <w:r w:rsidR="00EB175B" w:rsidRPr="00A829DD">
        <w:rPr>
          <w:rFonts w:ascii="Times New Roman" w:hAnsi="Times New Roman"/>
          <w:sz w:val="24"/>
          <w:lang w:val="cs-CZ"/>
        </w:rPr>
        <w:t>v </w:t>
      </w:r>
      <w:r w:rsidR="00C34970">
        <w:rPr>
          <w:rFonts w:ascii="Times New Roman" w:hAnsi="Times New Roman"/>
          <w:sz w:val="24"/>
          <w:lang w:val="cs-CZ"/>
        </w:rPr>
        <w:t>obchodním</w:t>
      </w:r>
      <w:r w:rsidRPr="00A829DD">
        <w:rPr>
          <w:rFonts w:ascii="Times New Roman" w:hAnsi="Times New Roman"/>
          <w:sz w:val="24"/>
          <w:lang w:val="cs-CZ"/>
        </w:rPr>
        <w:t xml:space="preserve"> </w:t>
      </w:r>
      <w:r w:rsidR="00EB175B" w:rsidRPr="00A829DD">
        <w:rPr>
          <w:rFonts w:ascii="Times New Roman" w:hAnsi="Times New Roman"/>
          <w:sz w:val="24"/>
          <w:lang w:val="cs-CZ"/>
        </w:rPr>
        <w:t xml:space="preserve">rejstříku </w:t>
      </w:r>
      <w:r w:rsidRPr="00A829DD">
        <w:rPr>
          <w:rFonts w:ascii="Times New Roman" w:hAnsi="Times New Roman"/>
          <w:sz w:val="24"/>
          <w:lang w:val="cs-CZ"/>
        </w:rPr>
        <w:t xml:space="preserve">vedeném </w:t>
      </w:r>
      <w:r w:rsidR="00EB175B" w:rsidRPr="00A829DD">
        <w:rPr>
          <w:rFonts w:ascii="Times New Roman" w:hAnsi="Times New Roman"/>
          <w:sz w:val="24"/>
          <w:lang w:val="cs-CZ"/>
        </w:rPr>
        <w:t>u Krajského soudu v</w:t>
      </w:r>
      <w:r w:rsidR="00AB4657">
        <w:rPr>
          <w:rFonts w:ascii="Times New Roman" w:hAnsi="Times New Roman"/>
          <w:sz w:val="24"/>
          <w:lang w:val="cs-CZ"/>
        </w:rPr>
        <w:t> Ústí nad Labem</w:t>
      </w:r>
      <w:r w:rsidR="00CA7209">
        <w:rPr>
          <w:rFonts w:ascii="Times New Roman" w:hAnsi="Times New Roman"/>
          <w:sz w:val="24"/>
          <w:lang w:val="cs-CZ"/>
        </w:rPr>
        <w:t>,</w:t>
      </w:r>
      <w:r w:rsidR="00EB175B" w:rsidRPr="00A829DD">
        <w:rPr>
          <w:rFonts w:ascii="Times New Roman" w:hAnsi="Times New Roman"/>
          <w:sz w:val="24"/>
          <w:lang w:val="cs-CZ"/>
        </w:rPr>
        <w:t xml:space="preserve"> oddíl</w:t>
      </w:r>
      <w:r w:rsidR="00AB4657">
        <w:rPr>
          <w:rFonts w:ascii="Times New Roman" w:hAnsi="Times New Roman"/>
          <w:sz w:val="24"/>
          <w:lang w:val="cs-CZ"/>
        </w:rPr>
        <w:t xml:space="preserve"> Pr</w:t>
      </w:r>
      <w:r w:rsidR="00EB175B" w:rsidRPr="00A829DD">
        <w:rPr>
          <w:rFonts w:ascii="Times New Roman" w:hAnsi="Times New Roman"/>
          <w:sz w:val="24"/>
          <w:lang w:val="cs-CZ"/>
        </w:rPr>
        <w:t xml:space="preserve">, vložka </w:t>
      </w:r>
      <w:r w:rsidR="00AB4657">
        <w:rPr>
          <w:rFonts w:ascii="Times New Roman" w:hAnsi="Times New Roman"/>
          <w:sz w:val="24"/>
          <w:lang w:val="cs-CZ"/>
        </w:rPr>
        <w:t>640</w:t>
      </w:r>
    </w:p>
    <w:p w14:paraId="6BF3820D" w14:textId="753D78A0" w:rsidR="00F16015" w:rsidRPr="00A829DD" w:rsidRDefault="00A10B50" w:rsidP="00B251E2">
      <w:pPr>
        <w:jc w:val="both"/>
        <w:rPr>
          <w:rFonts w:ascii="Times New Roman" w:hAnsi="Times New Roman"/>
          <w:sz w:val="24"/>
          <w:lang w:val="cs-CZ"/>
        </w:rPr>
      </w:pPr>
      <w:r w:rsidRPr="00A829DD">
        <w:rPr>
          <w:rFonts w:ascii="Times New Roman" w:hAnsi="Times New Roman"/>
          <w:sz w:val="24"/>
          <w:lang w:val="cs-CZ"/>
        </w:rPr>
        <w:t xml:space="preserve">IČO </w:t>
      </w:r>
      <w:r w:rsidR="00A829DD" w:rsidRPr="00A829DD">
        <w:rPr>
          <w:rFonts w:ascii="Times New Roman" w:hAnsi="Times New Roman"/>
          <w:sz w:val="24"/>
          <w:lang w:val="cs-CZ"/>
        </w:rPr>
        <w:t>46747991</w:t>
      </w:r>
    </w:p>
    <w:p w14:paraId="77D11907" w14:textId="6BC44EB2" w:rsidR="00A10B50" w:rsidRDefault="00F16015" w:rsidP="00B251E2">
      <w:pPr>
        <w:jc w:val="both"/>
        <w:rPr>
          <w:rFonts w:ascii="Times New Roman" w:hAnsi="Times New Roman"/>
          <w:sz w:val="24"/>
          <w:lang w:val="cs-CZ"/>
        </w:rPr>
      </w:pPr>
      <w:r w:rsidRPr="00A829DD">
        <w:rPr>
          <w:rFonts w:ascii="Times New Roman" w:hAnsi="Times New Roman"/>
          <w:sz w:val="24"/>
          <w:lang w:val="cs-CZ"/>
        </w:rPr>
        <w:t>Email:</w:t>
      </w:r>
      <w:r w:rsidR="00A829DD" w:rsidRPr="00A829DD">
        <w:rPr>
          <w:rFonts w:ascii="Times New Roman" w:hAnsi="Times New Roman"/>
          <w:sz w:val="24"/>
          <w:lang w:val="cs-CZ"/>
        </w:rPr>
        <w:t xml:space="preserve"> sekretariat@pslib.cz</w:t>
      </w:r>
      <w:r w:rsidR="00C0737A" w:rsidRPr="00A829DD" w:rsidDel="00C0737A">
        <w:rPr>
          <w:rFonts w:ascii="Times New Roman" w:hAnsi="Times New Roman"/>
          <w:sz w:val="24"/>
          <w:lang w:val="cs-CZ"/>
        </w:rPr>
        <w:t xml:space="preserve"> </w:t>
      </w:r>
      <w:r w:rsidRPr="00A829DD">
        <w:rPr>
          <w:rFonts w:ascii="Times New Roman" w:hAnsi="Times New Roman"/>
          <w:sz w:val="24"/>
          <w:lang w:val="cs-CZ"/>
        </w:rPr>
        <w:t xml:space="preserve">/ tel.: </w:t>
      </w:r>
      <w:r w:rsidR="00A829DD" w:rsidRPr="00A829DD">
        <w:rPr>
          <w:rFonts w:ascii="Times New Roman" w:hAnsi="Times New Roman"/>
          <w:sz w:val="24"/>
          <w:lang w:val="cs-CZ"/>
        </w:rPr>
        <w:t>485 989 611</w:t>
      </w:r>
      <w:r w:rsidR="00A10B50">
        <w:rPr>
          <w:rFonts w:ascii="Times New Roman" w:hAnsi="Times New Roman"/>
          <w:sz w:val="24"/>
          <w:lang w:val="cs-CZ"/>
        </w:rPr>
        <w:t xml:space="preserve"> </w:t>
      </w:r>
    </w:p>
    <w:p w14:paraId="2BBA2425" w14:textId="77777777" w:rsidR="00B251E2" w:rsidRPr="00CB2B28" w:rsidRDefault="00C969E8" w:rsidP="00B251E2">
      <w:pPr>
        <w:jc w:val="both"/>
        <w:rPr>
          <w:rFonts w:ascii="Times New Roman" w:hAnsi="Times New Roman"/>
          <w:sz w:val="24"/>
          <w:lang w:val="cs-CZ"/>
        </w:rPr>
      </w:pPr>
      <w:r w:rsidRPr="00CB2B28">
        <w:rPr>
          <w:rFonts w:ascii="Times New Roman" w:hAnsi="Times New Roman"/>
          <w:b/>
          <w:sz w:val="24"/>
          <w:lang w:val="cs-CZ"/>
        </w:rPr>
        <w:t xml:space="preserve">jako </w:t>
      </w:r>
      <w:r w:rsidR="002E2A9A">
        <w:rPr>
          <w:rFonts w:ascii="Times New Roman" w:hAnsi="Times New Roman"/>
          <w:b/>
          <w:sz w:val="24"/>
          <w:lang w:val="cs-CZ"/>
        </w:rPr>
        <w:t>obdarovaný</w:t>
      </w:r>
      <w:r w:rsidR="002E2A9A" w:rsidRPr="00CB2B28">
        <w:rPr>
          <w:rFonts w:ascii="Times New Roman" w:hAnsi="Times New Roman"/>
          <w:sz w:val="24"/>
          <w:lang w:val="cs-CZ"/>
        </w:rPr>
        <w:t xml:space="preserve"> </w:t>
      </w:r>
      <w:r w:rsidR="00B251E2" w:rsidRPr="00CB2B28">
        <w:rPr>
          <w:rFonts w:ascii="Times New Roman" w:hAnsi="Times New Roman"/>
          <w:sz w:val="24"/>
          <w:lang w:val="cs-CZ"/>
        </w:rPr>
        <w:t>(</w:t>
      </w:r>
      <w:r w:rsidR="00986DAD" w:rsidRPr="00CB2B28">
        <w:rPr>
          <w:rFonts w:ascii="Times New Roman" w:hAnsi="Times New Roman"/>
          <w:sz w:val="24"/>
          <w:lang w:val="cs-CZ"/>
        </w:rPr>
        <w:t xml:space="preserve">dále </w:t>
      </w:r>
      <w:r w:rsidR="002E2A9A">
        <w:rPr>
          <w:rFonts w:ascii="Times New Roman" w:hAnsi="Times New Roman"/>
          <w:sz w:val="24"/>
          <w:lang w:val="cs-CZ"/>
        </w:rPr>
        <w:t>Obdarovaný</w:t>
      </w:r>
      <w:r w:rsidR="00B251E2" w:rsidRPr="00CB2B28">
        <w:rPr>
          <w:rFonts w:ascii="Times New Roman" w:hAnsi="Times New Roman"/>
          <w:sz w:val="24"/>
          <w:lang w:val="cs-CZ"/>
        </w:rPr>
        <w:t>)</w:t>
      </w:r>
    </w:p>
    <w:p w14:paraId="1F0969FF" w14:textId="77777777" w:rsidR="00B251E2" w:rsidRPr="00CB2B28" w:rsidRDefault="00B251E2" w:rsidP="00B251E2">
      <w:pPr>
        <w:jc w:val="both"/>
        <w:rPr>
          <w:rFonts w:ascii="Times New Roman" w:hAnsi="Times New Roman"/>
          <w:sz w:val="24"/>
          <w:lang w:val="cs-CZ"/>
        </w:rPr>
      </w:pPr>
    </w:p>
    <w:p w14:paraId="47342B36" w14:textId="77777777" w:rsidR="00B251E2" w:rsidRPr="00CB2B28" w:rsidRDefault="00B251E2" w:rsidP="00B251E2">
      <w:pPr>
        <w:jc w:val="both"/>
        <w:rPr>
          <w:rFonts w:ascii="Times New Roman" w:hAnsi="Times New Roman"/>
          <w:sz w:val="24"/>
          <w:lang w:val="cs-CZ"/>
        </w:rPr>
      </w:pPr>
      <w:r w:rsidRPr="00CB2B28">
        <w:rPr>
          <w:rFonts w:ascii="Times New Roman" w:hAnsi="Times New Roman"/>
          <w:sz w:val="24"/>
          <w:lang w:val="cs-CZ"/>
        </w:rPr>
        <w:t xml:space="preserve">uzavírají </w:t>
      </w:r>
      <w:r w:rsidR="004F7D04">
        <w:rPr>
          <w:rFonts w:ascii="Times New Roman" w:hAnsi="Times New Roman"/>
          <w:sz w:val="24"/>
          <w:lang w:val="cs-CZ"/>
        </w:rPr>
        <w:t xml:space="preserve">tuto </w:t>
      </w:r>
      <w:r w:rsidRPr="00CB2B28">
        <w:rPr>
          <w:rFonts w:ascii="Times New Roman" w:hAnsi="Times New Roman"/>
          <w:sz w:val="24"/>
          <w:lang w:val="cs-CZ"/>
        </w:rPr>
        <w:t>smlouvu o poskytnutí</w:t>
      </w:r>
      <w:r w:rsidR="00C969E8" w:rsidRPr="00CB2B28">
        <w:rPr>
          <w:rFonts w:ascii="Times New Roman" w:hAnsi="Times New Roman"/>
          <w:sz w:val="24"/>
          <w:lang w:val="cs-CZ"/>
        </w:rPr>
        <w:t xml:space="preserve"> </w:t>
      </w:r>
      <w:r w:rsidR="00C969E8" w:rsidRPr="00C110F5">
        <w:rPr>
          <w:rFonts w:ascii="Times New Roman" w:hAnsi="Times New Roman"/>
          <w:b/>
          <w:bCs/>
          <w:sz w:val="24"/>
          <w:lang w:val="cs-CZ"/>
        </w:rPr>
        <w:t>finančního daru</w:t>
      </w:r>
      <w:r w:rsidR="00C969E8" w:rsidRPr="00CB2B28">
        <w:rPr>
          <w:rFonts w:ascii="Times New Roman" w:hAnsi="Times New Roman"/>
          <w:sz w:val="24"/>
          <w:lang w:val="cs-CZ"/>
        </w:rPr>
        <w:t>:</w:t>
      </w:r>
    </w:p>
    <w:p w14:paraId="376A8CB6" w14:textId="77777777" w:rsidR="00B251E2" w:rsidRPr="00CB2B28" w:rsidRDefault="00B251E2" w:rsidP="00B251E2">
      <w:pPr>
        <w:jc w:val="both"/>
        <w:rPr>
          <w:rFonts w:ascii="Times New Roman" w:hAnsi="Times New Roman"/>
          <w:sz w:val="24"/>
          <w:lang w:val="cs-CZ"/>
        </w:rPr>
      </w:pPr>
    </w:p>
    <w:p w14:paraId="0DA4F0A5" w14:textId="55205975" w:rsidR="00B251E2" w:rsidRPr="00FF1320" w:rsidRDefault="00B251E2" w:rsidP="00FF1320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hAnsi="Times New Roman"/>
          <w:sz w:val="24"/>
          <w:lang w:val="cs-CZ"/>
        </w:rPr>
      </w:pPr>
      <w:r w:rsidRPr="00CB2B28">
        <w:rPr>
          <w:rFonts w:ascii="Times New Roman" w:hAnsi="Times New Roman"/>
          <w:sz w:val="24"/>
          <w:lang w:val="cs-CZ"/>
        </w:rPr>
        <w:t xml:space="preserve">Dárce </w:t>
      </w:r>
      <w:r w:rsidR="004F7D04">
        <w:rPr>
          <w:rFonts w:ascii="Times New Roman" w:hAnsi="Times New Roman"/>
          <w:sz w:val="24"/>
          <w:lang w:val="cs-CZ"/>
        </w:rPr>
        <w:t xml:space="preserve">se zavazuje, že bezplatně </w:t>
      </w:r>
      <w:r w:rsidRPr="00CB2B28">
        <w:rPr>
          <w:rFonts w:ascii="Times New Roman" w:hAnsi="Times New Roman"/>
          <w:sz w:val="24"/>
          <w:lang w:val="cs-CZ"/>
        </w:rPr>
        <w:t xml:space="preserve">poskytne </w:t>
      </w:r>
      <w:r w:rsidR="004F7D04">
        <w:rPr>
          <w:rFonts w:ascii="Times New Roman" w:hAnsi="Times New Roman"/>
          <w:sz w:val="24"/>
          <w:lang w:val="cs-CZ"/>
        </w:rPr>
        <w:t>Obdarovanému</w:t>
      </w:r>
      <w:r w:rsidR="004F7D04" w:rsidRPr="00CB2B28">
        <w:rPr>
          <w:rFonts w:ascii="Times New Roman" w:hAnsi="Times New Roman"/>
          <w:sz w:val="24"/>
          <w:lang w:val="cs-CZ"/>
        </w:rPr>
        <w:t xml:space="preserve"> </w:t>
      </w:r>
      <w:r w:rsidRPr="002547C8">
        <w:rPr>
          <w:rFonts w:ascii="Times New Roman" w:hAnsi="Times New Roman"/>
          <w:sz w:val="24"/>
          <w:lang w:val="cs-CZ"/>
        </w:rPr>
        <w:t>částku</w:t>
      </w:r>
      <w:r w:rsidR="00DA730F">
        <w:rPr>
          <w:rFonts w:ascii="Times New Roman" w:hAnsi="Times New Roman"/>
          <w:sz w:val="24"/>
          <w:lang w:val="cs-CZ"/>
        </w:rPr>
        <w:t xml:space="preserve"> </w:t>
      </w:r>
      <w:r w:rsidR="000D768C">
        <w:rPr>
          <w:rFonts w:ascii="Times New Roman" w:hAnsi="Times New Roman"/>
          <w:sz w:val="24"/>
          <w:lang w:val="cs-CZ"/>
        </w:rPr>
        <w:t>5</w:t>
      </w:r>
      <w:r w:rsidR="00FA7A1D">
        <w:rPr>
          <w:rFonts w:ascii="Times New Roman" w:hAnsi="Times New Roman"/>
          <w:sz w:val="24"/>
          <w:lang w:val="cs-CZ"/>
        </w:rPr>
        <w:t>0</w:t>
      </w:r>
      <w:r w:rsidR="00AC38BB">
        <w:rPr>
          <w:rFonts w:ascii="Times New Roman" w:hAnsi="Times New Roman"/>
          <w:sz w:val="24"/>
          <w:lang w:val="cs-CZ"/>
        </w:rPr>
        <w:t xml:space="preserve"> </w:t>
      </w:r>
      <w:r w:rsidR="00F310E9">
        <w:rPr>
          <w:rFonts w:ascii="Times New Roman" w:hAnsi="Times New Roman"/>
          <w:sz w:val="24"/>
          <w:lang w:val="cs-CZ"/>
        </w:rPr>
        <w:t>000</w:t>
      </w:r>
      <w:r w:rsidRPr="00FF1320">
        <w:rPr>
          <w:rFonts w:ascii="Times New Roman" w:hAnsi="Times New Roman"/>
          <w:sz w:val="24"/>
          <w:lang w:val="cs-CZ"/>
        </w:rPr>
        <w:t xml:space="preserve"> Kč, tj. slovy</w:t>
      </w:r>
      <w:r w:rsidR="004F7D04" w:rsidRPr="00FF1320">
        <w:rPr>
          <w:rFonts w:ascii="Times New Roman" w:hAnsi="Times New Roman"/>
          <w:sz w:val="24"/>
          <w:lang w:val="cs-CZ"/>
        </w:rPr>
        <w:t>:</w:t>
      </w:r>
      <w:r w:rsidR="009C237F">
        <w:rPr>
          <w:rFonts w:ascii="Times New Roman" w:hAnsi="Times New Roman"/>
          <w:sz w:val="24"/>
          <w:lang w:val="cs-CZ"/>
        </w:rPr>
        <w:t xml:space="preserve"> </w:t>
      </w:r>
      <w:r w:rsidR="000D768C">
        <w:rPr>
          <w:rFonts w:ascii="Times New Roman" w:hAnsi="Times New Roman"/>
          <w:sz w:val="24"/>
          <w:lang w:val="cs-CZ"/>
        </w:rPr>
        <w:t>padesát</w:t>
      </w:r>
      <w:r w:rsidR="00FA7A1D">
        <w:rPr>
          <w:rFonts w:ascii="Times New Roman" w:hAnsi="Times New Roman"/>
          <w:sz w:val="24"/>
          <w:lang w:val="cs-CZ"/>
        </w:rPr>
        <w:t xml:space="preserve"> </w:t>
      </w:r>
      <w:r w:rsidR="00F310E9">
        <w:rPr>
          <w:rFonts w:ascii="Times New Roman" w:hAnsi="Times New Roman"/>
          <w:sz w:val="24"/>
          <w:lang w:val="cs-CZ"/>
        </w:rPr>
        <w:t>tisíc</w:t>
      </w:r>
      <w:r w:rsidR="00DA730F">
        <w:rPr>
          <w:rFonts w:ascii="Times New Roman" w:hAnsi="Times New Roman"/>
          <w:sz w:val="24"/>
          <w:lang w:val="cs-CZ"/>
        </w:rPr>
        <w:t xml:space="preserve"> </w:t>
      </w:r>
      <w:r w:rsidR="00EF6AE6">
        <w:rPr>
          <w:rFonts w:ascii="Times New Roman" w:hAnsi="Times New Roman"/>
          <w:sz w:val="24"/>
          <w:lang w:val="cs-CZ"/>
        </w:rPr>
        <w:t>korun českých</w:t>
      </w:r>
      <w:r w:rsidRPr="00FF1320">
        <w:rPr>
          <w:rFonts w:ascii="Times New Roman" w:hAnsi="Times New Roman"/>
          <w:sz w:val="24"/>
          <w:lang w:val="cs-CZ"/>
        </w:rPr>
        <w:t xml:space="preserve">, </w:t>
      </w:r>
      <w:r w:rsidR="004F7D04" w:rsidRPr="00FF1320">
        <w:rPr>
          <w:rFonts w:ascii="Times New Roman" w:hAnsi="Times New Roman"/>
          <w:sz w:val="24"/>
          <w:lang w:val="cs-CZ"/>
        </w:rPr>
        <w:t xml:space="preserve">jako finanční dar, a to bezhotovostním </w:t>
      </w:r>
      <w:r w:rsidRPr="00FF1320">
        <w:rPr>
          <w:rFonts w:ascii="Times New Roman" w:hAnsi="Times New Roman"/>
          <w:sz w:val="24"/>
          <w:lang w:val="cs-CZ"/>
        </w:rPr>
        <w:t xml:space="preserve">převodem na účet </w:t>
      </w:r>
      <w:r w:rsidR="004F7D04" w:rsidRPr="00FF1320">
        <w:rPr>
          <w:rFonts w:ascii="Times New Roman" w:hAnsi="Times New Roman"/>
          <w:sz w:val="24"/>
          <w:lang w:val="cs-CZ"/>
        </w:rPr>
        <w:t xml:space="preserve">Obdarovaného </w:t>
      </w:r>
      <w:r w:rsidRPr="00FF1320">
        <w:rPr>
          <w:rFonts w:ascii="Times New Roman" w:hAnsi="Times New Roman"/>
          <w:sz w:val="24"/>
          <w:lang w:val="cs-CZ"/>
        </w:rPr>
        <w:t>č.</w:t>
      </w:r>
      <w:r w:rsidR="004F7D04" w:rsidRPr="00FF1320">
        <w:rPr>
          <w:rFonts w:ascii="Times New Roman" w:hAnsi="Times New Roman"/>
          <w:sz w:val="24"/>
          <w:lang w:val="cs-CZ"/>
        </w:rPr>
        <w:t> </w:t>
      </w:r>
      <w:r w:rsidR="00FC2A84" w:rsidRPr="00FC2A84">
        <w:rPr>
          <w:rFonts w:ascii="Times New Roman" w:hAnsi="Times New Roman"/>
          <w:sz w:val="24"/>
          <w:lang w:val="cs-CZ"/>
        </w:rPr>
        <w:t>107-5234500297/0100</w:t>
      </w:r>
      <w:r w:rsidR="00245C20" w:rsidRPr="00FC2A84">
        <w:rPr>
          <w:rFonts w:ascii="Times New Roman" w:hAnsi="Times New Roman"/>
          <w:sz w:val="24"/>
          <w:lang w:val="cs-CZ"/>
        </w:rPr>
        <w:t xml:space="preserve"> </w:t>
      </w:r>
      <w:r w:rsidR="004F7D04" w:rsidRPr="00FC2A84">
        <w:rPr>
          <w:rFonts w:ascii="Times New Roman" w:hAnsi="Times New Roman"/>
          <w:sz w:val="24"/>
          <w:lang w:val="cs-CZ"/>
        </w:rPr>
        <w:t>vedený u</w:t>
      </w:r>
      <w:r w:rsidR="00245C20" w:rsidRPr="00FC2A84">
        <w:rPr>
          <w:rFonts w:ascii="Times New Roman" w:hAnsi="Times New Roman"/>
          <w:sz w:val="24"/>
          <w:lang w:val="cs-CZ"/>
        </w:rPr>
        <w:t xml:space="preserve"> </w:t>
      </w:r>
      <w:r w:rsidR="00FC2A84" w:rsidRPr="00FC2A84">
        <w:rPr>
          <w:rFonts w:ascii="Times New Roman" w:hAnsi="Times New Roman"/>
          <w:sz w:val="24"/>
          <w:lang w:val="cs-CZ"/>
        </w:rPr>
        <w:t>Komerční banky</w:t>
      </w:r>
      <w:r w:rsidR="00245C20" w:rsidRPr="00FC2A84">
        <w:rPr>
          <w:rFonts w:ascii="Times New Roman" w:hAnsi="Times New Roman"/>
          <w:sz w:val="24"/>
          <w:lang w:val="cs-CZ"/>
        </w:rPr>
        <w:t xml:space="preserve"> </w:t>
      </w:r>
      <w:r w:rsidR="00245C20" w:rsidRPr="00E211B3">
        <w:rPr>
          <w:rFonts w:ascii="Times New Roman" w:hAnsi="Times New Roman"/>
          <w:sz w:val="24"/>
          <w:lang w:val="cs-CZ"/>
        </w:rPr>
        <w:t>a.s.</w:t>
      </w:r>
      <w:r w:rsidR="004F7D04" w:rsidRPr="00FF1320">
        <w:rPr>
          <w:rFonts w:ascii="Times New Roman" w:hAnsi="Times New Roman"/>
          <w:sz w:val="24"/>
          <w:lang w:val="cs-CZ"/>
        </w:rPr>
        <w:t xml:space="preserve"> Dárce se zavazuje dar poskytnout Obdarovanému nejpozději do </w:t>
      </w:r>
      <w:r w:rsidR="00910079" w:rsidRPr="00FF1320">
        <w:rPr>
          <w:rFonts w:ascii="Times New Roman" w:hAnsi="Times New Roman"/>
          <w:sz w:val="24"/>
          <w:lang w:val="cs-CZ"/>
        </w:rPr>
        <w:t>3</w:t>
      </w:r>
      <w:r w:rsidR="000D768C">
        <w:rPr>
          <w:rFonts w:ascii="Times New Roman" w:hAnsi="Times New Roman"/>
          <w:sz w:val="24"/>
          <w:lang w:val="cs-CZ"/>
        </w:rPr>
        <w:t>1</w:t>
      </w:r>
      <w:r w:rsidR="00910079" w:rsidRPr="00FF1320">
        <w:rPr>
          <w:rFonts w:ascii="Times New Roman" w:hAnsi="Times New Roman"/>
          <w:sz w:val="24"/>
          <w:lang w:val="cs-CZ"/>
        </w:rPr>
        <w:t>.</w:t>
      </w:r>
      <w:r w:rsidR="00716B64">
        <w:rPr>
          <w:rFonts w:ascii="Times New Roman" w:hAnsi="Times New Roman"/>
          <w:sz w:val="24"/>
          <w:lang w:val="cs-CZ"/>
        </w:rPr>
        <w:t xml:space="preserve"> </w:t>
      </w:r>
      <w:r w:rsidR="00153125">
        <w:rPr>
          <w:rFonts w:ascii="Times New Roman" w:hAnsi="Times New Roman"/>
          <w:sz w:val="24"/>
          <w:lang w:val="cs-CZ"/>
        </w:rPr>
        <w:t>12</w:t>
      </w:r>
      <w:r w:rsidR="00910079" w:rsidRPr="00FF1320">
        <w:rPr>
          <w:rFonts w:ascii="Times New Roman" w:hAnsi="Times New Roman"/>
          <w:sz w:val="24"/>
          <w:lang w:val="cs-CZ"/>
        </w:rPr>
        <w:t>. 20</w:t>
      </w:r>
      <w:r w:rsidR="00292922">
        <w:rPr>
          <w:rFonts w:ascii="Times New Roman" w:hAnsi="Times New Roman"/>
          <w:sz w:val="24"/>
          <w:lang w:val="cs-CZ"/>
        </w:rPr>
        <w:t>2</w:t>
      </w:r>
      <w:r w:rsidR="00153125">
        <w:rPr>
          <w:rFonts w:ascii="Times New Roman" w:hAnsi="Times New Roman"/>
          <w:sz w:val="24"/>
          <w:lang w:val="cs-CZ"/>
        </w:rPr>
        <w:t>3</w:t>
      </w:r>
      <w:r w:rsidR="00910079" w:rsidRPr="00FF1320">
        <w:rPr>
          <w:rFonts w:ascii="Times New Roman" w:hAnsi="Times New Roman"/>
          <w:sz w:val="24"/>
          <w:lang w:val="cs-CZ"/>
        </w:rPr>
        <w:t>.</w:t>
      </w:r>
    </w:p>
    <w:p w14:paraId="0BB0AB35" w14:textId="77777777" w:rsidR="004F7D04" w:rsidRPr="00CB2B28" w:rsidRDefault="004F7D04" w:rsidP="00D756E0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Obdarovaný s poskytnutím daru podle této smlouvy souhlasí a přijímá jej.</w:t>
      </w:r>
    </w:p>
    <w:p w14:paraId="13A4CBC0" w14:textId="77777777" w:rsidR="004F7D04" w:rsidRDefault="004F7D04" w:rsidP="00C75CA8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Obdarovaný prohlašuje, že bankovní účet uvedený v této smlouvě pro přijetí daru je veden na jeho jméno.</w:t>
      </w:r>
    </w:p>
    <w:p w14:paraId="342940C5" w14:textId="77777777" w:rsidR="00B251E2" w:rsidRPr="00C52894" w:rsidRDefault="0006047A" w:rsidP="00C75CA8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hAnsi="Times New Roman"/>
          <w:sz w:val="24"/>
          <w:lang w:val="cs-CZ"/>
        </w:rPr>
      </w:pPr>
      <w:r w:rsidRPr="00C52894">
        <w:rPr>
          <w:rFonts w:ascii="Times New Roman" w:hAnsi="Times New Roman"/>
          <w:sz w:val="24"/>
          <w:lang w:val="cs-CZ"/>
        </w:rPr>
        <w:t>D</w:t>
      </w:r>
      <w:r w:rsidR="004F7D04" w:rsidRPr="00C52894">
        <w:rPr>
          <w:rFonts w:ascii="Times New Roman" w:hAnsi="Times New Roman"/>
          <w:sz w:val="24"/>
          <w:lang w:val="cs-CZ"/>
        </w:rPr>
        <w:t xml:space="preserve">ar podle této smlouvy představuje bezúplatné plnění ve smyslu § 20 odst. 8 zákona </w:t>
      </w:r>
      <w:r w:rsidR="00B251E2" w:rsidRPr="00C52894">
        <w:rPr>
          <w:rFonts w:ascii="Times New Roman" w:hAnsi="Times New Roman"/>
          <w:sz w:val="24"/>
          <w:lang w:val="cs-CZ"/>
        </w:rPr>
        <w:t>č.</w:t>
      </w:r>
      <w:r w:rsidRPr="00C52894">
        <w:rPr>
          <w:rFonts w:ascii="Times New Roman" w:hAnsi="Times New Roman"/>
          <w:sz w:val="24"/>
          <w:lang w:val="cs-CZ"/>
        </w:rPr>
        <w:t> </w:t>
      </w:r>
      <w:r w:rsidR="00B251E2" w:rsidRPr="00C52894">
        <w:rPr>
          <w:rFonts w:ascii="Times New Roman" w:hAnsi="Times New Roman"/>
          <w:sz w:val="24"/>
          <w:lang w:val="cs-CZ"/>
        </w:rPr>
        <w:t>586/</w:t>
      </w:r>
      <w:r w:rsidR="004F7D04" w:rsidRPr="00C52894">
        <w:rPr>
          <w:rFonts w:ascii="Times New Roman" w:hAnsi="Times New Roman"/>
          <w:sz w:val="24"/>
          <w:lang w:val="cs-CZ"/>
        </w:rPr>
        <w:t>19</w:t>
      </w:r>
      <w:r w:rsidR="00B251E2" w:rsidRPr="00C52894">
        <w:rPr>
          <w:rFonts w:ascii="Times New Roman" w:hAnsi="Times New Roman"/>
          <w:sz w:val="24"/>
          <w:lang w:val="cs-CZ"/>
        </w:rPr>
        <w:t xml:space="preserve">92 Sb., o daních z </w:t>
      </w:r>
      <w:r w:rsidR="004F7D04" w:rsidRPr="00C52894">
        <w:rPr>
          <w:rFonts w:ascii="Times New Roman" w:hAnsi="Times New Roman"/>
          <w:sz w:val="24"/>
          <w:lang w:val="cs-CZ"/>
        </w:rPr>
        <w:t>příjmů</w:t>
      </w:r>
      <w:r w:rsidR="00B251E2" w:rsidRPr="00C52894">
        <w:rPr>
          <w:rFonts w:ascii="Times New Roman" w:hAnsi="Times New Roman"/>
          <w:sz w:val="24"/>
          <w:lang w:val="cs-CZ"/>
        </w:rPr>
        <w:t>, ve znění p</w:t>
      </w:r>
      <w:r w:rsidR="00C969E8" w:rsidRPr="00C52894">
        <w:rPr>
          <w:rFonts w:ascii="Times New Roman" w:hAnsi="Times New Roman"/>
          <w:sz w:val="24"/>
          <w:lang w:val="cs-CZ"/>
        </w:rPr>
        <w:t>ozdějších předpisů</w:t>
      </w:r>
      <w:r w:rsidR="00B251E2" w:rsidRPr="00C52894">
        <w:rPr>
          <w:rFonts w:ascii="Times New Roman" w:hAnsi="Times New Roman"/>
          <w:sz w:val="24"/>
          <w:lang w:val="cs-CZ"/>
        </w:rPr>
        <w:t>.</w:t>
      </w:r>
    </w:p>
    <w:p w14:paraId="2DA68C00" w14:textId="77777777" w:rsidR="00B251E2" w:rsidRPr="00C52894" w:rsidRDefault="004F7D04" w:rsidP="00C75CA8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hAnsi="Times New Roman"/>
          <w:sz w:val="24"/>
          <w:lang w:val="cs-CZ"/>
        </w:rPr>
      </w:pPr>
      <w:r w:rsidRPr="00C52894">
        <w:rPr>
          <w:rFonts w:ascii="Times New Roman" w:hAnsi="Times New Roman"/>
          <w:sz w:val="24"/>
          <w:lang w:val="cs-CZ"/>
        </w:rPr>
        <w:t xml:space="preserve">Obdarovaný </w:t>
      </w:r>
      <w:r w:rsidR="00B251E2" w:rsidRPr="00C52894">
        <w:rPr>
          <w:rFonts w:ascii="Times New Roman" w:hAnsi="Times New Roman"/>
          <w:sz w:val="24"/>
          <w:lang w:val="cs-CZ"/>
        </w:rPr>
        <w:t>se v souvislosti s touto smlouvou zavazuje:</w:t>
      </w:r>
    </w:p>
    <w:p w14:paraId="6955ABF2" w14:textId="3A0E8238" w:rsidR="00550730" w:rsidRPr="0010625E" w:rsidRDefault="00B251E2" w:rsidP="0010625E">
      <w:pPr>
        <w:numPr>
          <w:ilvl w:val="0"/>
          <w:numId w:val="4"/>
        </w:numPr>
        <w:spacing w:before="120" w:after="120"/>
        <w:rPr>
          <w:rFonts w:ascii="Times New Roman" w:hAnsi="Times New Roman"/>
          <w:sz w:val="24"/>
          <w:lang w:val="cs-CZ"/>
        </w:rPr>
      </w:pPr>
      <w:r w:rsidRPr="00C52894">
        <w:rPr>
          <w:rFonts w:ascii="Times New Roman" w:hAnsi="Times New Roman"/>
          <w:sz w:val="24"/>
          <w:lang w:val="cs-CZ"/>
        </w:rPr>
        <w:t xml:space="preserve">použít dar výhradně na </w:t>
      </w:r>
      <w:r w:rsidR="004F7D04" w:rsidRPr="00C52894">
        <w:rPr>
          <w:rFonts w:ascii="Times New Roman" w:hAnsi="Times New Roman"/>
          <w:sz w:val="24"/>
          <w:lang w:val="cs-CZ"/>
        </w:rPr>
        <w:t xml:space="preserve">touto smlouvou sjednaný </w:t>
      </w:r>
      <w:r w:rsidRPr="00C52894">
        <w:rPr>
          <w:rFonts w:ascii="Times New Roman" w:hAnsi="Times New Roman"/>
          <w:sz w:val="24"/>
          <w:lang w:val="cs-CZ"/>
        </w:rPr>
        <w:t>účel</w:t>
      </w:r>
      <w:r w:rsidR="004F7D04" w:rsidRPr="00C52894">
        <w:rPr>
          <w:rFonts w:ascii="Times New Roman" w:hAnsi="Times New Roman"/>
          <w:sz w:val="24"/>
          <w:lang w:val="cs-CZ"/>
        </w:rPr>
        <w:t>, který</w:t>
      </w:r>
      <w:r w:rsidR="007C0FF0">
        <w:rPr>
          <w:rFonts w:ascii="Times New Roman" w:hAnsi="Times New Roman"/>
          <w:sz w:val="24"/>
          <w:lang w:val="cs-CZ"/>
        </w:rPr>
        <w:t>m je</w:t>
      </w:r>
      <w:r w:rsidR="00153125" w:rsidRPr="00153125">
        <w:rPr>
          <w:rFonts w:ascii="Times New Roman" w:hAnsi="Times New Roman"/>
          <w:sz w:val="24"/>
          <w:lang w:val="cs-CZ"/>
        </w:rPr>
        <w:t xml:space="preserve"> zajištění a pořízení technického vybavení.</w:t>
      </w:r>
    </w:p>
    <w:p w14:paraId="16B25BDA" w14:textId="5944A8F0" w:rsidR="00B251E2" w:rsidRPr="00550730" w:rsidRDefault="00B251E2" w:rsidP="00C75CA8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lang w:val="cs-CZ"/>
        </w:rPr>
      </w:pPr>
      <w:r w:rsidRPr="00550730">
        <w:rPr>
          <w:rFonts w:ascii="Times New Roman" w:hAnsi="Times New Roman"/>
          <w:sz w:val="24"/>
          <w:lang w:val="cs-CZ"/>
        </w:rPr>
        <w:t xml:space="preserve">umožnit </w:t>
      </w:r>
      <w:r w:rsidR="004F7D04">
        <w:rPr>
          <w:rFonts w:ascii="Times New Roman" w:hAnsi="Times New Roman"/>
          <w:sz w:val="24"/>
          <w:lang w:val="cs-CZ"/>
        </w:rPr>
        <w:t>D</w:t>
      </w:r>
      <w:r w:rsidR="004F7D04" w:rsidRPr="00550730">
        <w:rPr>
          <w:rFonts w:ascii="Times New Roman" w:hAnsi="Times New Roman"/>
          <w:sz w:val="24"/>
          <w:lang w:val="cs-CZ"/>
        </w:rPr>
        <w:t xml:space="preserve">árci </w:t>
      </w:r>
      <w:r w:rsidRPr="00550730">
        <w:rPr>
          <w:rFonts w:ascii="Times New Roman" w:hAnsi="Times New Roman"/>
          <w:sz w:val="24"/>
          <w:lang w:val="cs-CZ"/>
        </w:rPr>
        <w:t>kontrolu použití daru</w:t>
      </w:r>
      <w:r w:rsidR="0006047A">
        <w:rPr>
          <w:rFonts w:ascii="Times New Roman" w:hAnsi="Times New Roman"/>
          <w:sz w:val="24"/>
          <w:lang w:val="cs-CZ"/>
        </w:rPr>
        <w:t xml:space="preserve"> a poskytnout mu za tímto účelem potřebnou součinnost.</w:t>
      </w:r>
    </w:p>
    <w:p w14:paraId="537A741D" w14:textId="77777777" w:rsidR="0056785F" w:rsidRDefault="0006047A" w:rsidP="0056785F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Obdarovaný</w:t>
      </w:r>
      <w:r w:rsidRPr="0056785F">
        <w:rPr>
          <w:rFonts w:ascii="Times New Roman" w:hAnsi="Times New Roman"/>
          <w:sz w:val="24"/>
          <w:lang w:val="cs-CZ"/>
        </w:rPr>
        <w:t xml:space="preserve"> </w:t>
      </w:r>
      <w:r w:rsidR="0056785F" w:rsidRPr="0056785F">
        <w:rPr>
          <w:rFonts w:ascii="Times New Roman" w:hAnsi="Times New Roman"/>
          <w:sz w:val="24"/>
          <w:lang w:val="cs-CZ"/>
        </w:rPr>
        <w:t xml:space="preserve">je povinen </w:t>
      </w:r>
      <w:bookmarkStart w:id="0" w:name="_Hlk13751016"/>
      <w:r w:rsidR="0056785F" w:rsidRPr="0056785F">
        <w:rPr>
          <w:rFonts w:ascii="Times New Roman" w:hAnsi="Times New Roman"/>
          <w:sz w:val="24"/>
          <w:lang w:val="cs-CZ"/>
        </w:rPr>
        <w:t>bez zbytečného odkladu</w:t>
      </w:r>
      <w:r>
        <w:rPr>
          <w:rFonts w:ascii="Times New Roman" w:hAnsi="Times New Roman"/>
          <w:sz w:val="24"/>
          <w:lang w:val="cs-CZ"/>
        </w:rPr>
        <w:t>, nejpozději do 15 dnů ode dne připsání částky daru na bankovní účet uvedený v této smlouvě,</w:t>
      </w:r>
      <w:r w:rsidR="0056785F" w:rsidRPr="0056785F">
        <w:rPr>
          <w:rFonts w:ascii="Times New Roman" w:hAnsi="Times New Roman"/>
          <w:sz w:val="24"/>
          <w:lang w:val="cs-CZ"/>
        </w:rPr>
        <w:t xml:space="preserve"> potvrdit přijetí daru zasláním kopie výpisu ze svého bankovního účtu Dárci</w:t>
      </w:r>
      <w:r>
        <w:rPr>
          <w:rFonts w:ascii="Times New Roman" w:hAnsi="Times New Roman"/>
          <w:sz w:val="24"/>
          <w:lang w:val="cs-CZ"/>
        </w:rPr>
        <w:t xml:space="preserve"> obsahujícího položku přijatého daru</w:t>
      </w:r>
      <w:bookmarkEnd w:id="0"/>
      <w:r w:rsidR="00C0737A">
        <w:rPr>
          <w:rFonts w:ascii="Times New Roman" w:hAnsi="Times New Roman"/>
          <w:sz w:val="24"/>
          <w:lang w:val="cs-CZ"/>
        </w:rPr>
        <w:t xml:space="preserve"> a případně též potvrzením v jiné formě vyžádané Dárcem</w:t>
      </w:r>
      <w:r w:rsidR="0056785F" w:rsidRPr="0056785F">
        <w:rPr>
          <w:rFonts w:ascii="Times New Roman" w:hAnsi="Times New Roman"/>
          <w:sz w:val="24"/>
          <w:lang w:val="cs-CZ"/>
        </w:rPr>
        <w:t>.</w:t>
      </w:r>
    </w:p>
    <w:p w14:paraId="1BC56609" w14:textId="77777777" w:rsidR="0006047A" w:rsidRDefault="0006047A" w:rsidP="0056785F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hAnsi="Times New Roman"/>
          <w:sz w:val="24"/>
          <w:lang w:val="cs-CZ"/>
        </w:rPr>
      </w:pPr>
      <w:bookmarkStart w:id="1" w:name="_Hlk13751276"/>
      <w:r>
        <w:rPr>
          <w:rFonts w:ascii="Times New Roman" w:hAnsi="Times New Roman"/>
          <w:sz w:val="24"/>
          <w:lang w:val="cs-CZ"/>
        </w:rPr>
        <w:t>Obdarovaný se zavazuje o daru účtovat v souladu s příslušnými právními předpisy v řádně vedeném účetnictví. Dárce je oprávněn si tuto skutečnost, jakož i způsob užití daru ověřit nahlédnutím do příslušných účetních dokladů</w:t>
      </w:r>
      <w:r w:rsidR="00D472CD">
        <w:rPr>
          <w:rFonts w:ascii="Times New Roman" w:hAnsi="Times New Roman"/>
          <w:sz w:val="24"/>
          <w:lang w:val="cs-CZ"/>
        </w:rPr>
        <w:t xml:space="preserve"> Obdarovaného</w:t>
      </w:r>
      <w:r>
        <w:rPr>
          <w:rFonts w:ascii="Times New Roman" w:hAnsi="Times New Roman"/>
          <w:sz w:val="24"/>
          <w:lang w:val="cs-CZ"/>
        </w:rPr>
        <w:t>. Obdarovaný se zavazuje takové ověření Dárci umožnit bezodkladně, nejpozději do 15 dnů ode dne doručení písemné žádosti Dárce o umožnění ověření.</w:t>
      </w:r>
    </w:p>
    <w:p w14:paraId="7EE83784" w14:textId="77777777" w:rsidR="0006047A" w:rsidRDefault="0006047A" w:rsidP="0056785F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hAnsi="Times New Roman"/>
          <w:sz w:val="24"/>
          <w:lang w:val="cs-CZ"/>
        </w:rPr>
      </w:pPr>
      <w:bookmarkStart w:id="2" w:name="_Hlk13751311"/>
      <w:bookmarkEnd w:id="1"/>
      <w:r>
        <w:rPr>
          <w:rFonts w:ascii="Times New Roman" w:hAnsi="Times New Roman"/>
          <w:sz w:val="24"/>
          <w:lang w:val="cs-CZ"/>
        </w:rPr>
        <w:lastRenderedPageBreak/>
        <w:t>Dárce je oprávněn po Obdarovaném požadovat, aby mu ve lhůtě do 15 dnů ode dne doručení písemné žádosti Dárce podal písemnou zprávu o způsobu užití daru. V případě, že jakoukoli část daru nebude možno využít ke sjednanému účelu,</w:t>
      </w:r>
      <w:r w:rsidR="004A147B">
        <w:rPr>
          <w:rFonts w:ascii="Times New Roman" w:hAnsi="Times New Roman"/>
          <w:sz w:val="24"/>
          <w:lang w:val="cs-CZ"/>
        </w:rPr>
        <w:t xml:space="preserve"> pakliže byl účel užití daru v této smlouvě sjednán,</w:t>
      </w:r>
      <w:r>
        <w:rPr>
          <w:rFonts w:ascii="Times New Roman" w:hAnsi="Times New Roman"/>
          <w:sz w:val="24"/>
          <w:lang w:val="cs-CZ"/>
        </w:rPr>
        <w:t xml:space="preserve"> je Obdarovaný povinen o tomto Dárce bez zbytečného odkladu informovat a </w:t>
      </w:r>
      <w:r w:rsidR="004A147B">
        <w:rPr>
          <w:rFonts w:ascii="Times New Roman" w:hAnsi="Times New Roman"/>
          <w:sz w:val="24"/>
          <w:lang w:val="cs-CZ"/>
        </w:rPr>
        <w:t>předmětnou část daru Dárci bez zbytečného odkladu vrátit.</w:t>
      </w:r>
    </w:p>
    <w:p w14:paraId="2DA6B166" w14:textId="77777777" w:rsidR="004A147B" w:rsidRDefault="004A147B" w:rsidP="0056785F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hAnsi="Times New Roman"/>
          <w:sz w:val="24"/>
          <w:lang w:val="cs-CZ"/>
        </w:rPr>
      </w:pPr>
      <w:bookmarkStart w:id="3" w:name="_Hlk13751344"/>
      <w:bookmarkEnd w:id="2"/>
      <w:r>
        <w:rPr>
          <w:rFonts w:ascii="Times New Roman" w:hAnsi="Times New Roman"/>
          <w:sz w:val="24"/>
          <w:lang w:val="cs-CZ"/>
        </w:rPr>
        <w:t>Obdarovaný není oprávněn tuto smlouvu ani pohledávku z ní vyplývající postoupit třetí osobě.</w:t>
      </w:r>
    </w:p>
    <w:p w14:paraId="6EF06600" w14:textId="77777777" w:rsidR="004A147B" w:rsidRDefault="004A147B" w:rsidP="0056785F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hAnsi="Times New Roman"/>
          <w:sz w:val="24"/>
          <w:lang w:val="cs-CZ"/>
        </w:rPr>
      </w:pPr>
      <w:bookmarkStart w:id="4" w:name="_Hlk13751351"/>
      <w:bookmarkEnd w:id="3"/>
      <w:r>
        <w:rPr>
          <w:rFonts w:ascii="Times New Roman" w:hAnsi="Times New Roman"/>
          <w:sz w:val="24"/>
          <w:lang w:val="cs-CZ"/>
        </w:rPr>
        <w:t xml:space="preserve">Obdarovaný je povinen s darem nakládat pouze v souladu s právními předpisy a dodržovat veškeré právní předpisy </w:t>
      </w:r>
      <w:r w:rsidR="0057367D">
        <w:rPr>
          <w:rFonts w:ascii="Times New Roman" w:hAnsi="Times New Roman"/>
          <w:sz w:val="24"/>
          <w:lang w:val="cs-CZ"/>
        </w:rPr>
        <w:t xml:space="preserve">zejména </w:t>
      </w:r>
      <w:r>
        <w:rPr>
          <w:rFonts w:ascii="Times New Roman" w:hAnsi="Times New Roman"/>
          <w:sz w:val="24"/>
          <w:lang w:val="cs-CZ"/>
        </w:rPr>
        <w:t>stanovující pravidla hospodářské soutěže</w:t>
      </w:r>
      <w:r w:rsidR="0057367D">
        <w:rPr>
          <w:rFonts w:ascii="Times New Roman" w:hAnsi="Times New Roman"/>
          <w:sz w:val="24"/>
          <w:lang w:val="cs-CZ"/>
        </w:rPr>
        <w:t>, opatření proti legalizaci výnosů z trestné činnosti a financování terorismu, opatření proti praní špinavých peněz a proti korupci.</w:t>
      </w:r>
    </w:p>
    <w:p w14:paraId="178606F0" w14:textId="77777777" w:rsidR="0057367D" w:rsidRDefault="0057367D" w:rsidP="0057367D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hAnsi="Times New Roman"/>
          <w:sz w:val="24"/>
          <w:lang w:val="cs-CZ"/>
        </w:rPr>
      </w:pPr>
      <w:bookmarkStart w:id="5" w:name="_Hlk13751360"/>
      <w:bookmarkEnd w:id="4"/>
      <w:r>
        <w:rPr>
          <w:rFonts w:ascii="Times New Roman" w:hAnsi="Times New Roman"/>
          <w:sz w:val="24"/>
          <w:lang w:val="cs-CZ"/>
        </w:rPr>
        <w:t xml:space="preserve">Obdarovaný prohlašuje a zavazuje se, že dar ani žádná jeho část </w:t>
      </w:r>
      <w:r w:rsidRPr="0057367D">
        <w:rPr>
          <w:rFonts w:ascii="Times New Roman" w:hAnsi="Times New Roman"/>
          <w:sz w:val="24"/>
          <w:lang w:val="cs-CZ"/>
        </w:rPr>
        <w:t>nebyla, není a</w:t>
      </w:r>
      <w:r>
        <w:rPr>
          <w:rFonts w:ascii="Times New Roman" w:hAnsi="Times New Roman"/>
          <w:sz w:val="24"/>
          <w:lang w:val="cs-CZ"/>
        </w:rPr>
        <w:t xml:space="preserve"> </w:t>
      </w:r>
      <w:r w:rsidRPr="0057367D">
        <w:rPr>
          <w:rFonts w:ascii="Times New Roman" w:hAnsi="Times New Roman"/>
          <w:sz w:val="24"/>
          <w:lang w:val="cs-CZ"/>
        </w:rPr>
        <w:t>nebude</w:t>
      </w:r>
      <w:r>
        <w:rPr>
          <w:rFonts w:ascii="Times New Roman" w:hAnsi="Times New Roman"/>
          <w:sz w:val="24"/>
          <w:lang w:val="cs-CZ"/>
        </w:rPr>
        <w:t xml:space="preserve"> </w:t>
      </w:r>
      <w:r w:rsidRPr="0057367D">
        <w:rPr>
          <w:rFonts w:ascii="Times New Roman" w:hAnsi="Times New Roman"/>
          <w:sz w:val="24"/>
          <w:lang w:val="cs-CZ"/>
        </w:rPr>
        <w:t xml:space="preserve">přímo </w:t>
      </w:r>
      <w:r>
        <w:rPr>
          <w:rFonts w:ascii="Times New Roman" w:hAnsi="Times New Roman"/>
          <w:sz w:val="24"/>
          <w:lang w:val="cs-CZ"/>
        </w:rPr>
        <w:t xml:space="preserve">či </w:t>
      </w:r>
      <w:r w:rsidRPr="00D756E0">
        <w:rPr>
          <w:rFonts w:ascii="Times New Roman" w:hAnsi="Times New Roman"/>
          <w:sz w:val="24"/>
          <w:lang w:val="cs-CZ"/>
        </w:rPr>
        <w:t>nepřímo slíbena, nabídnuta nebo poskytnuta úřední nebo jiné osobě za účelem ovlivnění úředního rozhodnutí či</w:t>
      </w:r>
      <w:r>
        <w:rPr>
          <w:rFonts w:ascii="Times New Roman" w:hAnsi="Times New Roman"/>
          <w:sz w:val="24"/>
          <w:lang w:val="cs-CZ"/>
        </w:rPr>
        <w:t xml:space="preserve"> </w:t>
      </w:r>
      <w:r w:rsidRPr="00D756E0">
        <w:rPr>
          <w:rFonts w:ascii="Times New Roman" w:hAnsi="Times New Roman"/>
          <w:sz w:val="24"/>
          <w:lang w:val="cs-CZ"/>
        </w:rPr>
        <w:t>postupu nebo zajištění neoprávněné výhody v souvislosti s</w:t>
      </w:r>
      <w:r>
        <w:rPr>
          <w:rFonts w:ascii="Times New Roman" w:hAnsi="Times New Roman"/>
          <w:sz w:val="24"/>
          <w:lang w:val="cs-CZ"/>
        </w:rPr>
        <w:t> </w:t>
      </w:r>
      <w:r w:rsidRPr="00D756E0">
        <w:rPr>
          <w:rFonts w:ascii="Times New Roman" w:hAnsi="Times New Roman"/>
          <w:sz w:val="24"/>
          <w:lang w:val="cs-CZ"/>
        </w:rPr>
        <w:t xml:space="preserve">podnikáním </w:t>
      </w:r>
      <w:r>
        <w:rPr>
          <w:rFonts w:ascii="Times New Roman" w:hAnsi="Times New Roman"/>
          <w:sz w:val="24"/>
          <w:lang w:val="cs-CZ"/>
        </w:rPr>
        <w:t>D</w:t>
      </w:r>
      <w:r w:rsidRPr="00D756E0">
        <w:rPr>
          <w:rFonts w:ascii="Times New Roman" w:hAnsi="Times New Roman"/>
          <w:sz w:val="24"/>
          <w:lang w:val="cs-CZ"/>
        </w:rPr>
        <w:t xml:space="preserve">árce nebo činností </w:t>
      </w:r>
      <w:r>
        <w:rPr>
          <w:rFonts w:ascii="Times New Roman" w:hAnsi="Times New Roman"/>
          <w:sz w:val="24"/>
          <w:lang w:val="cs-CZ"/>
        </w:rPr>
        <w:t>O</w:t>
      </w:r>
      <w:r w:rsidRPr="00D756E0">
        <w:rPr>
          <w:rFonts w:ascii="Times New Roman" w:hAnsi="Times New Roman"/>
          <w:sz w:val="24"/>
          <w:lang w:val="cs-CZ"/>
        </w:rPr>
        <w:t>bdarovaného.</w:t>
      </w:r>
    </w:p>
    <w:p w14:paraId="0BC4DF43" w14:textId="77777777" w:rsidR="0057367D" w:rsidRDefault="0057367D" w:rsidP="0057367D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hAnsi="Times New Roman"/>
          <w:sz w:val="24"/>
          <w:lang w:val="cs-CZ"/>
        </w:rPr>
      </w:pPr>
      <w:bookmarkStart w:id="6" w:name="_Hlk13751373"/>
      <w:bookmarkEnd w:id="5"/>
      <w:r>
        <w:rPr>
          <w:rFonts w:ascii="Times New Roman" w:hAnsi="Times New Roman"/>
          <w:sz w:val="24"/>
          <w:lang w:val="cs-CZ"/>
        </w:rPr>
        <w:t>Dárce je oprávněn od této smlouvy odstoupit a požadovat od Obdarovaného vrácení daru v těchto případech:</w:t>
      </w:r>
    </w:p>
    <w:p w14:paraId="1AB5B80D" w14:textId="77777777" w:rsidR="0057367D" w:rsidRDefault="0057367D" w:rsidP="0057367D">
      <w:pPr>
        <w:numPr>
          <w:ilvl w:val="0"/>
          <w:numId w:val="4"/>
        </w:numPr>
        <w:spacing w:before="120" w:after="12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Obdarovaný použije dar nebo jeho část k jinému než sjednanému účelu;</w:t>
      </w:r>
    </w:p>
    <w:p w14:paraId="486292BB" w14:textId="77777777" w:rsidR="0057367D" w:rsidRDefault="0057367D" w:rsidP="0057367D">
      <w:pPr>
        <w:numPr>
          <w:ilvl w:val="0"/>
          <w:numId w:val="4"/>
        </w:numPr>
        <w:spacing w:before="120" w:after="12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Obdarovaný použije dar v rozporu s právními předpisy;</w:t>
      </w:r>
    </w:p>
    <w:p w14:paraId="08A3D8C5" w14:textId="77777777" w:rsidR="0057367D" w:rsidRDefault="0057367D" w:rsidP="00D472CD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Obdarovaný nepotvrdí Dárci přijetí daru ani v dodatečné 10denní lhůtě poskytnuté mu Dárcem;</w:t>
      </w:r>
    </w:p>
    <w:p w14:paraId="10BF9FF6" w14:textId="77777777" w:rsidR="0057367D" w:rsidRDefault="0057367D" w:rsidP="0057367D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Obdarovaný neumožní Dárci ověření způsobu užití daru nebo mu nepředloží účetní doklady, do nichž je Dárce oprávněn dle této smlouvy nahlédnout;</w:t>
      </w:r>
    </w:p>
    <w:p w14:paraId="22686228" w14:textId="77777777" w:rsidR="0057367D" w:rsidRDefault="0057367D" w:rsidP="0057367D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Obdarovaný nepodá Dárci písemnou zprávu o způsobu užití daru vyžádanou Dárcem;</w:t>
      </w:r>
    </w:p>
    <w:p w14:paraId="198A5E71" w14:textId="77777777" w:rsidR="0057367D" w:rsidRPr="00D756E0" w:rsidRDefault="0057367D" w:rsidP="00D756E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Obdarovaný bez zbytečného odkladu neinformuje Dárce o tom, že dar není v celém rozsahu možno využít ke sjednanému účelu</w:t>
      </w:r>
      <w:bookmarkStart w:id="7" w:name="_Hlk13752876"/>
      <w:r w:rsidR="00C0737A">
        <w:rPr>
          <w:rFonts w:ascii="Times New Roman" w:hAnsi="Times New Roman"/>
          <w:sz w:val="24"/>
          <w:lang w:val="cs-CZ"/>
        </w:rPr>
        <w:t xml:space="preserve">, nebo mu bez zbytečného odkladu nevrátí část daru, kterou není možno </w:t>
      </w:r>
      <w:r w:rsidR="00C110F5">
        <w:rPr>
          <w:rFonts w:ascii="Times New Roman" w:hAnsi="Times New Roman"/>
          <w:sz w:val="24"/>
          <w:lang w:val="cs-CZ"/>
        </w:rPr>
        <w:t>využít ke sjednanému účelu</w:t>
      </w:r>
      <w:bookmarkEnd w:id="7"/>
      <w:r w:rsidR="00D756E0">
        <w:rPr>
          <w:rFonts w:ascii="Times New Roman" w:hAnsi="Times New Roman"/>
          <w:sz w:val="24"/>
          <w:lang w:val="cs-CZ"/>
        </w:rPr>
        <w:t>.</w:t>
      </w:r>
    </w:p>
    <w:p w14:paraId="6C55DA95" w14:textId="77777777" w:rsidR="00D472CD" w:rsidRDefault="00D472CD" w:rsidP="0056785F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V případě odstoupení od této smlouvy je Obdarovaný povinen </w:t>
      </w:r>
      <w:r w:rsidR="00B12D26">
        <w:rPr>
          <w:rFonts w:ascii="Times New Roman" w:hAnsi="Times New Roman"/>
          <w:sz w:val="24"/>
          <w:lang w:val="cs-CZ"/>
        </w:rPr>
        <w:t>dar vrátit Dárci nejpozději do 15 dnů ode dne doručení odstoupení, nebude-li v odstoupení uvedena lhůta delší.</w:t>
      </w:r>
    </w:p>
    <w:p w14:paraId="34AF758C" w14:textId="77777777" w:rsidR="008C2033" w:rsidRPr="008C2033" w:rsidRDefault="008C2033" w:rsidP="008C2033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Možnost Dárce odvolat dar z důvodů uvedených v občanském zákoníku není touto smlouvou dotčena.</w:t>
      </w:r>
    </w:p>
    <w:bookmarkEnd w:id="6"/>
    <w:p w14:paraId="4A3D5998" w14:textId="77777777" w:rsidR="00B12D26" w:rsidRPr="00C110F5" w:rsidRDefault="0056785F" w:rsidP="00C110F5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Jakékoliv změny nebo doplnění této smlouvy jsou možné jen písemně a s podpisem obou smluvních stran. Tato smlouva byla vyhotovena ve dvou vyhotoveních, z nichž </w:t>
      </w:r>
      <w:r w:rsidR="00C110F5">
        <w:rPr>
          <w:rFonts w:ascii="Times New Roman" w:hAnsi="Times New Roman"/>
          <w:sz w:val="24"/>
          <w:lang w:val="cs-CZ"/>
        </w:rPr>
        <w:t xml:space="preserve">každá smluvní strana obdrží </w:t>
      </w:r>
      <w:r>
        <w:rPr>
          <w:rFonts w:ascii="Times New Roman" w:hAnsi="Times New Roman"/>
          <w:sz w:val="24"/>
          <w:lang w:val="cs-CZ"/>
        </w:rPr>
        <w:t>po jednom vyhotovení. Tuto smlouvu smluvní strany uzavírají po vzájemném projednání a se svobodnou vůlí, s jejím obsahem souhlasí a na důkaz toho připojují níže své vlastnoruční podpisy.</w:t>
      </w:r>
    </w:p>
    <w:p w14:paraId="2EA2FEFA" w14:textId="349C11E0" w:rsidR="00102C1E" w:rsidRDefault="00102C1E" w:rsidP="00102C1E">
      <w:pPr>
        <w:jc w:val="both"/>
        <w:outlineLvl w:val="0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V</w:t>
      </w:r>
      <w:r w:rsidR="00E175ED">
        <w:rPr>
          <w:rFonts w:ascii="Times New Roman" w:hAnsi="Times New Roman"/>
          <w:sz w:val="24"/>
          <w:lang w:val="cs-CZ"/>
        </w:rPr>
        <w:t xml:space="preserve"> Liberci </w:t>
      </w:r>
      <w:r>
        <w:rPr>
          <w:rFonts w:ascii="Times New Roman" w:hAnsi="Times New Roman"/>
          <w:sz w:val="24"/>
          <w:lang w:val="cs-CZ"/>
        </w:rPr>
        <w:t>….…….. dne</w:t>
      </w:r>
      <w:r w:rsidR="00E175ED">
        <w:rPr>
          <w:rFonts w:ascii="Times New Roman" w:hAnsi="Times New Roman"/>
          <w:sz w:val="24"/>
          <w:lang w:val="cs-CZ"/>
        </w:rPr>
        <w:t xml:space="preserve"> 08.12.2023</w:t>
      </w:r>
      <w:r>
        <w:rPr>
          <w:rFonts w:ascii="Times New Roman" w:hAnsi="Times New Roman"/>
          <w:sz w:val="24"/>
          <w:lang w:val="cs-CZ"/>
        </w:rPr>
        <w:t>.</w:t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  <w:t xml:space="preserve">Ve Stráži nad Nisou dne </w:t>
      </w:r>
      <w:r w:rsidR="00E175ED">
        <w:rPr>
          <w:rFonts w:ascii="Times New Roman" w:hAnsi="Times New Roman"/>
          <w:sz w:val="24"/>
          <w:lang w:val="cs-CZ"/>
        </w:rPr>
        <w:t>08.12.2023</w:t>
      </w:r>
      <w:r>
        <w:rPr>
          <w:rFonts w:ascii="Times New Roman" w:hAnsi="Times New Roman"/>
          <w:sz w:val="24"/>
          <w:lang w:val="cs-CZ"/>
        </w:rPr>
        <w:t>.</w:t>
      </w:r>
    </w:p>
    <w:p w14:paraId="3E1C7FBB" w14:textId="77777777" w:rsidR="0057367D" w:rsidRDefault="0057367D" w:rsidP="00102C1E">
      <w:pPr>
        <w:jc w:val="both"/>
        <w:rPr>
          <w:rFonts w:ascii="Times New Roman" w:hAnsi="Times New Roman"/>
          <w:sz w:val="24"/>
          <w:lang w:val="cs-CZ"/>
        </w:rPr>
      </w:pPr>
    </w:p>
    <w:p w14:paraId="665D0AA3" w14:textId="77777777" w:rsidR="00102C1E" w:rsidRDefault="00102C1E" w:rsidP="00102C1E">
      <w:pPr>
        <w:jc w:val="both"/>
        <w:rPr>
          <w:rFonts w:ascii="Times New Roman" w:hAnsi="Times New Roman"/>
          <w:sz w:val="2"/>
          <w:lang w:val="cs-CZ"/>
        </w:rPr>
      </w:pPr>
    </w:p>
    <w:p w14:paraId="1A6E0A06" w14:textId="77777777" w:rsidR="00102C1E" w:rsidRDefault="00102C1E" w:rsidP="00102C1E">
      <w:pPr>
        <w:jc w:val="both"/>
        <w:rPr>
          <w:rFonts w:ascii="Times New Roman" w:hAnsi="Times New Roman"/>
          <w:sz w:val="24"/>
          <w:lang w:val="cs-CZ"/>
        </w:rPr>
      </w:pPr>
    </w:p>
    <w:p w14:paraId="0A8356DC" w14:textId="77777777" w:rsidR="00102C1E" w:rsidRDefault="00102C1E" w:rsidP="00102C1E">
      <w:pPr>
        <w:jc w:val="both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>............................................</w:t>
      </w:r>
      <w:r>
        <w:rPr>
          <w:rFonts w:ascii="Times New Roman" w:hAnsi="Times New Roman"/>
          <w:b/>
          <w:sz w:val="24"/>
          <w:lang w:val="cs-CZ"/>
        </w:rPr>
        <w:tab/>
      </w:r>
      <w:r>
        <w:rPr>
          <w:rFonts w:ascii="Times New Roman" w:hAnsi="Times New Roman"/>
          <w:b/>
          <w:sz w:val="24"/>
          <w:lang w:val="cs-CZ"/>
        </w:rPr>
        <w:tab/>
      </w:r>
      <w:r>
        <w:rPr>
          <w:rFonts w:ascii="Times New Roman" w:hAnsi="Times New Roman"/>
          <w:b/>
          <w:sz w:val="24"/>
          <w:lang w:val="cs-CZ"/>
        </w:rPr>
        <w:tab/>
        <w:t>............................................</w:t>
      </w:r>
    </w:p>
    <w:p w14:paraId="6BA7DEC1" w14:textId="77777777" w:rsidR="00D756E0" w:rsidRDefault="00D756E0" w:rsidP="00102C1E">
      <w:pPr>
        <w:jc w:val="both"/>
        <w:rPr>
          <w:rFonts w:ascii="Times New Roman" w:hAnsi="Times New Roman"/>
          <w:i/>
          <w:sz w:val="24"/>
          <w:lang w:val="cs-CZ"/>
        </w:rPr>
      </w:pPr>
      <w:r>
        <w:rPr>
          <w:rFonts w:ascii="Times New Roman" w:hAnsi="Times New Roman"/>
          <w:i/>
          <w:sz w:val="24"/>
          <w:lang w:val="cs-CZ"/>
        </w:rPr>
        <w:t xml:space="preserve">Za </w:t>
      </w:r>
      <w:r w:rsidR="004F7D04">
        <w:rPr>
          <w:rFonts w:ascii="Times New Roman" w:hAnsi="Times New Roman"/>
          <w:i/>
          <w:sz w:val="24"/>
          <w:lang w:val="cs-CZ"/>
        </w:rPr>
        <w:t>Obdarovan</w:t>
      </w:r>
      <w:r>
        <w:rPr>
          <w:rFonts w:ascii="Times New Roman" w:hAnsi="Times New Roman"/>
          <w:i/>
          <w:sz w:val="24"/>
          <w:lang w:val="cs-CZ"/>
        </w:rPr>
        <w:t>ého</w:t>
      </w:r>
      <w:r w:rsidR="00102C1E">
        <w:rPr>
          <w:rFonts w:ascii="Times New Roman" w:hAnsi="Times New Roman"/>
          <w:i/>
          <w:sz w:val="24"/>
          <w:lang w:val="cs-CZ"/>
        </w:rPr>
        <w:tab/>
      </w:r>
      <w:r w:rsidR="00102C1E">
        <w:rPr>
          <w:rFonts w:ascii="Times New Roman" w:hAnsi="Times New Roman"/>
          <w:i/>
          <w:sz w:val="24"/>
          <w:lang w:val="cs-CZ"/>
        </w:rPr>
        <w:tab/>
      </w:r>
      <w:r w:rsidR="00102C1E">
        <w:rPr>
          <w:rFonts w:ascii="Times New Roman" w:hAnsi="Times New Roman"/>
          <w:i/>
          <w:sz w:val="24"/>
          <w:lang w:val="cs-CZ"/>
        </w:rPr>
        <w:tab/>
      </w:r>
      <w:r w:rsidR="00102C1E">
        <w:rPr>
          <w:rFonts w:ascii="Times New Roman" w:hAnsi="Times New Roman"/>
          <w:i/>
          <w:sz w:val="24"/>
          <w:lang w:val="cs-CZ"/>
        </w:rPr>
        <w:tab/>
      </w:r>
      <w:r>
        <w:rPr>
          <w:rFonts w:ascii="Times New Roman" w:hAnsi="Times New Roman"/>
          <w:i/>
          <w:sz w:val="24"/>
          <w:lang w:val="cs-CZ"/>
        </w:rPr>
        <w:t xml:space="preserve">Za </w:t>
      </w:r>
      <w:r w:rsidR="004F7D04">
        <w:rPr>
          <w:rFonts w:ascii="Times New Roman" w:hAnsi="Times New Roman"/>
          <w:i/>
          <w:sz w:val="24"/>
          <w:lang w:val="cs-CZ"/>
        </w:rPr>
        <w:t>Dárce</w:t>
      </w:r>
    </w:p>
    <w:sectPr w:rsidR="00D756E0" w:rsidSect="00F1601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992" w:bottom="1418" w:left="1418" w:header="709" w:footer="9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FD24" w14:textId="77777777" w:rsidR="003C38EB" w:rsidRDefault="003C38EB">
      <w:r>
        <w:separator/>
      </w:r>
    </w:p>
  </w:endnote>
  <w:endnote w:type="continuationSeparator" w:id="0">
    <w:p w14:paraId="4DCD767C" w14:textId="77777777" w:rsidR="003C38EB" w:rsidRDefault="003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08F4" w14:textId="77777777" w:rsidR="00133F0E" w:rsidRDefault="00143AD4" w:rsidP="00133F0E">
    <w:pPr>
      <w:tabs>
        <w:tab w:val="left" w:pos="3847"/>
      </w:tabs>
      <w:rPr>
        <w:sz w:val="14"/>
        <w:szCs w:val="14"/>
        <w:lang w:val="de-DE"/>
      </w:rPr>
    </w:pPr>
    <w:r>
      <w:rPr>
        <w:noProof/>
        <w:sz w:val="14"/>
        <w:szCs w:val="14"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ED64AE5" wp14:editId="3E040D7B">
              <wp:simplePos x="0" y="0"/>
              <wp:positionH relativeFrom="column">
                <wp:posOffset>-892175</wp:posOffset>
              </wp:positionH>
              <wp:positionV relativeFrom="paragraph">
                <wp:posOffset>67310</wp:posOffset>
              </wp:positionV>
              <wp:extent cx="7553325" cy="2540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2540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93240" w14:textId="77777777" w:rsidR="00F92E1F" w:rsidRPr="00F92E1F" w:rsidRDefault="002A7E75" w:rsidP="00CC2A22">
                          <w:pPr>
                            <w:spacing w:before="20"/>
                            <w:ind w:firstLine="709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             </w:t>
                          </w:r>
                          <w:r w:rsidR="00F92E1F">
                            <w:rPr>
                              <w:sz w:val="14"/>
                              <w:szCs w:val="14"/>
                              <w:lang w:val="de-DE"/>
                            </w:rPr>
                            <w:t>Knorr-Bremse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64AE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70.25pt;margin-top:5.3pt;width:594.75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" fillcolor="#ddd" stroked="f">
              <v:textbox>
                <w:txbxContent>
                  <w:p w14:paraId="54993240" w14:textId="77777777" w:rsidR="00F92E1F" w:rsidRPr="00F92E1F" w:rsidRDefault="002A7E75" w:rsidP="00CC2A22">
                    <w:pPr>
                      <w:spacing w:before="20"/>
                      <w:ind w:firstLine="709"/>
                      <w:rPr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sz w:val="14"/>
                        <w:szCs w:val="14"/>
                        <w:lang w:val="de-DE"/>
                      </w:rPr>
                      <w:t xml:space="preserve">              </w:t>
                    </w:r>
                    <w:r w:rsidR="00F92E1F">
                      <w:rPr>
                        <w:sz w:val="14"/>
                        <w:szCs w:val="14"/>
                        <w:lang w:val="de-DE"/>
                      </w:rPr>
                      <w:t>Knorr-Bremse Group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85FCCD" wp14:editId="7B402B7F">
              <wp:simplePos x="0" y="0"/>
              <wp:positionH relativeFrom="column">
                <wp:posOffset>-499745</wp:posOffset>
              </wp:positionH>
              <wp:positionV relativeFrom="paragraph">
                <wp:posOffset>27305</wp:posOffset>
              </wp:positionV>
              <wp:extent cx="550545" cy="38671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46ED2" w14:textId="77777777" w:rsidR="00F92E1F" w:rsidRDefault="00143AD4">
                          <w:r>
                            <w:rPr>
                              <w:noProof/>
                              <w:szCs w:val="20"/>
                              <w:lang w:val="cs-CZ" w:eastAsia="cs-CZ"/>
                            </w:rPr>
                            <w:drawing>
                              <wp:inline distT="0" distB="0" distL="0" distR="0" wp14:anchorId="57F031F2" wp14:editId="34B8E429">
                                <wp:extent cx="369570" cy="240030"/>
                                <wp:effectExtent l="0" t="0" r="0" b="7620"/>
                                <wp:docPr id="17" name="obrázek 2" descr="Logo_kle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kle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9570" cy="240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5FCCD" id="Text Box 8" o:spid="_x0000_s1029" type="#_x0000_t202" style="position:absolute;margin-left:-39.35pt;margin-top:2.15pt;width:43.35pt;height:30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" filled="f" stroked="f">
              <v:textbox>
                <w:txbxContent>
                  <w:p w14:paraId="1E546ED2" w14:textId="77777777" w:rsidR="00F92E1F" w:rsidRDefault="00143AD4">
                    <w:r>
                      <w:rPr>
                        <w:noProof/>
                        <w:szCs w:val="20"/>
                        <w:lang w:val="cs-CZ" w:eastAsia="cs-CZ"/>
                      </w:rPr>
                      <w:drawing>
                        <wp:inline distT="0" distB="0" distL="0" distR="0" wp14:anchorId="57F031F2" wp14:editId="34B8E429">
                          <wp:extent cx="369570" cy="240030"/>
                          <wp:effectExtent l="0" t="0" r="0" b="7620"/>
                          <wp:docPr id="17" name="obrázek 2" descr="Logo_kle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kle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9570" cy="240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bookmarkStart w:id="8" w:name="_MON_1193201046"/>
    <w:bookmarkEnd w:id="8"/>
    <w:r w:rsidR="000F4C00" w:rsidRPr="000F4C00">
      <w:rPr>
        <w:sz w:val="14"/>
        <w:szCs w:val="14"/>
        <w:lang w:val="de-DE"/>
      </w:rPr>
      <w:object w:dxaOrig="9086" w:dyaOrig="230" w14:anchorId="67D19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11.25pt">
          <v:imagedata r:id="rId2" o:title=""/>
        </v:shape>
        <o:OLEObject Type="Embed" ProgID="Word.Document.8" ShapeID="_x0000_i1025" DrawAspect="Content" ObjectID="_1763975915" r:id="rId3">
          <o:FieldCodes>\s</o:FieldCodes>
        </o:OLEObject>
      </w:object>
    </w:r>
  </w:p>
  <w:p w14:paraId="28AF1E2E" w14:textId="77777777" w:rsidR="00133F0E" w:rsidRDefault="00133F0E" w:rsidP="00133F0E">
    <w:pPr>
      <w:pStyle w:val="Zpat"/>
      <w:widowControl w:val="0"/>
      <w:ind w:left="-1418" w:right="-1026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MON_1342001861"/>
  <w:bookmarkStart w:id="10" w:name="_MON_1386047968"/>
  <w:bookmarkStart w:id="11" w:name="_MON_1230465317"/>
  <w:bookmarkStart w:id="12" w:name="_MON_1230465470"/>
  <w:bookmarkStart w:id="13" w:name="_MON_1230466773"/>
  <w:bookmarkStart w:id="14" w:name="_MON_1231757334"/>
  <w:bookmarkStart w:id="15" w:name="_MON_1244464387"/>
  <w:bookmarkStart w:id="16" w:name="_MON_1258184758"/>
  <w:bookmarkEnd w:id="9"/>
  <w:bookmarkEnd w:id="10"/>
  <w:bookmarkEnd w:id="11"/>
  <w:bookmarkEnd w:id="12"/>
  <w:bookmarkEnd w:id="13"/>
  <w:bookmarkEnd w:id="14"/>
  <w:bookmarkEnd w:id="15"/>
  <w:bookmarkEnd w:id="16"/>
  <w:bookmarkStart w:id="17" w:name="_MON_1342001852"/>
  <w:bookmarkEnd w:id="17"/>
  <w:p w14:paraId="006D5BDA" w14:textId="77777777" w:rsidR="002E4B64" w:rsidRDefault="00EF691A" w:rsidP="002E4B64">
    <w:pPr>
      <w:tabs>
        <w:tab w:val="left" w:pos="3847"/>
      </w:tabs>
      <w:rPr>
        <w:sz w:val="14"/>
        <w:szCs w:val="14"/>
        <w:lang w:val="de-DE"/>
      </w:rPr>
    </w:pPr>
    <w:r w:rsidRPr="005868CA">
      <w:rPr>
        <w:sz w:val="14"/>
        <w:szCs w:val="14"/>
        <w:lang w:val="de-DE"/>
      </w:rPr>
      <w:object w:dxaOrig="9086" w:dyaOrig="965" w14:anchorId="106626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5pt;height:48pt">
          <v:imagedata r:id="rId1" o:title=""/>
        </v:shape>
        <o:OLEObject Type="Embed" ProgID="Word.Document.8" ShapeID="_x0000_i1026" DrawAspect="Content" ObjectID="_1763975916" r:id="rId2">
          <o:FieldCodes>\s</o:FieldCodes>
        </o:OLEObject>
      </w:object>
    </w:r>
  </w:p>
  <w:p w14:paraId="7E6970F7" w14:textId="77777777" w:rsidR="002E4B64" w:rsidRDefault="00143AD4" w:rsidP="002E4B64">
    <w:pPr>
      <w:pStyle w:val="Zpat"/>
      <w:widowControl w:val="0"/>
      <w:ind w:left="-1418" w:right="-1026"/>
      <w:rPr>
        <w:vanish/>
        <w:sz w:val="2"/>
        <w:szCs w:val="2"/>
      </w:rPr>
    </w:pPr>
    <w:r>
      <w:rPr>
        <w:noProof/>
        <w:sz w:val="14"/>
        <w:szCs w:val="14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9E4FF8D" wp14:editId="212C90E0">
              <wp:simplePos x="0" y="0"/>
              <wp:positionH relativeFrom="column">
                <wp:posOffset>-499745</wp:posOffset>
              </wp:positionH>
              <wp:positionV relativeFrom="paragraph">
                <wp:posOffset>26670</wp:posOffset>
              </wp:positionV>
              <wp:extent cx="550545" cy="386715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B21C3" w14:textId="77777777" w:rsidR="002E4B64" w:rsidRDefault="00143AD4" w:rsidP="002E4B64">
                          <w:r>
                            <w:rPr>
                              <w:noProof/>
                              <w:szCs w:val="20"/>
                              <w:lang w:val="cs-CZ" w:eastAsia="cs-CZ"/>
                            </w:rPr>
                            <w:drawing>
                              <wp:inline distT="0" distB="0" distL="0" distR="0" wp14:anchorId="3415CB2B" wp14:editId="431FF508">
                                <wp:extent cx="369570" cy="240030"/>
                                <wp:effectExtent l="0" t="0" r="0" b="7620"/>
                                <wp:docPr id="18" name="obrázek 3" descr="Logo_kle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kle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9570" cy="240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4FF8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left:0;text-align:left;margin-left:-39.35pt;margin-top:2.1pt;width:43.35pt;height:3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" o:allowincell="f" filled="f" stroked="f">
              <v:textbox>
                <w:txbxContent>
                  <w:p w14:paraId="2BDB21C3" w14:textId="77777777" w:rsidR="002E4B64" w:rsidRDefault="00143AD4" w:rsidP="002E4B64">
                    <w:r>
                      <w:rPr>
                        <w:noProof/>
                        <w:szCs w:val="20"/>
                        <w:lang w:val="cs-CZ" w:eastAsia="cs-CZ"/>
                      </w:rPr>
                      <w:drawing>
                        <wp:inline distT="0" distB="0" distL="0" distR="0" wp14:anchorId="3415CB2B" wp14:editId="431FF508">
                          <wp:extent cx="369570" cy="240030"/>
                          <wp:effectExtent l="0" t="0" r="0" b="7620"/>
                          <wp:docPr id="18" name="obrázek 3" descr="Logo_kle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kle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9570" cy="240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  <w:lang w:val="cs-CZ"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BEB43F" wp14:editId="4015AAAE">
              <wp:simplePos x="0" y="0"/>
              <wp:positionH relativeFrom="column">
                <wp:posOffset>-944245</wp:posOffset>
              </wp:positionH>
              <wp:positionV relativeFrom="paragraph">
                <wp:posOffset>76200</wp:posOffset>
              </wp:positionV>
              <wp:extent cx="7543800" cy="24003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4003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95C06" w14:textId="77777777" w:rsidR="002E4B64" w:rsidRPr="00F92E1F" w:rsidRDefault="00E025C2" w:rsidP="00817D6E">
                          <w:pPr>
                            <w:spacing w:before="20"/>
                            <w:ind w:left="709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               </w:t>
                          </w:r>
                          <w:r w:rsidR="00817D6E">
                            <w:rPr>
                              <w:szCs w:val="20"/>
                              <w:lang w:val="de-DE"/>
                            </w:rPr>
                            <w:t xml:space="preserve"> </w:t>
                          </w:r>
                          <w:r w:rsidR="002E4B64">
                            <w:rPr>
                              <w:sz w:val="14"/>
                              <w:szCs w:val="14"/>
                              <w:lang w:val="de-DE"/>
                            </w:rPr>
                            <w:t>Knorr-Bremse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BEB43F" id="Text Box 16" o:spid="_x0000_s1033" type="#_x0000_t202" style="position:absolute;left:0;text-align:left;margin-left:-74.35pt;margin-top:6pt;width:594pt;height:18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" fillcolor="#ddd" stroked="f">
              <v:textbox>
                <w:txbxContent>
                  <w:p w14:paraId="0D295C06" w14:textId="77777777" w:rsidR="002E4B64" w:rsidRPr="00F92E1F" w:rsidRDefault="00E025C2" w:rsidP="00817D6E">
                    <w:pPr>
                      <w:spacing w:before="20"/>
                      <w:ind w:left="709"/>
                      <w:rPr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sz w:val="14"/>
                        <w:szCs w:val="14"/>
                        <w:lang w:val="de-DE"/>
                      </w:rPr>
                      <w:t xml:space="preserve">               </w:t>
                    </w:r>
                    <w:r w:rsidR="00817D6E">
                      <w:rPr>
                        <w:szCs w:val="20"/>
                        <w:lang w:val="de-DE"/>
                      </w:rPr>
                      <w:t xml:space="preserve"> </w:t>
                    </w:r>
                    <w:r w:rsidR="002E4B64">
                      <w:rPr>
                        <w:sz w:val="14"/>
                        <w:szCs w:val="14"/>
                        <w:lang w:val="de-DE"/>
                      </w:rPr>
                      <w:t>Knorr-Bremse Group</w:t>
                    </w:r>
                  </w:p>
                </w:txbxContent>
              </v:textbox>
            </v:shape>
          </w:pict>
        </mc:Fallback>
      </mc:AlternateContent>
    </w:r>
  </w:p>
  <w:p w14:paraId="2E1FAB78" w14:textId="77777777" w:rsidR="002E4B64" w:rsidRDefault="002E4B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5F7C" w14:textId="77777777" w:rsidR="003C38EB" w:rsidRDefault="003C38EB">
      <w:r>
        <w:separator/>
      </w:r>
    </w:p>
  </w:footnote>
  <w:footnote w:type="continuationSeparator" w:id="0">
    <w:p w14:paraId="55DA6E93" w14:textId="77777777" w:rsidR="003C38EB" w:rsidRDefault="003C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74"/>
      <w:gridCol w:w="4222"/>
    </w:tblGrid>
    <w:tr w:rsidR="00153125" w14:paraId="70ACE51A" w14:textId="77777777">
      <w:trPr>
        <w:trHeight w:hRule="exact" w:val="987"/>
      </w:trPr>
      <w:tc>
        <w:tcPr>
          <w:tcW w:w="5650" w:type="dxa"/>
        </w:tcPr>
        <w:p w14:paraId="6F88BBB4" w14:textId="77777777" w:rsidR="00BE5E43" w:rsidRDefault="00143AD4" w:rsidP="00240907">
          <w:pPr>
            <w:pStyle w:val="Zhlav"/>
            <w:tabs>
              <w:tab w:val="clear" w:pos="4536"/>
              <w:tab w:val="clear" w:pos="9072"/>
            </w:tabs>
            <w:jc w:val="center"/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935" distR="114935" simplePos="0" relativeHeight="251655168" behindDoc="0" locked="0" layoutInCell="0" allowOverlap="1" wp14:anchorId="6507C384" wp14:editId="75E48C5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494030</wp:posOffset>
                    </wp:positionV>
                    <wp:extent cx="2884170" cy="274955"/>
                    <wp:effectExtent l="0" t="0" r="0" b="0"/>
                    <wp:wrapNone/>
                    <wp:docPr id="12" name="StrengVertraulich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4170" cy="274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41AE3A" w14:textId="77777777" w:rsidR="00BE5E43" w:rsidRPr="00674F9F" w:rsidRDefault="00BE5E43" w:rsidP="00240907">
                                <w:pPr>
                                  <w:rPr>
                                    <w:b/>
                                    <w:spacing w:val="88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674F9F">
                                  <w:rPr>
                                    <w:b/>
                                    <w:spacing w:val="88"/>
                                    <w:sz w:val="22"/>
                                    <w:szCs w:val="22"/>
                                    <w:lang w:val="de-DE"/>
                                  </w:rPr>
                                  <w:t>Streng vertraulich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507C384" id="StrengVertraulich" o:spid="_x0000_s1026" style="position:absolute;left:0;text-align:left;margin-left:0;margin-top:38.9pt;width:227.1pt;height:21.65pt;z-index:251655168;visibility:hidden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" o:allowincell="f" stroked="f">
                    <v:textbox inset="0">
                      <w:txbxContent>
                        <w:p w14:paraId="1A41AE3A" w14:textId="77777777" w:rsidR="00BE5E43" w:rsidRPr="00674F9F" w:rsidRDefault="00BE5E43" w:rsidP="00240907">
                          <w:pPr>
                            <w:rPr>
                              <w:b/>
                              <w:spacing w:val="88"/>
                              <w:sz w:val="22"/>
                              <w:szCs w:val="22"/>
                              <w:lang w:val="de-DE"/>
                            </w:rPr>
                          </w:pPr>
                          <w:r w:rsidRPr="00674F9F">
                            <w:rPr>
                              <w:b/>
                              <w:spacing w:val="88"/>
                              <w:sz w:val="22"/>
                              <w:szCs w:val="22"/>
                              <w:lang w:val="de-DE"/>
                            </w:rPr>
                            <w:t>Streng vertraulich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935" distR="114935" simplePos="0" relativeHeight="251654144" behindDoc="0" locked="0" layoutInCell="0" allowOverlap="1" wp14:anchorId="5BE913AA" wp14:editId="17A438CD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494030</wp:posOffset>
                    </wp:positionV>
                    <wp:extent cx="2884170" cy="228600"/>
                    <wp:effectExtent l="0" t="0" r="0" b="0"/>
                    <wp:wrapNone/>
                    <wp:docPr id="11" name="Vertraulich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417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500A49" w14:textId="77777777" w:rsidR="00BE5E43" w:rsidRPr="00674F9F" w:rsidRDefault="00BE5E43" w:rsidP="00240907">
                                <w:pPr>
                                  <w:rPr>
                                    <w:b/>
                                    <w:spacing w:val="88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674F9F">
                                  <w:rPr>
                                    <w:b/>
                                    <w:spacing w:val="88"/>
                                    <w:sz w:val="22"/>
                                    <w:szCs w:val="22"/>
                                    <w:lang w:val="de-DE"/>
                                  </w:rPr>
                                  <w:t>Vertraulich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BE913AA" id="Vertraulich" o:spid="_x0000_s1027" style="position:absolute;left:0;text-align:left;margin-left:-.15pt;margin-top:38.9pt;width:227.1pt;height:18pt;z-index:251654144;visibility:hidden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" o:allowincell="f" stroked="f">
                    <v:textbox inset="0">
                      <w:txbxContent>
                        <w:p w14:paraId="10500A49" w14:textId="77777777" w:rsidR="00BE5E43" w:rsidRPr="00674F9F" w:rsidRDefault="00BE5E43" w:rsidP="00240907">
                          <w:pPr>
                            <w:rPr>
                              <w:b/>
                              <w:spacing w:val="88"/>
                              <w:sz w:val="22"/>
                              <w:szCs w:val="22"/>
                              <w:lang w:val="de-DE"/>
                            </w:rPr>
                          </w:pPr>
                          <w:r w:rsidRPr="00674F9F">
                            <w:rPr>
                              <w:b/>
                              <w:spacing w:val="88"/>
                              <w:sz w:val="22"/>
                              <w:szCs w:val="22"/>
                              <w:lang w:val="de-DE"/>
                            </w:rPr>
                            <w:t>Vertraulich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935" distR="114935" simplePos="0" relativeHeight="251653120" behindDoc="0" locked="0" layoutInCell="0" allowOverlap="1" wp14:anchorId="1223D45C" wp14:editId="039696A1">
                    <wp:simplePos x="0" y="0"/>
                    <wp:positionH relativeFrom="column">
                      <wp:posOffset>-342265</wp:posOffset>
                    </wp:positionH>
                    <wp:positionV relativeFrom="paragraph">
                      <wp:posOffset>835025</wp:posOffset>
                    </wp:positionV>
                    <wp:extent cx="3886200" cy="571500"/>
                    <wp:effectExtent l="0" t="0" r="0" b="0"/>
                    <wp:wrapNone/>
                    <wp:docPr id="10" name="Rectangle 1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862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3A9C051" id="Rectangle 1" o:spid="_x0000_s1026" style="position:absolute;margin-left:-26.95pt;margin-top:65.75pt;width:306pt;height:45pt;z-index:251653120;visibility:hidden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" o:allowincell="f" stroked="f"/>
                </w:pict>
              </mc:Fallback>
            </mc:AlternateContent>
          </w:r>
        </w:p>
      </w:tc>
      <w:tc>
        <w:tcPr>
          <w:tcW w:w="3901" w:type="dxa"/>
        </w:tcPr>
        <w:p w14:paraId="6B95E631" w14:textId="1409A5A0" w:rsidR="00BE5E43" w:rsidRPr="00380989" w:rsidRDefault="00153125" w:rsidP="00240907">
          <w:pPr>
            <w:pStyle w:val="Zhlav"/>
          </w:pPr>
          <w:r>
            <w:rPr>
              <w:noProof/>
            </w:rPr>
            <w:drawing>
              <wp:inline distT="0" distB="0" distL="0" distR="0" wp14:anchorId="5123B4DB" wp14:editId="3ADA3415">
                <wp:extent cx="2592160" cy="3873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4328" cy="408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DE07AA" w14:textId="77777777" w:rsidR="00BE5E43" w:rsidRDefault="00BE5E43" w:rsidP="00240907">
    <w:pPr>
      <w:jc w:val="right"/>
      <w:rPr>
        <w:b/>
        <w:sz w:val="14"/>
        <w:szCs w:val="14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5"/>
      <w:gridCol w:w="3901"/>
    </w:tblGrid>
    <w:tr w:rsidR="00452A54" w14:paraId="226BE711" w14:textId="77777777">
      <w:trPr>
        <w:trHeight w:hRule="exact" w:val="1531"/>
      </w:trPr>
      <w:tc>
        <w:tcPr>
          <w:tcW w:w="5650" w:type="dxa"/>
        </w:tcPr>
        <w:p w14:paraId="7C297DC4" w14:textId="77777777" w:rsidR="00452A54" w:rsidRDefault="00143AD4" w:rsidP="00C43710">
          <w:pPr>
            <w:pStyle w:val="Zhlav"/>
            <w:tabs>
              <w:tab w:val="clear" w:pos="4536"/>
              <w:tab w:val="clear" w:pos="9072"/>
            </w:tabs>
            <w:jc w:val="center"/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935" distR="114935" simplePos="0" relativeHeight="251660288" behindDoc="0" locked="0" layoutInCell="0" allowOverlap="1" wp14:anchorId="6FA63697" wp14:editId="5689369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494030</wp:posOffset>
                    </wp:positionV>
                    <wp:extent cx="2884170" cy="274955"/>
                    <wp:effectExtent l="0" t="0" r="0" b="0"/>
                    <wp:wrapNone/>
                    <wp:docPr id="7" name="StrengVertraulich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4170" cy="274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93F3D3" w14:textId="77777777" w:rsidR="00452A54" w:rsidRPr="00674F9F" w:rsidRDefault="00452A54" w:rsidP="00452A54">
                                <w:pPr>
                                  <w:rPr>
                                    <w:b/>
                                    <w:spacing w:val="88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674F9F">
                                  <w:rPr>
                                    <w:b/>
                                    <w:spacing w:val="88"/>
                                    <w:sz w:val="22"/>
                                    <w:szCs w:val="22"/>
                                    <w:lang w:val="de-DE"/>
                                  </w:rPr>
                                  <w:t>Streng vertraulich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FA63697" id="_x0000_s1030" style="position:absolute;left:0;text-align:left;margin-left:0;margin-top:38.9pt;width:227.1pt;height:21.65pt;z-index:251660288;visibility:hidden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" o:allowincell="f" stroked="f">
                    <v:textbox inset="0">
                      <w:txbxContent>
                        <w:p w14:paraId="3F93F3D3" w14:textId="77777777" w:rsidR="00452A54" w:rsidRPr="00674F9F" w:rsidRDefault="00452A54" w:rsidP="00452A54">
                          <w:pPr>
                            <w:rPr>
                              <w:b/>
                              <w:spacing w:val="88"/>
                              <w:sz w:val="22"/>
                              <w:szCs w:val="22"/>
                              <w:lang w:val="de-DE"/>
                            </w:rPr>
                          </w:pPr>
                          <w:r w:rsidRPr="00674F9F">
                            <w:rPr>
                              <w:b/>
                              <w:spacing w:val="88"/>
                              <w:sz w:val="22"/>
                              <w:szCs w:val="22"/>
                              <w:lang w:val="de-DE"/>
                            </w:rPr>
                            <w:t>Streng vertraulich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935" distR="114935" simplePos="0" relativeHeight="251659264" behindDoc="0" locked="0" layoutInCell="0" allowOverlap="1" wp14:anchorId="690022E2" wp14:editId="454724BF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494030</wp:posOffset>
                    </wp:positionV>
                    <wp:extent cx="2884170" cy="228600"/>
                    <wp:effectExtent l="0" t="0" r="0" b="0"/>
                    <wp:wrapNone/>
                    <wp:docPr id="6" name="Vertraulich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417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409B1B" w14:textId="77777777" w:rsidR="00452A54" w:rsidRPr="00674F9F" w:rsidRDefault="00452A54" w:rsidP="00452A54">
                                <w:pPr>
                                  <w:rPr>
                                    <w:b/>
                                    <w:spacing w:val="88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674F9F">
                                  <w:rPr>
                                    <w:b/>
                                    <w:spacing w:val="88"/>
                                    <w:sz w:val="22"/>
                                    <w:szCs w:val="22"/>
                                    <w:lang w:val="de-DE"/>
                                  </w:rPr>
                                  <w:t>Vertraulich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90022E2" id="_x0000_s1031" style="position:absolute;left:0;text-align:left;margin-left:-.15pt;margin-top:38.9pt;width:227.1pt;height:18pt;z-index:251659264;visibility:hidden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" o:allowincell="f" stroked="f">
                    <v:textbox inset="0">
                      <w:txbxContent>
                        <w:p w14:paraId="06409B1B" w14:textId="77777777" w:rsidR="00452A54" w:rsidRPr="00674F9F" w:rsidRDefault="00452A54" w:rsidP="00452A54">
                          <w:pPr>
                            <w:rPr>
                              <w:b/>
                              <w:spacing w:val="88"/>
                              <w:sz w:val="22"/>
                              <w:szCs w:val="22"/>
                              <w:lang w:val="de-DE"/>
                            </w:rPr>
                          </w:pPr>
                          <w:r w:rsidRPr="00674F9F">
                            <w:rPr>
                              <w:b/>
                              <w:spacing w:val="88"/>
                              <w:sz w:val="22"/>
                              <w:szCs w:val="22"/>
                              <w:lang w:val="de-DE"/>
                            </w:rPr>
                            <w:t>Vertraulich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935" distR="114935" simplePos="0" relativeHeight="251658240" behindDoc="0" locked="0" layoutInCell="0" allowOverlap="1" wp14:anchorId="55599BC3" wp14:editId="69B962A7">
                    <wp:simplePos x="0" y="0"/>
                    <wp:positionH relativeFrom="column">
                      <wp:posOffset>-342265</wp:posOffset>
                    </wp:positionH>
                    <wp:positionV relativeFrom="paragraph">
                      <wp:posOffset>835025</wp:posOffset>
                    </wp:positionV>
                    <wp:extent cx="3886200" cy="571500"/>
                    <wp:effectExtent l="0" t="0" r="0" b="0"/>
                    <wp:wrapNone/>
                    <wp:docPr id="5" name="Rectangle 12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862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392A232" id="Rectangle 12" o:spid="_x0000_s1026" style="position:absolute;margin-left:-26.95pt;margin-top:65.75pt;width:306pt;height:45pt;z-index:251658240;visibility:hidden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" o:allowincell="f" stroked="f"/>
                </w:pict>
              </mc:Fallback>
            </mc:AlternateContent>
          </w:r>
        </w:p>
      </w:tc>
      <w:tc>
        <w:tcPr>
          <w:tcW w:w="3901" w:type="dxa"/>
        </w:tcPr>
        <w:p w14:paraId="5ECABAC4" w14:textId="77777777" w:rsidR="00452A54" w:rsidRPr="00380989" w:rsidRDefault="00143AD4" w:rsidP="00C43710">
          <w:pPr>
            <w:pStyle w:val="Zhlav"/>
          </w:pPr>
          <w:r>
            <w:rPr>
              <w:noProof/>
              <w:lang w:val="cs-CZ" w:eastAsia="cs-CZ"/>
            </w:rPr>
            <w:drawing>
              <wp:inline distT="0" distB="0" distL="0" distR="0" wp14:anchorId="080A8035" wp14:editId="15E51513">
                <wp:extent cx="2353945" cy="363220"/>
                <wp:effectExtent l="0" t="0" r="8255" b="0"/>
                <wp:docPr id="16" name="obrázek 1" descr="KBLogo_Rech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BLogo_Rech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94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8C464D" w14:textId="77777777" w:rsidR="00452A54" w:rsidRDefault="00452A54" w:rsidP="00452A54">
    <w:pPr>
      <w:jc w:val="right"/>
      <w:rPr>
        <w:b/>
        <w:sz w:val="14"/>
        <w:szCs w:val="14"/>
        <w:lang w:val="de-DE"/>
      </w:rPr>
    </w:pPr>
  </w:p>
  <w:p w14:paraId="4071CA9E" w14:textId="77777777" w:rsidR="00452A54" w:rsidRDefault="00452A54" w:rsidP="00452A54">
    <w:pPr>
      <w:pStyle w:val="Zhlav"/>
    </w:pPr>
  </w:p>
  <w:p w14:paraId="6876F6A6" w14:textId="77777777" w:rsidR="00452A54" w:rsidRDefault="00452A54" w:rsidP="00452A54">
    <w:pPr>
      <w:pStyle w:val="Zhlav"/>
    </w:pPr>
  </w:p>
  <w:p w14:paraId="36E123AF" w14:textId="77777777" w:rsidR="00452A54" w:rsidRDefault="00452A54" w:rsidP="00452A54">
    <w:pPr>
      <w:pStyle w:val="Zhlav"/>
    </w:pPr>
  </w:p>
  <w:p w14:paraId="7622C132" w14:textId="77777777" w:rsidR="00452A54" w:rsidRDefault="00452A54" w:rsidP="00452A54">
    <w:pPr>
      <w:pStyle w:val="Zhlav"/>
    </w:pPr>
  </w:p>
  <w:p w14:paraId="2E5A8617" w14:textId="77777777" w:rsidR="00452A54" w:rsidRDefault="00452A54" w:rsidP="00452A54">
    <w:pPr>
      <w:pStyle w:val="Zhlav"/>
    </w:pPr>
  </w:p>
  <w:p w14:paraId="61D6DB9F" w14:textId="77777777" w:rsidR="00452A54" w:rsidRDefault="00452A54" w:rsidP="00452A54">
    <w:pPr>
      <w:pStyle w:val="Zhlav"/>
    </w:pPr>
  </w:p>
  <w:p w14:paraId="0AB4569B" w14:textId="77777777" w:rsidR="00452A54" w:rsidRDefault="00452A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04B7D"/>
    <w:multiLevelType w:val="multilevel"/>
    <w:tmpl w:val="AB2C4E56"/>
    <w:lvl w:ilvl="0">
      <w:start w:val="1"/>
      <w:numFmt w:val="upperRoman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709AB"/>
    <w:multiLevelType w:val="hybridMultilevel"/>
    <w:tmpl w:val="0C4AE23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0929350">
    <w:abstractNumId w:val="1"/>
  </w:num>
  <w:num w:numId="2" w16cid:durableId="93363340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 w16cid:durableId="1390765511">
    <w:abstractNumId w:val="1"/>
    <w:lvlOverride w:ilvl="0">
      <w:lvl w:ilvl="0">
        <w:start w:val="4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 w16cid:durableId="376972126">
    <w:abstractNumId w:val="2"/>
  </w:num>
  <w:num w:numId="5" w16cid:durableId="175034266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649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99"/>
    <w:rsid w:val="000033AF"/>
    <w:rsid w:val="00007A46"/>
    <w:rsid w:val="00016FD6"/>
    <w:rsid w:val="00022E71"/>
    <w:rsid w:val="00030D52"/>
    <w:rsid w:val="00056244"/>
    <w:rsid w:val="0006047A"/>
    <w:rsid w:val="00074774"/>
    <w:rsid w:val="00082F40"/>
    <w:rsid w:val="00087DBD"/>
    <w:rsid w:val="000922C2"/>
    <w:rsid w:val="000B4731"/>
    <w:rsid w:val="000B720C"/>
    <w:rsid w:val="000C056E"/>
    <w:rsid w:val="000C5B5C"/>
    <w:rsid w:val="000D768C"/>
    <w:rsid w:val="000F4C00"/>
    <w:rsid w:val="000F6BE6"/>
    <w:rsid w:val="001001CD"/>
    <w:rsid w:val="00102C1E"/>
    <w:rsid w:val="00105FCD"/>
    <w:rsid w:val="0010625E"/>
    <w:rsid w:val="00116C5D"/>
    <w:rsid w:val="00133199"/>
    <w:rsid w:val="00133F0E"/>
    <w:rsid w:val="00143AD4"/>
    <w:rsid w:val="00153125"/>
    <w:rsid w:val="001A0A80"/>
    <w:rsid w:val="001A703D"/>
    <w:rsid w:val="001B2F39"/>
    <w:rsid w:val="001B5845"/>
    <w:rsid w:val="001C527E"/>
    <w:rsid w:val="001E0438"/>
    <w:rsid w:val="00202C36"/>
    <w:rsid w:val="00220D38"/>
    <w:rsid w:val="00230960"/>
    <w:rsid w:val="00232170"/>
    <w:rsid w:val="002336B6"/>
    <w:rsid w:val="00240907"/>
    <w:rsid w:val="00245C20"/>
    <w:rsid w:val="002547C8"/>
    <w:rsid w:val="00266037"/>
    <w:rsid w:val="002778AC"/>
    <w:rsid w:val="00292922"/>
    <w:rsid w:val="002A2A78"/>
    <w:rsid w:val="002A7E75"/>
    <w:rsid w:val="002B18CA"/>
    <w:rsid w:val="002C26A9"/>
    <w:rsid w:val="002D481D"/>
    <w:rsid w:val="002E2A9A"/>
    <w:rsid w:val="002E4B64"/>
    <w:rsid w:val="002F2915"/>
    <w:rsid w:val="0031376D"/>
    <w:rsid w:val="00316198"/>
    <w:rsid w:val="00337EAE"/>
    <w:rsid w:val="003523F4"/>
    <w:rsid w:val="00362133"/>
    <w:rsid w:val="0037150A"/>
    <w:rsid w:val="003766F2"/>
    <w:rsid w:val="00380989"/>
    <w:rsid w:val="003A3384"/>
    <w:rsid w:val="003A5C87"/>
    <w:rsid w:val="003A71A9"/>
    <w:rsid w:val="003C38EB"/>
    <w:rsid w:val="003C569F"/>
    <w:rsid w:val="003F24E6"/>
    <w:rsid w:val="004029D5"/>
    <w:rsid w:val="00432F2B"/>
    <w:rsid w:val="004401FD"/>
    <w:rsid w:val="00452A54"/>
    <w:rsid w:val="00455495"/>
    <w:rsid w:val="0046087F"/>
    <w:rsid w:val="00484574"/>
    <w:rsid w:val="004A147B"/>
    <w:rsid w:val="004B6546"/>
    <w:rsid w:val="004B7D6E"/>
    <w:rsid w:val="004F7D04"/>
    <w:rsid w:val="00507137"/>
    <w:rsid w:val="00522744"/>
    <w:rsid w:val="005252B1"/>
    <w:rsid w:val="00525467"/>
    <w:rsid w:val="00527B25"/>
    <w:rsid w:val="00550730"/>
    <w:rsid w:val="00554B7E"/>
    <w:rsid w:val="0056785F"/>
    <w:rsid w:val="005734B9"/>
    <w:rsid w:val="0057367D"/>
    <w:rsid w:val="005868CA"/>
    <w:rsid w:val="005A2247"/>
    <w:rsid w:val="005E6C44"/>
    <w:rsid w:val="005F47D3"/>
    <w:rsid w:val="00604D4D"/>
    <w:rsid w:val="006153BF"/>
    <w:rsid w:val="00620D94"/>
    <w:rsid w:val="00625A5E"/>
    <w:rsid w:val="006609B3"/>
    <w:rsid w:val="006658ED"/>
    <w:rsid w:val="00684900"/>
    <w:rsid w:val="006C0B7D"/>
    <w:rsid w:val="006D4227"/>
    <w:rsid w:val="00714427"/>
    <w:rsid w:val="00716B64"/>
    <w:rsid w:val="0072620B"/>
    <w:rsid w:val="0073200E"/>
    <w:rsid w:val="00737334"/>
    <w:rsid w:val="00742B0F"/>
    <w:rsid w:val="00743929"/>
    <w:rsid w:val="00760C42"/>
    <w:rsid w:val="00767D88"/>
    <w:rsid w:val="00775F64"/>
    <w:rsid w:val="00790EA0"/>
    <w:rsid w:val="00797AF0"/>
    <w:rsid w:val="007A26CE"/>
    <w:rsid w:val="007C071F"/>
    <w:rsid w:val="007C0FF0"/>
    <w:rsid w:val="007C4265"/>
    <w:rsid w:val="007D15E7"/>
    <w:rsid w:val="007F32A5"/>
    <w:rsid w:val="007F4846"/>
    <w:rsid w:val="007F6302"/>
    <w:rsid w:val="008010A0"/>
    <w:rsid w:val="00805DC1"/>
    <w:rsid w:val="00806609"/>
    <w:rsid w:val="00817614"/>
    <w:rsid w:val="00817D6E"/>
    <w:rsid w:val="00823AD5"/>
    <w:rsid w:val="00834D62"/>
    <w:rsid w:val="00891369"/>
    <w:rsid w:val="008C2033"/>
    <w:rsid w:val="008C3446"/>
    <w:rsid w:val="008E3EF1"/>
    <w:rsid w:val="008F6BDF"/>
    <w:rsid w:val="00900ADF"/>
    <w:rsid w:val="00910079"/>
    <w:rsid w:val="0091148A"/>
    <w:rsid w:val="00912F9D"/>
    <w:rsid w:val="00915D9D"/>
    <w:rsid w:val="0092000A"/>
    <w:rsid w:val="0092755D"/>
    <w:rsid w:val="009573DC"/>
    <w:rsid w:val="00961599"/>
    <w:rsid w:val="00976675"/>
    <w:rsid w:val="00986DAD"/>
    <w:rsid w:val="009A338A"/>
    <w:rsid w:val="009A70FB"/>
    <w:rsid w:val="009C237F"/>
    <w:rsid w:val="009D38DA"/>
    <w:rsid w:val="009E357A"/>
    <w:rsid w:val="009E5D2F"/>
    <w:rsid w:val="00A10B50"/>
    <w:rsid w:val="00A13D87"/>
    <w:rsid w:val="00A3090B"/>
    <w:rsid w:val="00A6088C"/>
    <w:rsid w:val="00A64A0C"/>
    <w:rsid w:val="00A829DD"/>
    <w:rsid w:val="00A83388"/>
    <w:rsid w:val="00A90A98"/>
    <w:rsid w:val="00AB323D"/>
    <w:rsid w:val="00AB413D"/>
    <w:rsid w:val="00AB4657"/>
    <w:rsid w:val="00AC0F35"/>
    <w:rsid w:val="00AC38BB"/>
    <w:rsid w:val="00AD2E6F"/>
    <w:rsid w:val="00AD5B1C"/>
    <w:rsid w:val="00AE755C"/>
    <w:rsid w:val="00AF4F34"/>
    <w:rsid w:val="00B035E6"/>
    <w:rsid w:val="00B07EB7"/>
    <w:rsid w:val="00B12D26"/>
    <w:rsid w:val="00B251E2"/>
    <w:rsid w:val="00B358E3"/>
    <w:rsid w:val="00B6435A"/>
    <w:rsid w:val="00BA6177"/>
    <w:rsid w:val="00BE5E43"/>
    <w:rsid w:val="00BF352E"/>
    <w:rsid w:val="00BF4DF5"/>
    <w:rsid w:val="00C07338"/>
    <w:rsid w:val="00C0737A"/>
    <w:rsid w:val="00C110F5"/>
    <w:rsid w:val="00C34970"/>
    <w:rsid w:val="00C36F19"/>
    <w:rsid w:val="00C43710"/>
    <w:rsid w:val="00C52894"/>
    <w:rsid w:val="00C75CA8"/>
    <w:rsid w:val="00C85BF3"/>
    <w:rsid w:val="00C969E8"/>
    <w:rsid w:val="00CA3A18"/>
    <w:rsid w:val="00CA7209"/>
    <w:rsid w:val="00CB2B28"/>
    <w:rsid w:val="00CC2245"/>
    <w:rsid w:val="00CC2A22"/>
    <w:rsid w:val="00CC39D2"/>
    <w:rsid w:val="00CC6490"/>
    <w:rsid w:val="00CE10C0"/>
    <w:rsid w:val="00D003E6"/>
    <w:rsid w:val="00D04D87"/>
    <w:rsid w:val="00D30180"/>
    <w:rsid w:val="00D3139A"/>
    <w:rsid w:val="00D37653"/>
    <w:rsid w:val="00D472CD"/>
    <w:rsid w:val="00D530E6"/>
    <w:rsid w:val="00D625A8"/>
    <w:rsid w:val="00D64571"/>
    <w:rsid w:val="00D7075D"/>
    <w:rsid w:val="00D70C3B"/>
    <w:rsid w:val="00D756E0"/>
    <w:rsid w:val="00DA730F"/>
    <w:rsid w:val="00DB47C5"/>
    <w:rsid w:val="00DC5086"/>
    <w:rsid w:val="00DE38F2"/>
    <w:rsid w:val="00DE4962"/>
    <w:rsid w:val="00DF5551"/>
    <w:rsid w:val="00E025C2"/>
    <w:rsid w:val="00E175ED"/>
    <w:rsid w:val="00E211B3"/>
    <w:rsid w:val="00E247A9"/>
    <w:rsid w:val="00E501EA"/>
    <w:rsid w:val="00E85D66"/>
    <w:rsid w:val="00E86A52"/>
    <w:rsid w:val="00E91754"/>
    <w:rsid w:val="00E92632"/>
    <w:rsid w:val="00EA52D8"/>
    <w:rsid w:val="00EB04DA"/>
    <w:rsid w:val="00EB1592"/>
    <w:rsid w:val="00EB175B"/>
    <w:rsid w:val="00EB4FB6"/>
    <w:rsid w:val="00EC4ECE"/>
    <w:rsid w:val="00EC7698"/>
    <w:rsid w:val="00ED2E1B"/>
    <w:rsid w:val="00EF691A"/>
    <w:rsid w:val="00EF6AE6"/>
    <w:rsid w:val="00F05B66"/>
    <w:rsid w:val="00F16015"/>
    <w:rsid w:val="00F17379"/>
    <w:rsid w:val="00F310E9"/>
    <w:rsid w:val="00F415D6"/>
    <w:rsid w:val="00F44D12"/>
    <w:rsid w:val="00F6108C"/>
    <w:rsid w:val="00F66ECD"/>
    <w:rsid w:val="00F714B0"/>
    <w:rsid w:val="00F7713D"/>
    <w:rsid w:val="00F85AA6"/>
    <w:rsid w:val="00F92E1F"/>
    <w:rsid w:val="00FA7A1D"/>
    <w:rsid w:val="00FC08E9"/>
    <w:rsid w:val="00FC2A84"/>
    <w:rsid w:val="00FC6058"/>
    <w:rsid w:val="00FC755C"/>
    <w:rsid w:val="00FF1320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9">
      <o:colormru v:ext="edit" colors="#ddd"/>
    </o:shapedefaults>
    <o:shapelayout v:ext="edit">
      <o:idmap v:ext="edit" data="1"/>
    </o:shapelayout>
  </w:shapeDefaults>
  <w:decimalSymbol w:val=","/>
  <w:listSeparator w:val=";"/>
  <w14:docId w14:val="1B1594CC"/>
  <w15:docId w15:val="{925103A1-DBF2-4F56-A47A-F1BF9E5C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0907"/>
    <w:rPr>
      <w:rFonts w:ascii="Arial" w:hAnsi="Arial"/>
      <w:szCs w:val="24"/>
      <w:lang w:val="en-US" w:eastAsia="de-DE"/>
    </w:rPr>
  </w:style>
  <w:style w:type="paragraph" w:styleId="Nadpis1">
    <w:name w:val="heading 1"/>
    <w:basedOn w:val="Normln"/>
    <w:next w:val="Normln"/>
    <w:qFormat/>
    <w:rsid w:val="00B251E2"/>
    <w:pPr>
      <w:keepNext/>
      <w:ind w:left="720"/>
      <w:outlineLvl w:val="0"/>
    </w:pPr>
    <w:rPr>
      <w:b/>
      <w:sz w:val="24"/>
      <w:szCs w:val="20"/>
      <w:lang w:val="en-GB" w:eastAsia="cs-CZ"/>
    </w:rPr>
  </w:style>
  <w:style w:type="paragraph" w:styleId="Nadpis3">
    <w:name w:val="heading 3"/>
    <w:basedOn w:val="Normln"/>
    <w:next w:val="Normln"/>
    <w:qFormat/>
    <w:rsid w:val="00B251E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09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0907"/>
    <w:pPr>
      <w:tabs>
        <w:tab w:val="center" w:pos="4536"/>
        <w:tab w:val="right" w:pos="9072"/>
      </w:tabs>
    </w:pPr>
  </w:style>
  <w:style w:type="paragraph" w:customStyle="1" w:styleId="Address">
    <w:name w:val="Address"/>
    <w:basedOn w:val="Normln"/>
    <w:rsid w:val="00116C5D"/>
    <w:pPr>
      <w:framePr w:w="5574" w:h="1985" w:hRule="exact" w:hSpace="181" w:wrap="notBeside" w:vAnchor="page" w:hAnchor="margin" w:x="1" w:y="3120"/>
    </w:pPr>
    <w:rPr>
      <w:bCs/>
      <w:szCs w:val="20"/>
    </w:rPr>
  </w:style>
  <w:style w:type="table" w:styleId="Mkatabulky">
    <w:name w:val="Table Grid"/>
    <w:basedOn w:val="Normlntabulka"/>
    <w:rsid w:val="00DC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90A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85F"/>
    <w:pPr>
      <w:ind w:left="720"/>
      <w:contextualSpacing/>
    </w:pPr>
  </w:style>
  <w:style w:type="character" w:styleId="Hypertextovodkaz">
    <w:name w:val="Hyperlink"/>
    <w:basedOn w:val="Standardnpsmoodstavce"/>
    <w:rsid w:val="00F1601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4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erina.svandova@knorr-brems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.doc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INTRANET\Forms\Dopis_A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Dopis_A4.dot</Template>
  <TotalTime>47</TotalTime>
  <Pages>2</Pages>
  <Words>770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Telefon:</vt:lpstr>
    </vt:vector>
  </TitlesOfParts>
  <Company>Knorr Bremse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Telefon:</dc:title>
  <dc:creator>topicovj</dc:creator>
  <cp:lastModifiedBy>Linda Dimlová</cp:lastModifiedBy>
  <cp:revision>9</cp:revision>
  <cp:lastPrinted>2011-06-16T12:04:00Z</cp:lastPrinted>
  <dcterms:created xsi:type="dcterms:W3CDTF">2023-11-10T11:01:00Z</dcterms:created>
  <dcterms:modified xsi:type="dcterms:W3CDTF">2023-12-13T11:32:00Z</dcterms:modified>
</cp:coreProperties>
</file>