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EBD3" w14:textId="4A6A23F2" w:rsidR="002F04C7" w:rsidRPr="00B20AEA" w:rsidRDefault="00B55B48" w:rsidP="0087349A">
      <w:pPr>
        <w:pStyle w:val="Nzev"/>
        <w:spacing w:before="0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B20AEA">
        <w:rPr>
          <w:rFonts w:asciiTheme="majorHAnsi" w:hAnsiTheme="majorHAnsi"/>
          <w:sz w:val="40"/>
          <w:szCs w:val="40"/>
        </w:rPr>
        <w:t xml:space="preserve">DODATEK KE </w:t>
      </w:r>
      <w:r w:rsidR="00F33CB4" w:rsidRPr="00B20AEA">
        <w:rPr>
          <w:rFonts w:asciiTheme="majorHAnsi" w:hAnsiTheme="majorHAnsi"/>
          <w:sz w:val="40"/>
          <w:szCs w:val="40"/>
        </w:rPr>
        <w:t>SMLOUV</w:t>
      </w:r>
      <w:r w:rsidRPr="00B20AEA">
        <w:rPr>
          <w:rFonts w:asciiTheme="majorHAnsi" w:hAnsiTheme="majorHAnsi"/>
          <w:sz w:val="40"/>
          <w:szCs w:val="40"/>
        </w:rPr>
        <w:t>Ě</w:t>
      </w:r>
      <w:r w:rsidR="00F33CB4" w:rsidRPr="00B20AEA">
        <w:rPr>
          <w:rFonts w:asciiTheme="majorHAnsi" w:hAnsiTheme="majorHAnsi"/>
          <w:sz w:val="40"/>
          <w:szCs w:val="40"/>
        </w:rPr>
        <w:t xml:space="preserve"> O ZAJIŠTĚNÍ SPOLUPRÁCE PŘI REALIZACI</w:t>
      </w:r>
      <w:r w:rsidR="00107040" w:rsidRPr="00B20AEA">
        <w:rPr>
          <w:rFonts w:asciiTheme="majorHAnsi" w:hAnsiTheme="majorHAnsi"/>
          <w:sz w:val="40"/>
          <w:szCs w:val="40"/>
        </w:rPr>
        <w:t xml:space="preserve"> </w:t>
      </w:r>
      <w:r w:rsidR="00F33CB4" w:rsidRPr="00B20AEA">
        <w:rPr>
          <w:rFonts w:asciiTheme="majorHAnsi" w:hAnsiTheme="majorHAnsi"/>
          <w:sz w:val="40"/>
          <w:szCs w:val="40"/>
        </w:rPr>
        <w:t>PRAXE STUD</w:t>
      </w:r>
      <w:r w:rsidR="009816DD" w:rsidRPr="00B20AEA">
        <w:rPr>
          <w:rFonts w:asciiTheme="majorHAnsi" w:hAnsiTheme="majorHAnsi"/>
          <w:sz w:val="40"/>
          <w:szCs w:val="40"/>
        </w:rPr>
        <w:t xml:space="preserve">UJÍCÍCH </w:t>
      </w:r>
      <w:proofErr w:type="spellStart"/>
      <w:r w:rsidR="009816DD" w:rsidRPr="00B20AEA">
        <w:rPr>
          <w:rFonts w:asciiTheme="majorHAnsi" w:hAnsiTheme="majorHAnsi"/>
          <w:sz w:val="40"/>
          <w:szCs w:val="40"/>
        </w:rPr>
        <w:t>FSpS</w:t>
      </w:r>
      <w:proofErr w:type="spellEnd"/>
      <w:r w:rsidR="009816DD" w:rsidRPr="00B20AEA">
        <w:rPr>
          <w:rFonts w:asciiTheme="majorHAnsi" w:hAnsiTheme="majorHAnsi"/>
          <w:sz w:val="40"/>
          <w:szCs w:val="40"/>
        </w:rPr>
        <w:t xml:space="preserve"> 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61"/>
        <w:gridCol w:w="5001"/>
      </w:tblGrid>
      <w:tr w:rsidR="00502E70" w:rsidRPr="00B72FDA" w14:paraId="5F01F0DD" w14:textId="77777777" w:rsidTr="00FE7413">
        <w:trPr>
          <w:trHeight w:val="419"/>
        </w:trPr>
        <w:tc>
          <w:tcPr>
            <w:tcW w:w="4961" w:type="dxa"/>
            <w:tcBorders>
              <w:bottom w:val="single" w:sz="4" w:space="0" w:color="auto"/>
            </w:tcBorders>
          </w:tcPr>
          <w:p w14:paraId="17A75022" w14:textId="21CB762A" w:rsidR="00502E70" w:rsidRPr="00007873" w:rsidRDefault="00644B46" w:rsidP="001F3DBC">
            <w:pPr>
              <w:autoSpaceDE w:val="0"/>
              <w:autoSpaceDN w:val="0"/>
              <w:adjustRightInd w:val="0"/>
              <w:spacing w:before="60" w:after="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7873">
              <w:rPr>
                <w:rFonts w:cs="Times New Roman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08B9E7E5" w14:textId="4B74AA3E" w:rsidR="00502E70" w:rsidRPr="00007873" w:rsidRDefault="001B3C23" w:rsidP="001F3DB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Poskytovatel</w:t>
            </w:r>
          </w:p>
        </w:tc>
      </w:tr>
      <w:tr w:rsidR="00502E70" w:rsidRPr="00B72FDA" w14:paraId="36BBC7A2" w14:textId="6E5EB735" w:rsidTr="00FE74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5794F" w14:textId="2C572279" w:rsidR="00C42EF0" w:rsidRPr="00781C01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72FDA">
              <w:rPr>
                <w:rFonts w:cs="Times New Roman"/>
                <w:b/>
                <w:bCs/>
                <w:sz w:val="20"/>
                <w:szCs w:val="20"/>
              </w:rPr>
              <w:t>Masarykova univerzita</w:t>
            </w:r>
            <w:r w:rsidR="00781C01" w:rsidRPr="00E57693">
              <w:rPr>
                <w:rFonts w:cs="Times New Roman"/>
                <w:sz w:val="20"/>
                <w:szCs w:val="20"/>
              </w:rPr>
              <w:t>,</w:t>
            </w:r>
            <w:r w:rsidRPr="00E57693">
              <w:rPr>
                <w:rFonts w:cs="Times New Roman"/>
                <w:sz w:val="20"/>
                <w:szCs w:val="20"/>
              </w:rPr>
              <w:t xml:space="preserve"> </w:t>
            </w:r>
            <w:r w:rsidR="00C42EF0" w:rsidRPr="00E57693">
              <w:rPr>
                <w:rFonts w:cs="Times New Roman"/>
                <w:sz w:val="20"/>
                <w:szCs w:val="20"/>
              </w:rPr>
              <w:t>Fakulta sportovních studií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7517B" w14:textId="5DF6761F" w:rsidR="00502E70" w:rsidRPr="00A6052D" w:rsidRDefault="00A6052D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6052D">
              <w:rPr>
                <w:rFonts w:cs="Times New Roman"/>
                <w:sz w:val="20"/>
                <w:szCs w:val="20"/>
              </w:rPr>
              <w:t>Cyrilometodějské gymnázium a SOŠ pedagogická Brno</w:t>
            </w:r>
          </w:p>
        </w:tc>
      </w:tr>
      <w:tr w:rsidR="00502E70" w:rsidRPr="00B72FDA" w14:paraId="0B825C39" w14:textId="27EDC4CF" w:rsidTr="00FE7413"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01893" w14:textId="74B62A84" w:rsidR="00FC1D79" w:rsidRDefault="00502E70" w:rsidP="00FD379E">
            <w:pPr>
              <w:spacing w:after="0"/>
              <w:rPr>
                <w:sz w:val="20"/>
                <w:szCs w:val="20"/>
              </w:rPr>
            </w:pPr>
            <w:r w:rsidRPr="00C42EF0">
              <w:rPr>
                <w:rFonts w:cs="Times New Roman"/>
                <w:bCs/>
                <w:sz w:val="20"/>
                <w:szCs w:val="20"/>
              </w:rPr>
              <w:t xml:space="preserve">zastoupená </w:t>
            </w:r>
            <w:r w:rsidR="00401EC0">
              <w:rPr>
                <w:rFonts w:cs="Times New Roman"/>
                <w:bCs/>
                <w:sz w:val="20"/>
                <w:szCs w:val="20"/>
              </w:rPr>
              <w:t xml:space="preserve">děkanem </w:t>
            </w:r>
            <w:r w:rsidR="00B258EB">
              <w:rPr>
                <w:sz w:val="20"/>
                <w:szCs w:val="20"/>
              </w:rPr>
              <w:t xml:space="preserve">PhDr. Janem </w:t>
            </w:r>
            <w:proofErr w:type="spellStart"/>
            <w:r w:rsidR="00B258EB">
              <w:rPr>
                <w:sz w:val="20"/>
                <w:szCs w:val="20"/>
              </w:rPr>
              <w:t>Cackem</w:t>
            </w:r>
            <w:proofErr w:type="spellEnd"/>
            <w:r w:rsidR="00B258EB">
              <w:rPr>
                <w:sz w:val="20"/>
                <w:szCs w:val="20"/>
              </w:rPr>
              <w:t>, Ph.D.</w:t>
            </w:r>
          </w:p>
          <w:p w14:paraId="2AF2405E" w14:textId="09E36D66" w:rsidR="007F749B" w:rsidRPr="007F749B" w:rsidRDefault="007F749B" w:rsidP="007F749B">
            <w:pPr>
              <w:spacing w:after="0"/>
              <w:rPr>
                <w:sz w:val="20"/>
                <w:szCs w:val="20"/>
              </w:rPr>
            </w:pPr>
            <w:r w:rsidRPr="007F749B">
              <w:rPr>
                <w:sz w:val="20"/>
                <w:szCs w:val="20"/>
              </w:rPr>
              <w:t>IČ: 00216224, se sídlem Žerotínovo nám. 617/9, Brno</w:t>
            </w:r>
          </w:p>
          <w:p w14:paraId="2A9C1E4E" w14:textId="2059454D" w:rsidR="007F749B" w:rsidRPr="007F749B" w:rsidRDefault="007F749B" w:rsidP="007F749B">
            <w:pPr>
              <w:spacing w:after="0"/>
              <w:rPr>
                <w:sz w:val="20"/>
                <w:szCs w:val="20"/>
              </w:rPr>
            </w:pPr>
            <w:r w:rsidRPr="00996270">
              <w:rPr>
                <w:sz w:val="20"/>
                <w:szCs w:val="20"/>
                <w:u w:val="single"/>
              </w:rPr>
              <w:t xml:space="preserve">Kontaktní </w:t>
            </w:r>
            <w:proofErr w:type="gramStart"/>
            <w:r w:rsidRPr="00996270">
              <w:rPr>
                <w:sz w:val="20"/>
                <w:szCs w:val="20"/>
                <w:u w:val="single"/>
              </w:rPr>
              <w:t>adresa:</w:t>
            </w:r>
            <w:r w:rsidR="00FF0EF6">
              <w:rPr>
                <w:sz w:val="20"/>
                <w:szCs w:val="20"/>
                <w:u w:val="single"/>
              </w:rPr>
              <w:t xml:space="preserve">  </w:t>
            </w:r>
            <w:r w:rsidRPr="007F749B">
              <w:rPr>
                <w:sz w:val="20"/>
                <w:szCs w:val="20"/>
              </w:rPr>
              <w:t>Masarykova</w:t>
            </w:r>
            <w:proofErr w:type="gramEnd"/>
            <w:r w:rsidRPr="007F749B">
              <w:rPr>
                <w:sz w:val="20"/>
                <w:szCs w:val="20"/>
              </w:rPr>
              <w:t xml:space="preserve"> univerzita</w:t>
            </w:r>
          </w:p>
          <w:p w14:paraId="42436D1A" w14:textId="77777777" w:rsidR="007F749B" w:rsidRPr="007F749B" w:rsidRDefault="007F749B" w:rsidP="007F749B">
            <w:pPr>
              <w:spacing w:after="0"/>
              <w:rPr>
                <w:sz w:val="20"/>
                <w:szCs w:val="20"/>
              </w:rPr>
            </w:pPr>
            <w:r w:rsidRPr="007F749B">
              <w:rPr>
                <w:sz w:val="20"/>
                <w:szCs w:val="20"/>
              </w:rPr>
              <w:t xml:space="preserve">                                  Fakulta sportovních studií</w:t>
            </w:r>
          </w:p>
          <w:p w14:paraId="5CE6561C" w14:textId="2FBD6553" w:rsidR="007F749B" w:rsidRPr="00FD379E" w:rsidRDefault="007F749B" w:rsidP="007F749B">
            <w:pPr>
              <w:spacing w:after="0"/>
              <w:rPr>
                <w:sz w:val="20"/>
                <w:szCs w:val="20"/>
              </w:rPr>
            </w:pPr>
            <w:r w:rsidRPr="007F749B">
              <w:rPr>
                <w:sz w:val="20"/>
                <w:szCs w:val="20"/>
              </w:rPr>
              <w:t xml:space="preserve">                                  Kamenice 753/5, 625 00 Brno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AF4F8" w14:textId="037D4C33" w:rsidR="00502E70" w:rsidRPr="00A6052D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6052D">
              <w:rPr>
                <w:rFonts w:cs="Times New Roman"/>
                <w:sz w:val="20"/>
                <w:szCs w:val="20"/>
              </w:rPr>
              <w:t xml:space="preserve">zastoupená </w:t>
            </w:r>
            <w:r w:rsidR="00A6052D" w:rsidRPr="00A6052D">
              <w:rPr>
                <w:rFonts w:cs="Times New Roman"/>
                <w:sz w:val="20"/>
                <w:szCs w:val="20"/>
              </w:rPr>
              <w:t xml:space="preserve">Mgr. MgA.et MgA. Štěpánem </w:t>
            </w:r>
            <w:proofErr w:type="spellStart"/>
            <w:r w:rsidR="00A6052D" w:rsidRPr="00A6052D">
              <w:rPr>
                <w:rFonts w:cs="Times New Roman"/>
                <w:sz w:val="20"/>
                <w:szCs w:val="20"/>
              </w:rPr>
              <w:t>Policerem</w:t>
            </w:r>
            <w:proofErr w:type="spellEnd"/>
          </w:p>
          <w:p w14:paraId="1199B364" w14:textId="55FF43A9" w:rsidR="00FC1D79" w:rsidRPr="00A6052D" w:rsidRDefault="00FC1D79" w:rsidP="00FC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6052D">
              <w:rPr>
                <w:rFonts w:cs="Times New Roman"/>
                <w:bCs/>
                <w:sz w:val="20"/>
                <w:szCs w:val="20"/>
              </w:rPr>
              <w:t xml:space="preserve">IČ: </w:t>
            </w:r>
            <w:r w:rsidR="00A6052D" w:rsidRPr="00A6052D">
              <w:rPr>
                <w:rFonts w:cs="Times New Roman"/>
                <w:bCs/>
                <w:sz w:val="20"/>
                <w:szCs w:val="20"/>
              </w:rPr>
              <w:t>64329984</w:t>
            </w:r>
          </w:p>
          <w:p w14:paraId="6BCEA30D" w14:textId="6CEA6845" w:rsidR="00FC1D79" w:rsidRPr="00A6052D" w:rsidRDefault="00FC1D79" w:rsidP="00FC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6052D">
              <w:rPr>
                <w:rFonts w:cs="Times New Roman"/>
                <w:bCs/>
                <w:sz w:val="20"/>
                <w:szCs w:val="20"/>
              </w:rPr>
              <w:t xml:space="preserve">se sídlem </w:t>
            </w:r>
            <w:r w:rsidR="00A6052D" w:rsidRPr="00A6052D">
              <w:rPr>
                <w:rFonts w:cs="Times New Roman"/>
                <w:bCs/>
                <w:sz w:val="20"/>
                <w:szCs w:val="20"/>
              </w:rPr>
              <w:t>Lerchova 343/63, 602 00 Brno 2</w:t>
            </w:r>
          </w:p>
          <w:p w14:paraId="67A40CF8" w14:textId="4DF227BA" w:rsidR="00FC1D79" w:rsidRPr="00A6052D" w:rsidRDefault="00FC1D79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A29597E" w14:textId="751B1144" w:rsidR="00E048D8" w:rsidRPr="00684B71" w:rsidRDefault="00E048D8" w:rsidP="0023132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1"/>
        <w:gridCol w:w="6815"/>
      </w:tblGrid>
      <w:tr w:rsidR="00231322" w:rsidRPr="00B72FDA" w14:paraId="469DA276" w14:textId="77777777" w:rsidTr="00FE7413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5D0534" w14:textId="704C248B" w:rsidR="00231322" w:rsidRPr="00231322" w:rsidRDefault="00231322" w:rsidP="0003789D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3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PŘEDMĚT </w:t>
            </w:r>
            <w:r w:rsidR="00B55B48">
              <w:rPr>
                <w:rFonts w:asciiTheme="minorHAnsi" w:hAnsiTheme="minorHAnsi" w:cstheme="minorHAnsi"/>
                <w:b/>
                <w:sz w:val="20"/>
                <w:szCs w:val="20"/>
              </w:rPr>
              <w:t>DODATKU</w:t>
            </w:r>
          </w:p>
        </w:tc>
      </w:tr>
      <w:tr w:rsidR="00AA15E4" w:rsidRPr="00B72FDA" w14:paraId="7B4FE371" w14:textId="77777777" w:rsidTr="00FE7413"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FCE8C3" w14:textId="0E20E55C" w:rsidR="00AA15E4" w:rsidRPr="00B72FDA" w:rsidRDefault="006D1A26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Identifikace</w:t>
            </w:r>
            <w:r w:rsidR="00AA15E4" w:rsidRPr="00B72F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5B48">
              <w:rPr>
                <w:rFonts w:asciiTheme="minorHAnsi" w:hAnsiTheme="minorHAnsi" w:cstheme="minorHAnsi"/>
                <w:sz w:val="20"/>
                <w:szCs w:val="20"/>
              </w:rPr>
              <w:t>dodatku</w:t>
            </w:r>
          </w:p>
        </w:tc>
        <w:tc>
          <w:tcPr>
            <w:tcW w:w="68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7A2E52" w14:textId="37348795" w:rsidR="00AA15E4" w:rsidRPr="00D63B0D" w:rsidRDefault="006D1A26" w:rsidP="002B0ACA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Tento dodatek </w:t>
            </w:r>
            <w:r w:rsidR="00D840FF">
              <w:rPr>
                <w:sz w:val="20"/>
                <w:szCs w:val="20"/>
              </w:rPr>
              <w:t xml:space="preserve">navazuje na </w:t>
            </w:r>
            <w:r w:rsidR="008C69FF">
              <w:rPr>
                <w:sz w:val="20"/>
                <w:szCs w:val="20"/>
              </w:rPr>
              <w:t>s</w:t>
            </w:r>
            <w:r w:rsidR="00D840FF">
              <w:rPr>
                <w:sz w:val="20"/>
                <w:szCs w:val="20"/>
              </w:rPr>
              <w:t xml:space="preserve">mlouvu nebo smlouvy o </w:t>
            </w:r>
            <w:r w:rsidR="008C69FF">
              <w:rPr>
                <w:sz w:val="20"/>
                <w:szCs w:val="20"/>
              </w:rPr>
              <w:t xml:space="preserve">zajištění </w:t>
            </w:r>
            <w:r w:rsidR="00D840FF">
              <w:rPr>
                <w:sz w:val="20"/>
                <w:szCs w:val="20"/>
              </w:rPr>
              <w:t>spoluprác</w:t>
            </w:r>
            <w:r w:rsidR="008C69FF">
              <w:rPr>
                <w:sz w:val="20"/>
                <w:szCs w:val="20"/>
              </w:rPr>
              <w:t>e</w:t>
            </w:r>
            <w:r w:rsidR="00D840FF">
              <w:rPr>
                <w:sz w:val="20"/>
                <w:szCs w:val="20"/>
              </w:rPr>
              <w:t xml:space="preserve"> při realizaci praxe studujících na </w:t>
            </w:r>
            <w:proofErr w:type="spellStart"/>
            <w:r w:rsidR="00D840FF">
              <w:rPr>
                <w:sz w:val="20"/>
                <w:szCs w:val="20"/>
              </w:rPr>
              <w:t>FSpS</w:t>
            </w:r>
            <w:proofErr w:type="spellEnd"/>
            <w:r w:rsidR="00D840FF">
              <w:rPr>
                <w:sz w:val="20"/>
                <w:szCs w:val="20"/>
              </w:rPr>
              <w:t xml:space="preserve"> MU uzavřené </w:t>
            </w:r>
            <w:r w:rsidR="00F248FD">
              <w:rPr>
                <w:sz w:val="20"/>
                <w:szCs w:val="20"/>
              </w:rPr>
              <w:t xml:space="preserve">dříve </w:t>
            </w:r>
            <w:r w:rsidR="00D840FF">
              <w:rPr>
                <w:sz w:val="20"/>
                <w:szCs w:val="20"/>
              </w:rPr>
              <w:t xml:space="preserve">mezi MU a </w:t>
            </w:r>
            <w:r w:rsidR="00F248FD">
              <w:rPr>
                <w:sz w:val="20"/>
                <w:szCs w:val="20"/>
              </w:rPr>
              <w:t>P</w:t>
            </w:r>
            <w:r w:rsidR="00D840FF">
              <w:rPr>
                <w:sz w:val="20"/>
                <w:szCs w:val="20"/>
              </w:rPr>
              <w:t>oskytovatelem</w:t>
            </w:r>
            <w:r w:rsidR="00F248FD">
              <w:rPr>
                <w:sz w:val="20"/>
                <w:szCs w:val="20"/>
              </w:rPr>
              <w:t>.</w:t>
            </w:r>
          </w:p>
        </w:tc>
      </w:tr>
      <w:tr w:rsidR="005625EE" w:rsidRPr="00B72FDA" w14:paraId="04742262" w14:textId="77777777" w:rsidTr="00FE7413">
        <w:tc>
          <w:tcPr>
            <w:tcW w:w="316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920FEF9" w14:textId="688974CD" w:rsidR="005625EE" w:rsidRPr="00B72FDA" w:rsidRDefault="00F248FD" w:rsidP="0003789D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Dodatku</w:t>
            </w:r>
          </w:p>
        </w:tc>
        <w:tc>
          <w:tcPr>
            <w:tcW w:w="681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E25F70" w14:textId="6BC80C5A" w:rsidR="00C71C0F" w:rsidRDefault="00F248FD" w:rsidP="002B0ACA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Předmětem tohoto dodatku je </w:t>
            </w:r>
            <w:r w:rsidR="003F46D5">
              <w:rPr>
                <w:sz w:val="20"/>
                <w:szCs w:val="20"/>
              </w:rPr>
              <w:t>doplnění</w:t>
            </w:r>
            <w:r>
              <w:rPr>
                <w:sz w:val="20"/>
                <w:szCs w:val="20"/>
              </w:rPr>
              <w:t xml:space="preserve"> smluvního vztahu </w:t>
            </w:r>
            <w:r w:rsidR="00D84CD7">
              <w:rPr>
                <w:sz w:val="20"/>
                <w:szCs w:val="20"/>
              </w:rPr>
              <w:t>mezi MU a</w:t>
            </w:r>
            <w:r w:rsidR="00ED3671">
              <w:rPr>
                <w:sz w:val="20"/>
                <w:szCs w:val="20"/>
              </w:rPr>
              <w:t> </w:t>
            </w:r>
            <w:r w:rsidR="00D84CD7">
              <w:rPr>
                <w:sz w:val="20"/>
                <w:szCs w:val="20"/>
              </w:rPr>
              <w:t xml:space="preserve">Poskytovatelem </w:t>
            </w:r>
            <w:r w:rsidR="00EA674B">
              <w:rPr>
                <w:sz w:val="20"/>
                <w:szCs w:val="20"/>
              </w:rPr>
              <w:t>o úplatu</w:t>
            </w:r>
            <w:r w:rsidR="00A023F0">
              <w:rPr>
                <w:sz w:val="20"/>
                <w:szCs w:val="20"/>
              </w:rPr>
              <w:t xml:space="preserve"> za poskytnuté praxe.</w:t>
            </w:r>
            <w:r w:rsidR="00BD0034" w:rsidRPr="64217675">
              <w:rPr>
                <w:sz w:val="20"/>
                <w:szCs w:val="20"/>
              </w:rPr>
              <w:t xml:space="preserve"> </w:t>
            </w:r>
          </w:p>
        </w:tc>
      </w:tr>
      <w:tr w:rsidR="00C15A64" w:rsidRPr="00B72FDA" w14:paraId="55E01EBC" w14:textId="77777777" w:rsidTr="00FE7413">
        <w:trPr>
          <w:trHeight w:val="311"/>
        </w:trPr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F0CAECD" w14:textId="184D4BA4" w:rsidR="00C15A64" w:rsidRDefault="00C15A64" w:rsidP="0053620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Trvání </w:t>
            </w:r>
            <w:r w:rsidR="00A023F0">
              <w:rPr>
                <w:rFonts w:asciiTheme="minorHAnsi" w:hAnsiTheme="minorHAnsi" w:cstheme="minorHAnsi"/>
                <w:sz w:val="20"/>
                <w:szCs w:val="20"/>
              </w:rPr>
              <w:t>Dodatku</w:t>
            </w:r>
          </w:p>
        </w:tc>
        <w:tc>
          <w:tcPr>
            <w:tcW w:w="681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9AE8C1" w14:textId="2D5F3011" w:rsidR="00C15A64" w:rsidRPr="0009009B" w:rsidRDefault="00C15A64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5A64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="00304C05">
              <w:rPr>
                <w:rFonts w:asciiTheme="minorHAnsi" w:hAnsiTheme="minorHAnsi" w:cstheme="minorHAnsi"/>
                <w:bCs/>
                <w:sz w:val="20"/>
                <w:szCs w:val="20"/>
              </w:rPr>
              <w:t>ento Dodatek se uzavírá na dobu neu</w:t>
            </w:r>
            <w:r w:rsidR="007D2EC2">
              <w:rPr>
                <w:rFonts w:asciiTheme="minorHAnsi" w:hAnsiTheme="minorHAnsi" w:cstheme="minorHAnsi"/>
                <w:bCs/>
                <w:sz w:val="20"/>
                <w:szCs w:val="20"/>
              </w:rPr>
              <w:t>rčitou.</w:t>
            </w:r>
          </w:p>
        </w:tc>
      </w:tr>
      <w:tr w:rsidR="003848C5" w:rsidRPr="00B72FDA" w14:paraId="213F08A3" w14:textId="77777777" w:rsidTr="00FE7413">
        <w:tc>
          <w:tcPr>
            <w:tcW w:w="31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B105A65" w14:textId="34BA0E39" w:rsidR="003848C5" w:rsidRDefault="003848C5" w:rsidP="0053620E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Ukončení </w:t>
            </w:r>
            <w:r w:rsidR="00A023F0">
              <w:rPr>
                <w:rFonts w:asciiTheme="minorHAnsi" w:hAnsiTheme="minorHAnsi" w:cstheme="minorHAnsi"/>
                <w:sz w:val="20"/>
                <w:szCs w:val="20"/>
              </w:rPr>
              <w:t>Dodatku</w:t>
            </w:r>
          </w:p>
        </w:tc>
        <w:tc>
          <w:tcPr>
            <w:tcW w:w="6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689C40" w14:textId="2897C2C7" w:rsidR="003848C5" w:rsidRPr="0009009B" w:rsidRDefault="003848C5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8C5">
              <w:rPr>
                <w:rFonts w:asciiTheme="minorHAnsi" w:hAnsiTheme="minorHAnsi" w:cstheme="minorHAnsi"/>
                <w:bCs/>
                <w:sz w:val="20"/>
                <w:szCs w:val="20"/>
              </w:rPr>
              <w:t>Smluvní strany jsou oprávněny t</w:t>
            </w:r>
            <w:r w:rsidR="00BB2453">
              <w:rPr>
                <w:rFonts w:asciiTheme="minorHAnsi" w:hAnsiTheme="minorHAnsi" w:cstheme="minorHAnsi"/>
                <w:bCs/>
                <w:sz w:val="20"/>
                <w:szCs w:val="20"/>
              </w:rPr>
              <w:t>ento</w:t>
            </w:r>
            <w:r w:rsidRPr="003848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B2453">
              <w:rPr>
                <w:rFonts w:asciiTheme="minorHAnsi" w:hAnsiTheme="minorHAnsi" w:cstheme="minorHAnsi"/>
                <w:bCs/>
                <w:sz w:val="20"/>
                <w:szCs w:val="20"/>
              </w:rPr>
              <w:t>Dodatek</w:t>
            </w:r>
            <w:r w:rsidRPr="003848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písemně vypovědět s výpovědní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dobou</w:t>
            </w:r>
            <w:r w:rsidRPr="003848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třiceti (30) kalendářních dnů ode dne doručení výpovědi druhé smluvní straně.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05E9">
              <w:rPr>
                <w:rFonts w:asciiTheme="minorHAnsi" w:hAnsiTheme="minorHAnsi" w:cstheme="minorHAnsi"/>
                <w:bCs/>
                <w:sz w:val="20"/>
                <w:szCs w:val="20"/>
              </w:rPr>
              <w:t>Strany se shodly, že Stud</w:t>
            </w:r>
            <w:r w:rsidR="00A60A56">
              <w:rPr>
                <w:rFonts w:asciiTheme="minorHAnsi" w:hAnsiTheme="minorHAnsi" w:cstheme="minorHAnsi"/>
                <w:bCs/>
                <w:sz w:val="20"/>
                <w:szCs w:val="20"/>
              </w:rPr>
              <w:t>ující</w:t>
            </w:r>
            <w:r w:rsidR="001F05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nesmí být poškozeni – z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>ahájené praxe Stud</w:t>
            </w:r>
            <w:r w:rsidR="00A60A56">
              <w:rPr>
                <w:rFonts w:asciiTheme="minorHAnsi" w:hAnsiTheme="minorHAnsi" w:cstheme="minorHAnsi"/>
                <w:bCs/>
                <w:sz w:val="20"/>
                <w:szCs w:val="20"/>
              </w:rPr>
              <w:t>ujících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budou dokončeny, pokud nebude </w:t>
            </w:r>
            <w:r w:rsidR="001F05E9">
              <w:rPr>
                <w:rFonts w:asciiTheme="minorHAnsi" w:hAnsiTheme="minorHAnsi" w:cstheme="minorHAnsi"/>
                <w:bCs/>
                <w:sz w:val="20"/>
                <w:szCs w:val="20"/>
              </w:rPr>
              <w:t>stranami</w:t>
            </w:r>
            <w:r w:rsidR="00AF5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dohodnuto jinak.</w:t>
            </w:r>
          </w:p>
        </w:tc>
      </w:tr>
      <w:tr w:rsidR="00E95101" w:rsidRPr="00B72FDA" w14:paraId="7D33969D" w14:textId="77777777" w:rsidTr="00FE7413">
        <w:trPr>
          <w:trHeight w:hRule="exact" w:val="170"/>
        </w:trPr>
        <w:tc>
          <w:tcPr>
            <w:tcW w:w="99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04929" w14:textId="77777777" w:rsidR="00E95101" w:rsidRPr="00B72FDA" w:rsidRDefault="00E95101" w:rsidP="0003789D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5101" w:rsidRPr="00B72FDA" w14:paraId="1C919635" w14:textId="77777777" w:rsidTr="00FE7413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8BD5AF" w14:textId="1D18362B" w:rsidR="00E95101" w:rsidRPr="00B72FDA" w:rsidRDefault="00367D00" w:rsidP="0003789D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67D00">
              <w:rPr>
                <w:rFonts w:asciiTheme="minorHAnsi" w:hAnsiTheme="minorHAnsi" w:cstheme="minorHAnsi"/>
                <w:b/>
                <w:sz w:val="20"/>
                <w:szCs w:val="20"/>
              </w:rPr>
              <w:t>ÚPLATA ZA POSKYTNUTÉ PRAXE</w:t>
            </w:r>
          </w:p>
        </w:tc>
      </w:tr>
      <w:tr w:rsidR="00FC0D5C" w:rsidRPr="00B72FDA" w14:paraId="6F5C7E35" w14:textId="77777777" w:rsidTr="00FE7413">
        <w:tc>
          <w:tcPr>
            <w:tcW w:w="316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C66140E" w14:textId="0F3A0176" w:rsidR="00FC0D5C" w:rsidRPr="00FC0D5C" w:rsidRDefault="0009636C" w:rsidP="00684B7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a podmínky úplaty</w:t>
            </w:r>
          </w:p>
          <w:p w14:paraId="40232440" w14:textId="2BBEA8FF" w:rsidR="00FC0D5C" w:rsidRPr="00FC0D5C" w:rsidRDefault="00FC0D5C" w:rsidP="00FC0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327FC5" w14:textId="1909E85A" w:rsidR="00FC0D5C" w:rsidRPr="00FC0D5C" w:rsidRDefault="0009636C" w:rsidP="002B0ACA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 se s Poskytovatelem dohodla na úplatě za poskytnuté praxe studujícím v případě, kdy MU </w:t>
            </w:r>
            <w:r w:rsidR="00066C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bude mít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 této úplatě</w:t>
            </w:r>
            <w:r w:rsidR="00DC0D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odpovídající prostředky, obvykle vždy na konkrétní semestr. Výše úplaty závisí</w:t>
            </w:r>
            <w:r w:rsidR="002B15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objemu </w:t>
            </w:r>
            <w:r w:rsidR="00ED4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finančních </w:t>
            </w:r>
            <w:r w:rsidR="002B153E">
              <w:rPr>
                <w:rFonts w:asciiTheme="minorHAnsi" w:hAnsiTheme="minorHAnsi" w:cstheme="minorHAnsi"/>
                <w:bCs/>
                <w:sz w:val="20"/>
                <w:szCs w:val="20"/>
              </w:rPr>
              <w:t>prostředků</w:t>
            </w:r>
            <w:r w:rsidR="00ED4174">
              <w:rPr>
                <w:rFonts w:asciiTheme="minorHAnsi" w:hAnsiTheme="minorHAnsi" w:cstheme="minorHAnsi"/>
                <w:bCs/>
                <w:sz w:val="20"/>
                <w:szCs w:val="20"/>
              </w:rPr>
              <w:t>, kterými MU bude aktuálně disponovat.</w:t>
            </w:r>
            <w:r w:rsidR="00A862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Úplata</w:t>
            </w:r>
            <w:r w:rsidR="0059198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A862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jakož i její výše</w:t>
            </w:r>
            <w:r w:rsidR="0059198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A862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</w:t>
            </w:r>
            <w:r w:rsidR="000A6F60">
              <w:rPr>
                <w:rFonts w:asciiTheme="minorHAnsi" w:hAnsiTheme="minorHAnsi" w:cstheme="minorHAnsi"/>
                <w:bCs/>
                <w:sz w:val="20"/>
                <w:szCs w:val="20"/>
              </w:rPr>
              <w:t>sou</w:t>
            </w:r>
            <w:r w:rsidR="002B15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nenárokov</w:t>
            </w:r>
            <w:r w:rsidR="000A6F60">
              <w:rPr>
                <w:rFonts w:asciiTheme="minorHAnsi" w:hAnsiTheme="minorHAnsi" w:cstheme="minorHAnsi"/>
                <w:bCs/>
                <w:sz w:val="20"/>
                <w:szCs w:val="20"/>
              </w:rPr>
              <w:t>é</w:t>
            </w:r>
            <w:r w:rsidR="00D70C6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2B15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</w:t>
            </w:r>
            <w:r w:rsidR="000A6F6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2B153E">
              <w:rPr>
                <w:rFonts w:asciiTheme="minorHAnsi" w:hAnsiTheme="minorHAnsi" w:cstheme="minorHAnsi"/>
                <w:bCs/>
                <w:sz w:val="20"/>
                <w:szCs w:val="20"/>
              </w:rPr>
              <w:t>možnosti</w:t>
            </w:r>
            <w:r w:rsidR="001428A7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2B15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podmínkách </w:t>
            </w:r>
            <w:r w:rsidR="001428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výši </w:t>
            </w:r>
            <w:r w:rsidR="002B15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úplaty </w:t>
            </w:r>
            <w:r w:rsidR="002576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budou smluvní strany vést jednání, </w:t>
            </w:r>
            <w:r w:rsidR="00A86296">
              <w:rPr>
                <w:rFonts w:asciiTheme="minorHAnsi" w:hAnsiTheme="minorHAnsi" w:cstheme="minorHAnsi"/>
                <w:bCs/>
                <w:sz w:val="20"/>
                <w:szCs w:val="20"/>
              </w:rPr>
              <w:t>standardně</w:t>
            </w:r>
            <w:r w:rsidR="002576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vždy před začátkem následujícího semestru</w:t>
            </w:r>
            <w:r w:rsidR="00492F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</w:t>
            </w:r>
            <w:r w:rsidR="00A862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obvykle </w:t>
            </w:r>
            <w:r w:rsidR="00492FA8">
              <w:rPr>
                <w:rFonts w:asciiTheme="minorHAnsi" w:hAnsiTheme="minorHAnsi" w:cstheme="minorHAnsi"/>
                <w:bCs/>
                <w:sz w:val="20"/>
                <w:szCs w:val="20"/>
              </w:rPr>
              <w:t>skrze e-mailovou komunikaci</w:t>
            </w:r>
            <w:r w:rsidR="00617DF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01D40">
              <w:rPr>
                <w:rFonts w:asciiTheme="minorHAnsi" w:hAnsiTheme="minorHAnsi" w:cstheme="minorHAnsi"/>
                <w:bCs/>
                <w:sz w:val="20"/>
                <w:szCs w:val="20"/>
              </w:rPr>
              <w:t>kontaktních osob, garantů praxí, sekretářek fakulty</w:t>
            </w:r>
            <w:r w:rsidR="000A6F60">
              <w:rPr>
                <w:rFonts w:asciiTheme="minorHAnsi" w:hAnsiTheme="minorHAnsi" w:cstheme="minorHAnsi"/>
                <w:bCs/>
                <w:sz w:val="20"/>
                <w:szCs w:val="20"/>
              </w:rPr>
              <w:t>, případně manažera praxí</w:t>
            </w:r>
            <w:r w:rsidR="00D70C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nebo jiných pověřených osob</w:t>
            </w:r>
            <w:r w:rsidR="00066C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smluvních stran.</w:t>
            </w:r>
            <w:r w:rsidR="00434AD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Obdobným způsobem bud</w:t>
            </w:r>
            <w:r w:rsidR="00DA03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ujednána </w:t>
            </w:r>
            <w:r w:rsidR="009260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realizace úplaty, obvykle skrze objednávku </w:t>
            </w:r>
            <w:r w:rsidR="005101D8">
              <w:rPr>
                <w:rFonts w:asciiTheme="minorHAnsi" w:hAnsiTheme="minorHAnsi" w:cstheme="minorHAnsi"/>
                <w:bCs/>
                <w:sz w:val="20"/>
                <w:szCs w:val="20"/>
              </w:rPr>
              <w:t>konkrétního počtu studentů s následnou úhradou faktury</w:t>
            </w:r>
            <w:r w:rsidR="00E32C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dle obecných zvyklostí.</w:t>
            </w:r>
          </w:p>
        </w:tc>
      </w:tr>
    </w:tbl>
    <w:p w14:paraId="3BDBC572" w14:textId="77777777" w:rsidR="00772F6B" w:rsidRDefault="00772F6B">
      <w:pPr>
        <w:spacing w:after="0" w:line="240" w:lineRule="auto"/>
        <w:rPr>
          <w:rFonts w:ascii="Cambria" w:hAnsi="Cambria" w:cs="Times New Roman"/>
          <w:b/>
          <w:bCs/>
          <w:caps/>
          <w:kern w:val="32"/>
          <w:sz w:val="20"/>
          <w:szCs w:val="20"/>
        </w:rPr>
      </w:pPr>
      <w:bookmarkStart w:id="1" w:name="_Toc385937549"/>
      <w:r>
        <w:rPr>
          <w:sz w:val="20"/>
          <w:szCs w:val="20"/>
        </w:rPr>
        <w:br w:type="page"/>
      </w:r>
    </w:p>
    <w:p w14:paraId="217BF285" w14:textId="31704A36" w:rsidR="00185C43" w:rsidRPr="00410746" w:rsidRDefault="00185C43" w:rsidP="00E45595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" w:hanging="567"/>
        <w:rPr>
          <w:sz w:val="20"/>
          <w:szCs w:val="20"/>
        </w:rPr>
      </w:pPr>
      <w:r w:rsidRPr="00410746">
        <w:rPr>
          <w:sz w:val="20"/>
          <w:szCs w:val="20"/>
        </w:rPr>
        <w:lastRenderedPageBreak/>
        <w:t>Závěrečná ustanovení</w:t>
      </w:r>
      <w:bookmarkEnd w:id="1"/>
    </w:p>
    <w:p w14:paraId="0AE90F73" w14:textId="79316D7C" w:rsidR="002F637B" w:rsidRPr="002F637B" w:rsidRDefault="002F637B" w:rsidP="00E45595">
      <w:pPr>
        <w:pStyle w:val="Legal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 w:rsidRPr="002F637B">
        <w:rPr>
          <w:sz w:val="20"/>
          <w:szCs w:val="20"/>
        </w:rPr>
        <w:t>T</w:t>
      </w:r>
      <w:r w:rsidR="00B20AEA">
        <w:rPr>
          <w:sz w:val="20"/>
          <w:szCs w:val="20"/>
        </w:rPr>
        <w:t>ento</w:t>
      </w:r>
      <w:r w:rsidRPr="002F637B">
        <w:rPr>
          <w:sz w:val="20"/>
          <w:szCs w:val="20"/>
        </w:rPr>
        <w:t xml:space="preserve"> </w:t>
      </w:r>
      <w:r w:rsidR="00B20AEA">
        <w:rPr>
          <w:sz w:val="20"/>
          <w:szCs w:val="20"/>
        </w:rPr>
        <w:t>Dodatek</w:t>
      </w:r>
      <w:r w:rsidRPr="002F637B">
        <w:rPr>
          <w:sz w:val="20"/>
          <w:szCs w:val="20"/>
        </w:rPr>
        <w:t xml:space="preserve"> nabývá platnosti a účinnosti dnem podpisu oběma smluvními stranami.</w:t>
      </w:r>
    </w:p>
    <w:p w14:paraId="2B52F7D9" w14:textId="7A7BFB8F" w:rsidR="002F637B" w:rsidRPr="002F637B" w:rsidRDefault="000C2A50" w:rsidP="00E45595">
      <w:pPr>
        <w:pStyle w:val="Legal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>
        <w:rPr>
          <w:sz w:val="20"/>
          <w:szCs w:val="20"/>
        </w:rPr>
        <w:t>T</w:t>
      </w:r>
      <w:r w:rsidR="00B20AEA">
        <w:rPr>
          <w:sz w:val="20"/>
          <w:szCs w:val="20"/>
        </w:rPr>
        <w:t>ento</w:t>
      </w:r>
      <w:r>
        <w:rPr>
          <w:sz w:val="20"/>
          <w:szCs w:val="20"/>
        </w:rPr>
        <w:t xml:space="preserve"> </w:t>
      </w:r>
      <w:r w:rsidR="00B20AEA">
        <w:rPr>
          <w:sz w:val="20"/>
          <w:szCs w:val="20"/>
        </w:rPr>
        <w:t>Dodatek</w:t>
      </w:r>
      <w:r w:rsidR="002F637B" w:rsidRPr="002F637B">
        <w:rPr>
          <w:sz w:val="20"/>
          <w:szCs w:val="20"/>
        </w:rPr>
        <w:t xml:space="preserve"> se řídí Občanským zákoníkem a českým právem</w:t>
      </w:r>
      <w:r w:rsidR="00A5078C">
        <w:rPr>
          <w:sz w:val="20"/>
          <w:szCs w:val="20"/>
        </w:rPr>
        <w:t xml:space="preserve">, </w:t>
      </w:r>
      <w:r w:rsidR="00AD6058">
        <w:rPr>
          <w:sz w:val="20"/>
          <w:szCs w:val="20"/>
        </w:rPr>
        <w:t xml:space="preserve">v případě sporů jsou </w:t>
      </w:r>
      <w:r w:rsidR="00A5078C">
        <w:rPr>
          <w:sz w:val="20"/>
          <w:szCs w:val="20"/>
        </w:rPr>
        <w:t>příslušné</w:t>
      </w:r>
      <w:r w:rsidR="00AD6058">
        <w:rPr>
          <w:sz w:val="20"/>
          <w:szCs w:val="20"/>
        </w:rPr>
        <w:t xml:space="preserve"> </w:t>
      </w:r>
      <w:r w:rsidR="00A5078C">
        <w:rPr>
          <w:sz w:val="20"/>
          <w:szCs w:val="20"/>
        </w:rPr>
        <w:t>české soudy.</w:t>
      </w:r>
    </w:p>
    <w:p w14:paraId="397E3B39" w14:textId="7E242CC4" w:rsidR="002F637B" w:rsidRPr="002F637B" w:rsidRDefault="002F637B" w:rsidP="00E45595">
      <w:pPr>
        <w:pStyle w:val="Legal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 w:rsidRPr="002F637B">
        <w:rPr>
          <w:sz w:val="20"/>
          <w:szCs w:val="20"/>
        </w:rPr>
        <w:t>T</w:t>
      </w:r>
      <w:r w:rsidR="00DA40D5">
        <w:rPr>
          <w:sz w:val="20"/>
          <w:szCs w:val="20"/>
        </w:rPr>
        <w:t>ento Dodatek</w:t>
      </w:r>
      <w:r w:rsidRPr="002F637B">
        <w:rPr>
          <w:sz w:val="20"/>
          <w:szCs w:val="20"/>
        </w:rPr>
        <w:t xml:space="preserve"> je </w:t>
      </w:r>
      <w:r w:rsidR="00DE1EF1">
        <w:rPr>
          <w:sz w:val="20"/>
          <w:szCs w:val="20"/>
        </w:rPr>
        <w:t>uzavřen</w:t>
      </w:r>
      <w:r w:rsidRPr="002F637B">
        <w:rPr>
          <w:sz w:val="20"/>
          <w:szCs w:val="20"/>
        </w:rPr>
        <w:t xml:space="preserve"> ve dvou </w:t>
      </w:r>
      <w:r>
        <w:rPr>
          <w:sz w:val="20"/>
          <w:szCs w:val="20"/>
        </w:rPr>
        <w:t>originálech</w:t>
      </w:r>
      <w:r w:rsidRPr="002F637B">
        <w:rPr>
          <w:sz w:val="20"/>
          <w:szCs w:val="20"/>
        </w:rPr>
        <w:t>, z nichž MU a Poskytovatel obdrží po jednom vyhotovení.</w:t>
      </w:r>
    </w:p>
    <w:p w14:paraId="0A52D6D2" w14:textId="77777777" w:rsidR="00185C43" w:rsidRPr="00B72FDA" w:rsidRDefault="00185C43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cs="Times New Roman"/>
          <w:sz w:val="20"/>
          <w:szCs w:val="20"/>
        </w:rPr>
      </w:pPr>
    </w:p>
    <w:p w14:paraId="2707EC77" w14:textId="449AF9FA" w:rsidR="00185C43" w:rsidRPr="00E135E0" w:rsidRDefault="00185C43" w:rsidP="000A210F">
      <w:pPr>
        <w:keepNext/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E135E0">
        <w:rPr>
          <w:rFonts w:cs="Times New Roman"/>
          <w:sz w:val="24"/>
          <w:szCs w:val="24"/>
        </w:rPr>
        <w:t xml:space="preserve">V </w:t>
      </w:r>
      <w:r w:rsidRPr="1FAE9CB6">
        <w:rPr>
          <w:rFonts w:cs="Times New Roman"/>
          <w:sz w:val="24"/>
          <w:szCs w:val="24"/>
        </w:rPr>
        <w:t>Brně</w:t>
      </w:r>
      <w:r w:rsidRPr="00E135E0">
        <w:rPr>
          <w:rFonts w:cs="Times New Roman"/>
          <w:sz w:val="24"/>
          <w:szCs w:val="24"/>
        </w:rPr>
        <w:t xml:space="preserve"> dne </w:t>
      </w:r>
      <w:sdt>
        <w:sdtPr>
          <w:rPr>
            <w:sz w:val="24"/>
            <w:szCs w:val="24"/>
            <w:highlight w:val="yellow"/>
          </w:rPr>
          <w:id w:val="-707336256"/>
          <w:placeholder>
            <w:docPart w:val="721C03A9B01740C88808BAB24363F5EF"/>
          </w:placeholder>
          <w:date w:fullDate="2023-11-2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6052D">
            <w:rPr>
              <w:sz w:val="24"/>
              <w:szCs w:val="24"/>
              <w:highlight w:val="yellow"/>
            </w:rPr>
            <w:t>21. listopadu 2023</w:t>
          </w:r>
        </w:sdtContent>
      </w:sdt>
      <w:r w:rsidRPr="00E135E0">
        <w:rPr>
          <w:rFonts w:cs="Times New Roman"/>
          <w:sz w:val="24"/>
          <w:szCs w:val="24"/>
        </w:rPr>
        <w:tab/>
      </w:r>
      <w:r w:rsidRPr="1FAE9CB6">
        <w:rPr>
          <w:rFonts w:cs="Times New Roman"/>
          <w:sz w:val="24"/>
          <w:szCs w:val="24"/>
        </w:rPr>
        <w:t xml:space="preserve">V </w:t>
      </w:r>
      <w:r w:rsidR="00A6052D">
        <w:rPr>
          <w:rFonts w:cs="Times New Roman"/>
          <w:sz w:val="24"/>
          <w:szCs w:val="24"/>
        </w:rPr>
        <w:t>Brně</w:t>
      </w:r>
      <w:r w:rsidRPr="1FAE9CB6">
        <w:rPr>
          <w:rFonts w:cs="Times New Roman"/>
          <w:sz w:val="24"/>
          <w:szCs w:val="24"/>
        </w:rPr>
        <w:t xml:space="preserve"> dne </w:t>
      </w:r>
      <w:sdt>
        <w:sdtPr>
          <w:rPr>
            <w:sz w:val="24"/>
            <w:szCs w:val="24"/>
            <w:highlight w:val="yellow"/>
          </w:rPr>
          <w:id w:val="-1636087938"/>
          <w:placeholder>
            <w:docPart w:val="DA510DFF7AE14A60825CC5927F76E805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775A" w:rsidRPr="00E135E0">
            <w:rPr>
              <w:sz w:val="24"/>
              <w:szCs w:val="24"/>
              <w:highlight w:val="yellow"/>
            </w:rPr>
            <w:t>[●]</w:t>
          </w:r>
        </w:sdtContent>
      </w:sdt>
    </w:p>
    <w:p w14:paraId="1B3D33CE" w14:textId="5C7ABF04" w:rsidR="00185C43" w:rsidRPr="00E135E0" w:rsidRDefault="00175C84" w:rsidP="002E44D9">
      <w:pPr>
        <w:keepNext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35E0">
        <w:rPr>
          <w:sz w:val="24"/>
          <w:szCs w:val="24"/>
        </w:rPr>
        <w:t>MUNI</w:t>
      </w:r>
      <w:r w:rsidR="00185C43" w:rsidRPr="00E135E0">
        <w:rPr>
          <w:sz w:val="24"/>
          <w:szCs w:val="24"/>
        </w:rPr>
        <w:t>:</w:t>
      </w:r>
      <w:r w:rsidR="00185C43" w:rsidRPr="00E135E0">
        <w:rPr>
          <w:sz w:val="24"/>
          <w:szCs w:val="24"/>
        </w:rPr>
        <w:tab/>
      </w:r>
      <w:r w:rsidR="002F637B">
        <w:rPr>
          <w:sz w:val="24"/>
          <w:szCs w:val="24"/>
        </w:rPr>
        <w:t>Poskytovatel</w:t>
      </w:r>
      <w:r w:rsidR="00185C43" w:rsidRPr="00E135E0">
        <w:rPr>
          <w:sz w:val="24"/>
          <w:szCs w:val="24"/>
        </w:rPr>
        <w:t>:</w:t>
      </w:r>
    </w:p>
    <w:p w14:paraId="15F92CDF" w14:textId="77777777" w:rsidR="00185C43" w:rsidRPr="00E135E0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14:paraId="133B21FC" w14:textId="3DDA99CE" w:rsidR="00185C43" w:rsidRPr="00E135E0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14:paraId="064B4BF5" w14:textId="77777777" w:rsidR="002E44D9" w:rsidRPr="00E135E0" w:rsidRDefault="002E44D9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14:paraId="598EFF15" w14:textId="6B4B11CE" w:rsidR="00185C43" w:rsidRPr="00E135E0" w:rsidRDefault="00185C43" w:rsidP="0039564C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135E0">
        <w:rPr>
          <w:rFonts w:cs="Times New Roman"/>
          <w:sz w:val="24"/>
          <w:szCs w:val="24"/>
        </w:rPr>
        <w:tab/>
        <w:t>................................................</w:t>
      </w:r>
      <w:r w:rsidRPr="00E135E0">
        <w:rPr>
          <w:rFonts w:cs="Times New Roman"/>
          <w:sz w:val="24"/>
          <w:szCs w:val="24"/>
        </w:rPr>
        <w:tab/>
        <w:t>....................................................</w:t>
      </w:r>
      <w:r w:rsidR="00142608" w:rsidRPr="00E135E0">
        <w:rPr>
          <w:rFonts w:cs="Times New Roman"/>
          <w:b/>
          <w:bCs/>
          <w:sz w:val="24"/>
          <w:szCs w:val="24"/>
        </w:rPr>
        <w:tab/>
      </w:r>
      <w:r w:rsidR="00755CFA">
        <w:rPr>
          <w:rFonts w:cs="Times New Roman"/>
          <w:b/>
          <w:bCs/>
          <w:sz w:val="24"/>
          <w:szCs w:val="24"/>
        </w:rPr>
        <w:t>PhDr. Jan Cacek, Ph.D.</w:t>
      </w:r>
      <w:r w:rsidRPr="00E135E0">
        <w:rPr>
          <w:rFonts w:cs="Times New Roman"/>
          <w:b/>
          <w:bCs/>
          <w:sz w:val="24"/>
          <w:szCs w:val="24"/>
        </w:rPr>
        <w:tab/>
      </w:r>
      <w:r w:rsidR="00A6052D" w:rsidRPr="00A6052D">
        <w:rPr>
          <w:rFonts w:cs="Times New Roman"/>
          <w:b/>
          <w:bCs/>
          <w:sz w:val="24"/>
          <w:szCs w:val="24"/>
        </w:rPr>
        <w:t xml:space="preserve">Mgr. MgA.et MgA. Štěpán </w:t>
      </w:r>
      <w:proofErr w:type="spellStart"/>
      <w:r w:rsidR="00A6052D" w:rsidRPr="00A6052D">
        <w:rPr>
          <w:rFonts w:cs="Times New Roman"/>
          <w:b/>
          <w:bCs/>
          <w:sz w:val="24"/>
          <w:szCs w:val="24"/>
        </w:rPr>
        <w:t>Policer</w:t>
      </w:r>
      <w:proofErr w:type="spellEnd"/>
    </w:p>
    <w:p w14:paraId="186F6960" w14:textId="13147488" w:rsidR="004B1641" w:rsidRPr="00E135E0" w:rsidRDefault="0012321F" w:rsidP="00013A82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E135E0">
        <w:rPr>
          <w:rFonts w:cs="Times New Roman"/>
          <w:bCs/>
          <w:sz w:val="24"/>
          <w:szCs w:val="24"/>
        </w:rPr>
        <w:tab/>
      </w:r>
      <w:sdt>
        <w:sdtPr>
          <w:rPr>
            <w:rFonts w:cs="Times New Roman"/>
            <w:bCs/>
            <w:sz w:val="20"/>
            <w:szCs w:val="20"/>
          </w:rPr>
          <w:id w:val="1778748970"/>
          <w:placeholder>
            <w:docPart w:val="AB86EC03379744F9A16600373283D537"/>
          </w:placeholder>
          <w:text/>
        </w:sdtPr>
        <w:sdtEndPr/>
        <w:sdtContent>
          <w:r w:rsidR="00755CFA">
            <w:rPr>
              <w:rFonts w:cs="Times New Roman"/>
              <w:bCs/>
              <w:sz w:val="20"/>
              <w:szCs w:val="20"/>
            </w:rPr>
            <w:t>děkan</w:t>
          </w:r>
        </w:sdtContent>
      </w:sdt>
      <w:r w:rsidRPr="00E135E0">
        <w:rPr>
          <w:rFonts w:cs="Times New Roman"/>
          <w:bCs/>
          <w:sz w:val="24"/>
          <w:szCs w:val="24"/>
        </w:rPr>
        <w:tab/>
      </w:r>
      <w:r w:rsidR="00A6052D">
        <w:rPr>
          <w:rFonts w:cs="Times New Roman"/>
          <w:bCs/>
          <w:sz w:val="24"/>
          <w:szCs w:val="24"/>
        </w:rPr>
        <w:t>ředitel</w:t>
      </w:r>
    </w:p>
    <w:sectPr w:rsidR="004B1641" w:rsidRPr="00E135E0" w:rsidSect="00FF1F2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CDC0" w14:textId="77777777" w:rsidR="00D1061C" w:rsidRDefault="00D1061C" w:rsidP="00210EC2">
      <w:pPr>
        <w:spacing w:after="0" w:line="240" w:lineRule="auto"/>
      </w:pPr>
      <w:r>
        <w:separator/>
      </w:r>
    </w:p>
  </w:endnote>
  <w:endnote w:type="continuationSeparator" w:id="0">
    <w:p w14:paraId="08B6F9FB" w14:textId="77777777" w:rsidR="00D1061C" w:rsidRDefault="00D1061C" w:rsidP="002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11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2FD69" w14:textId="2AED9AA7" w:rsidR="00BB6DF5" w:rsidRDefault="002434B5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</w:pPr>
            <w:r>
              <w:rPr>
                <w:lang w:val="cs-CZ"/>
              </w:rPr>
              <w:tab/>
            </w:r>
            <w:r w:rsidR="00BB6DF5">
              <w:rPr>
                <w:lang w:val="cs-CZ"/>
              </w:rPr>
              <w:t xml:space="preserve">Stránka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PAGE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BD0604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  <w:r w:rsidR="00BB6DF5">
              <w:rPr>
                <w:lang w:val="cs-CZ"/>
              </w:rPr>
              <w:t xml:space="preserve"> z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NUMPAGES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BD0604">
              <w:rPr>
                <w:b/>
                <w:bCs/>
                <w:noProof/>
              </w:rPr>
              <w:t>2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718B6" w14:textId="77777777" w:rsidR="008C6FE3" w:rsidRDefault="008C6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68CDF" w14:textId="77777777" w:rsidR="00D1061C" w:rsidRDefault="00D1061C" w:rsidP="00210EC2">
      <w:pPr>
        <w:spacing w:after="0" w:line="240" w:lineRule="auto"/>
      </w:pPr>
      <w:r>
        <w:separator/>
      </w:r>
    </w:p>
  </w:footnote>
  <w:footnote w:type="continuationSeparator" w:id="0">
    <w:p w14:paraId="69BC08A8" w14:textId="77777777" w:rsidR="00D1061C" w:rsidRDefault="00D1061C" w:rsidP="0021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CA3A" w14:textId="1DFB0E99" w:rsidR="00A90C67" w:rsidRDefault="00A90C6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6BC9CA" wp14:editId="370BF9A6">
          <wp:simplePos x="0" y="0"/>
          <wp:positionH relativeFrom="column">
            <wp:posOffset>-445080</wp:posOffset>
          </wp:positionH>
          <wp:positionV relativeFrom="paragraph">
            <wp:posOffset>-180784</wp:posOffset>
          </wp:positionV>
          <wp:extent cx="1568199" cy="982982"/>
          <wp:effectExtent l="0" t="0" r="0" b="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99" cy="982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624160"/>
    <w:lvl w:ilvl="0">
      <w:numFmt w:val="bullet"/>
      <w:lvlText w:val="*"/>
      <w:lvlJc w:val="left"/>
    </w:lvl>
  </w:abstractNum>
  <w:abstractNum w:abstractNumId="1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A01BDF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2576672D"/>
    <w:multiLevelType w:val="hybridMultilevel"/>
    <w:tmpl w:val="0EC6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07D"/>
    <w:multiLevelType w:val="multilevel"/>
    <w:tmpl w:val="A91E82A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70029D2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B7B00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7479DF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45B20495"/>
    <w:multiLevelType w:val="hybridMultilevel"/>
    <w:tmpl w:val="6444FA92"/>
    <w:lvl w:ilvl="0" w:tplc="88C44D0E">
      <w:start w:val="1"/>
      <w:numFmt w:val="upperRoman"/>
      <w:pStyle w:val="Nadpis1"/>
      <w:lvlText w:val="%1."/>
      <w:lvlJc w:val="left"/>
      <w:pPr>
        <w:ind w:left="567" w:hanging="567"/>
      </w:pPr>
      <w:rPr>
        <w:rFonts w:hint="default"/>
      </w:rPr>
    </w:lvl>
    <w:lvl w:ilvl="1" w:tplc="9D6E2CFC">
      <w:start w:val="1"/>
      <w:numFmt w:val="decimal"/>
      <w:pStyle w:val="Legal1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0"/>
        <w:szCs w:val="20"/>
      </w:rPr>
    </w:lvl>
    <w:lvl w:ilvl="2" w:tplc="4948C026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 w:tplc="25324AFC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 w:tplc="1D0A8E3E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 w:tplc="594041C8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 w:tplc="17EAD960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 w:tplc="E0722606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 w:tplc="0CB2659C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45CF479C"/>
    <w:multiLevelType w:val="hybridMultilevel"/>
    <w:tmpl w:val="5A90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6FD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40E0"/>
    <w:multiLevelType w:val="hybridMultilevel"/>
    <w:tmpl w:val="1DA82EDC"/>
    <w:lvl w:ilvl="0" w:tplc="18FCF04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0125A"/>
    <w:multiLevelType w:val="hybridMultilevel"/>
    <w:tmpl w:val="92E2960C"/>
    <w:lvl w:ilvl="0" w:tplc="AD948930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72D2399D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64B79DA"/>
    <w:multiLevelType w:val="hybridMultilevel"/>
    <w:tmpl w:val="6F80E1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8A62A0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6"/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8"/>
  </w:num>
  <w:num w:numId="15">
    <w:abstractNumId w:val="3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cGEsYW5iamBko6SsGpxcWZ+XkgBYYWtQDcc7jNLQAAAA=="/>
  </w:docVars>
  <w:rsids>
    <w:rsidRoot w:val="00185C43"/>
    <w:rsid w:val="00000DB1"/>
    <w:rsid w:val="000010BE"/>
    <w:rsid w:val="0000191C"/>
    <w:rsid w:val="00002CBB"/>
    <w:rsid w:val="00004946"/>
    <w:rsid w:val="00004F1A"/>
    <w:rsid w:val="000061ED"/>
    <w:rsid w:val="00007873"/>
    <w:rsid w:val="00012BDC"/>
    <w:rsid w:val="00013A82"/>
    <w:rsid w:val="000141AD"/>
    <w:rsid w:val="000148D1"/>
    <w:rsid w:val="00015944"/>
    <w:rsid w:val="00016509"/>
    <w:rsid w:val="00016683"/>
    <w:rsid w:val="000169FD"/>
    <w:rsid w:val="00016DC5"/>
    <w:rsid w:val="00017E58"/>
    <w:rsid w:val="00020456"/>
    <w:rsid w:val="00020C0A"/>
    <w:rsid w:val="00020D74"/>
    <w:rsid w:val="00020EF1"/>
    <w:rsid w:val="00022C23"/>
    <w:rsid w:val="00022CA3"/>
    <w:rsid w:val="00022DC9"/>
    <w:rsid w:val="000236C0"/>
    <w:rsid w:val="000264C5"/>
    <w:rsid w:val="00026561"/>
    <w:rsid w:val="000265DA"/>
    <w:rsid w:val="0003115C"/>
    <w:rsid w:val="00031508"/>
    <w:rsid w:val="000331EE"/>
    <w:rsid w:val="00033778"/>
    <w:rsid w:val="0003434A"/>
    <w:rsid w:val="00034BD8"/>
    <w:rsid w:val="00036B13"/>
    <w:rsid w:val="00037043"/>
    <w:rsid w:val="0003789D"/>
    <w:rsid w:val="00040A36"/>
    <w:rsid w:val="00040D59"/>
    <w:rsid w:val="00042082"/>
    <w:rsid w:val="00042347"/>
    <w:rsid w:val="00045209"/>
    <w:rsid w:val="00045A4C"/>
    <w:rsid w:val="000467F6"/>
    <w:rsid w:val="00050128"/>
    <w:rsid w:val="00053902"/>
    <w:rsid w:val="00056103"/>
    <w:rsid w:val="00056681"/>
    <w:rsid w:val="0005713A"/>
    <w:rsid w:val="00060CED"/>
    <w:rsid w:val="00060E45"/>
    <w:rsid w:val="00061D94"/>
    <w:rsid w:val="00062BC5"/>
    <w:rsid w:val="00063771"/>
    <w:rsid w:val="000639E3"/>
    <w:rsid w:val="00063D9A"/>
    <w:rsid w:val="00063F93"/>
    <w:rsid w:val="000643F6"/>
    <w:rsid w:val="00066CF7"/>
    <w:rsid w:val="000671D7"/>
    <w:rsid w:val="000731F8"/>
    <w:rsid w:val="00073346"/>
    <w:rsid w:val="00073951"/>
    <w:rsid w:val="00075BBF"/>
    <w:rsid w:val="00077142"/>
    <w:rsid w:val="0008073F"/>
    <w:rsid w:val="00085346"/>
    <w:rsid w:val="0009009B"/>
    <w:rsid w:val="000917E9"/>
    <w:rsid w:val="00092BCD"/>
    <w:rsid w:val="00094E68"/>
    <w:rsid w:val="00096319"/>
    <w:rsid w:val="0009636C"/>
    <w:rsid w:val="00097AEA"/>
    <w:rsid w:val="000A0747"/>
    <w:rsid w:val="000A165F"/>
    <w:rsid w:val="000A210F"/>
    <w:rsid w:val="000A2E12"/>
    <w:rsid w:val="000A42CF"/>
    <w:rsid w:val="000A53BE"/>
    <w:rsid w:val="000A5A5E"/>
    <w:rsid w:val="000A62BF"/>
    <w:rsid w:val="000A6F60"/>
    <w:rsid w:val="000A7988"/>
    <w:rsid w:val="000A7B32"/>
    <w:rsid w:val="000B0D21"/>
    <w:rsid w:val="000B5C95"/>
    <w:rsid w:val="000B5D40"/>
    <w:rsid w:val="000B63CB"/>
    <w:rsid w:val="000C0365"/>
    <w:rsid w:val="000C1915"/>
    <w:rsid w:val="000C2874"/>
    <w:rsid w:val="000C2A50"/>
    <w:rsid w:val="000C3B95"/>
    <w:rsid w:val="000C52F5"/>
    <w:rsid w:val="000C76A1"/>
    <w:rsid w:val="000D32F8"/>
    <w:rsid w:val="000D3447"/>
    <w:rsid w:val="000D3E44"/>
    <w:rsid w:val="000D4F41"/>
    <w:rsid w:val="000D5420"/>
    <w:rsid w:val="000E3A80"/>
    <w:rsid w:val="000E646E"/>
    <w:rsid w:val="000E657C"/>
    <w:rsid w:val="000E762A"/>
    <w:rsid w:val="000F0761"/>
    <w:rsid w:val="000F110D"/>
    <w:rsid w:val="000F119B"/>
    <w:rsid w:val="000F11FB"/>
    <w:rsid w:val="000F1EBB"/>
    <w:rsid w:val="00101C12"/>
    <w:rsid w:val="00101F49"/>
    <w:rsid w:val="00103145"/>
    <w:rsid w:val="00103D0B"/>
    <w:rsid w:val="00103F65"/>
    <w:rsid w:val="00104187"/>
    <w:rsid w:val="00107040"/>
    <w:rsid w:val="001075DD"/>
    <w:rsid w:val="00107EA9"/>
    <w:rsid w:val="00110603"/>
    <w:rsid w:val="001111E0"/>
    <w:rsid w:val="0011231F"/>
    <w:rsid w:val="001125BF"/>
    <w:rsid w:val="00113CC7"/>
    <w:rsid w:val="001145B2"/>
    <w:rsid w:val="001155D8"/>
    <w:rsid w:val="00115621"/>
    <w:rsid w:val="0011643C"/>
    <w:rsid w:val="00117150"/>
    <w:rsid w:val="00117582"/>
    <w:rsid w:val="001176B2"/>
    <w:rsid w:val="00117E00"/>
    <w:rsid w:val="0012266D"/>
    <w:rsid w:val="0012321F"/>
    <w:rsid w:val="001241E6"/>
    <w:rsid w:val="001251AC"/>
    <w:rsid w:val="0012748D"/>
    <w:rsid w:val="001278B6"/>
    <w:rsid w:val="00130475"/>
    <w:rsid w:val="0013136E"/>
    <w:rsid w:val="00131722"/>
    <w:rsid w:val="00131AAE"/>
    <w:rsid w:val="0013312A"/>
    <w:rsid w:val="00133BA5"/>
    <w:rsid w:val="00135F82"/>
    <w:rsid w:val="00136124"/>
    <w:rsid w:val="00141475"/>
    <w:rsid w:val="001425D2"/>
    <w:rsid w:val="00142608"/>
    <w:rsid w:val="00142686"/>
    <w:rsid w:val="001428A7"/>
    <w:rsid w:val="00142AE0"/>
    <w:rsid w:val="00143416"/>
    <w:rsid w:val="00143732"/>
    <w:rsid w:val="00143B7E"/>
    <w:rsid w:val="00143E3D"/>
    <w:rsid w:val="00144025"/>
    <w:rsid w:val="001441A7"/>
    <w:rsid w:val="00145B36"/>
    <w:rsid w:val="00147160"/>
    <w:rsid w:val="0015047B"/>
    <w:rsid w:val="001508DE"/>
    <w:rsid w:val="00150CE6"/>
    <w:rsid w:val="00152178"/>
    <w:rsid w:val="0015368B"/>
    <w:rsid w:val="00153B31"/>
    <w:rsid w:val="00154B8F"/>
    <w:rsid w:val="00155B2B"/>
    <w:rsid w:val="001605D6"/>
    <w:rsid w:val="00162F51"/>
    <w:rsid w:val="00164544"/>
    <w:rsid w:val="00165D68"/>
    <w:rsid w:val="00167648"/>
    <w:rsid w:val="00167F7A"/>
    <w:rsid w:val="001734FC"/>
    <w:rsid w:val="00175634"/>
    <w:rsid w:val="001756FA"/>
    <w:rsid w:val="00175C84"/>
    <w:rsid w:val="00176054"/>
    <w:rsid w:val="001826EC"/>
    <w:rsid w:val="00183325"/>
    <w:rsid w:val="00185C43"/>
    <w:rsid w:val="001862B0"/>
    <w:rsid w:val="00186574"/>
    <w:rsid w:val="001867EE"/>
    <w:rsid w:val="00187657"/>
    <w:rsid w:val="001878FC"/>
    <w:rsid w:val="00187B3C"/>
    <w:rsid w:val="0019027E"/>
    <w:rsid w:val="001911BE"/>
    <w:rsid w:val="00195344"/>
    <w:rsid w:val="00195A2F"/>
    <w:rsid w:val="00195F9D"/>
    <w:rsid w:val="001A0ACD"/>
    <w:rsid w:val="001A0F0D"/>
    <w:rsid w:val="001A1A2B"/>
    <w:rsid w:val="001A1A8A"/>
    <w:rsid w:val="001A275B"/>
    <w:rsid w:val="001A2FE2"/>
    <w:rsid w:val="001A3C6E"/>
    <w:rsid w:val="001A57A7"/>
    <w:rsid w:val="001A6B72"/>
    <w:rsid w:val="001B13F0"/>
    <w:rsid w:val="001B1DA1"/>
    <w:rsid w:val="001B1DD4"/>
    <w:rsid w:val="001B2D7C"/>
    <w:rsid w:val="001B3C23"/>
    <w:rsid w:val="001B561F"/>
    <w:rsid w:val="001B62AB"/>
    <w:rsid w:val="001B7A75"/>
    <w:rsid w:val="001C3659"/>
    <w:rsid w:val="001C3A77"/>
    <w:rsid w:val="001C48E6"/>
    <w:rsid w:val="001C7247"/>
    <w:rsid w:val="001C7634"/>
    <w:rsid w:val="001C7C29"/>
    <w:rsid w:val="001C7C73"/>
    <w:rsid w:val="001D14CC"/>
    <w:rsid w:val="001D3FB7"/>
    <w:rsid w:val="001D49FA"/>
    <w:rsid w:val="001D7FC1"/>
    <w:rsid w:val="001E0941"/>
    <w:rsid w:val="001E0A9F"/>
    <w:rsid w:val="001E0C10"/>
    <w:rsid w:val="001E0F28"/>
    <w:rsid w:val="001E3638"/>
    <w:rsid w:val="001F05E9"/>
    <w:rsid w:val="001F0942"/>
    <w:rsid w:val="001F246E"/>
    <w:rsid w:val="001F267A"/>
    <w:rsid w:val="001F37FA"/>
    <w:rsid w:val="001F3DBC"/>
    <w:rsid w:val="001F405A"/>
    <w:rsid w:val="001F5D1A"/>
    <w:rsid w:val="00200FF3"/>
    <w:rsid w:val="00201A6E"/>
    <w:rsid w:val="002061F3"/>
    <w:rsid w:val="0020741B"/>
    <w:rsid w:val="0021045A"/>
    <w:rsid w:val="00210EC2"/>
    <w:rsid w:val="002110D4"/>
    <w:rsid w:val="00211411"/>
    <w:rsid w:val="002128ED"/>
    <w:rsid w:val="00213162"/>
    <w:rsid w:val="00215657"/>
    <w:rsid w:val="00216CEF"/>
    <w:rsid w:val="0021759F"/>
    <w:rsid w:val="00217946"/>
    <w:rsid w:val="00220EE6"/>
    <w:rsid w:val="00222710"/>
    <w:rsid w:val="00225403"/>
    <w:rsid w:val="00226689"/>
    <w:rsid w:val="002276B7"/>
    <w:rsid w:val="0023009B"/>
    <w:rsid w:val="00231322"/>
    <w:rsid w:val="00234376"/>
    <w:rsid w:val="00235A01"/>
    <w:rsid w:val="002362B4"/>
    <w:rsid w:val="00237E55"/>
    <w:rsid w:val="002434B5"/>
    <w:rsid w:val="00244BD2"/>
    <w:rsid w:val="002453F8"/>
    <w:rsid w:val="002460D0"/>
    <w:rsid w:val="00247A4B"/>
    <w:rsid w:val="00250CAC"/>
    <w:rsid w:val="00251EC6"/>
    <w:rsid w:val="0025363F"/>
    <w:rsid w:val="002537F6"/>
    <w:rsid w:val="002541D6"/>
    <w:rsid w:val="00255111"/>
    <w:rsid w:val="002576BD"/>
    <w:rsid w:val="00262A61"/>
    <w:rsid w:val="0026338A"/>
    <w:rsid w:val="002633B4"/>
    <w:rsid w:val="002639A2"/>
    <w:rsid w:val="002653FE"/>
    <w:rsid w:val="0026566A"/>
    <w:rsid w:val="00266840"/>
    <w:rsid w:val="00266A64"/>
    <w:rsid w:val="0026743D"/>
    <w:rsid w:val="00270275"/>
    <w:rsid w:val="002710AB"/>
    <w:rsid w:val="00273F9A"/>
    <w:rsid w:val="0027507F"/>
    <w:rsid w:val="002750DE"/>
    <w:rsid w:val="00275ADF"/>
    <w:rsid w:val="002767AD"/>
    <w:rsid w:val="00276E58"/>
    <w:rsid w:val="00277380"/>
    <w:rsid w:val="00277544"/>
    <w:rsid w:val="002777C0"/>
    <w:rsid w:val="00281DA9"/>
    <w:rsid w:val="002841A7"/>
    <w:rsid w:val="00284990"/>
    <w:rsid w:val="0028694D"/>
    <w:rsid w:val="00286F29"/>
    <w:rsid w:val="00287481"/>
    <w:rsid w:val="002876C9"/>
    <w:rsid w:val="00287B96"/>
    <w:rsid w:val="00292BF4"/>
    <w:rsid w:val="00293FA3"/>
    <w:rsid w:val="0029438C"/>
    <w:rsid w:val="00294F93"/>
    <w:rsid w:val="0029550A"/>
    <w:rsid w:val="00295A6A"/>
    <w:rsid w:val="00295AE9"/>
    <w:rsid w:val="002961EC"/>
    <w:rsid w:val="00296C34"/>
    <w:rsid w:val="0029709D"/>
    <w:rsid w:val="002974BB"/>
    <w:rsid w:val="002A34D8"/>
    <w:rsid w:val="002A34F3"/>
    <w:rsid w:val="002A43A1"/>
    <w:rsid w:val="002A63ED"/>
    <w:rsid w:val="002A6B9F"/>
    <w:rsid w:val="002A7394"/>
    <w:rsid w:val="002A7A7D"/>
    <w:rsid w:val="002B0ACA"/>
    <w:rsid w:val="002B1280"/>
    <w:rsid w:val="002B153E"/>
    <w:rsid w:val="002B1F3A"/>
    <w:rsid w:val="002B3AC2"/>
    <w:rsid w:val="002B40E0"/>
    <w:rsid w:val="002B490A"/>
    <w:rsid w:val="002B66FD"/>
    <w:rsid w:val="002B7DE5"/>
    <w:rsid w:val="002C03B1"/>
    <w:rsid w:val="002C05BB"/>
    <w:rsid w:val="002C13E0"/>
    <w:rsid w:val="002C188F"/>
    <w:rsid w:val="002C1BF0"/>
    <w:rsid w:val="002C2847"/>
    <w:rsid w:val="002C2908"/>
    <w:rsid w:val="002C47FD"/>
    <w:rsid w:val="002C4CFC"/>
    <w:rsid w:val="002C4DE1"/>
    <w:rsid w:val="002C5092"/>
    <w:rsid w:val="002C7F91"/>
    <w:rsid w:val="002D174E"/>
    <w:rsid w:val="002D2C82"/>
    <w:rsid w:val="002D311F"/>
    <w:rsid w:val="002D32D2"/>
    <w:rsid w:val="002D3E04"/>
    <w:rsid w:val="002D4067"/>
    <w:rsid w:val="002E1008"/>
    <w:rsid w:val="002E172D"/>
    <w:rsid w:val="002E1766"/>
    <w:rsid w:val="002E2F7A"/>
    <w:rsid w:val="002E4484"/>
    <w:rsid w:val="002E44D9"/>
    <w:rsid w:val="002E5E72"/>
    <w:rsid w:val="002E60A7"/>
    <w:rsid w:val="002E7CB3"/>
    <w:rsid w:val="002F04C7"/>
    <w:rsid w:val="002F32C3"/>
    <w:rsid w:val="002F4D5A"/>
    <w:rsid w:val="002F637B"/>
    <w:rsid w:val="002F72DA"/>
    <w:rsid w:val="00300515"/>
    <w:rsid w:val="00300BC1"/>
    <w:rsid w:val="00301980"/>
    <w:rsid w:val="0030489E"/>
    <w:rsid w:val="00304C05"/>
    <w:rsid w:val="00305A12"/>
    <w:rsid w:val="00305D66"/>
    <w:rsid w:val="00305F1E"/>
    <w:rsid w:val="003071F9"/>
    <w:rsid w:val="00310BCE"/>
    <w:rsid w:val="003112FC"/>
    <w:rsid w:val="0031182F"/>
    <w:rsid w:val="00312F4C"/>
    <w:rsid w:val="00313E05"/>
    <w:rsid w:val="00320038"/>
    <w:rsid w:val="00323341"/>
    <w:rsid w:val="00323BF1"/>
    <w:rsid w:val="003264D4"/>
    <w:rsid w:val="00327B92"/>
    <w:rsid w:val="00330693"/>
    <w:rsid w:val="00336D7E"/>
    <w:rsid w:val="00343046"/>
    <w:rsid w:val="00344081"/>
    <w:rsid w:val="00344552"/>
    <w:rsid w:val="0034634C"/>
    <w:rsid w:val="00346C15"/>
    <w:rsid w:val="003501BC"/>
    <w:rsid w:val="0035164D"/>
    <w:rsid w:val="00352089"/>
    <w:rsid w:val="0035243C"/>
    <w:rsid w:val="00355D8E"/>
    <w:rsid w:val="00356558"/>
    <w:rsid w:val="00356892"/>
    <w:rsid w:val="00357210"/>
    <w:rsid w:val="003573D1"/>
    <w:rsid w:val="003577B0"/>
    <w:rsid w:val="00357BE4"/>
    <w:rsid w:val="00360D83"/>
    <w:rsid w:val="003625C7"/>
    <w:rsid w:val="003673D5"/>
    <w:rsid w:val="00367D00"/>
    <w:rsid w:val="00371094"/>
    <w:rsid w:val="00371F7A"/>
    <w:rsid w:val="00372B72"/>
    <w:rsid w:val="00374544"/>
    <w:rsid w:val="003749FD"/>
    <w:rsid w:val="003750E3"/>
    <w:rsid w:val="00375E0D"/>
    <w:rsid w:val="0037682F"/>
    <w:rsid w:val="003776AC"/>
    <w:rsid w:val="00382D19"/>
    <w:rsid w:val="003835A6"/>
    <w:rsid w:val="00383BB3"/>
    <w:rsid w:val="003848C5"/>
    <w:rsid w:val="00390402"/>
    <w:rsid w:val="00392A1E"/>
    <w:rsid w:val="003946A3"/>
    <w:rsid w:val="0039564C"/>
    <w:rsid w:val="00395F25"/>
    <w:rsid w:val="003979BA"/>
    <w:rsid w:val="00397C84"/>
    <w:rsid w:val="003A1061"/>
    <w:rsid w:val="003A215D"/>
    <w:rsid w:val="003A2B05"/>
    <w:rsid w:val="003A3B0B"/>
    <w:rsid w:val="003B4965"/>
    <w:rsid w:val="003B5492"/>
    <w:rsid w:val="003B6C01"/>
    <w:rsid w:val="003B7B94"/>
    <w:rsid w:val="003C3056"/>
    <w:rsid w:val="003C5C73"/>
    <w:rsid w:val="003C6625"/>
    <w:rsid w:val="003D3392"/>
    <w:rsid w:val="003D39E9"/>
    <w:rsid w:val="003D4A48"/>
    <w:rsid w:val="003D6603"/>
    <w:rsid w:val="003D7698"/>
    <w:rsid w:val="003E2508"/>
    <w:rsid w:val="003E2D98"/>
    <w:rsid w:val="003E2EF4"/>
    <w:rsid w:val="003E370B"/>
    <w:rsid w:val="003E5F14"/>
    <w:rsid w:val="003E72BE"/>
    <w:rsid w:val="003F0707"/>
    <w:rsid w:val="003F130D"/>
    <w:rsid w:val="003F1ED4"/>
    <w:rsid w:val="003F2DFB"/>
    <w:rsid w:val="003F46D5"/>
    <w:rsid w:val="003F5EFA"/>
    <w:rsid w:val="00400DD7"/>
    <w:rsid w:val="00401EC0"/>
    <w:rsid w:val="00402451"/>
    <w:rsid w:val="00402F8C"/>
    <w:rsid w:val="00403209"/>
    <w:rsid w:val="004032A2"/>
    <w:rsid w:val="00403F4A"/>
    <w:rsid w:val="004056C1"/>
    <w:rsid w:val="00405955"/>
    <w:rsid w:val="0040727D"/>
    <w:rsid w:val="00410746"/>
    <w:rsid w:val="0041105C"/>
    <w:rsid w:val="00412091"/>
    <w:rsid w:val="00412240"/>
    <w:rsid w:val="00416567"/>
    <w:rsid w:val="0041669C"/>
    <w:rsid w:val="004202A2"/>
    <w:rsid w:val="004207CA"/>
    <w:rsid w:val="004212CD"/>
    <w:rsid w:val="00422247"/>
    <w:rsid w:val="004245A0"/>
    <w:rsid w:val="0042729B"/>
    <w:rsid w:val="0043151A"/>
    <w:rsid w:val="00432AEF"/>
    <w:rsid w:val="004334CF"/>
    <w:rsid w:val="00434A82"/>
    <w:rsid w:val="00434AD9"/>
    <w:rsid w:val="00434F8D"/>
    <w:rsid w:val="004356D0"/>
    <w:rsid w:val="004409DA"/>
    <w:rsid w:val="00440C53"/>
    <w:rsid w:val="004410B9"/>
    <w:rsid w:val="004412F2"/>
    <w:rsid w:val="00443591"/>
    <w:rsid w:val="00444195"/>
    <w:rsid w:val="004444ED"/>
    <w:rsid w:val="00446D20"/>
    <w:rsid w:val="00450608"/>
    <w:rsid w:val="00452B34"/>
    <w:rsid w:val="004532CB"/>
    <w:rsid w:val="00453F65"/>
    <w:rsid w:val="00453FD7"/>
    <w:rsid w:val="00454B5E"/>
    <w:rsid w:val="00454C75"/>
    <w:rsid w:val="00456982"/>
    <w:rsid w:val="0046193F"/>
    <w:rsid w:val="00462628"/>
    <w:rsid w:val="00463D85"/>
    <w:rsid w:val="00464D28"/>
    <w:rsid w:val="0046597E"/>
    <w:rsid w:val="00466146"/>
    <w:rsid w:val="00472385"/>
    <w:rsid w:val="00475176"/>
    <w:rsid w:val="00475693"/>
    <w:rsid w:val="00475CD9"/>
    <w:rsid w:val="00475F99"/>
    <w:rsid w:val="00477E6C"/>
    <w:rsid w:val="00480044"/>
    <w:rsid w:val="00480F14"/>
    <w:rsid w:val="00483755"/>
    <w:rsid w:val="00483C51"/>
    <w:rsid w:val="00484194"/>
    <w:rsid w:val="0048548F"/>
    <w:rsid w:val="004858AB"/>
    <w:rsid w:val="00487FAF"/>
    <w:rsid w:val="00490388"/>
    <w:rsid w:val="00490C5B"/>
    <w:rsid w:val="004926CC"/>
    <w:rsid w:val="00492FA8"/>
    <w:rsid w:val="00495099"/>
    <w:rsid w:val="00495504"/>
    <w:rsid w:val="00496B4A"/>
    <w:rsid w:val="004975E7"/>
    <w:rsid w:val="004A05AD"/>
    <w:rsid w:val="004A29BF"/>
    <w:rsid w:val="004A4E0A"/>
    <w:rsid w:val="004A5A83"/>
    <w:rsid w:val="004A618F"/>
    <w:rsid w:val="004A62B8"/>
    <w:rsid w:val="004A6D81"/>
    <w:rsid w:val="004B0488"/>
    <w:rsid w:val="004B0B5F"/>
    <w:rsid w:val="004B0DF5"/>
    <w:rsid w:val="004B1641"/>
    <w:rsid w:val="004B345C"/>
    <w:rsid w:val="004B567B"/>
    <w:rsid w:val="004B659C"/>
    <w:rsid w:val="004B6B45"/>
    <w:rsid w:val="004B70E3"/>
    <w:rsid w:val="004B7AD4"/>
    <w:rsid w:val="004C10D2"/>
    <w:rsid w:val="004C2DE1"/>
    <w:rsid w:val="004C645D"/>
    <w:rsid w:val="004D0A65"/>
    <w:rsid w:val="004D1C4D"/>
    <w:rsid w:val="004D4207"/>
    <w:rsid w:val="004D4CDD"/>
    <w:rsid w:val="004D679C"/>
    <w:rsid w:val="004E1AB2"/>
    <w:rsid w:val="004E32B2"/>
    <w:rsid w:val="004E37F6"/>
    <w:rsid w:val="004E4188"/>
    <w:rsid w:val="004E623A"/>
    <w:rsid w:val="004E7653"/>
    <w:rsid w:val="004F061C"/>
    <w:rsid w:val="004F0727"/>
    <w:rsid w:val="004F0AD6"/>
    <w:rsid w:val="004F21AD"/>
    <w:rsid w:val="004F4120"/>
    <w:rsid w:val="004F4C5D"/>
    <w:rsid w:val="00500C0E"/>
    <w:rsid w:val="00501D40"/>
    <w:rsid w:val="00502063"/>
    <w:rsid w:val="00502E70"/>
    <w:rsid w:val="00504DD0"/>
    <w:rsid w:val="005101D8"/>
    <w:rsid w:val="005103D2"/>
    <w:rsid w:val="0051195F"/>
    <w:rsid w:val="005134F1"/>
    <w:rsid w:val="00513687"/>
    <w:rsid w:val="00513B8D"/>
    <w:rsid w:val="00520C5D"/>
    <w:rsid w:val="005252E4"/>
    <w:rsid w:val="00525DEB"/>
    <w:rsid w:val="00527F43"/>
    <w:rsid w:val="0053079B"/>
    <w:rsid w:val="00530A5A"/>
    <w:rsid w:val="00531973"/>
    <w:rsid w:val="00532222"/>
    <w:rsid w:val="00532A3B"/>
    <w:rsid w:val="00532D7D"/>
    <w:rsid w:val="00533D4E"/>
    <w:rsid w:val="00534BA0"/>
    <w:rsid w:val="0053620E"/>
    <w:rsid w:val="00536950"/>
    <w:rsid w:val="00542C76"/>
    <w:rsid w:val="00543A02"/>
    <w:rsid w:val="00544B38"/>
    <w:rsid w:val="00544EE9"/>
    <w:rsid w:val="0054561C"/>
    <w:rsid w:val="00547181"/>
    <w:rsid w:val="0054766D"/>
    <w:rsid w:val="00547889"/>
    <w:rsid w:val="00550A81"/>
    <w:rsid w:val="00552803"/>
    <w:rsid w:val="00553E84"/>
    <w:rsid w:val="00554D3A"/>
    <w:rsid w:val="00555471"/>
    <w:rsid w:val="00561716"/>
    <w:rsid w:val="00562050"/>
    <w:rsid w:val="005620EE"/>
    <w:rsid w:val="0056217F"/>
    <w:rsid w:val="00562208"/>
    <w:rsid w:val="005625EE"/>
    <w:rsid w:val="00563010"/>
    <w:rsid w:val="005635D4"/>
    <w:rsid w:val="005647FE"/>
    <w:rsid w:val="005669BA"/>
    <w:rsid w:val="00567994"/>
    <w:rsid w:val="00573D4A"/>
    <w:rsid w:val="00573D4D"/>
    <w:rsid w:val="0057545B"/>
    <w:rsid w:val="00576B72"/>
    <w:rsid w:val="005836B8"/>
    <w:rsid w:val="00583F9A"/>
    <w:rsid w:val="005857D6"/>
    <w:rsid w:val="0058620B"/>
    <w:rsid w:val="00587FD2"/>
    <w:rsid w:val="00590197"/>
    <w:rsid w:val="00591111"/>
    <w:rsid w:val="00591982"/>
    <w:rsid w:val="00591D6E"/>
    <w:rsid w:val="00593AD4"/>
    <w:rsid w:val="00593B0D"/>
    <w:rsid w:val="00593FB5"/>
    <w:rsid w:val="005954FC"/>
    <w:rsid w:val="005967A0"/>
    <w:rsid w:val="00596A2E"/>
    <w:rsid w:val="00597C7E"/>
    <w:rsid w:val="005A241B"/>
    <w:rsid w:val="005A5115"/>
    <w:rsid w:val="005A5DF6"/>
    <w:rsid w:val="005A6A39"/>
    <w:rsid w:val="005B0247"/>
    <w:rsid w:val="005B28E1"/>
    <w:rsid w:val="005B29BA"/>
    <w:rsid w:val="005B2AF4"/>
    <w:rsid w:val="005B56E0"/>
    <w:rsid w:val="005B6A26"/>
    <w:rsid w:val="005B722B"/>
    <w:rsid w:val="005B7784"/>
    <w:rsid w:val="005C3C5C"/>
    <w:rsid w:val="005C5C92"/>
    <w:rsid w:val="005D01EB"/>
    <w:rsid w:val="005D0650"/>
    <w:rsid w:val="005D08DB"/>
    <w:rsid w:val="005D10B0"/>
    <w:rsid w:val="005D1DF8"/>
    <w:rsid w:val="005D2120"/>
    <w:rsid w:val="005D298A"/>
    <w:rsid w:val="005D3BB5"/>
    <w:rsid w:val="005D6FF6"/>
    <w:rsid w:val="005E2B82"/>
    <w:rsid w:val="005E3776"/>
    <w:rsid w:val="005E3FB6"/>
    <w:rsid w:val="005E4A77"/>
    <w:rsid w:val="005E7C77"/>
    <w:rsid w:val="005F11CB"/>
    <w:rsid w:val="005F2618"/>
    <w:rsid w:val="005F3061"/>
    <w:rsid w:val="005F30A7"/>
    <w:rsid w:val="005F53AF"/>
    <w:rsid w:val="005F6580"/>
    <w:rsid w:val="00601DED"/>
    <w:rsid w:val="00603AB8"/>
    <w:rsid w:val="00607391"/>
    <w:rsid w:val="00607D27"/>
    <w:rsid w:val="00607F52"/>
    <w:rsid w:val="00612BC5"/>
    <w:rsid w:val="006131CD"/>
    <w:rsid w:val="00613F26"/>
    <w:rsid w:val="00614D82"/>
    <w:rsid w:val="0061513A"/>
    <w:rsid w:val="00616899"/>
    <w:rsid w:val="00616A99"/>
    <w:rsid w:val="00617DFA"/>
    <w:rsid w:val="006205D7"/>
    <w:rsid w:val="00620C6F"/>
    <w:rsid w:val="00621C2B"/>
    <w:rsid w:val="00622D62"/>
    <w:rsid w:val="006234EC"/>
    <w:rsid w:val="0062352F"/>
    <w:rsid w:val="00623670"/>
    <w:rsid w:val="00626615"/>
    <w:rsid w:val="006268A7"/>
    <w:rsid w:val="006268B3"/>
    <w:rsid w:val="00631AFD"/>
    <w:rsid w:val="00632270"/>
    <w:rsid w:val="00634189"/>
    <w:rsid w:val="00634DB0"/>
    <w:rsid w:val="00635D8B"/>
    <w:rsid w:val="00635DA9"/>
    <w:rsid w:val="00635E33"/>
    <w:rsid w:val="00636E3B"/>
    <w:rsid w:val="006372DE"/>
    <w:rsid w:val="00637A3D"/>
    <w:rsid w:val="00637CF5"/>
    <w:rsid w:val="006404E1"/>
    <w:rsid w:val="006413CF"/>
    <w:rsid w:val="006424FA"/>
    <w:rsid w:val="0064257E"/>
    <w:rsid w:val="00642775"/>
    <w:rsid w:val="00644B46"/>
    <w:rsid w:val="00644FAB"/>
    <w:rsid w:val="006456F2"/>
    <w:rsid w:val="00646259"/>
    <w:rsid w:val="006462DC"/>
    <w:rsid w:val="00650511"/>
    <w:rsid w:val="006505C1"/>
    <w:rsid w:val="00650658"/>
    <w:rsid w:val="00650DDA"/>
    <w:rsid w:val="00650F0D"/>
    <w:rsid w:val="006576A5"/>
    <w:rsid w:val="006617DA"/>
    <w:rsid w:val="00662453"/>
    <w:rsid w:val="00662AA5"/>
    <w:rsid w:val="00663728"/>
    <w:rsid w:val="0066711E"/>
    <w:rsid w:val="006677F1"/>
    <w:rsid w:val="00667C3A"/>
    <w:rsid w:val="00670237"/>
    <w:rsid w:val="00671077"/>
    <w:rsid w:val="00672F5A"/>
    <w:rsid w:val="006746B8"/>
    <w:rsid w:val="00675B22"/>
    <w:rsid w:val="0067694C"/>
    <w:rsid w:val="00680403"/>
    <w:rsid w:val="00681092"/>
    <w:rsid w:val="00682113"/>
    <w:rsid w:val="0068281B"/>
    <w:rsid w:val="00682FF6"/>
    <w:rsid w:val="00683ED0"/>
    <w:rsid w:val="00684B71"/>
    <w:rsid w:val="0068679E"/>
    <w:rsid w:val="006875F0"/>
    <w:rsid w:val="006878EC"/>
    <w:rsid w:val="006879D5"/>
    <w:rsid w:val="006935C9"/>
    <w:rsid w:val="006966BD"/>
    <w:rsid w:val="00697721"/>
    <w:rsid w:val="006A0504"/>
    <w:rsid w:val="006A0525"/>
    <w:rsid w:val="006A0CCC"/>
    <w:rsid w:val="006A154E"/>
    <w:rsid w:val="006A218B"/>
    <w:rsid w:val="006A43A2"/>
    <w:rsid w:val="006A48F4"/>
    <w:rsid w:val="006A4914"/>
    <w:rsid w:val="006A4E23"/>
    <w:rsid w:val="006A74EF"/>
    <w:rsid w:val="006A7DEE"/>
    <w:rsid w:val="006B23B8"/>
    <w:rsid w:val="006B25D9"/>
    <w:rsid w:val="006B5CAB"/>
    <w:rsid w:val="006C05A0"/>
    <w:rsid w:val="006C1628"/>
    <w:rsid w:val="006C24E2"/>
    <w:rsid w:val="006C522D"/>
    <w:rsid w:val="006C60C7"/>
    <w:rsid w:val="006C6452"/>
    <w:rsid w:val="006D0215"/>
    <w:rsid w:val="006D0491"/>
    <w:rsid w:val="006D0616"/>
    <w:rsid w:val="006D1A26"/>
    <w:rsid w:val="006D2F00"/>
    <w:rsid w:val="006E0401"/>
    <w:rsid w:val="006E1FD4"/>
    <w:rsid w:val="006E2EC1"/>
    <w:rsid w:val="006E33A2"/>
    <w:rsid w:val="006E5125"/>
    <w:rsid w:val="006E5738"/>
    <w:rsid w:val="006E6AB8"/>
    <w:rsid w:val="006E6BF5"/>
    <w:rsid w:val="006F0B4C"/>
    <w:rsid w:val="006F129E"/>
    <w:rsid w:val="006F2ADC"/>
    <w:rsid w:val="006F59BD"/>
    <w:rsid w:val="006F5B3E"/>
    <w:rsid w:val="006F5BD3"/>
    <w:rsid w:val="00700F08"/>
    <w:rsid w:val="00701BE9"/>
    <w:rsid w:val="0070317A"/>
    <w:rsid w:val="007034CC"/>
    <w:rsid w:val="007038FA"/>
    <w:rsid w:val="00704ED1"/>
    <w:rsid w:val="00706222"/>
    <w:rsid w:val="0070775A"/>
    <w:rsid w:val="00711CBD"/>
    <w:rsid w:val="00711E1C"/>
    <w:rsid w:val="00714245"/>
    <w:rsid w:val="007143AA"/>
    <w:rsid w:val="00714960"/>
    <w:rsid w:val="00716EF1"/>
    <w:rsid w:val="00717E79"/>
    <w:rsid w:val="00720A6A"/>
    <w:rsid w:val="0072354B"/>
    <w:rsid w:val="00723A5A"/>
    <w:rsid w:val="00723B71"/>
    <w:rsid w:val="00724DE9"/>
    <w:rsid w:val="00725495"/>
    <w:rsid w:val="007269A5"/>
    <w:rsid w:val="0072719D"/>
    <w:rsid w:val="00730A5B"/>
    <w:rsid w:val="00732C60"/>
    <w:rsid w:val="00733809"/>
    <w:rsid w:val="00733FD0"/>
    <w:rsid w:val="007355AC"/>
    <w:rsid w:val="00737E93"/>
    <w:rsid w:val="00740D02"/>
    <w:rsid w:val="00742172"/>
    <w:rsid w:val="007422F1"/>
    <w:rsid w:val="007430A7"/>
    <w:rsid w:val="00743DF3"/>
    <w:rsid w:val="00745D14"/>
    <w:rsid w:val="00745E63"/>
    <w:rsid w:val="007464E6"/>
    <w:rsid w:val="00747BBE"/>
    <w:rsid w:val="00752392"/>
    <w:rsid w:val="00752B60"/>
    <w:rsid w:val="00755CFA"/>
    <w:rsid w:val="00760F06"/>
    <w:rsid w:val="00761E68"/>
    <w:rsid w:val="00762551"/>
    <w:rsid w:val="0076320C"/>
    <w:rsid w:val="007677D2"/>
    <w:rsid w:val="00767A33"/>
    <w:rsid w:val="00767C0E"/>
    <w:rsid w:val="007703E9"/>
    <w:rsid w:val="00770CBA"/>
    <w:rsid w:val="00772F6B"/>
    <w:rsid w:val="00774353"/>
    <w:rsid w:val="00774662"/>
    <w:rsid w:val="007766EF"/>
    <w:rsid w:val="00776871"/>
    <w:rsid w:val="00776906"/>
    <w:rsid w:val="00777E08"/>
    <w:rsid w:val="007807E5"/>
    <w:rsid w:val="00781086"/>
    <w:rsid w:val="00781C01"/>
    <w:rsid w:val="00783FE5"/>
    <w:rsid w:val="007848F9"/>
    <w:rsid w:val="00784CB4"/>
    <w:rsid w:val="007857ED"/>
    <w:rsid w:val="0078611D"/>
    <w:rsid w:val="00786E7A"/>
    <w:rsid w:val="00790449"/>
    <w:rsid w:val="00790FF4"/>
    <w:rsid w:val="00791E77"/>
    <w:rsid w:val="00791FF0"/>
    <w:rsid w:val="00792FF5"/>
    <w:rsid w:val="007933D7"/>
    <w:rsid w:val="00796572"/>
    <w:rsid w:val="00796A4A"/>
    <w:rsid w:val="007971F1"/>
    <w:rsid w:val="007A0664"/>
    <w:rsid w:val="007A095E"/>
    <w:rsid w:val="007A29BC"/>
    <w:rsid w:val="007A3AE1"/>
    <w:rsid w:val="007A3EAB"/>
    <w:rsid w:val="007A44BA"/>
    <w:rsid w:val="007A585A"/>
    <w:rsid w:val="007B15E1"/>
    <w:rsid w:val="007B1851"/>
    <w:rsid w:val="007B6590"/>
    <w:rsid w:val="007B6BC0"/>
    <w:rsid w:val="007C410B"/>
    <w:rsid w:val="007C5156"/>
    <w:rsid w:val="007C522A"/>
    <w:rsid w:val="007C55A6"/>
    <w:rsid w:val="007C6B0D"/>
    <w:rsid w:val="007C79F3"/>
    <w:rsid w:val="007D12C9"/>
    <w:rsid w:val="007D1546"/>
    <w:rsid w:val="007D16F9"/>
    <w:rsid w:val="007D27F3"/>
    <w:rsid w:val="007D2EC2"/>
    <w:rsid w:val="007D3474"/>
    <w:rsid w:val="007D3BFC"/>
    <w:rsid w:val="007D42D8"/>
    <w:rsid w:val="007D47C4"/>
    <w:rsid w:val="007D50B0"/>
    <w:rsid w:val="007D5FEB"/>
    <w:rsid w:val="007D671A"/>
    <w:rsid w:val="007D678A"/>
    <w:rsid w:val="007D6C1B"/>
    <w:rsid w:val="007D7484"/>
    <w:rsid w:val="007D7BD5"/>
    <w:rsid w:val="007E0939"/>
    <w:rsid w:val="007E0ECF"/>
    <w:rsid w:val="007E1B0A"/>
    <w:rsid w:val="007E2A35"/>
    <w:rsid w:val="007E339D"/>
    <w:rsid w:val="007E36AE"/>
    <w:rsid w:val="007E668E"/>
    <w:rsid w:val="007E6F49"/>
    <w:rsid w:val="007E7644"/>
    <w:rsid w:val="007E7E85"/>
    <w:rsid w:val="007F0265"/>
    <w:rsid w:val="007F0AF7"/>
    <w:rsid w:val="007F1068"/>
    <w:rsid w:val="007F169C"/>
    <w:rsid w:val="007F44F1"/>
    <w:rsid w:val="007F48C9"/>
    <w:rsid w:val="007F5430"/>
    <w:rsid w:val="007F67C3"/>
    <w:rsid w:val="007F749B"/>
    <w:rsid w:val="007F76E0"/>
    <w:rsid w:val="0080039C"/>
    <w:rsid w:val="00800BF2"/>
    <w:rsid w:val="00800D0E"/>
    <w:rsid w:val="00800E43"/>
    <w:rsid w:val="00801072"/>
    <w:rsid w:val="00804531"/>
    <w:rsid w:val="00805A64"/>
    <w:rsid w:val="00805E93"/>
    <w:rsid w:val="0080721D"/>
    <w:rsid w:val="008109E3"/>
    <w:rsid w:val="008134FC"/>
    <w:rsid w:val="00821FA5"/>
    <w:rsid w:val="00822398"/>
    <w:rsid w:val="008245A4"/>
    <w:rsid w:val="00824E47"/>
    <w:rsid w:val="008251BB"/>
    <w:rsid w:val="00826097"/>
    <w:rsid w:val="00830208"/>
    <w:rsid w:val="008314F7"/>
    <w:rsid w:val="00832C71"/>
    <w:rsid w:val="0083394A"/>
    <w:rsid w:val="0083446A"/>
    <w:rsid w:val="008354BF"/>
    <w:rsid w:val="00836423"/>
    <w:rsid w:val="0083790D"/>
    <w:rsid w:val="008405CE"/>
    <w:rsid w:val="0084155A"/>
    <w:rsid w:val="00843E4B"/>
    <w:rsid w:val="00845859"/>
    <w:rsid w:val="0084706A"/>
    <w:rsid w:val="00847ACC"/>
    <w:rsid w:val="008504D0"/>
    <w:rsid w:val="0085271B"/>
    <w:rsid w:val="008536C0"/>
    <w:rsid w:val="0085494F"/>
    <w:rsid w:val="008549CD"/>
    <w:rsid w:val="00855286"/>
    <w:rsid w:val="00855D51"/>
    <w:rsid w:val="008573DA"/>
    <w:rsid w:val="008575DF"/>
    <w:rsid w:val="00857B94"/>
    <w:rsid w:val="00861A16"/>
    <w:rsid w:val="00865CE5"/>
    <w:rsid w:val="00865FB1"/>
    <w:rsid w:val="0086682F"/>
    <w:rsid w:val="00867F2D"/>
    <w:rsid w:val="00867FF1"/>
    <w:rsid w:val="0087032F"/>
    <w:rsid w:val="00871282"/>
    <w:rsid w:val="008719B1"/>
    <w:rsid w:val="0087349A"/>
    <w:rsid w:val="008736FA"/>
    <w:rsid w:val="00873F37"/>
    <w:rsid w:val="0087542C"/>
    <w:rsid w:val="008755EF"/>
    <w:rsid w:val="008766CC"/>
    <w:rsid w:val="008778E3"/>
    <w:rsid w:val="008800E3"/>
    <w:rsid w:val="00880354"/>
    <w:rsid w:val="00882328"/>
    <w:rsid w:val="0088482D"/>
    <w:rsid w:val="008852C6"/>
    <w:rsid w:val="008853C6"/>
    <w:rsid w:val="008854CD"/>
    <w:rsid w:val="0088588C"/>
    <w:rsid w:val="0088612D"/>
    <w:rsid w:val="008866FC"/>
    <w:rsid w:val="00891D78"/>
    <w:rsid w:val="00892230"/>
    <w:rsid w:val="008924FA"/>
    <w:rsid w:val="008929E9"/>
    <w:rsid w:val="00892F1D"/>
    <w:rsid w:val="00893C4E"/>
    <w:rsid w:val="00894FDA"/>
    <w:rsid w:val="0089536D"/>
    <w:rsid w:val="00895D40"/>
    <w:rsid w:val="00896067"/>
    <w:rsid w:val="008969F9"/>
    <w:rsid w:val="00896C1B"/>
    <w:rsid w:val="008971B7"/>
    <w:rsid w:val="008974DE"/>
    <w:rsid w:val="00897FC7"/>
    <w:rsid w:val="008A26F6"/>
    <w:rsid w:val="008A44BD"/>
    <w:rsid w:val="008A46EA"/>
    <w:rsid w:val="008A4E7F"/>
    <w:rsid w:val="008A5D63"/>
    <w:rsid w:val="008A6F07"/>
    <w:rsid w:val="008B01C5"/>
    <w:rsid w:val="008B080B"/>
    <w:rsid w:val="008B492C"/>
    <w:rsid w:val="008B5B2C"/>
    <w:rsid w:val="008B5EFF"/>
    <w:rsid w:val="008B76E0"/>
    <w:rsid w:val="008C02AF"/>
    <w:rsid w:val="008C0767"/>
    <w:rsid w:val="008C11D5"/>
    <w:rsid w:val="008C1D5A"/>
    <w:rsid w:val="008C528B"/>
    <w:rsid w:val="008C54C2"/>
    <w:rsid w:val="008C69FF"/>
    <w:rsid w:val="008C6FE3"/>
    <w:rsid w:val="008C7B0A"/>
    <w:rsid w:val="008C7BB9"/>
    <w:rsid w:val="008D1320"/>
    <w:rsid w:val="008D2B18"/>
    <w:rsid w:val="008D34D9"/>
    <w:rsid w:val="008D4E7F"/>
    <w:rsid w:val="008D5267"/>
    <w:rsid w:val="008D5828"/>
    <w:rsid w:val="008D5D4D"/>
    <w:rsid w:val="008D7133"/>
    <w:rsid w:val="008D7666"/>
    <w:rsid w:val="008E1D9D"/>
    <w:rsid w:val="008E227C"/>
    <w:rsid w:val="008E38A2"/>
    <w:rsid w:val="008E45A6"/>
    <w:rsid w:val="008E497C"/>
    <w:rsid w:val="008E4AE7"/>
    <w:rsid w:val="008E56B6"/>
    <w:rsid w:val="008F0039"/>
    <w:rsid w:val="008F2078"/>
    <w:rsid w:val="008F30F5"/>
    <w:rsid w:val="008F43DD"/>
    <w:rsid w:val="00900AB4"/>
    <w:rsid w:val="00903074"/>
    <w:rsid w:val="00904A89"/>
    <w:rsid w:val="0090603B"/>
    <w:rsid w:val="009067F3"/>
    <w:rsid w:val="00912A87"/>
    <w:rsid w:val="009145CC"/>
    <w:rsid w:val="00914679"/>
    <w:rsid w:val="00914C2F"/>
    <w:rsid w:val="00920492"/>
    <w:rsid w:val="009208DA"/>
    <w:rsid w:val="00921C0D"/>
    <w:rsid w:val="0092436F"/>
    <w:rsid w:val="009247E7"/>
    <w:rsid w:val="00924996"/>
    <w:rsid w:val="009258F5"/>
    <w:rsid w:val="0092607C"/>
    <w:rsid w:val="009262DD"/>
    <w:rsid w:val="00927E1F"/>
    <w:rsid w:val="0093109E"/>
    <w:rsid w:val="00931808"/>
    <w:rsid w:val="00931917"/>
    <w:rsid w:val="009324AE"/>
    <w:rsid w:val="00933353"/>
    <w:rsid w:val="00933426"/>
    <w:rsid w:val="0093442F"/>
    <w:rsid w:val="00935D2C"/>
    <w:rsid w:val="0093738E"/>
    <w:rsid w:val="00937601"/>
    <w:rsid w:val="00940135"/>
    <w:rsid w:val="009408DD"/>
    <w:rsid w:val="009432BE"/>
    <w:rsid w:val="00943848"/>
    <w:rsid w:val="00944C33"/>
    <w:rsid w:val="00946037"/>
    <w:rsid w:val="009508A3"/>
    <w:rsid w:val="00950AA1"/>
    <w:rsid w:val="00950C43"/>
    <w:rsid w:val="00952505"/>
    <w:rsid w:val="00954C15"/>
    <w:rsid w:val="00954D3F"/>
    <w:rsid w:val="00955519"/>
    <w:rsid w:val="00955DD1"/>
    <w:rsid w:val="009566C6"/>
    <w:rsid w:val="009578EC"/>
    <w:rsid w:val="0096117E"/>
    <w:rsid w:val="00962363"/>
    <w:rsid w:val="009628ED"/>
    <w:rsid w:val="00963051"/>
    <w:rsid w:val="009639E0"/>
    <w:rsid w:val="00965879"/>
    <w:rsid w:val="00966598"/>
    <w:rsid w:val="009673F8"/>
    <w:rsid w:val="00970DE5"/>
    <w:rsid w:val="0097127F"/>
    <w:rsid w:val="00973614"/>
    <w:rsid w:val="00975708"/>
    <w:rsid w:val="00975913"/>
    <w:rsid w:val="00975AB3"/>
    <w:rsid w:val="00975B2C"/>
    <w:rsid w:val="009760CA"/>
    <w:rsid w:val="0097648B"/>
    <w:rsid w:val="00977EDA"/>
    <w:rsid w:val="00980808"/>
    <w:rsid w:val="00981640"/>
    <w:rsid w:val="009816DD"/>
    <w:rsid w:val="009817EB"/>
    <w:rsid w:val="00983B4E"/>
    <w:rsid w:val="00984FCC"/>
    <w:rsid w:val="00991027"/>
    <w:rsid w:val="00991B01"/>
    <w:rsid w:val="00991C1E"/>
    <w:rsid w:val="0099400B"/>
    <w:rsid w:val="00995CC1"/>
    <w:rsid w:val="00996270"/>
    <w:rsid w:val="00997524"/>
    <w:rsid w:val="009A2ADF"/>
    <w:rsid w:val="009A40AB"/>
    <w:rsid w:val="009A4B98"/>
    <w:rsid w:val="009A54E4"/>
    <w:rsid w:val="009A598A"/>
    <w:rsid w:val="009B16CC"/>
    <w:rsid w:val="009B1B7D"/>
    <w:rsid w:val="009B3EF6"/>
    <w:rsid w:val="009B514D"/>
    <w:rsid w:val="009B5728"/>
    <w:rsid w:val="009B59C0"/>
    <w:rsid w:val="009B5AC9"/>
    <w:rsid w:val="009B6297"/>
    <w:rsid w:val="009B642F"/>
    <w:rsid w:val="009B7D41"/>
    <w:rsid w:val="009C02EE"/>
    <w:rsid w:val="009C0D25"/>
    <w:rsid w:val="009C1F9A"/>
    <w:rsid w:val="009C2A06"/>
    <w:rsid w:val="009C3701"/>
    <w:rsid w:val="009C58DF"/>
    <w:rsid w:val="009C5CB7"/>
    <w:rsid w:val="009D0ABC"/>
    <w:rsid w:val="009D0AE7"/>
    <w:rsid w:val="009D22D0"/>
    <w:rsid w:val="009D4DDD"/>
    <w:rsid w:val="009D592F"/>
    <w:rsid w:val="009E0A23"/>
    <w:rsid w:val="009E1084"/>
    <w:rsid w:val="009E1C73"/>
    <w:rsid w:val="009E4A98"/>
    <w:rsid w:val="009E67BF"/>
    <w:rsid w:val="009E7C49"/>
    <w:rsid w:val="009E7EF6"/>
    <w:rsid w:val="009F0FC4"/>
    <w:rsid w:val="009F172B"/>
    <w:rsid w:val="009F40BB"/>
    <w:rsid w:val="009F4383"/>
    <w:rsid w:val="009F4471"/>
    <w:rsid w:val="009F563C"/>
    <w:rsid w:val="009F5816"/>
    <w:rsid w:val="009F64C0"/>
    <w:rsid w:val="009F6F2E"/>
    <w:rsid w:val="00A01127"/>
    <w:rsid w:val="00A013A0"/>
    <w:rsid w:val="00A01D43"/>
    <w:rsid w:val="00A023F0"/>
    <w:rsid w:val="00A031B8"/>
    <w:rsid w:val="00A04C3E"/>
    <w:rsid w:val="00A05154"/>
    <w:rsid w:val="00A05BB6"/>
    <w:rsid w:val="00A06375"/>
    <w:rsid w:val="00A07925"/>
    <w:rsid w:val="00A108E2"/>
    <w:rsid w:val="00A10A7D"/>
    <w:rsid w:val="00A14894"/>
    <w:rsid w:val="00A14F3C"/>
    <w:rsid w:val="00A16F1D"/>
    <w:rsid w:val="00A17364"/>
    <w:rsid w:val="00A17970"/>
    <w:rsid w:val="00A2029D"/>
    <w:rsid w:val="00A2105C"/>
    <w:rsid w:val="00A2342D"/>
    <w:rsid w:val="00A24D0E"/>
    <w:rsid w:val="00A258AE"/>
    <w:rsid w:val="00A26872"/>
    <w:rsid w:val="00A2727A"/>
    <w:rsid w:val="00A27DC6"/>
    <w:rsid w:val="00A30C1A"/>
    <w:rsid w:val="00A31DA8"/>
    <w:rsid w:val="00A31F97"/>
    <w:rsid w:val="00A320A8"/>
    <w:rsid w:val="00A360BF"/>
    <w:rsid w:val="00A3649B"/>
    <w:rsid w:val="00A37114"/>
    <w:rsid w:val="00A37E86"/>
    <w:rsid w:val="00A414CF"/>
    <w:rsid w:val="00A41A8E"/>
    <w:rsid w:val="00A42200"/>
    <w:rsid w:val="00A42E3D"/>
    <w:rsid w:val="00A4358C"/>
    <w:rsid w:val="00A445DF"/>
    <w:rsid w:val="00A4494E"/>
    <w:rsid w:val="00A45269"/>
    <w:rsid w:val="00A46690"/>
    <w:rsid w:val="00A4758E"/>
    <w:rsid w:val="00A47E79"/>
    <w:rsid w:val="00A50151"/>
    <w:rsid w:val="00A5078C"/>
    <w:rsid w:val="00A512C7"/>
    <w:rsid w:val="00A5203E"/>
    <w:rsid w:val="00A5398F"/>
    <w:rsid w:val="00A53BC8"/>
    <w:rsid w:val="00A54432"/>
    <w:rsid w:val="00A55A11"/>
    <w:rsid w:val="00A55A26"/>
    <w:rsid w:val="00A55B04"/>
    <w:rsid w:val="00A56D47"/>
    <w:rsid w:val="00A5784E"/>
    <w:rsid w:val="00A6037E"/>
    <w:rsid w:val="00A6052D"/>
    <w:rsid w:val="00A60A56"/>
    <w:rsid w:val="00A60C7D"/>
    <w:rsid w:val="00A611DB"/>
    <w:rsid w:val="00A61F45"/>
    <w:rsid w:val="00A638A2"/>
    <w:rsid w:val="00A649DF"/>
    <w:rsid w:val="00A65EC4"/>
    <w:rsid w:val="00A668AE"/>
    <w:rsid w:val="00A71BA7"/>
    <w:rsid w:val="00A72F1A"/>
    <w:rsid w:val="00A73254"/>
    <w:rsid w:val="00A763C0"/>
    <w:rsid w:val="00A76BF1"/>
    <w:rsid w:val="00A80758"/>
    <w:rsid w:val="00A812B7"/>
    <w:rsid w:val="00A81600"/>
    <w:rsid w:val="00A82515"/>
    <w:rsid w:val="00A83DC5"/>
    <w:rsid w:val="00A84130"/>
    <w:rsid w:val="00A84F8B"/>
    <w:rsid w:val="00A85AC3"/>
    <w:rsid w:val="00A86296"/>
    <w:rsid w:val="00A8670A"/>
    <w:rsid w:val="00A879A9"/>
    <w:rsid w:val="00A90C67"/>
    <w:rsid w:val="00A92013"/>
    <w:rsid w:val="00A92F96"/>
    <w:rsid w:val="00A96002"/>
    <w:rsid w:val="00A96737"/>
    <w:rsid w:val="00A9792F"/>
    <w:rsid w:val="00AA1117"/>
    <w:rsid w:val="00AA15E4"/>
    <w:rsid w:val="00AA309E"/>
    <w:rsid w:val="00AA49C9"/>
    <w:rsid w:val="00AA5563"/>
    <w:rsid w:val="00AA61CD"/>
    <w:rsid w:val="00AA71DE"/>
    <w:rsid w:val="00AA7C69"/>
    <w:rsid w:val="00AB4285"/>
    <w:rsid w:val="00AB67A2"/>
    <w:rsid w:val="00AC0E5D"/>
    <w:rsid w:val="00AC36AD"/>
    <w:rsid w:val="00AC416B"/>
    <w:rsid w:val="00AC46EB"/>
    <w:rsid w:val="00AC4EC7"/>
    <w:rsid w:val="00AC4F82"/>
    <w:rsid w:val="00AC5721"/>
    <w:rsid w:val="00AC5F26"/>
    <w:rsid w:val="00AD09E9"/>
    <w:rsid w:val="00AD0F6B"/>
    <w:rsid w:val="00AD216E"/>
    <w:rsid w:val="00AD2D10"/>
    <w:rsid w:val="00AD2DDC"/>
    <w:rsid w:val="00AD3B5A"/>
    <w:rsid w:val="00AD3F8D"/>
    <w:rsid w:val="00AD4B2A"/>
    <w:rsid w:val="00AD53F4"/>
    <w:rsid w:val="00AD6058"/>
    <w:rsid w:val="00AD64F3"/>
    <w:rsid w:val="00AD6588"/>
    <w:rsid w:val="00AE0DEC"/>
    <w:rsid w:val="00AE3220"/>
    <w:rsid w:val="00AE4370"/>
    <w:rsid w:val="00AE57D1"/>
    <w:rsid w:val="00AE7584"/>
    <w:rsid w:val="00AE794F"/>
    <w:rsid w:val="00AF1F16"/>
    <w:rsid w:val="00AF2238"/>
    <w:rsid w:val="00AF27E7"/>
    <w:rsid w:val="00AF28F8"/>
    <w:rsid w:val="00AF2CB7"/>
    <w:rsid w:val="00AF407C"/>
    <w:rsid w:val="00AF4566"/>
    <w:rsid w:val="00AF5972"/>
    <w:rsid w:val="00AF62A2"/>
    <w:rsid w:val="00AF6A5A"/>
    <w:rsid w:val="00AF7D4C"/>
    <w:rsid w:val="00B006B0"/>
    <w:rsid w:val="00B00CB4"/>
    <w:rsid w:val="00B013E4"/>
    <w:rsid w:val="00B0185B"/>
    <w:rsid w:val="00B04186"/>
    <w:rsid w:val="00B04484"/>
    <w:rsid w:val="00B04735"/>
    <w:rsid w:val="00B068A9"/>
    <w:rsid w:val="00B06A20"/>
    <w:rsid w:val="00B0716A"/>
    <w:rsid w:val="00B10F3D"/>
    <w:rsid w:val="00B11AFF"/>
    <w:rsid w:val="00B1292C"/>
    <w:rsid w:val="00B13429"/>
    <w:rsid w:val="00B14431"/>
    <w:rsid w:val="00B147BB"/>
    <w:rsid w:val="00B14DEA"/>
    <w:rsid w:val="00B1687E"/>
    <w:rsid w:val="00B171C6"/>
    <w:rsid w:val="00B17555"/>
    <w:rsid w:val="00B17DBA"/>
    <w:rsid w:val="00B20AEA"/>
    <w:rsid w:val="00B20B8E"/>
    <w:rsid w:val="00B22FFC"/>
    <w:rsid w:val="00B23509"/>
    <w:rsid w:val="00B24624"/>
    <w:rsid w:val="00B258EB"/>
    <w:rsid w:val="00B25DE9"/>
    <w:rsid w:val="00B25E97"/>
    <w:rsid w:val="00B270E7"/>
    <w:rsid w:val="00B303A0"/>
    <w:rsid w:val="00B35514"/>
    <w:rsid w:val="00B35572"/>
    <w:rsid w:val="00B37393"/>
    <w:rsid w:val="00B37E6D"/>
    <w:rsid w:val="00B42FE1"/>
    <w:rsid w:val="00B4465B"/>
    <w:rsid w:val="00B46DCE"/>
    <w:rsid w:val="00B475B3"/>
    <w:rsid w:val="00B503A0"/>
    <w:rsid w:val="00B5076D"/>
    <w:rsid w:val="00B5250E"/>
    <w:rsid w:val="00B52BBC"/>
    <w:rsid w:val="00B52F85"/>
    <w:rsid w:val="00B54804"/>
    <w:rsid w:val="00B558F1"/>
    <w:rsid w:val="00B55B48"/>
    <w:rsid w:val="00B56283"/>
    <w:rsid w:val="00B62CE9"/>
    <w:rsid w:val="00B65241"/>
    <w:rsid w:val="00B662E5"/>
    <w:rsid w:val="00B66E01"/>
    <w:rsid w:val="00B71AE4"/>
    <w:rsid w:val="00B72315"/>
    <w:rsid w:val="00B72A79"/>
    <w:rsid w:val="00B72D65"/>
    <w:rsid w:val="00B72FDA"/>
    <w:rsid w:val="00B731D7"/>
    <w:rsid w:val="00B75912"/>
    <w:rsid w:val="00B77BE2"/>
    <w:rsid w:val="00B80E48"/>
    <w:rsid w:val="00B81235"/>
    <w:rsid w:val="00B87A7E"/>
    <w:rsid w:val="00B9029B"/>
    <w:rsid w:val="00B90454"/>
    <w:rsid w:val="00B95F0E"/>
    <w:rsid w:val="00B96508"/>
    <w:rsid w:val="00B972E7"/>
    <w:rsid w:val="00BA0747"/>
    <w:rsid w:val="00BA0FC0"/>
    <w:rsid w:val="00BA1866"/>
    <w:rsid w:val="00BA2452"/>
    <w:rsid w:val="00BA2BD9"/>
    <w:rsid w:val="00BA4791"/>
    <w:rsid w:val="00BA4A24"/>
    <w:rsid w:val="00BB1953"/>
    <w:rsid w:val="00BB2453"/>
    <w:rsid w:val="00BB2DAE"/>
    <w:rsid w:val="00BB3A1E"/>
    <w:rsid w:val="00BB49A3"/>
    <w:rsid w:val="00BB4C59"/>
    <w:rsid w:val="00BB4C7D"/>
    <w:rsid w:val="00BB5209"/>
    <w:rsid w:val="00BB5B44"/>
    <w:rsid w:val="00BB60EA"/>
    <w:rsid w:val="00BB6629"/>
    <w:rsid w:val="00BB6DF5"/>
    <w:rsid w:val="00BB73EC"/>
    <w:rsid w:val="00BB7A78"/>
    <w:rsid w:val="00BB7B83"/>
    <w:rsid w:val="00BC1800"/>
    <w:rsid w:val="00BC1B3E"/>
    <w:rsid w:val="00BC2170"/>
    <w:rsid w:val="00BC5388"/>
    <w:rsid w:val="00BC56A0"/>
    <w:rsid w:val="00BC6388"/>
    <w:rsid w:val="00BC681F"/>
    <w:rsid w:val="00BD0034"/>
    <w:rsid w:val="00BD0604"/>
    <w:rsid w:val="00BD1A95"/>
    <w:rsid w:val="00BD2267"/>
    <w:rsid w:val="00BD47DB"/>
    <w:rsid w:val="00BD74F0"/>
    <w:rsid w:val="00BE0406"/>
    <w:rsid w:val="00BE0452"/>
    <w:rsid w:val="00BE1493"/>
    <w:rsid w:val="00BE5823"/>
    <w:rsid w:val="00BE684F"/>
    <w:rsid w:val="00BE728F"/>
    <w:rsid w:val="00BF0ED7"/>
    <w:rsid w:val="00BF1090"/>
    <w:rsid w:val="00BF158A"/>
    <w:rsid w:val="00BF172B"/>
    <w:rsid w:val="00BF1F86"/>
    <w:rsid w:val="00BF3E79"/>
    <w:rsid w:val="00BF3EEB"/>
    <w:rsid w:val="00BF43B6"/>
    <w:rsid w:val="00BF6C82"/>
    <w:rsid w:val="00BF6E4C"/>
    <w:rsid w:val="00BF71E8"/>
    <w:rsid w:val="00BF752E"/>
    <w:rsid w:val="00BF7578"/>
    <w:rsid w:val="00BF7727"/>
    <w:rsid w:val="00BF77D8"/>
    <w:rsid w:val="00BF7838"/>
    <w:rsid w:val="00BF7D6B"/>
    <w:rsid w:val="00C00438"/>
    <w:rsid w:val="00C0065C"/>
    <w:rsid w:val="00C0157F"/>
    <w:rsid w:val="00C03877"/>
    <w:rsid w:val="00C038D5"/>
    <w:rsid w:val="00C0577A"/>
    <w:rsid w:val="00C06BC8"/>
    <w:rsid w:val="00C100F5"/>
    <w:rsid w:val="00C10504"/>
    <w:rsid w:val="00C10FFD"/>
    <w:rsid w:val="00C124F1"/>
    <w:rsid w:val="00C15A64"/>
    <w:rsid w:val="00C20FE6"/>
    <w:rsid w:val="00C21F78"/>
    <w:rsid w:val="00C24A2B"/>
    <w:rsid w:val="00C25208"/>
    <w:rsid w:val="00C26DE4"/>
    <w:rsid w:val="00C2782C"/>
    <w:rsid w:val="00C27CC5"/>
    <w:rsid w:val="00C31810"/>
    <w:rsid w:val="00C3271F"/>
    <w:rsid w:val="00C357A1"/>
    <w:rsid w:val="00C3673D"/>
    <w:rsid w:val="00C40270"/>
    <w:rsid w:val="00C41CA1"/>
    <w:rsid w:val="00C429D8"/>
    <w:rsid w:val="00C42EF0"/>
    <w:rsid w:val="00C4362B"/>
    <w:rsid w:val="00C4397C"/>
    <w:rsid w:val="00C43DB7"/>
    <w:rsid w:val="00C47125"/>
    <w:rsid w:val="00C47DE4"/>
    <w:rsid w:val="00C5075D"/>
    <w:rsid w:val="00C51411"/>
    <w:rsid w:val="00C516A7"/>
    <w:rsid w:val="00C53C6F"/>
    <w:rsid w:val="00C54008"/>
    <w:rsid w:val="00C566DD"/>
    <w:rsid w:val="00C6020F"/>
    <w:rsid w:val="00C603AF"/>
    <w:rsid w:val="00C60614"/>
    <w:rsid w:val="00C61073"/>
    <w:rsid w:val="00C62965"/>
    <w:rsid w:val="00C63CDE"/>
    <w:rsid w:val="00C6497B"/>
    <w:rsid w:val="00C65BFB"/>
    <w:rsid w:val="00C664D5"/>
    <w:rsid w:val="00C66FC7"/>
    <w:rsid w:val="00C67811"/>
    <w:rsid w:val="00C67979"/>
    <w:rsid w:val="00C706A8"/>
    <w:rsid w:val="00C71351"/>
    <w:rsid w:val="00C71738"/>
    <w:rsid w:val="00C71C0F"/>
    <w:rsid w:val="00C739EE"/>
    <w:rsid w:val="00C7487A"/>
    <w:rsid w:val="00C75CA7"/>
    <w:rsid w:val="00C771B8"/>
    <w:rsid w:val="00C77781"/>
    <w:rsid w:val="00C80114"/>
    <w:rsid w:val="00C83BFA"/>
    <w:rsid w:val="00C84A89"/>
    <w:rsid w:val="00C864A4"/>
    <w:rsid w:val="00C87D7F"/>
    <w:rsid w:val="00C905E1"/>
    <w:rsid w:val="00C91C5C"/>
    <w:rsid w:val="00C923F7"/>
    <w:rsid w:val="00C92819"/>
    <w:rsid w:val="00C929FE"/>
    <w:rsid w:val="00C930B7"/>
    <w:rsid w:val="00C957A4"/>
    <w:rsid w:val="00C96411"/>
    <w:rsid w:val="00C96CB6"/>
    <w:rsid w:val="00C9787B"/>
    <w:rsid w:val="00CA02D9"/>
    <w:rsid w:val="00CA098D"/>
    <w:rsid w:val="00CA166D"/>
    <w:rsid w:val="00CA225B"/>
    <w:rsid w:val="00CA2E1E"/>
    <w:rsid w:val="00CA3990"/>
    <w:rsid w:val="00CA3F42"/>
    <w:rsid w:val="00CA4440"/>
    <w:rsid w:val="00CA4C2E"/>
    <w:rsid w:val="00CB0F35"/>
    <w:rsid w:val="00CB6226"/>
    <w:rsid w:val="00CC17A6"/>
    <w:rsid w:val="00CC438B"/>
    <w:rsid w:val="00CC4E48"/>
    <w:rsid w:val="00CD020C"/>
    <w:rsid w:val="00CD0524"/>
    <w:rsid w:val="00CD2A80"/>
    <w:rsid w:val="00CD4BF1"/>
    <w:rsid w:val="00CD674A"/>
    <w:rsid w:val="00CD7582"/>
    <w:rsid w:val="00CD7E6F"/>
    <w:rsid w:val="00CD7EFA"/>
    <w:rsid w:val="00CE0F6B"/>
    <w:rsid w:val="00CE126C"/>
    <w:rsid w:val="00CE1475"/>
    <w:rsid w:val="00CE263C"/>
    <w:rsid w:val="00CE346E"/>
    <w:rsid w:val="00CE3F92"/>
    <w:rsid w:val="00CE4048"/>
    <w:rsid w:val="00CE7244"/>
    <w:rsid w:val="00CF1346"/>
    <w:rsid w:val="00CF1767"/>
    <w:rsid w:val="00CF22DB"/>
    <w:rsid w:val="00CF3366"/>
    <w:rsid w:val="00CF38CC"/>
    <w:rsid w:val="00CF4738"/>
    <w:rsid w:val="00CF4D93"/>
    <w:rsid w:val="00CF5F75"/>
    <w:rsid w:val="00CF739A"/>
    <w:rsid w:val="00D01B43"/>
    <w:rsid w:val="00D03B52"/>
    <w:rsid w:val="00D04DA4"/>
    <w:rsid w:val="00D06F32"/>
    <w:rsid w:val="00D1061C"/>
    <w:rsid w:val="00D14B0A"/>
    <w:rsid w:val="00D15EDD"/>
    <w:rsid w:val="00D15F69"/>
    <w:rsid w:val="00D17559"/>
    <w:rsid w:val="00D17829"/>
    <w:rsid w:val="00D243CB"/>
    <w:rsid w:val="00D30E0C"/>
    <w:rsid w:val="00D3254A"/>
    <w:rsid w:val="00D332AD"/>
    <w:rsid w:val="00D35BEF"/>
    <w:rsid w:val="00D3613E"/>
    <w:rsid w:val="00D3645A"/>
    <w:rsid w:val="00D372BC"/>
    <w:rsid w:val="00D37518"/>
    <w:rsid w:val="00D40E37"/>
    <w:rsid w:val="00D42061"/>
    <w:rsid w:val="00D42D0D"/>
    <w:rsid w:val="00D43499"/>
    <w:rsid w:val="00D447AA"/>
    <w:rsid w:val="00D464C7"/>
    <w:rsid w:val="00D50610"/>
    <w:rsid w:val="00D51B2D"/>
    <w:rsid w:val="00D51C08"/>
    <w:rsid w:val="00D51CD4"/>
    <w:rsid w:val="00D51F0E"/>
    <w:rsid w:val="00D52F08"/>
    <w:rsid w:val="00D531E3"/>
    <w:rsid w:val="00D534F1"/>
    <w:rsid w:val="00D5527B"/>
    <w:rsid w:val="00D554DB"/>
    <w:rsid w:val="00D55FA2"/>
    <w:rsid w:val="00D62244"/>
    <w:rsid w:val="00D62735"/>
    <w:rsid w:val="00D63B0D"/>
    <w:rsid w:val="00D63FAF"/>
    <w:rsid w:val="00D67DE0"/>
    <w:rsid w:val="00D70C65"/>
    <w:rsid w:val="00D711A4"/>
    <w:rsid w:val="00D718D0"/>
    <w:rsid w:val="00D73CE3"/>
    <w:rsid w:val="00D74637"/>
    <w:rsid w:val="00D74DF8"/>
    <w:rsid w:val="00D75429"/>
    <w:rsid w:val="00D76132"/>
    <w:rsid w:val="00D76E4F"/>
    <w:rsid w:val="00D77CA8"/>
    <w:rsid w:val="00D812BE"/>
    <w:rsid w:val="00D81AEA"/>
    <w:rsid w:val="00D8219A"/>
    <w:rsid w:val="00D83B89"/>
    <w:rsid w:val="00D840FF"/>
    <w:rsid w:val="00D84CD7"/>
    <w:rsid w:val="00D84DF5"/>
    <w:rsid w:val="00D85E8A"/>
    <w:rsid w:val="00D916F7"/>
    <w:rsid w:val="00D934BB"/>
    <w:rsid w:val="00D9353E"/>
    <w:rsid w:val="00D96DE4"/>
    <w:rsid w:val="00D9773B"/>
    <w:rsid w:val="00D97E48"/>
    <w:rsid w:val="00DA01F9"/>
    <w:rsid w:val="00DA0319"/>
    <w:rsid w:val="00DA26E2"/>
    <w:rsid w:val="00DA2701"/>
    <w:rsid w:val="00DA40D5"/>
    <w:rsid w:val="00DA55DD"/>
    <w:rsid w:val="00DA577B"/>
    <w:rsid w:val="00DA5E5C"/>
    <w:rsid w:val="00DA6205"/>
    <w:rsid w:val="00DA73FC"/>
    <w:rsid w:val="00DB1A04"/>
    <w:rsid w:val="00DB1ACE"/>
    <w:rsid w:val="00DB3127"/>
    <w:rsid w:val="00DB325D"/>
    <w:rsid w:val="00DB3FCA"/>
    <w:rsid w:val="00DB43BB"/>
    <w:rsid w:val="00DB61E0"/>
    <w:rsid w:val="00DB77F5"/>
    <w:rsid w:val="00DB7BDF"/>
    <w:rsid w:val="00DC0D4A"/>
    <w:rsid w:val="00DC24D2"/>
    <w:rsid w:val="00DC5083"/>
    <w:rsid w:val="00DC7267"/>
    <w:rsid w:val="00DC76A2"/>
    <w:rsid w:val="00DD04A6"/>
    <w:rsid w:val="00DD0709"/>
    <w:rsid w:val="00DD07BA"/>
    <w:rsid w:val="00DD1C96"/>
    <w:rsid w:val="00DD276C"/>
    <w:rsid w:val="00DD2C5B"/>
    <w:rsid w:val="00DD5C2D"/>
    <w:rsid w:val="00DD6464"/>
    <w:rsid w:val="00DD64F4"/>
    <w:rsid w:val="00DD73FC"/>
    <w:rsid w:val="00DD76A0"/>
    <w:rsid w:val="00DD7C28"/>
    <w:rsid w:val="00DE0F34"/>
    <w:rsid w:val="00DE195E"/>
    <w:rsid w:val="00DE1EF1"/>
    <w:rsid w:val="00DE28B0"/>
    <w:rsid w:val="00DE46F2"/>
    <w:rsid w:val="00DE4D5C"/>
    <w:rsid w:val="00DE7A58"/>
    <w:rsid w:val="00DE7C95"/>
    <w:rsid w:val="00DF13AA"/>
    <w:rsid w:val="00DF1B43"/>
    <w:rsid w:val="00DF1F33"/>
    <w:rsid w:val="00DF1F7B"/>
    <w:rsid w:val="00DF23EA"/>
    <w:rsid w:val="00DF49BC"/>
    <w:rsid w:val="00E00814"/>
    <w:rsid w:val="00E00A63"/>
    <w:rsid w:val="00E015F7"/>
    <w:rsid w:val="00E0454E"/>
    <w:rsid w:val="00E048D8"/>
    <w:rsid w:val="00E04D09"/>
    <w:rsid w:val="00E05107"/>
    <w:rsid w:val="00E0614A"/>
    <w:rsid w:val="00E0614B"/>
    <w:rsid w:val="00E07532"/>
    <w:rsid w:val="00E076F8"/>
    <w:rsid w:val="00E07A2E"/>
    <w:rsid w:val="00E116F0"/>
    <w:rsid w:val="00E12181"/>
    <w:rsid w:val="00E121F4"/>
    <w:rsid w:val="00E135E0"/>
    <w:rsid w:val="00E13D12"/>
    <w:rsid w:val="00E1776B"/>
    <w:rsid w:val="00E206B4"/>
    <w:rsid w:val="00E229EF"/>
    <w:rsid w:val="00E24772"/>
    <w:rsid w:val="00E24C41"/>
    <w:rsid w:val="00E30065"/>
    <w:rsid w:val="00E313B2"/>
    <w:rsid w:val="00E313F3"/>
    <w:rsid w:val="00E32C9A"/>
    <w:rsid w:val="00E33203"/>
    <w:rsid w:val="00E333B4"/>
    <w:rsid w:val="00E362DD"/>
    <w:rsid w:val="00E40004"/>
    <w:rsid w:val="00E44516"/>
    <w:rsid w:val="00E44738"/>
    <w:rsid w:val="00E4492A"/>
    <w:rsid w:val="00E45595"/>
    <w:rsid w:val="00E45FD3"/>
    <w:rsid w:val="00E500AE"/>
    <w:rsid w:val="00E5083D"/>
    <w:rsid w:val="00E50B78"/>
    <w:rsid w:val="00E51585"/>
    <w:rsid w:val="00E523BF"/>
    <w:rsid w:val="00E5386F"/>
    <w:rsid w:val="00E57693"/>
    <w:rsid w:val="00E57919"/>
    <w:rsid w:val="00E60958"/>
    <w:rsid w:val="00E648BD"/>
    <w:rsid w:val="00E66FE5"/>
    <w:rsid w:val="00E70481"/>
    <w:rsid w:val="00E72057"/>
    <w:rsid w:val="00E729D8"/>
    <w:rsid w:val="00E737D0"/>
    <w:rsid w:val="00E73D1E"/>
    <w:rsid w:val="00E74381"/>
    <w:rsid w:val="00E747D9"/>
    <w:rsid w:val="00E75066"/>
    <w:rsid w:val="00E7554C"/>
    <w:rsid w:val="00E75581"/>
    <w:rsid w:val="00E7645C"/>
    <w:rsid w:val="00E77C4C"/>
    <w:rsid w:val="00E80A44"/>
    <w:rsid w:val="00E813BA"/>
    <w:rsid w:val="00E87FD2"/>
    <w:rsid w:val="00E91A16"/>
    <w:rsid w:val="00E95101"/>
    <w:rsid w:val="00E952BE"/>
    <w:rsid w:val="00E954DD"/>
    <w:rsid w:val="00E955E9"/>
    <w:rsid w:val="00EA0C2C"/>
    <w:rsid w:val="00EA12D8"/>
    <w:rsid w:val="00EA14A6"/>
    <w:rsid w:val="00EA1D5A"/>
    <w:rsid w:val="00EA3B34"/>
    <w:rsid w:val="00EA44A8"/>
    <w:rsid w:val="00EA4F41"/>
    <w:rsid w:val="00EA674B"/>
    <w:rsid w:val="00EA67FA"/>
    <w:rsid w:val="00EA6DB2"/>
    <w:rsid w:val="00EA7364"/>
    <w:rsid w:val="00EB10CD"/>
    <w:rsid w:val="00EB2681"/>
    <w:rsid w:val="00EB2A2B"/>
    <w:rsid w:val="00EB3929"/>
    <w:rsid w:val="00EB5738"/>
    <w:rsid w:val="00EB69F6"/>
    <w:rsid w:val="00EB75B1"/>
    <w:rsid w:val="00EC09DB"/>
    <w:rsid w:val="00EC0C2E"/>
    <w:rsid w:val="00EC0C93"/>
    <w:rsid w:val="00EC271B"/>
    <w:rsid w:val="00EC37D0"/>
    <w:rsid w:val="00EC40F8"/>
    <w:rsid w:val="00EC5EAF"/>
    <w:rsid w:val="00EC621F"/>
    <w:rsid w:val="00EC775A"/>
    <w:rsid w:val="00EC78F6"/>
    <w:rsid w:val="00EC7BED"/>
    <w:rsid w:val="00ED1233"/>
    <w:rsid w:val="00ED13C2"/>
    <w:rsid w:val="00ED2C5D"/>
    <w:rsid w:val="00ED3126"/>
    <w:rsid w:val="00ED3671"/>
    <w:rsid w:val="00ED4174"/>
    <w:rsid w:val="00EE0B13"/>
    <w:rsid w:val="00EE0F1F"/>
    <w:rsid w:val="00EE1981"/>
    <w:rsid w:val="00EE19CF"/>
    <w:rsid w:val="00EE2C94"/>
    <w:rsid w:val="00EE384D"/>
    <w:rsid w:val="00EE60AC"/>
    <w:rsid w:val="00EE62C5"/>
    <w:rsid w:val="00EE6822"/>
    <w:rsid w:val="00EF205E"/>
    <w:rsid w:val="00EF3269"/>
    <w:rsid w:val="00EF6C00"/>
    <w:rsid w:val="00F00A41"/>
    <w:rsid w:val="00F00B10"/>
    <w:rsid w:val="00F05273"/>
    <w:rsid w:val="00F057DF"/>
    <w:rsid w:val="00F063FE"/>
    <w:rsid w:val="00F0713A"/>
    <w:rsid w:val="00F07E59"/>
    <w:rsid w:val="00F1033E"/>
    <w:rsid w:val="00F1099D"/>
    <w:rsid w:val="00F14190"/>
    <w:rsid w:val="00F21892"/>
    <w:rsid w:val="00F248FD"/>
    <w:rsid w:val="00F268EF"/>
    <w:rsid w:val="00F26C48"/>
    <w:rsid w:val="00F27549"/>
    <w:rsid w:val="00F308CF"/>
    <w:rsid w:val="00F30C99"/>
    <w:rsid w:val="00F30DD2"/>
    <w:rsid w:val="00F30F68"/>
    <w:rsid w:val="00F322BA"/>
    <w:rsid w:val="00F32ABD"/>
    <w:rsid w:val="00F3335A"/>
    <w:rsid w:val="00F33CB4"/>
    <w:rsid w:val="00F34480"/>
    <w:rsid w:val="00F345FA"/>
    <w:rsid w:val="00F3492D"/>
    <w:rsid w:val="00F34A2A"/>
    <w:rsid w:val="00F34E82"/>
    <w:rsid w:val="00F3542F"/>
    <w:rsid w:val="00F36B9F"/>
    <w:rsid w:val="00F37F14"/>
    <w:rsid w:val="00F404DD"/>
    <w:rsid w:val="00F40B21"/>
    <w:rsid w:val="00F41353"/>
    <w:rsid w:val="00F413EC"/>
    <w:rsid w:val="00F41857"/>
    <w:rsid w:val="00F443E7"/>
    <w:rsid w:val="00F467B7"/>
    <w:rsid w:val="00F5098D"/>
    <w:rsid w:val="00F516FE"/>
    <w:rsid w:val="00F51CE6"/>
    <w:rsid w:val="00F52501"/>
    <w:rsid w:val="00F53719"/>
    <w:rsid w:val="00F53998"/>
    <w:rsid w:val="00F539FE"/>
    <w:rsid w:val="00F544D6"/>
    <w:rsid w:val="00F545C8"/>
    <w:rsid w:val="00F6074A"/>
    <w:rsid w:val="00F60D79"/>
    <w:rsid w:val="00F61A00"/>
    <w:rsid w:val="00F62135"/>
    <w:rsid w:val="00F637B9"/>
    <w:rsid w:val="00F639EB"/>
    <w:rsid w:val="00F64737"/>
    <w:rsid w:val="00F674FC"/>
    <w:rsid w:val="00F73D1E"/>
    <w:rsid w:val="00F73EA7"/>
    <w:rsid w:val="00F76136"/>
    <w:rsid w:val="00F76C57"/>
    <w:rsid w:val="00F809EB"/>
    <w:rsid w:val="00F81A19"/>
    <w:rsid w:val="00F82E0E"/>
    <w:rsid w:val="00F83010"/>
    <w:rsid w:val="00F84525"/>
    <w:rsid w:val="00F8614F"/>
    <w:rsid w:val="00F86F6D"/>
    <w:rsid w:val="00F90084"/>
    <w:rsid w:val="00F936D1"/>
    <w:rsid w:val="00F9450B"/>
    <w:rsid w:val="00F9508E"/>
    <w:rsid w:val="00F96CC5"/>
    <w:rsid w:val="00FA0358"/>
    <w:rsid w:val="00FA3AAB"/>
    <w:rsid w:val="00FA4AF9"/>
    <w:rsid w:val="00FA7ECB"/>
    <w:rsid w:val="00FB19D0"/>
    <w:rsid w:val="00FB294B"/>
    <w:rsid w:val="00FB300B"/>
    <w:rsid w:val="00FB3334"/>
    <w:rsid w:val="00FB5F16"/>
    <w:rsid w:val="00FB759E"/>
    <w:rsid w:val="00FC0B33"/>
    <w:rsid w:val="00FC0D5C"/>
    <w:rsid w:val="00FC0FDC"/>
    <w:rsid w:val="00FC1D79"/>
    <w:rsid w:val="00FC1E80"/>
    <w:rsid w:val="00FC2569"/>
    <w:rsid w:val="00FC26DE"/>
    <w:rsid w:val="00FC528B"/>
    <w:rsid w:val="00FC610B"/>
    <w:rsid w:val="00FC619C"/>
    <w:rsid w:val="00FC6534"/>
    <w:rsid w:val="00FC66BD"/>
    <w:rsid w:val="00FC7AFD"/>
    <w:rsid w:val="00FC7C31"/>
    <w:rsid w:val="00FD01F5"/>
    <w:rsid w:val="00FD1714"/>
    <w:rsid w:val="00FD3343"/>
    <w:rsid w:val="00FD379E"/>
    <w:rsid w:val="00FD39A4"/>
    <w:rsid w:val="00FD646D"/>
    <w:rsid w:val="00FD710B"/>
    <w:rsid w:val="00FD764C"/>
    <w:rsid w:val="00FE05AC"/>
    <w:rsid w:val="00FE0973"/>
    <w:rsid w:val="00FE09BD"/>
    <w:rsid w:val="00FE18F7"/>
    <w:rsid w:val="00FE199C"/>
    <w:rsid w:val="00FE2C79"/>
    <w:rsid w:val="00FE3923"/>
    <w:rsid w:val="00FE3D8F"/>
    <w:rsid w:val="00FE4A06"/>
    <w:rsid w:val="00FE56EC"/>
    <w:rsid w:val="00FE6DC9"/>
    <w:rsid w:val="00FE7413"/>
    <w:rsid w:val="00FF0EF6"/>
    <w:rsid w:val="00FF1A81"/>
    <w:rsid w:val="00FF1F21"/>
    <w:rsid w:val="00FF23ED"/>
    <w:rsid w:val="00FF343D"/>
    <w:rsid w:val="00FF589E"/>
    <w:rsid w:val="00FF5C28"/>
    <w:rsid w:val="00FF755D"/>
    <w:rsid w:val="00FF7C84"/>
    <w:rsid w:val="0789A941"/>
    <w:rsid w:val="1FAE9CB6"/>
    <w:rsid w:val="2034D332"/>
    <w:rsid w:val="300AA51A"/>
    <w:rsid w:val="31412096"/>
    <w:rsid w:val="36F39744"/>
    <w:rsid w:val="43C031E4"/>
    <w:rsid w:val="5A4EAF5C"/>
    <w:rsid w:val="607CB92D"/>
    <w:rsid w:val="64217675"/>
    <w:rsid w:val="64F019A3"/>
    <w:rsid w:val="6688BD0F"/>
    <w:rsid w:val="68338ECD"/>
    <w:rsid w:val="6BB32895"/>
    <w:rsid w:val="6ED6A8EE"/>
    <w:rsid w:val="6F76F40D"/>
    <w:rsid w:val="7CF9B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0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F172B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next w:val="Legal1"/>
    <w:link w:val="Nadpis1Char"/>
    <w:qFormat/>
    <w:rsid w:val="00D812BE"/>
    <w:pPr>
      <w:keepNext/>
      <w:numPr>
        <w:numId w:val="1"/>
      </w:numPr>
      <w:spacing w:before="280" w:after="80"/>
      <w:outlineLvl w:val="0"/>
    </w:pPr>
    <w:rPr>
      <w:rFonts w:ascii="Cambria" w:hAnsi="Cambria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Zkladntext"/>
    <w:link w:val="Nadpis2Char"/>
    <w:unhideWhenUsed/>
    <w:qFormat/>
    <w:rsid w:val="00E523BF"/>
    <w:pPr>
      <w:numPr>
        <w:numId w:val="3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64257E"/>
    <w:pPr>
      <w:keepLines/>
      <w:numPr>
        <w:ilvl w:val="0"/>
        <w:numId w:val="2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185C43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185C43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185C43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C43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C43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5C43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33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33D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33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33D7"/>
    <w:rPr>
      <w:b/>
      <w:bCs/>
    </w:rPr>
  </w:style>
  <w:style w:type="character" w:customStyle="1" w:styleId="PedmtkomenteChar">
    <w:name w:val="Předmět komentáře Char"/>
    <w:link w:val="Pedmtkomente"/>
    <w:semiHidden/>
    <w:rsid w:val="007933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7933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933D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25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10EC2"/>
    <w:rPr>
      <w:rFonts w:cs="Times New Roman"/>
    </w:rPr>
  </w:style>
  <w:style w:type="paragraph" w:styleId="Zpat">
    <w:name w:val="footer"/>
    <w:basedOn w:val="Normln"/>
    <w:link w:val="Zpat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10EC2"/>
    <w:rPr>
      <w:rFonts w:cs="Times New Roman"/>
    </w:rPr>
  </w:style>
  <w:style w:type="character" w:customStyle="1" w:styleId="Char3">
    <w:name w:val="Char3"/>
    <w:semiHidden/>
    <w:rsid w:val="0096236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7D678A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305F1E"/>
    <w:rPr>
      <w:rFonts w:cs="Times New Roman"/>
    </w:rPr>
  </w:style>
  <w:style w:type="character" w:customStyle="1" w:styleId="ZkladntextodsazenChar">
    <w:name w:val="Základní text odsazený Char"/>
    <w:link w:val="Zkladntextodsazen"/>
    <w:rsid w:val="007D678A"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C84A8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C84A89"/>
    <w:rPr>
      <w:rFonts w:cs="Calibri"/>
      <w:sz w:val="22"/>
      <w:szCs w:val="22"/>
    </w:rPr>
  </w:style>
  <w:style w:type="paragraph" w:styleId="Revize">
    <w:name w:val="Revision"/>
    <w:hidden/>
    <w:uiPriority w:val="99"/>
    <w:semiHidden/>
    <w:rsid w:val="006E0401"/>
    <w:rPr>
      <w:rFonts w:cs="Calibri"/>
      <w:sz w:val="22"/>
      <w:szCs w:val="22"/>
    </w:rPr>
  </w:style>
  <w:style w:type="character" w:customStyle="1" w:styleId="Nadpis1Char">
    <w:name w:val="Nadpis 1 Char"/>
    <w:link w:val="Nadpis1"/>
    <w:rsid w:val="00D812BE"/>
    <w:rPr>
      <w:rFonts w:ascii="Cambria" w:hAnsi="Cambria"/>
      <w:b/>
      <w:bCs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185C43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rsid w:val="00185C43"/>
    <w:rPr>
      <w:rFonts w:ascii="Cambria" w:hAnsi="Cambria"/>
      <w:b/>
      <w:bCs/>
      <w:kern w:val="28"/>
      <w:sz w:val="48"/>
      <w:szCs w:val="32"/>
    </w:rPr>
  </w:style>
  <w:style w:type="paragraph" w:customStyle="1" w:styleId="Legal1">
    <w:name w:val="Legal_1"/>
    <w:autoRedefine/>
    <w:qFormat/>
    <w:rsid w:val="003F5EFA"/>
    <w:pPr>
      <w:numPr>
        <w:ilvl w:val="1"/>
        <w:numId w:val="1"/>
      </w:numPr>
      <w:spacing w:after="40" w:line="264" w:lineRule="auto"/>
      <w:jc w:val="both"/>
    </w:pPr>
    <w:rPr>
      <w:iCs/>
      <w:kern w:val="32"/>
      <w:sz w:val="22"/>
      <w:szCs w:val="22"/>
    </w:rPr>
  </w:style>
  <w:style w:type="character" w:customStyle="1" w:styleId="Nadpis2Char">
    <w:name w:val="Nadpis 2 Char"/>
    <w:link w:val="Nadpis2"/>
    <w:rsid w:val="00E523BF"/>
    <w:rPr>
      <w:rFonts w:ascii="Cambria" w:hAnsi="Cambria"/>
      <w:b/>
      <w:iCs/>
      <w:cap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64257E"/>
    <w:rPr>
      <w:rFonts w:asciiTheme="majorHAnsi" w:eastAsiaTheme="majorEastAsia" w:hAnsiTheme="majorHAnsi" w:cstheme="majorBidi"/>
      <w:b/>
      <w:bCs/>
      <w:iCs/>
      <w:caps/>
      <w:kern w:val="32"/>
      <w:sz w:val="22"/>
      <w:szCs w:val="22"/>
    </w:rPr>
  </w:style>
  <w:style w:type="paragraph" w:customStyle="1" w:styleId="Default">
    <w:name w:val="Default"/>
    <w:rsid w:val="004D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185C43"/>
    <w:rPr>
      <w:rFonts w:ascii="Cambria" w:hAnsi="Cambri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185C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5C43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5C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5C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5C43"/>
    <w:rPr>
      <w:rFonts w:ascii="Cambria" w:hAnsi="Cambria"/>
      <w:sz w:val="22"/>
      <w:szCs w:val="22"/>
    </w:rPr>
  </w:style>
  <w:style w:type="paragraph" w:styleId="Podnadpis">
    <w:name w:val="Subtitle"/>
    <w:basedOn w:val="Normln"/>
    <w:next w:val="Normln"/>
    <w:link w:val="PodnadpisChar"/>
    <w:rsid w:val="00185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85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34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900AB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4D4CDD"/>
    <w:rPr>
      <w:color w:val="808080"/>
    </w:rPr>
  </w:style>
  <w:style w:type="table" w:styleId="Mkatabulky">
    <w:name w:val="Table Grid"/>
    <w:basedOn w:val="Normlntabulka"/>
    <w:rsid w:val="00E0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pac\Desktop\LEGAL_v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1C03A9B01740C88808BAB24363F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B848C-2265-4A3C-8700-74711965F5D1}"/>
      </w:docPartPr>
      <w:docPartBody>
        <w:p w:rsidR="00254D04" w:rsidRDefault="00BB5209" w:rsidP="00BB5209">
          <w:pPr>
            <w:pStyle w:val="721C03A9B01740C88808BAB24363F5EF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DA510DFF7AE14A60825CC5927F76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890E4-3706-494F-85CA-192DB25097FB}"/>
      </w:docPartPr>
      <w:docPartBody>
        <w:p w:rsidR="00254D04" w:rsidRDefault="00BB5209" w:rsidP="00BB5209">
          <w:pPr>
            <w:pStyle w:val="DA510DFF7AE14A60825CC5927F76E805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AB86EC03379744F9A16600373283D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95871-0859-413A-A2A7-0420AA7E60B3}"/>
      </w:docPartPr>
      <w:docPartBody>
        <w:p w:rsidR="004F0B81" w:rsidRDefault="00D52F08" w:rsidP="00D52F08">
          <w:pPr>
            <w:pStyle w:val="AB86EC03379744F9A16600373283D5373"/>
          </w:pPr>
          <w:r w:rsidRPr="006E6A8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69"/>
    <w:rsid w:val="000816E3"/>
    <w:rsid w:val="000E4728"/>
    <w:rsid w:val="001174EB"/>
    <w:rsid w:val="0016199B"/>
    <w:rsid w:val="001B16F8"/>
    <w:rsid w:val="00243A24"/>
    <w:rsid w:val="00254D04"/>
    <w:rsid w:val="002931CC"/>
    <w:rsid w:val="00312F4C"/>
    <w:rsid w:val="00402F8C"/>
    <w:rsid w:val="00465C56"/>
    <w:rsid w:val="0047192F"/>
    <w:rsid w:val="004F0B81"/>
    <w:rsid w:val="005842B0"/>
    <w:rsid w:val="005A6369"/>
    <w:rsid w:val="005F301F"/>
    <w:rsid w:val="00607359"/>
    <w:rsid w:val="00632505"/>
    <w:rsid w:val="006370AA"/>
    <w:rsid w:val="006475C4"/>
    <w:rsid w:val="006A0358"/>
    <w:rsid w:val="006A4DBF"/>
    <w:rsid w:val="006C7F30"/>
    <w:rsid w:val="007A7CD2"/>
    <w:rsid w:val="007B2816"/>
    <w:rsid w:val="007E37DF"/>
    <w:rsid w:val="008B02E2"/>
    <w:rsid w:val="008C1AA9"/>
    <w:rsid w:val="008D6971"/>
    <w:rsid w:val="00933C81"/>
    <w:rsid w:val="00950B65"/>
    <w:rsid w:val="00956155"/>
    <w:rsid w:val="00967FF5"/>
    <w:rsid w:val="009D32AE"/>
    <w:rsid w:val="009F2786"/>
    <w:rsid w:val="00A6462A"/>
    <w:rsid w:val="00A83C42"/>
    <w:rsid w:val="00B83123"/>
    <w:rsid w:val="00BB5209"/>
    <w:rsid w:val="00C4202D"/>
    <w:rsid w:val="00CD4B74"/>
    <w:rsid w:val="00D23B80"/>
    <w:rsid w:val="00D52F08"/>
    <w:rsid w:val="00DC25DA"/>
    <w:rsid w:val="00E77200"/>
    <w:rsid w:val="00ED6676"/>
    <w:rsid w:val="00F24198"/>
    <w:rsid w:val="00F52254"/>
    <w:rsid w:val="00F63532"/>
    <w:rsid w:val="00F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2F08"/>
    <w:rPr>
      <w:color w:val="808080"/>
    </w:rPr>
  </w:style>
  <w:style w:type="paragraph" w:customStyle="1" w:styleId="721C03A9B01740C88808BAB24363F5EF">
    <w:name w:val="721C03A9B01740C88808BAB24363F5EF"/>
    <w:rsid w:val="00BB5209"/>
  </w:style>
  <w:style w:type="paragraph" w:customStyle="1" w:styleId="DA510DFF7AE14A60825CC5927F76E805">
    <w:name w:val="DA510DFF7AE14A60825CC5927F76E805"/>
    <w:rsid w:val="00BB5209"/>
  </w:style>
  <w:style w:type="paragraph" w:customStyle="1" w:styleId="AB86EC03379744F9A16600373283D5373">
    <w:name w:val="AB86EC03379744F9A16600373283D5373"/>
    <w:rsid w:val="00D52F08"/>
    <w:rPr>
      <w:rFonts w:ascii="Calibri" w:eastAsia="Times New Roman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9B9E-472A-45C3-800E-02E7CAA1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LEGAL_v3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NS Aula MU</vt:lpstr>
    </vt:vector>
  </TitlesOfParts>
  <Manager/>
  <Company/>
  <LinksUpToDate>false</LinksUpToDate>
  <CharactersWithSpaces>2609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NS Aula MU</dc:title>
  <dc:subject>Nájem auly</dc:subject>
  <dc:creator/>
  <cp:keywords>Nájem</cp:keywords>
  <dc:description>Aktualizace 24. 10. 2018</dc:description>
  <cp:lastModifiedBy/>
  <cp:revision>1</cp:revision>
  <dcterms:created xsi:type="dcterms:W3CDTF">2023-12-13T09:31:00Z</dcterms:created>
  <dcterms:modified xsi:type="dcterms:W3CDTF">2023-12-13T09:31:00Z</dcterms:modified>
  <cp:category>Vzor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7a608ac9282a4e0acdb5ed94a9d29a344a4e378c3b09c5ad34fbd45b4922c4d2</vt:lpwstr>
  </property>
</Properties>
</file>