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B" w:rsidRDefault="007A0F5B" w:rsidP="007A0F5B">
      <w:pPr>
        <w:spacing w:line="360" w:lineRule="auto"/>
        <w:jc w:val="both"/>
      </w:pPr>
    </w:p>
    <w:p w:rsidR="00647902" w:rsidRDefault="00647902" w:rsidP="007A0F5B">
      <w:pPr>
        <w:spacing w:line="360" w:lineRule="auto"/>
        <w:jc w:val="right"/>
      </w:pPr>
    </w:p>
    <w:p w:rsidR="001C6EC0" w:rsidRDefault="00713393" w:rsidP="00713393">
      <w:pPr>
        <w:spacing w:line="360" w:lineRule="auto"/>
        <w:jc w:val="right"/>
      </w:pPr>
      <w:r>
        <w:t>Brno,</w:t>
      </w:r>
      <w:r w:rsidR="001713EF">
        <w:t>1</w:t>
      </w:r>
      <w:r w:rsidR="00733E89">
        <w:t>3</w:t>
      </w:r>
      <w:r>
        <w:t xml:space="preserve">. </w:t>
      </w:r>
      <w:r w:rsidR="008E5BFA">
        <w:t>1</w:t>
      </w:r>
      <w:r w:rsidR="00567624">
        <w:t>2</w:t>
      </w:r>
      <w:r>
        <w:t>. 202</w:t>
      </w:r>
      <w:r w:rsidR="00567624">
        <w:t>3</w:t>
      </w:r>
    </w:p>
    <w:p w:rsidR="00713393" w:rsidRDefault="00713393" w:rsidP="00713393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  <w:r>
        <w:t>Základní škola, Brno, Labská 27, příspěvková organizace</w:t>
      </w:r>
    </w:p>
    <w:p w:rsidR="001C6EC0" w:rsidRDefault="001C6EC0" w:rsidP="007A0F5B">
      <w:pPr>
        <w:spacing w:line="360" w:lineRule="auto"/>
        <w:jc w:val="right"/>
      </w:pPr>
      <w:r>
        <w:t>Labská 27</w:t>
      </w:r>
    </w:p>
    <w:p w:rsidR="001C6EC0" w:rsidRDefault="001C6EC0" w:rsidP="007A0F5B">
      <w:pPr>
        <w:spacing w:line="360" w:lineRule="auto"/>
        <w:jc w:val="right"/>
      </w:pPr>
      <w:r>
        <w:t>Brno – 625 00</w:t>
      </w:r>
    </w:p>
    <w:p w:rsidR="001C6EC0" w:rsidRDefault="001C6EC0" w:rsidP="007A0F5B">
      <w:pPr>
        <w:spacing w:line="360" w:lineRule="auto"/>
        <w:jc w:val="right"/>
      </w:pPr>
    </w:p>
    <w:p w:rsidR="001C6EC0" w:rsidRDefault="00E41CBC" w:rsidP="007A0F5B">
      <w:pPr>
        <w:spacing w:line="360" w:lineRule="auto"/>
        <w:jc w:val="right"/>
      </w:pPr>
      <w:r>
        <w:t>RICHVALSKY MANUFACTURING</w:t>
      </w:r>
      <w:r w:rsidR="00187A4C">
        <w:t xml:space="preserve"> s.r.o.</w:t>
      </w:r>
    </w:p>
    <w:p w:rsidR="00187A4C" w:rsidRDefault="00E41CBC" w:rsidP="007A0F5B">
      <w:pPr>
        <w:spacing w:line="360" w:lineRule="auto"/>
        <w:jc w:val="right"/>
      </w:pPr>
      <w:r>
        <w:t>Cihlářská čtvrť 3103/3</w:t>
      </w:r>
    </w:p>
    <w:p w:rsidR="00187A4C" w:rsidRDefault="00F7091E" w:rsidP="007A0F5B">
      <w:pPr>
        <w:spacing w:line="360" w:lineRule="auto"/>
        <w:jc w:val="right"/>
      </w:pPr>
      <w:r>
        <w:t>Hodonín – 695 01</w:t>
      </w:r>
    </w:p>
    <w:p w:rsidR="00187A4C" w:rsidRDefault="00187A4C" w:rsidP="007A0F5B">
      <w:pPr>
        <w:spacing w:line="360" w:lineRule="auto"/>
        <w:jc w:val="right"/>
      </w:pPr>
      <w:r>
        <w:t xml:space="preserve">IČO </w:t>
      </w:r>
      <w:r w:rsidR="00F7091E">
        <w:t>09253548</w:t>
      </w:r>
    </w:p>
    <w:p w:rsidR="001C6EC0" w:rsidRDefault="001C6EC0" w:rsidP="007A0F5B">
      <w:pPr>
        <w:spacing w:line="360" w:lineRule="auto"/>
        <w:jc w:val="right"/>
      </w:pPr>
    </w:p>
    <w:p w:rsidR="001C6EC0" w:rsidRDefault="001C6EC0" w:rsidP="007A0F5B">
      <w:pPr>
        <w:spacing w:line="360" w:lineRule="auto"/>
        <w:jc w:val="right"/>
      </w:pPr>
    </w:p>
    <w:p w:rsidR="001C6EC0" w:rsidRPr="003F6484" w:rsidRDefault="003F6484" w:rsidP="001E7A35">
      <w:pPr>
        <w:spacing w:line="360" w:lineRule="auto"/>
        <w:jc w:val="both"/>
        <w:rPr>
          <w:u w:val="single"/>
        </w:rPr>
      </w:pPr>
      <w:r w:rsidRPr="003F6484">
        <w:rPr>
          <w:u w:val="single"/>
        </w:rPr>
        <w:t xml:space="preserve">Objednávka </w:t>
      </w:r>
      <w:r w:rsidR="00BA1053">
        <w:rPr>
          <w:u w:val="single"/>
        </w:rPr>
        <w:t xml:space="preserve">digitálních učebních pomůcek </w:t>
      </w:r>
    </w:p>
    <w:p w:rsidR="00BA1053" w:rsidRDefault="003F6484" w:rsidP="001E7A35">
      <w:pPr>
        <w:spacing w:line="360" w:lineRule="auto"/>
        <w:jc w:val="both"/>
      </w:pPr>
      <w:r w:rsidRPr="003F6484">
        <w:t xml:space="preserve">Na základě Vaší nabídky prosím o objednání </w:t>
      </w:r>
      <w:r w:rsidR="00BA1053">
        <w:t xml:space="preserve">digitálních učebních pomůcek </w:t>
      </w:r>
    </w:p>
    <w:p w:rsidR="00BA1053" w:rsidRDefault="00BA1053" w:rsidP="00BA1053">
      <w:pPr>
        <w:pStyle w:val="Odstavecseseznamem"/>
        <w:numPr>
          <w:ilvl w:val="0"/>
          <w:numId w:val="19"/>
        </w:numPr>
        <w:spacing w:line="360" w:lineRule="auto"/>
        <w:jc w:val="both"/>
      </w:pPr>
      <w:proofErr w:type="gramStart"/>
      <w:r>
        <w:t>3D</w:t>
      </w:r>
      <w:proofErr w:type="gramEnd"/>
      <w:r>
        <w:t xml:space="preserve"> tiskárn</w:t>
      </w:r>
      <w:r w:rsidR="00746BC1">
        <w:t>a</w:t>
      </w:r>
      <w:r>
        <w:t xml:space="preserve"> </w:t>
      </w:r>
      <w:proofErr w:type="spellStart"/>
      <w:r>
        <w:t>Bambu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X1C</w:t>
      </w:r>
    </w:p>
    <w:p w:rsidR="00BA1053" w:rsidRDefault="00BA1053" w:rsidP="00BA1053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 xml:space="preserve">PWS Filament PLA – </w:t>
      </w:r>
      <w:proofErr w:type="spellStart"/>
      <w:r>
        <w:t>Pack</w:t>
      </w:r>
      <w:proofErr w:type="spellEnd"/>
    </w:p>
    <w:p w:rsidR="00BA1053" w:rsidRDefault="00BA1053" w:rsidP="00BA1053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 xml:space="preserve">PWS Filament </w:t>
      </w:r>
      <w:proofErr w:type="gramStart"/>
      <w:r>
        <w:t>PETG</w:t>
      </w:r>
      <w:r w:rsidR="00746BC1">
        <w:t xml:space="preserve"> - </w:t>
      </w:r>
      <w:proofErr w:type="spellStart"/>
      <w:r w:rsidR="00746BC1">
        <w:t>Pack</w:t>
      </w:r>
      <w:proofErr w:type="spellEnd"/>
      <w:proofErr w:type="gramEnd"/>
    </w:p>
    <w:p w:rsidR="00BA1053" w:rsidRDefault="00BA1053" w:rsidP="00BA1053">
      <w:pPr>
        <w:pStyle w:val="Odstavecseseznamem"/>
        <w:numPr>
          <w:ilvl w:val="0"/>
          <w:numId w:val="19"/>
        </w:numPr>
        <w:spacing w:line="360" w:lineRule="auto"/>
        <w:jc w:val="both"/>
      </w:pPr>
      <w:proofErr w:type="spellStart"/>
      <w:r>
        <w:t>Regshare</w:t>
      </w:r>
      <w:proofErr w:type="spellEnd"/>
      <w:r>
        <w:t xml:space="preserve"> PMMA </w:t>
      </w:r>
      <w:r w:rsidR="00E41CBC">
        <w:t>–</w:t>
      </w:r>
      <w:r>
        <w:t xml:space="preserve"> Transparent</w:t>
      </w:r>
    </w:p>
    <w:p w:rsidR="00E41CBC" w:rsidRDefault="00E41CBC" w:rsidP="00BA1053">
      <w:pPr>
        <w:pStyle w:val="Odstavecseseznamem"/>
        <w:numPr>
          <w:ilvl w:val="0"/>
          <w:numId w:val="19"/>
        </w:numPr>
        <w:spacing w:line="360" w:lineRule="auto"/>
        <w:jc w:val="both"/>
      </w:pPr>
      <w:proofErr w:type="spellStart"/>
      <w:r>
        <w:t>AlgoLaser</w:t>
      </w:r>
      <w:proofErr w:type="spellEnd"/>
      <w:r>
        <w:t xml:space="preserve"> Delta – CNC laserová </w:t>
      </w:r>
      <w:proofErr w:type="spellStart"/>
      <w:r>
        <w:t>gravírka</w:t>
      </w:r>
      <w:proofErr w:type="spellEnd"/>
      <w:r>
        <w:t xml:space="preserve"> </w:t>
      </w:r>
      <w:bookmarkStart w:id="0" w:name="_GoBack"/>
      <w:bookmarkEnd w:id="0"/>
    </w:p>
    <w:p w:rsidR="00BA1053" w:rsidRDefault="00BA1053" w:rsidP="001E7A35">
      <w:pPr>
        <w:spacing w:line="360" w:lineRule="auto"/>
        <w:jc w:val="both"/>
      </w:pPr>
    </w:p>
    <w:p w:rsidR="003F6484" w:rsidRDefault="00187A4C" w:rsidP="001E7A35">
      <w:pPr>
        <w:spacing w:line="360" w:lineRule="auto"/>
        <w:jc w:val="both"/>
      </w:pPr>
      <w:r>
        <w:t xml:space="preserve">v celkové ceně s DPH </w:t>
      </w:r>
      <w:r w:rsidR="00E41CBC">
        <w:t>98 </w:t>
      </w:r>
      <w:r w:rsidR="00733E89">
        <w:t>883</w:t>
      </w:r>
      <w:r w:rsidR="00E41CBC">
        <w:t>,60</w:t>
      </w:r>
      <w:r>
        <w:t xml:space="preserve"> Kč</w:t>
      </w:r>
    </w:p>
    <w:p w:rsidR="003F6484" w:rsidRPr="003F6484" w:rsidRDefault="003F6484" w:rsidP="001C6EC0">
      <w:pPr>
        <w:spacing w:line="360" w:lineRule="auto"/>
      </w:pPr>
    </w:p>
    <w:p w:rsidR="003F6484" w:rsidRPr="003F6484" w:rsidRDefault="003F6484" w:rsidP="001C6EC0">
      <w:pPr>
        <w:spacing w:line="360" w:lineRule="auto"/>
      </w:pPr>
      <w:r w:rsidRPr="003F6484">
        <w:t xml:space="preserve">S pozdravem </w:t>
      </w:r>
    </w:p>
    <w:p w:rsidR="003F6484" w:rsidRPr="003F6484" w:rsidRDefault="003F6484" w:rsidP="001C6EC0">
      <w:pPr>
        <w:spacing w:line="360" w:lineRule="auto"/>
      </w:pPr>
      <w:r w:rsidRPr="003F6484">
        <w:t>Mgr. Michal Dlouhý, ředitel</w:t>
      </w:r>
    </w:p>
    <w:p w:rsidR="004D6D67" w:rsidRDefault="004D6D67" w:rsidP="007A0F5B">
      <w:pPr>
        <w:spacing w:line="360" w:lineRule="auto"/>
        <w:jc w:val="right"/>
      </w:pPr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56" w:rsidRDefault="00A84656">
      <w:r>
        <w:separator/>
      </w:r>
    </w:p>
  </w:endnote>
  <w:endnote w:type="continuationSeparator" w:id="0">
    <w:p w:rsidR="00A84656" w:rsidRDefault="00A8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56" w:rsidRDefault="00A84656">
      <w:r>
        <w:separator/>
      </w:r>
    </w:p>
  </w:footnote>
  <w:footnote w:type="continuationSeparator" w:id="0">
    <w:p w:rsidR="00A84656" w:rsidRDefault="00A8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475"/>
    <w:multiLevelType w:val="hybridMultilevel"/>
    <w:tmpl w:val="B7560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24596"/>
    <w:multiLevelType w:val="hybridMultilevel"/>
    <w:tmpl w:val="A4388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15"/>
  </w:num>
  <w:num w:numId="16">
    <w:abstractNumId w:val="18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ED"/>
    <w:rsid w:val="00013890"/>
    <w:rsid w:val="00013A61"/>
    <w:rsid w:val="00014106"/>
    <w:rsid w:val="0001521A"/>
    <w:rsid w:val="00016977"/>
    <w:rsid w:val="000250AC"/>
    <w:rsid w:val="00032409"/>
    <w:rsid w:val="00037B56"/>
    <w:rsid w:val="00047581"/>
    <w:rsid w:val="0005496A"/>
    <w:rsid w:val="0006132E"/>
    <w:rsid w:val="00063F6B"/>
    <w:rsid w:val="000727C4"/>
    <w:rsid w:val="00073183"/>
    <w:rsid w:val="00074835"/>
    <w:rsid w:val="00075C31"/>
    <w:rsid w:val="000922A9"/>
    <w:rsid w:val="00092C7C"/>
    <w:rsid w:val="000A6F6E"/>
    <w:rsid w:val="000A6F96"/>
    <w:rsid w:val="000B1E07"/>
    <w:rsid w:val="000C2397"/>
    <w:rsid w:val="000C37D9"/>
    <w:rsid w:val="000C422D"/>
    <w:rsid w:val="000C7CB1"/>
    <w:rsid w:val="000E1420"/>
    <w:rsid w:val="000E19DD"/>
    <w:rsid w:val="000E4BF8"/>
    <w:rsid w:val="000F02D5"/>
    <w:rsid w:val="000F596D"/>
    <w:rsid w:val="001004D2"/>
    <w:rsid w:val="00103E91"/>
    <w:rsid w:val="0010670E"/>
    <w:rsid w:val="00107E42"/>
    <w:rsid w:val="00120613"/>
    <w:rsid w:val="00146386"/>
    <w:rsid w:val="00165BC0"/>
    <w:rsid w:val="0017014B"/>
    <w:rsid w:val="001713EF"/>
    <w:rsid w:val="00185350"/>
    <w:rsid w:val="00187A4C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8D9"/>
    <w:rsid w:val="00277F31"/>
    <w:rsid w:val="00283B07"/>
    <w:rsid w:val="00286608"/>
    <w:rsid w:val="00292F9D"/>
    <w:rsid w:val="00294888"/>
    <w:rsid w:val="002C2DE9"/>
    <w:rsid w:val="002C3F23"/>
    <w:rsid w:val="002D4065"/>
    <w:rsid w:val="002D7B2C"/>
    <w:rsid w:val="002F3BB4"/>
    <w:rsid w:val="003040E4"/>
    <w:rsid w:val="003154CB"/>
    <w:rsid w:val="0032143E"/>
    <w:rsid w:val="003214B7"/>
    <w:rsid w:val="00324FC2"/>
    <w:rsid w:val="00346FE5"/>
    <w:rsid w:val="0035406A"/>
    <w:rsid w:val="0035708B"/>
    <w:rsid w:val="00384217"/>
    <w:rsid w:val="00393BB5"/>
    <w:rsid w:val="00397427"/>
    <w:rsid w:val="003B1728"/>
    <w:rsid w:val="003B17AA"/>
    <w:rsid w:val="003B2CE9"/>
    <w:rsid w:val="003C01DF"/>
    <w:rsid w:val="003C28F6"/>
    <w:rsid w:val="003C68EA"/>
    <w:rsid w:val="003D57BF"/>
    <w:rsid w:val="003D5904"/>
    <w:rsid w:val="003E483E"/>
    <w:rsid w:val="003E7289"/>
    <w:rsid w:val="003F38FA"/>
    <w:rsid w:val="003F6484"/>
    <w:rsid w:val="003F7DE1"/>
    <w:rsid w:val="00400C01"/>
    <w:rsid w:val="00401261"/>
    <w:rsid w:val="004075D2"/>
    <w:rsid w:val="00420CCB"/>
    <w:rsid w:val="004415B2"/>
    <w:rsid w:val="00452F97"/>
    <w:rsid w:val="00465C3F"/>
    <w:rsid w:val="0046695B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0475"/>
    <w:rsid w:val="004F360B"/>
    <w:rsid w:val="00504781"/>
    <w:rsid w:val="0050745C"/>
    <w:rsid w:val="00517CDD"/>
    <w:rsid w:val="00521F3D"/>
    <w:rsid w:val="00547248"/>
    <w:rsid w:val="005533F9"/>
    <w:rsid w:val="005572A0"/>
    <w:rsid w:val="00567463"/>
    <w:rsid w:val="00567624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6F76"/>
    <w:rsid w:val="005F7A90"/>
    <w:rsid w:val="00602B20"/>
    <w:rsid w:val="00603095"/>
    <w:rsid w:val="006128E2"/>
    <w:rsid w:val="006161C8"/>
    <w:rsid w:val="00621C22"/>
    <w:rsid w:val="00647902"/>
    <w:rsid w:val="00656228"/>
    <w:rsid w:val="00662537"/>
    <w:rsid w:val="00675D3D"/>
    <w:rsid w:val="006838E7"/>
    <w:rsid w:val="006A1B80"/>
    <w:rsid w:val="006A1FE3"/>
    <w:rsid w:val="006B2F65"/>
    <w:rsid w:val="006C2CBA"/>
    <w:rsid w:val="006C3096"/>
    <w:rsid w:val="006E26A6"/>
    <w:rsid w:val="006E3E12"/>
    <w:rsid w:val="006E7449"/>
    <w:rsid w:val="006F50C8"/>
    <w:rsid w:val="00707E3F"/>
    <w:rsid w:val="0071033A"/>
    <w:rsid w:val="00712AED"/>
    <w:rsid w:val="00713393"/>
    <w:rsid w:val="007163C4"/>
    <w:rsid w:val="00723E6B"/>
    <w:rsid w:val="007310B6"/>
    <w:rsid w:val="00733E89"/>
    <w:rsid w:val="00742332"/>
    <w:rsid w:val="007426FE"/>
    <w:rsid w:val="00746BC1"/>
    <w:rsid w:val="00757507"/>
    <w:rsid w:val="00786370"/>
    <w:rsid w:val="00787987"/>
    <w:rsid w:val="007A0F06"/>
    <w:rsid w:val="007A0F5B"/>
    <w:rsid w:val="007D2835"/>
    <w:rsid w:val="007D2AD8"/>
    <w:rsid w:val="007D703D"/>
    <w:rsid w:val="007E4CB9"/>
    <w:rsid w:val="007F45AC"/>
    <w:rsid w:val="007F4DEA"/>
    <w:rsid w:val="007F5349"/>
    <w:rsid w:val="007F5AEA"/>
    <w:rsid w:val="008015B9"/>
    <w:rsid w:val="008122DB"/>
    <w:rsid w:val="00813E05"/>
    <w:rsid w:val="0081459C"/>
    <w:rsid w:val="00837C39"/>
    <w:rsid w:val="00845A28"/>
    <w:rsid w:val="0084638C"/>
    <w:rsid w:val="0084656B"/>
    <w:rsid w:val="00850EC4"/>
    <w:rsid w:val="008558F4"/>
    <w:rsid w:val="008611B9"/>
    <w:rsid w:val="008709D9"/>
    <w:rsid w:val="00871ED1"/>
    <w:rsid w:val="00875BE4"/>
    <w:rsid w:val="00876002"/>
    <w:rsid w:val="0087646F"/>
    <w:rsid w:val="00884C85"/>
    <w:rsid w:val="00885BE1"/>
    <w:rsid w:val="00890453"/>
    <w:rsid w:val="0089685D"/>
    <w:rsid w:val="008B3E02"/>
    <w:rsid w:val="008C53E2"/>
    <w:rsid w:val="008D08A7"/>
    <w:rsid w:val="008D1B20"/>
    <w:rsid w:val="008D6317"/>
    <w:rsid w:val="008E3F23"/>
    <w:rsid w:val="008E5BFA"/>
    <w:rsid w:val="008E6AB4"/>
    <w:rsid w:val="008F0489"/>
    <w:rsid w:val="00913C19"/>
    <w:rsid w:val="00915D42"/>
    <w:rsid w:val="00921E4D"/>
    <w:rsid w:val="009440AA"/>
    <w:rsid w:val="00944341"/>
    <w:rsid w:val="00953150"/>
    <w:rsid w:val="00960650"/>
    <w:rsid w:val="0097072C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D12E7"/>
    <w:rsid w:val="009E2DA5"/>
    <w:rsid w:val="009E518B"/>
    <w:rsid w:val="009F6377"/>
    <w:rsid w:val="009F7398"/>
    <w:rsid w:val="00A02946"/>
    <w:rsid w:val="00A07779"/>
    <w:rsid w:val="00A13A27"/>
    <w:rsid w:val="00A13E52"/>
    <w:rsid w:val="00A16DE2"/>
    <w:rsid w:val="00A35624"/>
    <w:rsid w:val="00A65A8D"/>
    <w:rsid w:val="00A73DC7"/>
    <w:rsid w:val="00A758F8"/>
    <w:rsid w:val="00A807F9"/>
    <w:rsid w:val="00A81B38"/>
    <w:rsid w:val="00A84656"/>
    <w:rsid w:val="00A908AB"/>
    <w:rsid w:val="00A97081"/>
    <w:rsid w:val="00AA23A7"/>
    <w:rsid w:val="00AA56F9"/>
    <w:rsid w:val="00AB662E"/>
    <w:rsid w:val="00AB7161"/>
    <w:rsid w:val="00AC6512"/>
    <w:rsid w:val="00AD5C51"/>
    <w:rsid w:val="00AE544E"/>
    <w:rsid w:val="00AF3A16"/>
    <w:rsid w:val="00AF5715"/>
    <w:rsid w:val="00B04A07"/>
    <w:rsid w:val="00B162EF"/>
    <w:rsid w:val="00B16B34"/>
    <w:rsid w:val="00B21A74"/>
    <w:rsid w:val="00B221BF"/>
    <w:rsid w:val="00B2764B"/>
    <w:rsid w:val="00B33BA7"/>
    <w:rsid w:val="00B5156E"/>
    <w:rsid w:val="00B615A8"/>
    <w:rsid w:val="00B74357"/>
    <w:rsid w:val="00B77274"/>
    <w:rsid w:val="00B83DD7"/>
    <w:rsid w:val="00B86FA1"/>
    <w:rsid w:val="00B94B29"/>
    <w:rsid w:val="00B96233"/>
    <w:rsid w:val="00BA1053"/>
    <w:rsid w:val="00BB044D"/>
    <w:rsid w:val="00BB235B"/>
    <w:rsid w:val="00BB4694"/>
    <w:rsid w:val="00BC0220"/>
    <w:rsid w:val="00BC18DA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80807"/>
    <w:rsid w:val="00C81760"/>
    <w:rsid w:val="00C914FA"/>
    <w:rsid w:val="00C9296B"/>
    <w:rsid w:val="00C92F4C"/>
    <w:rsid w:val="00CB1337"/>
    <w:rsid w:val="00CC53B9"/>
    <w:rsid w:val="00CC7948"/>
    <w:rsid w:val="00CD1A9F"/>
    <w:rsid w:val="00CE421F"/>
    <w:rsid w:val="00CE579C"/>
    <w:rsid w:val="00CF449D"/>
    <w:rsid w:val="00CF66E7"/>
    <w:rsid w:val="00D02820"/>
    <w:rsid w:val="00D07EBC"/>
    <w:rsid w:val="00D10431"/>
    <w:rsid w:val="00D113D5"/>
    <w:rsid w:val="00D17EAB"/>
    <w:rsid w:val="00D20E8D"/>
    <w:rsid w:val="00D331FC"/>
    <w:rsid w:val="00D3719A"/>
    <w:rsid w:val="00D47587"/>
    <w:rsid w:val="00D51E72"/>
    <w:rsid w:val="00D52DD7"/>
    <w:rsid w:val="00D53C32"/>
    <w:rsid w:val="00D53E51"/>
    <w:rsid w:val="00D63D41"/>
    <w:rsid w:val="00D70F5A"/>
    <w:rsid w:val="00D829DA"/>
    <w:rsid w:val="00DA34B6"/>
    <w:rsid w:val="00DD1990"/>
    <w:rsid w:val="00DE4672"/>
    <w:rsid w:val="00DE674C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1CBC"/>
    <w:rsid w:val="00E45538"/>
    <w:rsid w:val="00E5251A"/>
    <w:rsid w:val="00E82551"/>
    <w:rsid w:val="00E82751"/>
    <w:rsid w:val="00E857EC"/>
    <w:rsid w:val="00E87A0D"/>
    <w:rsid w:val="00EA0D6A"/>
    <w:rsid w:val="00EC3747"/>
    <w:rsid w:val="00F030A9"/>
    <w:rsid w:val="00F1262F"/>
    <w:rsid w:val="00F26415"/>
    <w:rsid w:val="00F36EEF"/>
    <w:rsid w:val="00F5000C"/>
    <w:rsid w:val="00F602EE"/>
    <w:rsid w:val="00F64D46"/>
    <w:rsid w:val="00F7091E"/>
    <w:rsid w:val="00F764BB"/>
    <w:rsid w:val="00F8276D"/>
    <w:rsid w:val="00F82C64"/>
    <w:rsid w:val="00F90B0D"/>
    <w:rsid w:val="00F913CA"/>
    <w:rsid w:val="00F93C5B"/>
    <w:rsid w:val="00FA4C71"/>
    <w:rsid w:val="00FB5877"/>
    <w:rsid w:val="00FD492E"/>
    <w:rsid w:val="00FE5120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8FA8C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6081-B066-4251-BC31-B46B8309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30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Peková Lenka</cp:lastModifiedBy>
  <cp:revision>8</cp:revision>
  <cp:lastPrinted>2023-12-13T07:01:00Z</cp:lastPrinted>
  <dcterms:created xsi:type="dcterms:W3CDTF">2023-12-12T11:41:00Z</dcterms:created>
  <dcterms:modified xsi:type="dcterms:W3CDTF">2023-12-13T07:02:00Z</dcterms:modified>
</cp:coreProperties>
</file>