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2017/1039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22.6.2017</w:t>
      </w:r>
    </w:p>
    <w:p w:rsidR="009B4271" w:rsidRPr="00AF318E" w:rsidRDefault="009D426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317 68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D426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CROSS Zlín,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Hasičská 397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763 02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Zlín - Louky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60715286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CZ60715286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31.7.2017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administrativní budova - IT, Malostranská 143/2, 31768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Nasazení systému E-LIMS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licence na použití E-LIMS nad jednou evidencí Labsystému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instalace do IIS pomocí vzdáleného přístupu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konfigurace připojení k databázi Labsystému (verze pro český jazyk)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doplnění loga laboratoře, úprava textu úvodní obrazovky,  barevného stylu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671FC" w:rsidRDefault="009D426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671FC">
        <w:br w:type="page"/>
      </w:r>
    </w:p>
    <w:p w:rsidR="00B671FC" w:rsidRDefault="00B671FC">
      <w:r>
        <w:lastRenderedPageBreak/>
        <w:t xml:space="preserve">Datum potvrzení objednávky dodavatelem:  </w:t>
      </w:r>
      <w:r w:rsidR="009D4266">
        <w:t>26.6.2017</w:t>
      </w:r>
    </w:p>
    <w:p w:rsidR="00B671FC" w:rsidRDefault="00B671FC">
      <w:r>
        <w:t>Potvrzení objednávky:</w:t>
      </w:r>
    </w:p>
    <w:p w:rsidR="009D4266" w:rsidRDefault="009D4266">
      <w:r>
        <w:t xml:space="preserve">From: </w:t>
      </w:r>
    </w:p>
    <w:p w:rsidR="009D4266" w:rsidRDefault="009D4266">
      <w:r>
        <w:t>Sent: Monday, June 26, 2017 11:12 AM</w:t>
      </w:r>
    </w:p>
    <w:p w:rsidR="009D4266" w:rsidRDefault="009D4266">
      <w:r>
        <w:t xml:space="preserve">To: </w:t>
      </w:r>
    </w:p>
    <w:p w:rsidR="009D4266" w:rsidRDefault="009D4266">
      <w:r>
        <w:t>Subject: RE: Objednávka</w:t>
      </w:r>
    </w:p>
    <w:p w:rsidR="009D4266" w:rsidRDefault="009D4266"/>
    <w:p w:rsidR="009D4266" w:rsidRDefault="009D4266">
      <w:r>
        <w:t>Dobrý den,</w:t>
      </w:r>
    </w:p>
    <w:p w:rsidR="009D4266" w:rsidRDefault="009D4266"/>
    <w:p w:rsidR="009D4266" w:rsidRDefault="009D4266">
      <w:r>
        <w:t>Potvrzuji přijetí objednávky.</w:t>
      </w:r>
    </w:p>
    <w:p w:rsidR="009D4266" w:rsidRDefault="009D4266">
      <w:r>
        <w:t>Zatím připravíme část databázovou, pak bych vás kontaktoval na další věcí, kde budeme potřebovat spolupráci.</w:t>
      </w:r>
    </w:p>
    <w:p w:rsidR="009D4266" w:rsidRDefault="009D4266"/>
    <w:p w:rsidR="009D4266" w:rsidRDefault="009D4266">
      <w:r>
        <w:t>Děkuji</w:t>
      </w:r>
    </w:p>
    <w:p w:rsidR="009D4266" w:rsidRDefault="009D4266"/>
    <w:p w:rsidR="009D4266" w:rsidRDefault="009D4266">
      <w:r>
        <w:t>S pozdravem</w:t>
      </w:r>
    </w:p>
    <w:p w:rsidR="009D4266" w:rsidRDefault="009D4266"/>
    <w:p w:rsidR="009D4266" w:rsidRDefault="009D4266"/>
    <w:p w:rsidR="009D4266" w:rsidRDefault="009D4266"/>
    <w:p w:rsidR="00B671FC" w:rsidRDefault="00B671F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FC" w:rsidRDefault="00B671FC" w:rsidP="000071C6">
      <w:pPr>
        <w:spacing w:after="0" w:line="240" w:lineRule="auto"/>
      </w:pPr>
      <w:r>
        <w:separator/>
      </w:r>
    </w:p>
  </w:endnote>
  <w:endnote w:type="continuationSeparator" w:id="0">
    <w:p w:rsidR="00B671FC" w:rsidRDefault="00B671F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D426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FC" w:rsidRDefault="00B671FC" w:rsidP="000071C6">
      <w:pPr>
        <w:spacing w:after="0" w:line="240" w:lineRule="auto"/>
      </w:pPr>
      <w:r>
        <w:separator/>
      </w:r>
    </w:p>
  </w:footnote>
  <w:footnote w:type="continuationSeparator" w:id="0">
    <w:p w:rsidR="00B671FC" w:rsidRDefault="00B671F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9D4266"/>
    <w:rsid w:val="00A51092"/>
    <w:rsid w:val="00AF318E"/>
    <w:rsid w:val="00AF492B"/>
    <w:rsid w:val="00B00FCA"/>
    <w:rsid w:val="00B14171"/>
    <w:rsid w:val="00B155C8"/>
    <w:rsid w:val="00B671FC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0F74104-9EEA-4690-88F0-B1348609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85E2-B91A-474C-A8A0-AA676B6FC7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647153-2C8F-4EAD-9EE9-9CA67141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9535E0F6.dotm</Template>
  <TotalTime>0</TotalTime>
  <Pages>2</Pages>
  <Words>124</Words>
  <Characters>830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MACH Oliver</cp:lastModifiedBy>
  <cp:revision>2</cp:revision>
  <cp:lastPrinted>2017-04-21T08:32:00Z</cp:lastPrinted>
  <dcterms:created xsi:type="dcterms:W3CDTF">2017-06-26T09:13:00Z</dcterms:created>
  <dcterms:modified xsi:type="dcterms:W3CDTF">2017-06-26T09:13:00Z</dcterms:modified>
</cp:coreProperties>
</file>