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F5F7" w14:textId="6489127E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6243EA">
        <w:rPr>
          <w:b/>
          <w:noProof/>
          <w:sz w:val="28"/>
        </w:rPr>
        <w:t>249/23/1</w:t>
      </w:r>
    </w:p>
    <w:p w14:paraId="22CCF86C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3D9D821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2C630C18" w14:textId="77777777" w:rsidR="00B8387D" w:rsidRDefault="00B8387D">
            <w:pPr>
              <w:rPr>
                <w:b/>
                <w:sz w:val="24"/>
              </w:rPr>
            </w:pPr>
          </w:p>
          <w:p w14:paraId="6ED3CBC8" w14:textId="3B419442" w:rsidR="00B8387D" w:rsidRDefault="006243EA">
            <w:r>
              <w:rPr>
                <w:b/>
                <w:noProof/>
                <w:sz w:val="24"/>
              </w:rPr>
              <w:t>DUAL Software s.r.o.</w:t>
            </w:r>
          </w:p>
          <w:p w14:paraId="4E3DBA68" w14:textId="77777777" w:rsidR="00B8387D" w:rsidRDefault="00B8387D"/>
          <w:p w14:paraId="31250046" w14:textId="303DD517" w:rsidR="00B8387D" w:rsidRDefault="006243EA">
            <w:r>
              <w:rPr>
                <w:b/>
                <w:noProof/>
                <w:sz w:val="24"/>
              </w:rPr>
              <w:t>Na Zlaté stoce 45</w:t>
            </w:r>
          </w:p>
          <w:p w14:paraId="738844C2" w14:textId="5B11E22A" w:rsidR="00B8387D" w:rsidRDefault="006243EA">
            <w:r>
              <w:rPr>
                <w:b/>
                <w:noProof/>
                <w:sz w:val="24"/>
              </w:rPr>
              <w:t>370 05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České Budějovice</w:t>
            </w:r>
          </w:p>
          <w:p w14:paraId="4DC2C3AE" w14:textId="77777777" w:rsidR="00B8387D" w:rsidRDefault="00B8387D"/>
        </w:tc>
      </w:tr>
    </w:tbl>
    <w:p w14:paraId="174555BD" w14:textId="77777777" w:rsidR="00B8387D" w:rsidRDefault="00B8387D"/>
    <w:p w14:paraId="59F6EEC7" w14:textId="77777777" w:rsidR="00B8387D" w:rsidRDefault="00B8387D"/>
    <w:p w14:paraId="71332E31" w14:textId="77777777" w:rsidR="00B8387D" w:rsidRDefault="00B8387D"/>
    <w:p w14:paraId="53800F33" w14:textId="77777777" w:rsidR="00B8387D" w:rsidRDefault="00B8387D"/>
    <w:p w14:paraId="72D40C0A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BDEC6C8" w14:textId="5B73E609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6243EA">
        <w:rPr>
          <w:b/>
          <w:noProof/>
          <w:sz w:val="24"/>
        </w:rPr>
        <w:t>25182145</w:t>
      </w:r>
      <w:r>
        <w:rPr>
          <w:sz w:val="24"/>
        </w:rPr>
        <w:t xml:space="preserve"> , DIČ: </w:t>
      </w:r>
      <w:r w:rsidR="006243EA">
        <w:rPr>
          <w:b/>
          <w:noProof/>
          <w:sz w:val="24"/>
        </w:rPr>
        <w:t>CZ25182145</w:t>
      </w:r>
    </w:p>
    <w:p w14:paraId="3C7CB6E8" w14:textId="77777777" w:rsidR="00B8387D" w:rsidRDefault="00B8387D"/>
    <w:p w14:paraId="1781AA5D" w14:textId="77777777" w:rsidR="00B8387D" w:rsidRDefault="00B8387D">
      <w:pPr>
        <w:rPr>
          <w:rFonts w:ascii="Courier New" w:hAnsi="Courier New"/>
          <w:sz w:val="24"/>
        </w:rPr>
      </w:pPr>
    </w:p>
    <w:p w14:paraId="64718195" w14:textId="3B3FA58D" w:rsidR="00B8387D" w:rsidRDefault="006243E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0D1719" wp14:editId="3BAEC81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5603560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CFC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1851C20" w14:textId="0CADBCFB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6243EA">
        <w:rPr>
          <w:rFonts w:ascii="Courier New" w:hAnsi="Courier New"/>
          <w:sz w:val="24"/>
        </w:rPr>
        <w:t xml:space="preserve"> </w:t>
      </w:r>
    </w:p>
    <w:p w14:paraId="1A94E027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59A88E0C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5C67FAA1" w14:textId="404CF08C" w:rsidR="00D9348B" w:rsidRDefault="006243EA">
            <w:pPr>
              <w:rPr>
                <w:sz w:val="24"/>
              </w:rPr>
            </w:pPr>
            <w:r>
              <w:rPr>
                <w:noProof/>
                <w:sz w:val="24"/>
              </w:rPr>
              <w:t>WI-FI AP Ubiquiti Unifi</w:t>
            </w:r>
          </w:p>
        </w:tc>
        <w:tc>
          <w:tcPr>
            <w:tcW w:w="1134" w:type="dxa"/>
          </w:tcPr>
          <w:p w14:paraId="1C06D0C0" w14:textId="6DAA27F8" w:rsidR="00D9348B" w:rsidRDefault="006243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993" w:type="dxa"/>
          </w:tcPr>
          <w:p w14:paraId="4C831C8F" w14:textId="678B7F54" w:rsidR="00D9348B" w:rsidRDefault="006243EA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5CEB6660" w14:textId="76A1CDBB" w:rsidR="00D9348B" w:rsidRDefault="006243EA">
            <w:pPr>
              <w:jc w:val="right"/>
              <w:rPr>
                <w:sz w:val="24"/>
              </w:rPr>
            </w:pPr>
            <w:r>
              <w:rPr>
                <w:sz w:val="24"/>
              </w:rPr>
              <w:t>5142,50</w:t>
            </w:r>
          </w:p>
        </w:tc>
        <w:tc>
          <w:tcPr>
            <w:tcW w:w="2126" w:type="dxa"/>
          </w:tcPr>
          <w:p w14:paraId="4DC35534" w14:textId="49BF7C7D" w:rsidR="00D9348B" w:rsidRDefault="006243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92 565,00</w:t>
            </w:r>
          </w:p>
        </w:tc>
      </w:tr>
      <w:tr w:rsidR="00D9348B" w14:paraId="650619B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325E3A40" w14:textId="54C3BF4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6243EA">
              <w:rPr>
                <w:sz w:val="24"/>
              </w:rPr>
              <w:t xml:space="preserve"> cena s DPH</w:t>
            </w:r>
          </w:p>
        </w:tc>
        <w:tc>
          <w:tcPr>
            <w:tcW w:w="1134" w:type="dxa"/>
          </w:tcPr>
          <w:p w14:paraId="63ED858F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A29B6C3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D551B54" w14:textId="58B751C7" w:rsidR="00D9348B" w:rsidRDefault="006243E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92 565,00</w:t>
            </w:r>
          </w:p>
        </w:tc>
      </w:tr>
      <w:tr w:rsidR="00D9348B" w14:paraId="2CFE3D38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61658A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253D537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35274A9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3F6551C1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6AE1F15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07F5A9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20C35D7A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1E5C62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6EF5574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3580B50A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0EB2E3C" w14:textId="4DF268D4" w:rsidR="00D9348B" w:rsidRDefault="006243E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03BF81F" wp14:editId="1128312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174963526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B9D06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3959AA2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FE2A69D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751EB13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5418532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5AE0D70" w14:textId="46585271" w:rsidR="00D9348B" w:rsidRDefault="006243E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7AA6F2B" wp14:editId="4B48E3C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919411526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4A697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1463C22" w14:textId="2711734A" w:rsidR="00D9348B" w:rsidRDefault="006243EA">
            <w:pPr>
              <w:rPr>
                <w:sz w:val="24"/>
              </w:rPr>
            </w:pPr>
            <w:r>
              <w:rPr>
                <w:noProof/>
                <w:sz w:val="24"/>
              </w:rPr>
              <w:t>12. 12. 2023</w:t>
            </w:r>
          </w:p>
        </w:tc>
        <w:tc>
          <w:tcPr>
            <w:tcW w:w="1115" w:type="dxa"/>
          </w:tcPr>
          <w:p w14:paraId="1E7DB1E8" w14:textId="77777777" w:rsidR="00D9348B" w:rsidRDefault="00D9348B">
            <w:pPr>
              <w:pStyle w:val="Nadpis7"/>
            </w:pPr>
            <w:r>
              <w:t>Vystavil:</w:t>
            </w:r>
          </w:p>
          <w:p w14:paraId="571EC4A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526C3847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CB7D94E" w14:textId="3DB634F0" w:rsidR="00D9348B" w:rsidRPr="00622316" w:rsidRDefault="006243EA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Šustrová</w:t>
            </w:r>
          </w:p>
        </w:tc>
      </w:tr>
    </w:tbl>
    <w:p w14:paraId="443C27B6" w14:textId="77777777" w:rsidR="00B8387D" w:rsidRDefault="00B8387D">
      <w:pPr>
        <w:rPr>
          <w:sz w:val="24"/>
        </w:rPr>
      </w:pPr>
    </w:p>
    <w:p w14:paraId="52CC51B3" w14:textId="1219A60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03671F0A" w14:textId="7D03B914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261E8266" w14:textId="158B4B87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243EA">
        <w:rPr>
          <w:b/>
          <w:noProof/>
          <w:sz w:val="24"/>
        </w:rPr>
        <w:t>Gymnázium, České Budějovice, Česká 64</w:t>
      </w:r>
    </w:p>
    <w:p w14:paraId="7B7D4CA2" w14:textId="0817C996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6243EA">
        <w:rPr>
          <w:b/>
          <w:noProof/>
          <w:sz w:val="24"/>
        </w:rPr>
        <w:t>60075775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10F1CAEE" w14:textId="6DFD0A11" w:rsidR="00762317" w:rsidRPr="00762317" w:rsidRDefault="0027732C" w:rsidP="00762317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243EA">
        <w:rPr>
          <w:noProof/>
          <w:sz w:val="24"/>
        </w:rPr>
        <w:t>Gymnázium, České Budějovice, Česká 64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243EA">
        <w:rPr>
          <w:noProof/>
          <w:sz w:val="24"/>
        </w:rPr>
        <w:t>Česká</w:t>
      </w:r>
      <w:r w:rsidR="00A60CBF">
        <w:rPr>
          <w:sz w:val="24"/>
        </w:rPr>
        <w:t xml:space="preserve"> </w:t>
      </w:r>
      <w:r w:rsidR="006243EA">
        <w:rPr>
          <w:noProof/>
          <w:sz w:val="24"/>
        </w:rPr>
        <w:t>64</w:t>
      </w:r>
      <w:r w:rsidR="00A60CBF">
        <w:rPr>
          <w:sz w:val="24"/>
        </w:rPr>
        <w:t xml:space="preserve">, </w:t>
      </w:r>
      <w:r w:rsidR="006243EA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6243EA">
        <w:rPr>
          <w:noProof/>
          <w:sz w:val="24"/>
        </w:rPr>
        <w:t>370 21</w:t>
      </w:r>
    </w:p>
    <w:p w14:paraId="2702CB7A" w14:textId="77777777" w:rsidR="00762317" w:rsidRDefault="00762317" w:rsidP="008018AF">
      <w:pPr>
        <w:outlineLvl w:val="0"/>
        <w:rPr>
          <w:sz w:val="24"/>
        </w:rPr>
      </w:pPr>
    </w:p>
    <w:p w14:paraId="3144D7F2" w14:textId="77777777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762317">
        <w:rPr>
          <w:sz w:val="24"/>
        </w:rPr>
        <w:t>Mgr. Antonín Sekyrka</w:t>
      </w:r>
    </w:p>
    <w:p w14:paraId="391D2379" w14:textId="77777777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2DE6BA84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078E2077" w14:textId="77777777" w:rsidR="00B8387D" w:rsidRDefault="00B8387D">
      <w:pPr>
        <w:rPr>
          <w:sz w:val="24"/>
        </w:rPr>
      </w:pP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5649" w14:textId="77777777" w:rsidR="006243EA" w:rsidRDefault="006243EA">
      <w:r>
        <w:separator/>
      </w:r>
    </w:p>
  </w:endnote>
  <w:endnote w:type="continuationSeparator" w:id="0">
    <w:p w14:paraId="4CA26832" w14:textId="77777777" w:rsidR="006243EA" w:rsidRDefault="006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F8F0" w14:textId="77777777" w:rsidR="006243EA" w:rsidRDefault="006243EA">
      <w:r>
        <w:separator/>
      </w:r>
    </w:p>
  </w:footnote>
  <w:footnote w:type="continuationSeparator" w:id="0">
    <w:p w14:paraId="42029549" w14:textId="77777777" w:rsidR="006243EA" w:rsidRDefault="0062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EA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243EA"/>
    <w:rsid w:val="00634693"/>
    <w:rsid w:val="006C40A5"/>
    <w:rsid w:val="007159F6"/>
    <w:rsid w:val="007210AC"/>
    <w:rsid w:val="00762317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67549EB7"/>
  <w15:chartTrackingRefBased/>
  <w15:docId w15:val="{83CFC2F2-6AFC-4AE0-8DFE-92548E0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Šustrová</dc:creator>
  <cp:keywords/>
  <cp:lastModifiedBy>Jana Šustrová</cp:lastModifiedBy>
  <cp:revision>1</cp:revision>
  <cp:lastPrinted>1996-04-30T08:16:00Z</cp:lastPrinted>
  <dcterms:created xsi:type="dcterms:W3CDTF">2023-12-12T12:36:00Z</dcterms:created>
  <dcterms:modified xsi:type="dcterms:W3CDTF">2023-12-12T12:38:00Z</dcterms:modified>
</cp:coreProperties>
</file>