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FD7B" w14:textId="6BA0BE14" w:rsidR="00D378B8" w:rsidRDefault="00C5004F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D3CA2" wp14:editId="0DE37F8B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B7B84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F6E464D" w14:textId="2798DFA4" w:rsidR="003A368E" w:rsidRPr="003A368E" w:rsidRDefault="003A368E" w:rsidP="003A368E">
                            <w:pPr>
                              <w:spacing w:after="0"/>
                              <w:ind w:right="-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8BDF87" w14:textId="1B6CCBFB" w:rsidR="003A368E" w:rsidRPr="003A368E" w:rsidRDefault="00291B78" w:rsidP="003A368E">
                            <w:pPr>
                              <w:spacing w:after="0"/>
                              <w:ind w:right="-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Papírtisk</w:t>
                            </w:r>
                            <w:proofErr w:type="spellEnd"/>
                            <w:r w:rsidR="008F63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s.r.o</w:t>
                            </w:r>
                            <w:r w:rsidR="00A730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0AF292" w14:textId="169843E2" w:rsidR="003A368E" w:rsidRPr="003A368E" w:rsidRDefault="003A368E" w:rsidP="003A368E">
                            <w:pPr>
                              <w:spacing w:after="0"/>
                              <w:ind w:right="-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088B2E" w14:textId="1172BE19" w:rsidR="003A368E" w:rsidRPr="003A368E" w:rsidRDefault="00291B78" w:rsidP="003A368E">
                            <w:pPr>
                              <w:spacing w:after="0"/>
                              <w:ind w:right="-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Chválkovická 223/5</w:t>
                            </w:r>
                          </w:p>
                          <w:p w14:paraId="32D029C5" w14:textId="12CA75E8" w:rsidR="003A368E" w:rsidRPr="003A368E" w:rsidRDefault="00291B78" w:rsidP="003A36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779 00</w:t>
                            </w:r>
                            <w:r w:rsidR="008F63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OLOMOUC-Chválkovice</w:t>
                            </w:r>
                          </w:p>
                          <w:p w14:paraId="76DF3E09" w14:textId="77777777" w:rsidR="00D912B5" w:rsidRPr="003A368E" w:rsidRDefault="00D912B5" w:rsidP="003A368E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5BC671" w14:textId="77777777" w:rsidR="00FF3AB4" w:rsidRPr="003A368E" w:rsidRDefault="00FF3AB4" w:rsidP="003A368E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D8E1E5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F5F1058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D02C714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E9C0C34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38CFABD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3C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Dv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" stroked="f">
                <v:textbox>
                  <w:txbxContent>
                    <w:p w14:paraId="1D6B7B84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F6E464D" w14:textId="2798DFA4" w:rsidR="003A368E" w:rsidRPr="003A368E" w:rsidRDefault="003A368E" w:rsidP="003A368E">
                      <w:pPr>
                        <w:spacing w:after="0"/>
                        <w:ind w:right="-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48BDF87" w14:textId="1B6CCBFB" w:rsidR="003A368E" w:rsidRPr="003A368E" w:rsidRDefault="00291B78" w:rsidP="003A368E">
                      <w:pPr>
                        <w:spacing w:after="0"/>
                        <w:ind w:right="-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Papírtisk</w:t>
                      </w:r>
                      <w:proofErr w:type="spellEnd"/>
                      <w:r w:rsidR="008F63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s.r.o</w:t>
                      </w:r>
                      <w:r w:rsidR="00A730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50AF292" w14:textId="169843E2" w:rsidR="003A368E" w:rsidRPr="003A368E" w:rsidRDefault="003A368E" w:rsidP="003A368E">
                      <w:pPr>
                        <w:spacing w:after="0"/>
                        <w:ind w:right="-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0088B2E" w14:textId="1172BE19" w:rsidR="003A368E" w:rsidRPr="003A368E" w:rsidRDefault="00291B78" w:rsidP="003A368E">
                      <w:pPr>
                        <w:spacing w:after="0"/>
                        <w:ind w:right="-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Chválkovická 223/5</w:t>
                      </w:r>
                    </w:p>
                    <w:p w14:paraId="32D029C5" w14:textId="12CA75E8" w:rsidR="003A368E" w:rsidRPr="003A368E" w:rsidRDefault="00291B78" w:rsidP="003A36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779 00</w:t>
                      </w:r>
                      <w:r w:rsidR="008F63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OLOMOUC-Chválkovice</w:t>
                      </w:r>
                    </w:p>
                    <w:p w14:paraId="76DF3E09" w14:textId="77777777" w:rsidR="00D912B5" w:rsidRPr="003A368E" w:rsidRDefault="00D912B5" w:rsidP="003A368E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5BC671" w14:textId="77777777" w:rsidR="00FF3AB4" w:rsidRPr="003A368E" w:rsidRDefault="00FF3AB4" w:rsidP="003A368E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D8E1E5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F5F1058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D02C714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E9C0C34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38CFABD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C02DF" wp14:editId="0BA0A756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1772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6C84708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C59D6D8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D940D9B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3DAFE27" w14:textId="19B23EA4" w:rsidR="00821DA5" w:rsidRPr="00882EFE" w:rsidRDefault="00BA30BE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A30BE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1C219CF1" w14:textId="77777777" w:rsidR="00BA30BE" w:rsidRPr="00882EFE" w:rsidRDefault="00BA30BE" w:rsidP="00BA30BE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A30BE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2EDB94A1" w14:textId="77777777" w:rsidR="00BA30BE" w:rsidRPr="00882EFE" w:rsidRDefault="00BA30BE" w:rsidP="00BA30BE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A30BE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03463BD9" w14:textId="77777777" w:rsidR="00821DA5" w:rsidRPr="00882EFE" w:rsidRDefault="00821DA5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872983F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F478D5F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7072FE2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9C4B7B0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AC79275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02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25981772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6C84708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C59D6D8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D940D9B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3DAFE27" w14:textId="19B23EA4" w:rsidR="00821DA5" w:rsidRPr="00882EFE" w:rsidRDefault="00BA30BE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BA30BE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1C219CF1" w14:textId="77777777" w:rsidR="00BA30BE" w:rsidRPr="00882EFE" w:rsidRDefault="00BA30BE" w:rsidP="00BA30BE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BA30BE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2EDB94A1" w14:textId="77777777" w:rsidR="00BA30BE" w:rsidRPr="00882EFE" w:rsidRDefault="00BA30BE" w:rsidP="00BA30BE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BA30BE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03463BD9" w14:textId="77777777" w:rsidR="00821DA5" w:rsidRPr="00882EFE" w:rsidRDefault="00821DA5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3872983F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F478D5F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7072FE2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9C4B7B0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AC79275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6EDC4" wp14:editId="2E7AA5CC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E7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" adj="22153" strokecolor="black [3213]" strokeweight=".5pt">
                <o:lock v:ext="edit" shapetype="f"/>
              </v:shape>
            </w:pict>
          </mc:Fallback>
        </mc:AlternateContent>
      </w:r>
    </w:p>
    <w:p w14:paraId="72DE15F2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4CFCE2F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1C9B257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06F9585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6BEE31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41AA8E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DCE343C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AB6898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7C62469" w14:textId="73C6387B" w:rsidR="00D378B8" w:rsidRPr="00E036ED" w:rsidRDefault="00C5004F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C605B" wp14:editId="3FEFF63C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C091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76F7E00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6B41A621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508F41EA" w14:textId="2130218D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  <w:r w:rsidR="002717C0">
        <w:rPr>
          <w:rFonts w:ascii="Arial" w:hAnsi="Arial" w:cs="Arial"/>
          <w:b/>
          <w:bCs/>
          <w:sz w:val="22"/>
          <w:szCs w:val="22"/>
        </w:rPr>
        <w:t xml:space="preserve"> - </w:t>
      </w:r>
      <w:r w:rsidR="003D2749">
        <w:rPr>
          <w:rFonts w:ascii="Arial" w:hAnsi="Arial" w:cs="Arial"/>
          <w:sz w:val="22"/>
          <w:szCs w:val="22"/>
        </w:rPr>
        <w:t>smlouva</w:t>
      </w:r>
    </w:p>
    <w:p w14:paraId="22E086A6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9A6393" w14:textId="77777777"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47C9E61" w14:textId="011BAB44" w:rsidR="00600A56" w:rsidRPr="00600A56" w:rsidRDefault="00AF0322" w:rsidP="00600A56">
      <w:pPr>
        <w:pStyle w:val="Zkladntext"/>
        <w:ind w:left="1134"/>
        <w:rPr>
          <w:rFonts w:ascii="Arial" w:hAnsi="Arial" w:cs="Arial"/>
          <w:color w:val="000000"/>
          <w:sz w:val="22"/>
          <w:szCs w:val="22"/>
        </w:rPr>
      </w:pPr>
      <w:r w:rsidRPr="00600A56">
        <w:rPr>
          <w:rFonts w:ascii="Arial" w:hAnsi="Arial" w:cs="Arial"/>
          <w:sz w:val="22"/>
          <w:szCs w:val="22"/>
        </w:rPr>
        <w:t xml:space="preserve">Na základě cenového srovnání a Vaší cenové nabídky u Vás objednáváme </w:t>
      </w:r>
      <w:r w:rsidR="008A3226" w:rsidRPr="00600A56">
        <w:rPr>
          <w:rFonts w:ascii="Arial" w:hAnsi="Arial" w:cs="Arial"/>
          <w:sz w:val="22"/>
          <w:szCs w:val="22"/>
        </w:rPr>
        <w:t xml:space="preserve">jako náhradní plnění </w:t>
      </w:r>
      <w:r w:rsidR="00600A56" w:rsidRPr="00600A56">
        <w:rPr>
          <w:rFonts w:ascii="Arial" w:hAnsi="Arial" w:cs="Arial"/>
          <w:sz w:val="22"/>
          <w:szCs w:val="22"/>
        </w:rPr>
        <w:t xml:space="preserve">dodávku </w:t>
      </w:r>
      <w:proofErr w:type="spellStart"/>
      <w:r w:rsidR="00600A56" w:rsidRPr="00600A56">
        <w:rPr>
          <w:rFonts w:ascii="Arial" w:hAnsi="Arial" w:cs="Arial"/>
          <w:sz w:val="22"/>
          <w:szCs w:val="22"/>
        </w:rPr>
        <w:t>termohrnků</w:t>
      </w:r>
      <w:proofErr w:type="spellEnd"/>
      <w:r w:rsidR="00600A56" w:rsidRPr="00600A56">
        <w:rPr>
          <w:rFonts w:ascii="Arial" w:hAnsi="Arial" w:cs="Arial"/>
          <w:sz w:val="22"/>
          <w:szCs w:val="22"/>
        </w:rPr>
        <w:t xml:space="preserve"> s laserovým logem na hrnku a v papírové krabičce s potiskem RBP v počtu </w:t>
      </w:r>
      <w:r w:rsidR="00291B78">
        <w:rPr>
          <w:rFonts w:ascii="Arial" w:hAnsi="Arial" w:cs="Arial"/>
          <w:sz w:val="22"/>
          <w:szCs w:val="22"/>
        </w:rPr>
        <w:t>1.8</w:t>
      </w:r>
      <w:r w:rsidR="00600A56" w:rsidRPr="00600A56">
        <w:rPr>
          <w:rFonts w:ascii="Arial" w:hAnsi="Arial" w:cs="Arial"/>
          <w:sz w:val="22"/>
          <w:szCs w:val="22"/>
        </w:rPr>
        <w:t>00 ks:</w:t>
      </w:r>
    </w:p>
    <w:p w14:paraId="05162243" w14:textId="2BD4CB54" w:rsidR="00AF0322" w:rsidRPr="006138CC" w:rsidRDefault="00AF0322" w:rsidP="00AF0322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</w:rPr>
      </w:pPr>
    </w:p>
    <w:p w14:paraId="3AA95824" w14:textId="27BD8915" w:rsidR="00600A56" w:rsidRPr="00DC765A" w:rsidRDefault="00600A56" w:rsidP="00600A56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DC765A">
        <w:rPr>
          <w:rFonts w:ascii="Arial" w:hAnsi="Arial" w:cs="Arial"/>
          <w:sz w:val="22"/>
          <w:szCs w:val="22"/>
        </w:rPr>
        <w:t xml:space="preserve">       </w:t>
      </w:r>
      <w:r w:rsidRPr="00DC765A">
        <w:rPr>
          <w:rFonts w:ascii="Arial" w:hAnsi="Arial" w:cs="Arial"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>Cena</w:t>
      </w:r>
      <w:r>
        <w:rPr>
          <w:rFonts w:ascii="Arial" w:hAnsi="Arial" w:cs="Arial"/>
          <w:b/>
          <w:bCs/>
          <w:sz w:val="22"/>
          <w:szCs w:val="22"/>
        </w:rPr>
        <w:t xml:space="preserve"> za 1 ks</w:t>
      </w:r>
      <w:r w:rsidRPr="00DC765A">
        <w:rPr>
          <w:rFonts w:ascii="Arial" w:hAnsi="Arial" w:cs="Arial"/>
          <w:b/>
          <w:bCs/>
          <w:sz w:val="22"/>
          <w:szCs w:val="22"/>
        </w:rPr>
        <w:t>:</w:t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109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,00 Kč </w:t>
      </w:r>
      <w:r>
        <w:rPr>
          <w:rFonts w:ascii="Arial" w:hAnsi="Arial" w:cs="Arial"/>
          <w:b/>
          <w:bCs/>
          <w:sz w:val="22"/>
          <w:szCs w:val="22"/>
        </w:rPr>
        <w:t xml:space="preserve">+ 21 % </w:t>
      </w:r>
      <w:r w:rsidRPr="00DC765A">
        <w:rPr>
          <w:rFonts w:ascii="Arial" w:hAnsi="Arial" w:cs="Arial"/>
          <w:b/>
          <w:bCs/>
          <w:sz w:val="22"/>
          <w:szCs w:val="22"/>
        </w:rPr>
        <w:t>DPH</w:t>
      </w:r>
    </w:p>
    <w:p w14:paraId="0DA73113" w14:textId="1731EAC5" w:rsidR="00600A56" w:rsidRPr="00DC765A" w:rsidRDefault="00600A56" w:rsidP="00600A56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>Celková cena</w:t>
      </w:r>
      <w:r>
        <w:rPr>
          <w:rFonts w:ascii="Arial" w:hAnsi="Arial" w:cs="Arial"/>
          <w:b/>
          <w:bCs/>
          <w:sz w:val="22"/>
          <w:szCs w:val="22"/>
        </w:rPr>
        <w:t xml:space="preserve"> za 1.</w:t>
      </w:r>
      <w:r w:rsidR="00291B78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00 ks</w:t>
      </w:r>
      <w:r w:rsidRPr="00DC765A">
        <w:rPr>
          <w:rFonts w:ascii="Arial" w:hAnsi="Arial" w:cs="Arial"/>
          <w:b/>
          <w:bCs/>
          <w:sz w:val="22"/>
          <w:szCs w:val="22"/>
        </w:rPr>
        <w:t>:</w:t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</w:t>
      </w:r>
      <w:r w:rsidR="00291B78">
        <w:rPr>
          <w:rFonts w:ascii="Arial" w:hAnsi="Arial" w:cs="Arial"/>
          <w:b/>
          <w:bCs/>
          <w:sz w:val="22"/>
          <w:szCs w:val="22"/>
        </w:rPr>
        <w:t>96</w:t>
      </w:r>
      <w:r w:rsidRPr="00DC765A">
        <w:rPr>
          <w:rFonts w:ascii="Arial" w:hAnsi="Arial" w:cs="Arial"/>
          <w:b/>
          <w:bCs/>
          <w:sz w:val="22"/>
          <w:szCs w:val="22"/>
        </w:rPr>
        <w:t>.</w:t>
      </w:r>
      <w:r w:rsidR="00291B78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,00 Kč </w:t>
      </w:r>
      <w:r>
        <w:rPr>
          <w:rFonts w:ascii="Arial" w:hAnsi="Arial" w:cs="Arial"/>
          <w:b/>
          <w:bCs/>
          <w:sz w:val="22"/>
          <w:szCs w:val="22"/>
        </w:rPr>
        <w:t xml:space="preserve">+ 21 % 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DPH </w:t>
      </w:r>
    </w:p>
    <w:p w14:paraId="62127121" w14:textId="336FC9BB" w:rsidR="00600A56" w:rsidRPr="00DC765A" w:rsidRDefault="00600A56" w:rsidP="00600A56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>Celková cena:</w:t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="00291B78">
        <w:rPr>
          <w:rFonts w:ascii="Arial" w:hAnsi="Arial" w:cs="Arial"/>
          <w:b/>
          <w:bCs/>
          <w:sz w:val="22"/>
          <w:szCs w:val="22"/>
        </w:rPr>
        <w:t>237</w:t>
      </w:r>
      <w:r w:rsidRPr="00DC765A">
        <w:rPr>
          <w:rFonts w:ascii="Arial" w:hAnsi="Arial" w:cs="Arial"/>
          <w:b/>
          <w:bCs/>
          <w:sz w:val="22"/>
          <w:szCs w:val="22"/>
        </w:rPr>
        <w:t>.</w:t>
      </w:r>
      <w:r w:rsidR="00291B78">
        <w:rPr>
          <w:rFonts w:ascii="Arial" w:hAnsi="Arial" w:cs="Arial"/>
          <w:b/>
          <w:bCs/>
          <w:sz w:val="22"/>
          <w:szCs w:val="22"/>
        </w:rPr>
        <w:t>402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,00 Kč vč. DPH </w:t>
      </w:r>
    </w:p>
    <w:p w14:paraId="7658F240" w14:textId="77777777" w:rsidR="00022CC6" w:rsidRDefault="00022CC6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D5268E0" w14:textId="5EAFFA84" w:rsidR="006A1520" w:rsidRPr="009B224B" w:rsidRDefault="00196266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0322">
        <w:rPr>
          <w:rFonts w:ascii="Arial" w:hAnsi="Arial" w:cs="Arial"/>
          <w:sz w:val="22"/>
          <w:szCs w:val="22"/>
        </w:rPr>
        <w:tab/>
      </w:r>
      <w:r w:rsidR="006A1520" w:rsidRPr="009B224B">
        <w:rPr>
          <w:rFonts w:ascii="Arial" w:hAnsi="Arial" w:cs="Arial"/>
          <w:sz w:val="22"/>
          <w:szCs w:val="22"/>
        </w:rPr>
        <w:t xml:space="preserve">Termín dodání: </w:t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C27CF3">
        <w:rPr>
          <w:rFonts w:ascii="Arial" w:hAnsi="Arial" w:cs="Arial"/>
          <w:b/>
          <w:sz w:val="22"/>
          <w:szCs w:val="22"/>
        </w:rPr>
        <w:tab/>
      </w:r>
      <w:r w:rsidR="00C27CF3">
        <w:rPr>
          <w:rFonts w:ascii="Arial" w:hAnsi="Arial" w:cs="Arial"/>
          <w:b/>
          <w:sz w:val="22"/>
          <w:szCs w:val="22"/>
        </w:rPr>
        <w:tab/>
      </w:r>
      <w:r w:rsidR="00AF0322">
        <w:rPr>
          <w:rFonts w:ascii="Arial" w:hAnsi="Arial" w:cs="Arial"/>
          <w:b/>
          <w:sz w:val="22"/>
          <w:szCs w:val="22"/>
        </w:rPr>
        <w:tab/>
      </w:r>
      <w:r w:rsidR="00AF0322">
        <w:rPr>
          <w:rFonts w:ascii="Arial" w:hAnsi="Arial" w:cs="Arial"/>
          <w:b/>
          <w:sz w:val="22"/>
          <w:szCs w:val="22"/>
        </w:rPr>
        <w:tab/>
        <w:t>10</w:t>
      </w:r>
      <w:r w:rsidR="006A1520" w:rsidRPr="009B224B">
        <w:rPr>
          <w:rFonts w:ascii="Arial" w:hAnsi="Arial" w:cs="Arial"/>
          <w:b/>
          <w:sz w:val="22"/>
          <w:szCs w:val="22"/>
        </w:rPr>
        <w:t>.</w:t>
      </w:r>
      <w:r w:rsidR="00AF0322">
        <w:rPr>
          <w:rFonts w:ascii="Arial" w:hAnsi="Arial" w:cs="Arial"/>
          <w:b/>
          <w:sz w:val="22"/>
          <w:szCs w:val="22"/>
        </w:rPr>
        <w:t>12</w:t>
      </w:r>
      <w:r w:rsidR="006A1520" w:rsidRPr="009B224B">
        <w:rPr>
          <w:rFonts w:ascii="Arial" w:hAnsi="Arial" w:cs="Arial"/>
          <w:b/>
          <w:bCs/>
          <w:sz w:val="22"/>
          <w:szCs w:val="22"/>
        </w:rPr>
        <w:t>.20</w:t>
      </w:r>
      <w:r w:rsidR="00380721">
        <w:rPr>
          <w:rFonts w:ascii="Arial" w:hAnsi="Arial" w:cs="Arial"/>
          <w:b/>
          <w:bCs/>
          <w:sz w:val="22"/>
          <w:szCs w:val="22"/>
        </w:rPr>
        <w:t>2</w:t>
      </w:r>
      <w:r w:rsidR="00FC3D1C">
        <w:rPr>
          <w:rFonts w:ascii="Arial" w:hAnsi="Arial" w:cs="Arial"/>
          <w:b/>
          <w:bCs/>
          <w:sz w:val="22"/>
          <w:szCs w:val="22"/>
        </w:rPr>
        <w:t>3</w:t>
      </w:r>
    </w:p>
    <w:p w14:paraId="6D8E3B4E" w14:textId="77777777"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14:paraId="048608B0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25080A67" w14:textId="0C4AD155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r w:rsidR="00380721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="005E128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0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4083C951" w14:textId="382484BA" w:rsidR="006A1520" w:rsidRPr="006A1520" w:rsidRDefault="00C5004F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079491E" wp14:editId="000E1ABD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3810" r="63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F633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0ECCBEA0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5FB9A729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491E" id="Text Box 7" o:spid="_x0000_s1028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    <v:textbox inset="7.45pt,3.85pt,7.45pt,3.85pt">
                  <w:txbxContent>
                    <w:p w14:paraId="0697F633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0ECCBEA0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5FB9A729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1ACEEF3C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FBC9D3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51E87809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E51D36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428D47E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2D6C9BB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A9ED9A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B10C683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4D9C908A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A61EF3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A22550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2252E7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7751A53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27F9C5F" w14:textId="77777777"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49EC786" w14:textId="77777777"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A591F7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81821FF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40DCF559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60A8A002" w14:textId="77777777" w:rsidR="002717C0" w:rsidRDefault="002717C0" w:rsidP="002717C0">
      <w:pPr>
        <w:pStyle w:val="Zkladntext"/>
        <w:ind w:left="1134"/>
        <w:jc w:val="right"/>
        <w:rPr>
          <w:rFonts w:ascii="Arial" w:hAnsi="Arial" w:cs="Arial"/>
          <w:sz w:val="22"/>
          <w:szCs w:val="22"/>
        </w:rPr>
      </w:pPr>
    </w:p>
    <w:p w14:paraId="7CB78806" w14:textId="77777777" w:rsidR="006138CC" w:rsidRDefault="006138CC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6138CC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EB33" w14:textId="77777777" w:rsidR="008F301A" w:rsidRDefault="008F301A" w:rsidP="007A3541">
      <w:pPr>
        <w:spacing w:after="0" w:line="240" w:lineRule="auto"/>
      </w:pPr>
      <w:r>
        <w:separator/>
      </w:r>
    </w:p>
  </w:endnote>
  <w:endnote w:type="continuationSeparator" w:id="0">
    <w:p w14:paraId="0068041D" w14:textId="77777777" w:rsidR="008F301A" w:rsidRDefault="008F301A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D59" w14:textId="39EC2E8B" w:rsidR="007C6778" w:rsidRPr="00E036ED" w:rsidRDefault="00C5004F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D34572" wp14:editId="2BD8DEE8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955675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00C06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622A1E0A" w14:textId="60EBC94D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Telefon: </w:t>
                          </w:r>
                          <w:r w:rsidR="00AF0322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800 213 213</w:t>
                          </w:r>
                        </w:p>
                        <w:p w14:paraId="21BC68DA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DATOVÁ SCHRÁNKA: </w:t>
                          </w:r>
                          <w:proofErr w:type="spellStart"/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edyadmh</w:t>
                          </w:r>
                          <w:proofErr w:type="spellEnd"/>
                        </w:p>
                        <w:p w14:paraId="540F252C" w14:textId="1CC647E7" w:rsidR="00B20393" w:rsidRDefault="00B20393" w:rsidP="00B20393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</w:t>
                          </w:r>
                          <w:r w:rsidR="00823E1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@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 w:rsidR="00AF0322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</w:t>
                          </w:r>
                          <w:r w:rsidR="00AF0322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 www.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D3457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75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" stroked="f">
              <v:textbox style="mso-fit-shape-to-text:t">
                <w:txbxContent>
                  <w:p w14:paraId="65900C06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622A1E0A" w14:textId="60EBC94D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Telefon: </w:t>
                    </w:r>
                    <w:r w:rsidR="00AF0322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800 213 213</w:t>
                    </w:r>
                  </w:p>
                  <w:p w14:paraId="21BC68DA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DATOVÁ SCHRÁNKA: </w:t>
                    </w:r>
                    <w:proofErr w:type="spellStart"/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edyadmh</w:t>
                    </w:r>
                    <w:proofErr w:type="spellEnd"/>
                  </w:p>
                  <w:p w14:paraId="540F252C" w14:textId="1CC647E7" w:rsidR="00B20393" w:rsidRDefault="00B20393" w:rsidP="00B20393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</w:t>
                    </w:r>
                    <w:r w:rsidR="00823E1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@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 w:rsidR="00AF0322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</w:t>
                    </w:r>
                    <w:r w:rsidR="00AF0322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br/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 www.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1BE6A0" wp14:editId="4D44CFF8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3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AA01C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7E7D18E7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203141BE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1CB3D830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3A796BD3" w14:textId="77777777" w:rsidR="007C6778" w:rsidRDefault="007C6778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1BE6A0" id="_x0000_s1030" type="#_x0000_t202" style="position:absolute;margin-left:170pt;margin-top:-3pt;width:153.8pt;height:6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" stroked="f">
              <v:textbox style="mso-fit-shape-to-text:t">
                <w:txbxContent>
                  <w:p w14:paraId="1E1AA01C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7E7D18E7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203141BE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1CB3D830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3A796BD3" w14:textId="77777777" w:rsidR="007C6778" w:rsidRDefault="007C6778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FFF7204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55C5BF6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1E4C6B8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74C5A162" w14:textId="7DC13B43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AF0322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FB37" w14:textId="77777777" w:rsidR="008F301A" w:rsidRDefault="008F301A" w:rsidP="007A3541">
      <w:pPr>
        <w:spacing w:after="0" w:line="240" w:lineRule="auto"/>
      </w:pPr>
      <w:r>
        <w:separator/>
      </w:r>
    </w:p>
  </w:footnote>
  <w:footnote w:type="continuationSeparator" w:id="0">
    <w:p w14:paraId="046CE262" w14:textId="77777777" w:rsidR="008F301A" w:rsidRDefault="008F301A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638D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0A77FA4" wp14:editId="24D880D6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37CD6C" w14:textId="77777777" w:rsidR="007A3541" w:rsidRDefault="007A3541">
    <w:pPr>
      <w:pStyle w:val="Zhlav"/>
    </w:pPr>
  </w:p>
  <w:p w14:paraId="22D080BA" w14:textId="77777777" w:rsidR="00D64985" w:rsidRDefault="00D64985">
    <w:pPr>
      <w:pStyle w:val="Zhlav"/>
    </w:pPr>
  </w:p>
  <w:p w14:paraId="33E726E7" w14:textId="77777777" w:rsidR="00D64985" w:rsidRDefault="00D64985">
    <w:pPr>
      <w:pStyle w:val="Zhlav"/>
    </w:pPr>
  </w:p>
  <w:p w14:paraId="45CC42C3" w14:textId="77777777" w:rsidR="00D64985" w:rsidRDefault="00D64985">
    <w:pPr>
      <w:pStyle w:val="Zhlav"/>
    </w:pPr>
  </w:p>
  <w:p w14:paraId="4829FA52" w14:textId="77777777" w:rsidR="00D64985" w:rsidRDefault="00D64985">
    <w:pPr>
      <w:pStyle w:val="Zhlav"/>
    </w:pPr>
  </w:p>
  <w:p w14:paraId="0D750092" w14:textId="77777777" w:rsidR="00D64985" w:rsidRDefault="00D64985">
    <w:pPr>
      <w:pStyle w:val="Zhlav"/>
    </w:pPr>
  </w:p>
  <w:p w14:paraId="5CA3A047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22CC6"/>
    <w:rsid w:val="000465BE"/>
    <w:rsid w:val="00082654"/>
    <w:rsid w:val="000A6363"/>
    <w:rsid w:val="000E1A96"/>
    <w:rsid w:val="001205F8"/>
    <w:rsid w:val="00165CE2"/>
    <w:rsid w:val="00187DAF"/>
    <w:rsid w:val="001927CE"/>
    <w:rsid w:val="00196266"/>
    <w:rsid w:val="001C078A"/>
    <w:rsid w:val="001D1574"/>
    <w:rsid w:val="001D45BD"/>
    <w:rsid w:val="00251A0E"/>
    <w:rsid w:val="002717C0"/>
    <w:rsid w:val="00291B78"/>
    <w:rsid w:val="00320CA0"/>
    <w:rsid w:val="003645C2"/>
    <w:rsid w:val="00380721"/>
    <w:rsid w:val="00394489"/>
    <w:rsid w:val="003A368E"/>
    <w:rsid w:val="003D2749"/>
    <w:rsid w:val="003E7FD3"/>
    <w:rsid w:val="00414BFA"/>
    <w:rsid w:val="00415456"/>
    <w:rsid w:val="00445B18"/>
    <w:rsid w:val="00451C30"/>
    <w:rsid w:val="00467979"/>
    <w:rsid w:val="004E037C"/>
    <w:rsid w:val="005027DA"/>
    <w:rsid w:val="005167BB"/>
    <w:rsid w:val="00537D46"/>
    <w:rsid w:val="005448BE"/>
    <w:rsid w:val="005574FD"/>
    <w:rsid w:val="005E1280"/>
    <w:rsid w:val="005F2B26"/>
    <w:rsid w:val="005F4021"/>
    <w:rsid w:val="00600A56"/>
    <w:rsid w:val="006138CC"/>
    <w:rsid w:val="00652253"/>
    <w:rsid w:val="006A1520"/>
    <w:rsid w:val="006B07B5"/>
    <w:rsid w:val="006F261C"/>
    <w:rsid w:val="007450A4"/>
    <w:rsid w:val="0077114C"/>
    <w:rsid w:val="007A3541"/>
    <w:rsid w:val="007C6778"/>
    <w:rsid w:val="00821DA5"/>
    <w:rsid w:val="00823E1F"/>
    <w:rsid w:val="00882EFE"/>
    <w:rsid w:val="008976B7"/>
    <w:rsid w:val="008A3226"/>
    <w:rsid w:val="008E254B"/>
    <w:rsid w:val="008E6470"/>
    <w:rsid w:val="008F301A"/>
    <w:rsid w:val="008F5012"/>
    <w:rsid w:val="008F637E"/>
    <w:rsid w:val="00932EEA"/>
    <w:rsid w:val="0094671B"/>
    <w:rsid w:val="00946B1E"/>
    <w:rsid w:val="00954EA3"/>
    <w:rsid w:val="00985614"/>
    <w:rsid w:val="00987C1F"/>
    <w:rsid w:val="009953DC"/>
    <w:rsid w:val="009D37B3"/>
    <w:rsid w:val="009E0204"/>
    <w:rsid w:val="009E0AAA"/>
    <w:rsid w:val="009F287A"/>
    <w:rsid w:val="00A3060B"/>
    <w:rsid w:val="00A7300B"/>
    <w:rsid w:val="00AD2397"/>
    <w:rsid w:val="00AD38C0"/>
    <w:rsid w:val="00AF0322"/>
    <w:rsid w:val="00B11D39"/>
    <w:rsid w:val="00B17D01"/>
    <w:rsid w:val="00B20393"/>
    <w:rsid w:val="00B46C97"/>
    <w:rsid w:val="00BA30BE"/>
    <w:rsid w:val="00BC43DB"/>
    <w:rsid w:val="00BC5F05"/>
    <w:rsid w:val="00BD3E49"/>
    <w:rsid w:val="00C07F03"/>
    <w:rsid w:val="00C27CF3"/>
    <w:rsid w:val="00C31701"/>
    <w:rsid w:val="00C34F14"/>
    <w:rsid w:val="00C411ED"/>
    <w:rsid w:val="00C5004F"/>
    <w:rsid w:val="00C605EF"/>
    <w:rsid w:val="00CB6CEF"/>
    <w:rsid w:val="00CF7C0E"/>
    <w:rsid w:val="00D378B8"/>
    <w:rsid w:val="00D41BDF"/>
    <w:rsid w:val="00D578CB"/>
    <w:rsid w:val="00D60E20"/>
    <w:rsid w:val="00D6116C"/>
    <w:rsid w:val="00D64985"/>
    <w:rsid w:val="00D912B5"/>
    <w:rsid w:val="00D97A5B"/>
    <w:rsid w:val="00DF1922"/>
    <w:rsid w:val="00E036ED"/>
    <w:rsid w:val="00E22BDA"/>
    <w:rsid w:val="00E25DF2"/>
    <w:rsid w:val="00E3593B"/>
    <w:rsid w:val="00E62F83"/>
    <w:rsid w:val="00E84726"/>
    <w:rsid w:val="00E86037"/>
    <w:rsid w:val="00EB0285"/>
    <w:rsid w:val="00EC3118"/>
    <w:rsid w:val="00ED4C4D"/>
    <w:rsid w:val="00EF12CE"/>
    <w:rsid w:val="00F24AD8"/>
    <w:rsid w:val="00F37144"/>
    <w:rsid w:val="00FA4122"/>
    <w:rsid w:val="00FC3D1C"/>
    <w:rsid w:val="00FD2A56"/>
    <w:rsid w:val="00FD2B75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2BA3E"/>
  <w15:docId w15:val="{4F928AE5-57E6-40D2-A296-4F73ADE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203F-8ED4-4B1B-883E-778BF92E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2023-12-05T07:26:00Z</cp:lastPrinted>
  <dcterms:created xsi:type="dcterms:W3CDTF">2023-12-11T13:27:00Z</dcterms:created>
  <dcterms:modified xsi:type="dcterms:W3CDTF">2023-12-12T06:51:00Z</dcterms:modified>
</cp:coreProperties>
</file>