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9FD7B" w14:textId="6BA0BE14" w:rsidR="00D378B8" w:rsidRDefault="00C5004F" w:rsidP="00D378B8">
      <w:pPr>
        <w:spacing w:after="0"/>
        <w:ind w:left="1134" w:right="-1"/>
        <w:jc w:val="both"/>
        <w:rPr>
          <w:rFonts w:ascii="Montserrat-Regular" w:hAnsi="Montserrat-Regular" w:cs="Montserrat-Regular"/>
          <w:color w:val="00AAE8"/>
          <w:sz w:val="18"/>
          <w:szCs w:val="16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BD3CA2" wp14:editId="0DE37F8B">
                <wp:simplePos x="0" y="0"/>
                <wp:positionH relativeFrom="column">
                  <wp:posOffset>3409950</wp:posOffset>
                </wp:positionH>
                <wp:positionV relativeFrom="page">
                  <wp:posOffset>1440180</wp:posOffset>
                </wp:positionV>
                <wp:extent cx="2932430" cy="1449070"/>
                <wp:effectExtent l="0" t="0" r="0" b="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B7B84" w14:textId="77777777" w:rsidR="005027DA" w:rsidRDefault="005027DA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3F6E464D" w14:textId="2798DFA4" w:rsidR="003A368E" w:rsidRPr="003A368E" w:rsidRDefault="003A368E" w:rsidP="003A368E">
                            <w:pPr>
                              <w:spacing w:after="0"/>
                              <w:ind w:right="-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48BDF87" w14:textId="29CB7782" w:rsidR="003A368E" w:rsidRPr="003A368E" w:rsidRDefault="008F637E" w:rsidP="003A368E">
                            <w:pPr>
                              <w:spacing w:after="0"/>
                              <w:ind w:right="-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Lilacosta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s.r.o</w:t>
                            </w:r>
                            <w:r w:rsidR="00A730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50AF292" w14:textId="169843E2" w:rsidR="003A368E" w:rsidRPr="003A368E" w:rsidRDefault="003A368E" w:rsidP="003A368E">
                            <w:pPr>
                              <w:spacing w:after="0"/>
                              <w:ind w:right="-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0088B2E" w14:textId="19C9BF99" w:rsidR="003A368E" w:rsidRPr="003A368E" w:rsidRDefault="008F637E" w:rsidP="003A368E">
                            <w:pPr>
                              <w:spacing w:after="0"/>
                              <w:ind w:right="-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Nádražní 458/8</w:t>
                            </w:r>
                          </w:p>
                          <w:p w14:paraId="32D029C5" w14:textId="539E6943" w:rsidR="003A368E" w:rsidRPr="003A368E" w:rsidRDefault="008F637E" w:rsidP="003A368E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671 72  MIROSLAV</w:t>
                            </w:r>
                          </w:p>
                          <w:p w14:paraId="76DF3E09" w14:textId="77777777" w:rsidR="00D912B5" w:rsidRPr="003A368E" w:rsidRDefault="00D912B5" w:rsidP="003A368E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D5BC671" w14:textId="77777777" w:rsidR="00FF3AB4" w:rsidRPr="003A368E" w:rsidRDefault="00FF3AB4" w:rsidP="003A368E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4D8E1E5" w14:textId="77777777" w:rsidR="00FF3AB4" w:rsidRPr="00D912B5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3F5F1058" w14:textId="77777777" w:rsidR="00FF3AB4" w:rsidRPr="00D912B5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3D02C714" w14:textId="77777777" w:rsidR="00FF3AB4" w:rsidRPr="00D912B5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2E9C0C34" w14:textId="77777777" w:rsidR="00FF3AB4" w:rsidRPr="00D912B5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338CFABD" w14:textId="77777777" w:rsidR="00FF3AB4" w:rsidRPr="00D912B5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D3CA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8.5pt;margin-top:113.4pt;width:230.9pt;height:114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" stroked="f">
                <v:textbox>
                  <w:txbxContent>
                    <w:p w14:paraId="1D6B7B84" w14:textId="77777777" w:rsidR="005027DA" w:rsidRDefault="005027DA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3F6E464D" w14:textId="2798DFA4" w:rsidR="003A368E" w:rsidRPr="003A368E" w:rsidRDefault="003A368E" w:rsidP="003A368E">
                      <w:pPr>
                        <w:spacing w:after="0"/>
                        <w:ind w:right="-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048BDF87" w14:textId="29CB7782" w:rsidR="003A368E" w:rsidRPr="003A368E" w:rsidRDefault="008F637E" w:rsidP="003A368E">
                      <w:pPr>
                        <w:spacing w:after="0"/>
                        <w:ind w:right="-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Lilacosta s.r.o</w:t>
                      </w:r>
                      <w:r w:rsidR="00A7300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050AF292" w14:textId="169843E2" w:rsidR="003A368E" w:rsidRPr="003A368E" w:rsidRDefault="003A368E" w:rsidP="003A368E">
                      <w:pPr>
                        <w:spacing w:after="0"/>
                        <w:ind w:right="-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10088B2E" w14:textId="19C9BF99" w:rsidR="003A368E" w:rsidRPr="003A368E" w:rsidRDefault="008F637E" w:rsidP="003A368E">
                      <w:pPr>
                        <w:spacing w:after="0"/>
                        <w:ind w:right="-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Nádražní 458/8</w:t>
                      </w:r>
                    </w:p>
                    <w:p w14:paraId="32D029C5" w14:textId="539E6943" w:rsidR="003A368E" w:rsidRPr="003A368E" w:rsidRDefault="008F637E" w:rsidP="003A368E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671 72  MIROSLAV</w:t>
                      </w:r>
                    </w:p>
                    <w:p w14:paraId="76DF3E09" w14:textId="77777777" w:rsidR="00D912B5" w:rsidRPr="003A368E" w:rsidRDefault="00D912B5" w:rsidP="003A368E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D5BC671" w14:textId="77777777" w:rsidR="00FF3AB4" w:rsidRPr="003A368E" w:rsidRDefault="00FF3AB4" w:rsidP="003A368E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4D8E1E5" w14:textId="77777777" w:rsidR="00FF3AB4" w:rsidRPr="00D912B5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3F5F1058" w14:textId="77777777" w:rsidR="00FF3AB4" w:rsidRPr="00D912B5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3D02C714" w14:textId="77777777" w:rsidR="00FF3AB4" w:rsidRPr="00D912B5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2E9C0C34" w14:textId="77777777" w:rsidR="00FF3AB4" w:rsidRPr="00D912B5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338CFABD" w14:textId="77777777" w:rsidR="00FF3AB4" w:rsidRPr="00D912B5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CC02DF" wp14:editId="0BA0A756">
                <wp:simplePos x="0" y="0"/>
                <wp:positionH relativeFrom="column">
                  <wp:posOffset>1616075</wp:posOffset>
                </wp:positionH>
                <wp:positionV relativeFrom="page">
                  <wp:posOffset>1466215</wp:posOffset>
                </wp:positionV>
                <wp:extent cx="1638935" cy="135382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81772" w14:textId="77777777" w:rsidR="005027DA" w:rsidRDefault="005027DA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56C84708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5C59D6D8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7D940D9B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33DAFE27" w14:textId="10221BDA" w:rsidR="00821DA5" w:rsidRPr="00882EFE" w:rsidRDefault="007533B0" w:rsidP="00821DA5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proofErr w:type="spellStart"/>
                            <w:r w:rsidRPr="007533B0">
                              <w:rPr>
                                <w:rFonts w:ascii="Arial" w:hAnsi="Arial" w:cs="Arial"/>
                                <w:sz w:val="18"/>
                                <w:szCs w:val="16"/>
                                <w:highlight w:val="black"/>
                              </w:rPr>
                              <w:t>xxxxxxxxx</w:t>
                            </w:r>
                            <w:proofErr w:type="spellEnd"/>
                          </w:p>
                          <w:p w14:paraId="0DDA04E7" w14:textId="77777777" w:rsidR="007533B0" w:rsidRPr="00882EFE" w:rsidRDefault="007533B0" w:rsidP="007533B0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proofErr w:type="spellStart"/>
                            <w:r w:rsidRPr="007533B0">
                              <w:rPr>
                                <w:rFonts w:ascii="Arial" w:hAnsi="Arial" w:cs="Arial"/>
                                <w:sz w:val="18"/>
                                <w:szCs w:val="16"/>
                                <w:highlight w:val="black"/>
                              </w:rPr>
                              <w:t>xxxxxxxxx</w:t>
                            </w:r>
                            <w:proofErr w:type="spellEnd"/>
                          </w:p>
                          <w:p w14:paraId="76F26A1C" w14:textId="77777777" w:rsidR="007533B0" w:rsidRPr="00882EFE" w:rsidRDefault="007533B0" w:rsidP="007533B0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proofErr w:type="spellStart"/>
                            <w:r w:rsidRPr="007533B0">
                              <w:rPr>
                                <w:rFonts w:ascii="Arial" w:hAnsi="Arial" w:cs="Arial"/>
                                <w:sz w:val="18"/>
                                <w:szCs w:val="16"/>
                                <w:highlight w:val="black"/>
                              </w:rPr>
                              <w:t>xxxxxxxxx</w:t>
                            </w:r>
                            <w:proofErr w:type="spellEnd"/>
                          </w:p>
                          <w:p w14:paraId="03463BD9" w14:textId="77777777" w:rsidR="00821DA5" w:rsidRPr="00882EFE" w:rsidRDefault="00821DA5" w:rsidP="00821DA5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14:paraId="3872983F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1F478D5F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17072FE2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09C4B7B0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5AC79275" w14:textId="77777777" w:rsidR="00FF3AB4" w:rsidRPr="005027DA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C02D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27.25pt;margin-top:115.45pt;width:129.05pt;height:10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" stroked="f">
                <v:textbox>
                  <w:txbxContent>
                    <w:p w14:paraId="25981772" w14:textId="77777777" w:rsidR="005027DA" w:rsidRDefault="005027DA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56C84708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5C59D6D8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7D940D9B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33DAFE27" w14:textId="10221BDA" w:rsidR="00821DA5" w:rsidRPr="00882EFE" w:rsidRDefault="007533B0" w:rsidP="00821DA5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proofErr w:type="spellStart"/>
                      <w:r w:rsidRPr="007533B0">
                        <w:rPr>
                          <w:rFonts w:ascii="Arial" w:hAnsi="Arial" w:cs="Arial"/>
                          <w:sz w:val="18"/>
                          <w:szCs w:val="16"/>
                          <w:highlight w:val="black"/>
                        </w:rPr>
                        <w:t>xxxxxxxxx</w:t>
                      </w:r>
                      <w:proofErr w:type="spellEnd"/>
                    </w:p>
                    <w:p w14:paraId="0DDA04E7" w14:textId="77777777" w:rsidR="007533B0" w:rsidRPr="00882EFE" w:rsidRDefault="007533B0" w:rsidP="007533B0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proofErr w:type="spellStart"/>
                      <w:r w:rsidRPr="007533B0">
                        <w:rPr>
                          <w:rFonts w:ascii="Arial" w:hAnsi="Arial" w:cs="Arial"/>
                          <w:sz w:val="18"/>
                          <w:szCs w:val="16"/>
                          <w:highlight w:val="black"/>
                        </w:rPr>
                        <w:t>xxxxxxxxx</w:t>
                      </w:r>
                      <w:proofErr w:type="spellEnd"/>
                    </w:p>
                    <w:p w14:paraId="76F26A1C" w14:textId="77777777" w:rsidR="007533B0" w:rsidRPr="00882EFE" w:rsidRDefault="007533B0" w:rsidP="007533B0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proofErr w:type="spellStart"/>
                      <w:r w:rsidRPr="007533B0">
                        <w:rPr>
                          <w:rFonts w:ascii="Arial" w:hAnsi="Arial" w:cs="Arial"/>
                          <w:sz w:val="18"/>
                          <w:szCs w:val="16"/>
                          <w:highlight w:val="black"/>
                        </w:rPr>
                        <w:t>xxxxxxxxx</w:t>
                      </w:r>
                      <w:proofErr w:type="spellEnd"/>
                    </w:p>
                    <w:p w14:paraId="03463BD9" w14:textId="77777777" w:rsidR="00821DA5" w:rsidRPr="00882EFE" w:rsidRDefault="00821DA5" w:rsidP="00821DA5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</w:p>
                    <w:p w14:paraId="3872983F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1F478D5F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17072FE2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09C4B7B0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5AC79275" w14:textId="77777777" w:rsidR="00FF3AB4" w:rsidRPr="005027DA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96EDC4" wp14:editId="2E7AA5CC">
                <wp:simplePos x="0" y="0"/>
                <wp:positionH relativeFrom="column">
                  <wp:posOffset>3336925</wp:posOffset>
                </wp:positionH>
                <wp:positionV relativeFrom="paragraph">
                  <wp:posOffset>48260</wp:posOffset>
                </wp:positionV>
                <wp:extent cx="163830" cy="207010"/>
                <wp:effectExtent l="19050" t="0" r="26670" b="0"/>
                <wp:wrapNone/>
                <wp:docPr id="6" name="Pravoúhl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>
                          <a:off x="0" y="0"/>
                          <a:ext cx="163830" cy="207010"/>
                        </a:xfrm>
                        <a:prstGeom prst="bentConnector3">
                          <a:avLst>
                            <a:gd name="adj1" fmla="val 10255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4E78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Pravoúhlá spojnice 6" o:spid="_x0000_s1026" type="#_x0000_t34" style="position:absolute;margin-left:262.75pt;margin-top:3.8pt;width:12.9pt;height:16.3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" adj="22153" strokecolor="black [3213]" strokeweight=".5pt">
                <o:lock v:ext="edit" shapetype="f"/>
              </v:shape>
            </w:pict>
          </mc:Fallback>
        </mc:AlternateContent>
      </w:r>
    </w:p>
    <w:p w14:paraId="72DE15F2" w14:textId="77777777" w:rsidR="00D378B8" w:rsidRPr="00882EFE" w:rsidRDefault="00D378B8" w:rsidP="00D378B8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Váš dopis zn.:</w:t>
      </w:r>
    </w:p>
    <w:p w14:paraId="4CFCE2F1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Ze dne: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1C9B2579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Naše zn.:</w:t>
      </w:r>
    </w:p>
    <w:p w14:paraId="06F95858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</w:p>
    <w:p w14:paraId="26BEE317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Vyřizuje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041AA8E6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Telefon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0DCE343C" w14:textId="77777777" w:rsidR="007C677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18"/>
          <w:szCs w:val="20"/>
        </w:rPr>
      </w:pPr>
      <w:r w:rsidRPr="00882EFE">
        <w:rPr>
          <w:rFonts w:ascii="Arial" w:hAnsi="Arial" w:cs="Arial"/>
          <w:color w:val="00AAE8"/>
          <w:sz w:val="18"/>
          <w:szCs w:val="16"/>
        </w:rPr>
        <w:t>E-mail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3AB68982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07C62469" w14:textId="73C6387B" w:rsidR="00D378B8" w:rsidRPr="00E036ED" w:rsidRDefault="00C5004F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color w:val="00AAE8"/>
          <w:sz w:val="18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2C605B" wp14:editId="3FEFF63C">
                <wp:simplePos x="0" y="0"/>
                <wp:positionH relativeFrom="column">
                  <wp:posOffset>6259195</wp:posOffset>
                </wp:positionH>
                <wp:positionV relativeFrom="paragraph">
                  <wp:posOffset>118745</wp:posOffset>
                </wp:positionV>
                <wp:extent cx="163830" cy="207010"/>
                <wp:effectExtent l="0" t="0" r="7620" b="2540"/>
                <wp:wrapNone/>
                <wp:docPr id="7" name="Pravoúhl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3830" cy="207010"/>
                        </a:xfrm>
                        <a:prstGeom prst="bentConnector3">
                          <a:avLst>
                            <a:gd name="adj1" fmla="val 10255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7C091" id="Pravoúhlá spojnice 7" o:spid="_x0000_s1026" type="#_x0000_t34" style="position:absolute;margin-left:492.85pt;margin-top:9.35pt;width:12.9pt;height:16.3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" adj="22153" strokecolor="black [3213]" strokeweight=".5pt">
                <o:lock v:ext="edit" shapetype="f"/>
              </v:shape>
            </w:pict>
          </mc:Fallback>
        </mc:AlternateContent>
      </w:r>
      <w:r w:rsidR="00D378B8" w:rsidRPr="00882EFE">
        <w:rPr>
          <w:rFonts w:ascii="Arial" w:hAnsi="Arial" w:cs="Arial"/>
          <w:color w:val="00AAE8"/>
          <w:sz w:val="18"/>
          <w:szCs w:val="16"/>
        </w:rPr>
        <w:t>Datum</w:t>
      </w:r>
      <w:r w:rsidR="00D378B8" w:rsidRPr="00D64985">
        <w:rPr>
          <w:rFonts w:ascii="Arial" w:hAnsi="Arial" w:cs="Arial"/>
          <w:noProof/>
          <w:color w:val="00AAE8"/>
          <w:sz w:val="16"/>
          <w:szCs w:val="20"/>
        </w:rPr>
        <w:t>:</w:t>
      </w:r>
    </w:p>
    <w:p w14:paraId="576F7E00" w14:textId="77777777" w:rsidR="00D378B8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6B41A621" w14:textId="77777777" w:rsidR="00A3060B" w:rsidRDefault="00A3060B" w:rsidP="00A3060B">
      <w:pPr>
        <w:pStyle w:val="Zkladntext"/>
        <w:outlineLvl w:val="0"/>
        <w:rPr>
          <w:rFonts w:ascii="Arial" w:eastAsiaTheme="minorHAnsi" w:hAnsi="Arial" w:cs="Arial"/>
          <w:noProof/>
          <w:sz w:val="20"/>
          <w:szCs w:val="20"/>
          <w:lang w:eastAsia="en-US"/>
        </w:rPr>
      </w:pPr>
    </w:p>
    <w:p w14:paraId="508F41EA" w14:textId="77777777"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b/>
          <w:bCs/>
          <w:sz w:val="22"/>
          <w:szCs w:val="22"/>
        </w:rPr>
      </w:pPr>
      <w:r w:rsidRPr="006A1520">
        <w:rPr>
          <w:rFonts w:ascii="Arial" w:hAnsi="Arial" w:cs="Arial"/>
          <w:b/>
          <w:bCs/>
          <w:sz w:val="22"/>
          <w:szCs w:val="22"/>
        </w:rPr>
        <w:t>Objednávka</w:t>
      </w:r>
    </w:p>
    <w:p w14:paraId="22E086A6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A9A6393" w14:textId="77777777" w:rsidR="00A3060B" w:rsidRDefault="00A3060B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347C9E61" w14:textId="5FAFD475" w:rsidR="00600A56" w:rsidRPr="00600A56" w:rsidRDefault="00AF0322" w:rsidP="00600A56">
      <w:pPr>
        <w:pStyle w:val="Zkladntext"/>
        <w:ind w:left="1134"/>
        <w:rPr>
          <w:rFonts w:ascii="Arial" w:hAnsi="Arial" w:cs="Arial"/>
          <w:color w:val="000000"/>
          <w:sz w:val="22"/>
          <w:szCs w:val="22"/>
        </w:rPr>
      </w:pPr>
      <w:r w:rsidRPr="00600A56">
        <w:rPr>
          <w:rFonts w:ascii="Arial" w:hAnsi="Arial" w:cs="Arial"/>
          <w:sz w:val="22"/>
          <w:szCs w:val="22"/>
        </w:rPr>
        <w:t xml:space="preserve">Na základě cenového srovnání a Vaší cenové nabídky u Vás objednáváme </w:t>
      </w:r>
      <w:r w:rsidR="008A3226" w:rsidRPr="00600A56">
        <w:rPr>
          <w:rFonts w:ascii="Arial" w:hAnsi="Arial" w:cs="Arial"/>
          <w:sz w:val="22"/>
          <w:szCs w:val="22"/>
        </w:rPr>
        <w:t xml:space="preserve">jako náhradní plnění </w:t>
      </w:r>
      <w:r w:rsidR="00600A56" w:rsidRPr="00600A56">
        <w:rPr>
          <w:rFonts w:ascii="Arial" w:hAnsi="Arial" w:cs="Arial"/>
          <w:sz w:val="22"/>
          <w:szCs w:val="22"/>
        </w:rPr>
        <w:t xml:space="preserve">dodávku </w:t>
      </w:r>
      <w:proofErr w:type="spellStart"/>
      <w:r w:rsidR="00600A56" w:rsidRPr="00600A56">
        <w:rPr>
          <w:rFonts w:ascii="Arial" w:hAnsi="Arial" w:cs="Arial"/>
          <w:sz w:val="22"/>
          <w:szCs w:val="22"/>
        </w:rPr>
        <w:t>termohrnků</w:t>
      </w:r>
      <w:proofErr w:type="spellEnd"/>
      <w:r w:rsidR="00600A56" w:rsidRPr="00600A56">
        <w:rPr>
          <w:rFonts w:ascii="Arial" w:hAnsi="Arial" w:cs="Arial"/>
          <w:sz w:val="22"/>
          <w:szCs w:val="22"/>
        </w:rPr>
        <w:t xml:space="preserve"> s laserovým logem na hrnku a v papírové krabičce s potiskem RBP v počtu </w:t>
      </w:r>
      <w:r w:rsidR="002F6209">
        <w:rPr>
          <w:rFonts w:ascii="Arial" w:hAnsi="Arial" w:cs="Arial"/>
          <w:sz w:val="22"/>
          <w:szCs w:val="22"/>
        </w:rPr>
        <w:t>1.0</w:t>
      </w:r>
      <w:r w:rsidR="00600A56" w:rsidRPr="00600A56">
        <w:rPr>
          <w:rFonts w:ascii="Arial" w:hAnsi="Arial" w:cs="Arial"/>
          <w:sz w:val="22"/>
          <w:szCs w:val="22"/>
        </w:rPr>
        <w:t>00 ks:</w:t>
      </w:r>
    </w:p>
    <w:p w14:paraId="05162243" w14:textId="2BD4CB54" w:rsidR="00AF0322" w:rsidRPr="006138CC" w:rsidRDefault="00AF0322" w:rsidP="00AF0322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</w:rPr>
      </w:pPr>
    </w:p>
    <w:p w14:paraId="3AA95824" w14:textId="27BD8915" w:rsidR="00600A56" w:rsidRPr="00DC765A" w:rsidRDefault="00600A56" w:rsidP="00600A56">
      <w:pPr>
        <w:pStyle w:val="Zkladntext"/>
        <w:ind w:left="1134"/>
        <w:rPr>
          <w:rFonts w:ascii="Arial" w:hAnsi="Arial" w:cs="Arial"/>
          <w:b/>
          <w:bCs/>
          <w:sz w:val="22"/>
          <w:szCs w:val="22"/>
        </w:rPr>
      </w:pPr>
      <w:r w:rsidRPr="00DC765A">
        <w:rPr>
          <w:rFonts w:ascii="Arial" w:hAnsi="Arial" w:cs="Arial"/>
          <w:sz w:val="22"/>
          <w:szCs w:val="22"/>
        </w:rPr>
        <w:t xml:space="preserve">       </w:t>
      </w:r>
      <w:r w:rsidRPr="00DC765A">
        <w:rPr>
          <w:rFonts w:ascii="Arial" w:hAnsi="Arial" w:cs="Arial"/>
          <w:sz w:val="22"/>
          <w:szCs w:val="22"/>
        </w:rPr>
        <w:tab/>
      </w:r>
      <w:r w:rsidRPr="00DC765A">
        <w:rPr>
          <w:rFonts w:ascii="Arial" w:hAnsi="Arial" w:cs="Arial"/>
          <w:b/>
          <w:bCs/>
          <w:sz w:val="22"/>
          <w:szCs w:val="22"/>
        </w:rPr>
        <w:t>Cena</w:t>
      </w:r>
      <w:r>
        <w:rPr>
          <w:rFonts w:ascii="Arial" w:hAnsi="Arial" w:cs="Arial"/>
          <w:b/>
          <w:bCs/>
          <w:sz w:val="22"/>
          <w:szCs w:val="22"/>
        </w:rPr>
        <w:t xml:space="preserve"> za 1 ks</w:t>
      </w:r>
      <w:r w:rsidRPr="00DC765A">
        <w:rPr>
          <w:rFonts w:ascii="Arial" w:hAnsi="Arial" w:cs="Arial"/>
          <w:b/>
          <w:bCs/>
          <w:sz w:val="22"/>
          <w:szCs w:val="22"/>
        </w:rPr>
        <w:t>:</w:t>
      </w:r>
      <w:r w:rsidRPr="00DC765A">
        <w:rPr>
          <w:rFonts w:ascii="Arial" w:hAnsi="Arial" w:cs="Arial"/>
          <w:b/>
          <w:bCs/>
          <w:sz w:val="22"/>
          <w:szCs w:val="22"/>
        </w:rPr>
        <w:tab/>
      </w:r>
      <w:r w:rsidRPr="00DC765A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109</w:t>
      </w:r>
      <w:r w:rsidRPr="00DC765A">
        <w:rPr>
          <w:rFonts w:ascii="Arial" w:hAnsi="Arial" w:cs="Arial"/>
          <w:b/>
          <w:bCs/>
          <w:sz w:val="22"/>
          <w:szCs w:val="22"/>
        </w:rPr>
        <w:t xml:space="preserve">,00 Kč </w:t>
      </w:r>
      <w:r>
        <w:rPr>
          <w:rFonts w:ascii="Arial" w:hAnsi="Arial" w:cs="Arial"/>
          <w:b/>
          <w:bCs/>
          <w:sz w:val="22"/>
          <w:szCs w:val="22"/>
        </w:rPr>
        <w:t xml:space="preserve">+ 21 % </w:t>
      </w:r>
      <w:r w:rsidRPr="00DC765A">
        <w:rPr>
          <w:rFonts w:ascii="Arial" w:hAnsi="Arial" w:cs="Arial"/>
          <w:b/>
          <w:bCs/>
          <w:sz w:val="22"/>
          <w:szCs w:val="22"/>
        </w:rPr>
        <w:t>DPH</w:t>
      </w:r>
    </w:p>
    <w:p w14:paraId="0DA73113" w14:textId="3ABCCC42" w:rsidR="00600A56" w:rsidRPr="00DC765A" w:rsidRDefault="00600A56" w:rsidP="00600A56">
      <w:pPr>
        <w:pStyle w:val="Zkladntext"/>
        <w:ind w:left="1134"/>
        <w:rPr>
          <w:rFonts w:ascii="Arial" w:hAnsi="Arial" w:cs="Arial"/>
          <w:b/>
          <w:bCs/>
          <w:sz w:val="22"/>
          <w:szCs w:val="22"/>
        </w:rPr>
      </w:pPr>
      <w:r w:rsidRPr="00DC765A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DC765A">
        <w:rPr>
          <w:rFonts w:ascii="Arial" w:hAnsi="Arial" w:cs="Arial"/>
          <w:b/>
          <w:bCs/>
          <w:sz w:val="22"/>
          <w:szCs w:val="22"/>
        </w:rPr>
        <w:t>Celková cena</w:t>
      </w:r>
      <w:r>
        <w:rPr>
          <w:rFonts w:ascii="Arial" w:hAnsi="Arial" w:cs="Arial"/>
          <w:b/>
          <w:bCs/>
          <w:sz w:val="22"/>
          <w:szCs w:val="22"/>
        </w:rPr>
        <w:t xml:space="preserve"> za 1.000 ks</w:t>
      </w:r>
      <w:r w:rsidRPr="00DC765A">
        <w:rPr>
          <w:rFonts w:ascii="Arial" w:hAnsi="Arial" w:cs="Arial"/>
          <w:b/>
          <w:bCs/>
          <w:sz w:val="22"/>
          <w:szCs w:val="22"/>
        </w:rPr>
        <w:t>:</w:t>
      </w:r>
      <w:r w:rsidRPr="00DC765A">
        <w:rPr>
          <w:rFonts w:ascii="Arial" w:hAnsi="Arial" w:cs="Arial"/>
          <w:b/>
          <w:bCs/>
          <w:sz w:val="22"/>
          <w:szCs w:val="22"/>
        </w:rPr>
        <w:tab/>
      </w:r>
      <w:r w:rsidRPr="00DC765A">
        <w:rPr>
          <w:rFonts w:ascii="Arial" w:hAnsi="Arial" w:cs="Arial"/>
          <w:b/>
          <w:bCs/>
          <w:sz w:val="22"/>
          <w:szCs w:val="22"/>
        </w:rPr>
        <w:tab/>
      </w:r>
      <w:r w:rsidRPr="00DC765A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109</w:t>
      </w:r>
      <w:r w:rsidRPr="00DC765A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000</w:t>
      </w:r>
      <w:r w:rsidRPr="00DC765A">
        <w:rPr>
          <w:rFonts w:ascii="Arial" w:hAnsi="Arial" w:cs="Arial"/>
          <w:b/>
          <w:bCs/>
          <w:sz w:val="22"/>
          <w:szCs w:val="22"/>
        </w:rPr>
        <w:t xml:space="preserve">,00 Kč </w:t>
      </w:r>
      <w:r>
        <w:rPr>
          <w:rFonts w:ascii="Arial" w:hAnsi="Arial" w:cs="Arial"/>
          <w:b/>
          <w:bCs/>
          <w:sz w:val="22"/>
          <w:szCs w:val="22"/>
        </w:rPr>
        <w:t xml:space="preserve">+ 21 % </w:t>
      </w:r>
      <w:r w:rsidRPr="00DC765A">
        <w:rPr>
          <w:rFonts w:ascii="Arial" w:hAnsi="Arial" w:cs="Arial"/>
          <w:b/>
          <w:bCs/>
          <w:sz w:val="22"/>
          <w:szCs w:val="22"/>
        </w:rPr>
        <w:t xml:space="preserve">DPH </w:t>
      </w:r>
    </w:p>
    <w:p w14:paraId="62127121" w14:textId="2F11366A" w:rsidR="00600A56" w:rsidRPr="00DC765A" w:rsidRDefault="00600A56" w:rsidP="00600A56">
      <w:pPr>
        <w:pStyle w:val="Zkladntext"/>
        <w:ind w:left="1134"/>
        <w:rPr>
          <w:rFonts w:ascii="Arial" w:hAnsi="Arial" w:cs="Arial"/>
          <w:b/>
          <w:bCs/>
          <w:sz w:val="22"/>
          <w:szCs w:val="22"/>
        </w:rPr>
      </w:pPr>
      <w:r w:rsidRPr="00DC765A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DC765A">
        <w:rPr>
          <w:rFonts w:ascii="Arial" w:hAnsi="Arial" w:cs="Arial"/>
          <w:b/>
          <w:bCs/>
          <w:sz w:val="22"/>
          <w:szCs w:val="22"/>
        </w:rPr>
        <w:t>Celková cena:</w:t>
      </w:r>
      <w:r w:rsidRPr="00DC765A">
        <w:rPr>
          <w:rFonts w:ascii="Arial" w:hAnsi="Arial" w:cs="Arial"/>
          <w:b/>
          <w:bCs/>
          <w:sz w:val="22"/>
          <w:szCs w:val="22"/>
        </w:rPr>
        <w:tab/>
      </w:r>
      <w:r w:rsidRPr="00DC765A">
        <w:rPr>
          <w:rFonts w:ascii="Arial" w:hAnsi="Arial" w:cs="Arial"/>
          <w:b/>
          <w:bCs/>
          <w:sz w:val="22"/>
          <w:szCs w:val="22"/>
        </w:rPr>
        <w:tab/>
      </w:r>
      <w:r w:rsidRPr="00DC765A">
        <w:rPr>
          <w:rFonts w:ascii="Arial" w:hAnsi="Arial" w:cs="Arial"/>
          <w:b/>
          <w:bCs/>
          <w:sz w:val="22"/>
          <w:szCs w:val="22"/>
        </w:rPr>
        <w:tab/>
      </w:r>
      <w:r w:rsidRPr="00DC765A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131</w:t>
      </w:r>
      <w:r w:rsidRPr="00DC765A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890</w:t>
      </w:r>
      <w:r w:rsidRPr="00DC765A">
        <w:rPr>
          <w:rFonts w:ascii="Arial" w:hAnsi="Arial" w:cs="Arial"/>
          <w:b/>
          <w:bCs/>
          <w:sz w:val="22"/>
          <w:szCs w:val="22"/>
        </w:rPr>
        <w:t xml:space="preserve">,00 Kč vč. DPH </w:t>
      </w:r>
    </w:p>
    <w:p w14:paraId="7658F240" w14:textId="77777777" w:rsidR="00022CC6" w:rsidRDefault="00022CC6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4D5268E0" w14:textId="5EAFFA84" w:rsidR="006A1520" w:rsidRPr="009B224B" w:rsidRDefault="00196266" w:rsidP="00A3060B">
      <w:pPr>
        <w:pStyle w:val="Zkladntext"/>
        <w:ind w:left="113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F0322">
        <w:rPr>
          <w:rFonts w:ascii="Arial" w:hAnsi="Arial" w:cs="Arial"/>
          <w:sz w:val="22"/>
          <w:szCs w:val="22"/>
        </w:rPr>
        <w:tab/>
      </w:r>
      <w:r w:rsidR="006A1520" w:rsidRPr="009B224B">
        <w:rPr>
          <w:rFonts w:ascii="Arial" w:hAnsi="Arial" w:cs="Arial"/>
          <w:sz w:val="22"/>
          <w:szCs w:val="22"/>
        </w:rPr>
        <w:t xml:space="preserve">Termín dodání: </w:t>
      </w:r>
      <w:r w:rsidR="006A1520" w:rsidRPr="009B224B">
        <w:rPr>
          <w:rFonts w:ascii="Arial" w:hAnsi="Arial" w:cs="Arial"/>
          <w:b/>
          <w:sz w:val="22"/>
          <w:szCs w:val="22"/>
        </w:rPr>
        <w:tab/>
      </w:r>
      <w:r w:rsidR="006A1520" w:rsidRPr="009B224B">
        <w:rPr>
          <w:rFonts w:ascii="Arial" w:hAnsi="Arial" w:cs="Arial"/>
          <w:b/>
          <w:sz w:val="22"/>
          <w:szCs w:val="22"/>
        </w:rPr>
        <w:tab/>
      </w:r>
      <w:r w:rsidR="00C27CF3">
        <w:rPr>
          <w:rFonts w:ascii="Arial" w:hAnsi="Arial" w:cs="Arial"/>
          <w:b/>
          <w:sz w:val="22"/>
          <w:szCs w:val="22"/>
        </w:rPr>
        <w:tab/>
      </w:r>
      <w:r w:rsidR="00C27CF3">
        <w:rPr>
          <w:rFonts w:ascii="Arial" w:hAnsi="Arial" w:cs="Arial"/>
          <w:b/>
          <w:sz w:val="22"/>
          <w:szCs w:val="22"/>
        </w:rPr>
        <w:tab/>
      </w:r>
      <w:r w:rsidR="00AF0322">
        <w:rPr>
          <w:rFonts w:ascii="Arial" w:hAnsi="Arial" w:cs="Arial"/>
          <w:b/>
          <w:sz w:val="22"/>
          <w:szCs w:val="22"/>
        </w:rPr>
        <w:tab/>
      </w:r>
      <w:r w:rsidR="00AF0322">
        <w:rPr>
          <w:rFonts w:ascii="Arial" w:hAnsi="Arial" w:cs="Arial"/>
          <w:b/>
          <w:sz w:val="22"/>
          <w:szCs w:val="22"/>
        </w:rPr>
        <w:tab/>
        <w:t>10</w:t>
      </w:r>
      <w:r w:rsidR="006A1520" w:rsidRPr="009B224B">
        <w:rPr>
          <w:rFonts w:ascii="Arial" w:hAnsi="Arial" w:cs="Arial"/>
          <w:b/>
          <w:sz w:val="22"/>
          <w:szCs w:val="22"/>
        </w:rPr>
        <w:t>.</w:t>
      </w:r>
      <w:r w:rsidR="00AF0322">
        <w:rPr>
          <w:rFonts w:ascii="Arial" w:hAnsi="Arial" w:cs="Arial"/>
          <w:b/>
          <w:sz w:val="22"/>
          <w:szCs w:val="22"/>
        </w:rPr>
        <w:t>12</w:t>
      </w:r>
      <w:r w:rsidR="006A1520" w:rsidRPr="009B224B">
        <w:rPr>
          <w:rFonts w:ascii="Arial" w:hAnsi="Arial" w:cs="Arial"/>
          <w:b/>
          <w:bCs/>
          <w:sz w:val="22"/>
          <w:szCs w:val="22"/>
        </w:rPr>
        <w:t>.20</w:t>
      </w:r>
      <w:r w:rsidR="00380721">
        <w:rPr>
          <w:rFonts w:ascii="Arial" w:hAnsi="Arial" w:cs="Arial"/>
          <w:b/>
          <w:bCs/>
          <w:sz w:val="22"/>
          <w:szCs w:val="22"/>
        </w:rPr>
        <w:t>2</w:t>
      </w:r>
      <w:r w:rsidR="00FC3D1C">
        <w:rPr>
          <w:rFonts w:ascii="Arial" w:hAnsi="Arial" w:cs="Arial"/>
          <w:b/>
          <w:bCs/>
          <w:sz w:val="22"/>
          <w:szCs w:val="22"/>
        </w:rPr>
        <w:t>3</w:t>
      </w:r>
    </w:p>
    <w:p w14:paraId="6D8E3B4E" w14:textId="77777777" w:rsidR="006A1520" w:rsidRPr="009B224B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  <w:t xml:space="preserve"> </w:t>
      </w:r>
    </w:p>
    <w:p w14:paraId="048608B0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  <w:t xml:space="preserve"> </w:t>
      </w:r>
    </w:p>
    <w:p w14:paraId="25080A67" w14:textId="0C4AD155" w:rsidR="006A1520" w:rsidRPr="006A1520" w:rsidRDefault="006A1520" w:rsidP="00A3060B">
      <w:pPr>
        <w:pStyle w:val="Zkladntext2"/>
        <w:ind w:left="1134"/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</w:pP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Objednávku fakturujte s </w:t>
      </w:r>
      <w:r w:rsidR="00380721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1</w:t>
      </w:r>
      <w:r w:rsidR="005E128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0</w:t>
      </w: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 denní splatností od doručení objednateli a úrokem z </w:t>
      </w:r>
      <w:r w:rsidR="00196266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br/>
      </w: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prodlení 0,01% z dlužné částky za každý den prodlení na:</w:t>
      </w:r>
    </w:p>
    <w:p w14:paraId="4083C951" w14:textId="382484BA" w:rsidR="006A1520" w:rsidRPr="006A1520" w:rsidRDefault="00C5004F" w:rsidP="006A1520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4079491E" wp14:editId="000E1ABD">
                <wp:simplePos x="0" y="0"/>
                <wp:positionH relativeFrom="column">
                  <wp:posOffset>1839595</wp:posOffset>
                </wp:positionH>
                <wp:positionV relativeFrom="paragraph">
                  <wp:posOffset>3175</wp:posOffset>
                </wp:positionV>
                <wp:extent cx="2753360" cy="663575"/>
                <wp:effectExtent l="8255" t="3810" r="635" b="889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7F633" w14:textId="77777777" w:rsidR="006A1520" w:rsidRDefault="006A1520" w:rsidP="006A152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RBP, zdravotní pojišťovna</w:t>
                            </w:r>
                          </w:p>
                          <w:p w14:paraId="0ECCBEA0" w14:textId="77777777" w:rsidR="006A1520" w:rsidRDefault="006A1520" w:rsidP="006A152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Michálkovická 967/108, </w:t>
                            </w:r>
                          </w:p>
                          <w:p w14:paraId="5FB9A729" w14:textId="77777777" w:rsidR="006A1520" w:rsidRDefault="006A1520" w:rsidP="006A152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Slezská Ostrava, 710 00 Ostrava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9491E" id="Text Box 7" o:spid="_x0000_s1028" type="#_x0000_t202" style="position:absolute;margin-left:144.85pt;margin-top:.25pt;width:216.8pt;height:52.2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" strokecolor="white" strokeweight=".5pt">
                <v:textbox inset="7.45pt,3.85pt,7.45pt,3.85pt">
                  <w:txbxContent>
                    <w:p w14:paraId="0697F633" w14:textId="77777777" w:rsidR="006A1520" w:rsidRDefault="006A1520" w:rsidP="006A1520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RBP, zdravotní pojišťovna</w:t>
                      </w:r>
                    </w:p>
                    <w:p w14:paraId="0ECCBEA0" w14:textId="77777777" w:rsidR="006A1520" w:rsidRDefault="006A1520" w:rsidP="006A1520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Michálkovická 967/108, </w:t>
                      </w:r>
                    </w:p>
                    <w:p w14:paraId="5FB9A729" w14:textId="77777777" w:rsidR="006A1520" w:rsidRDefault="006A1520" w:rsidP="006A1520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Slezská Ostrava, 710 00 Ostrava</w:t>
                      </w:r>
                    </w:p>
                  </w:txbxContent>
                </v:textbox>
              </v:shape>
            </w:pict>
          </mc:Fallback>
        </mc:AlternateContent>
      </w:r>
    </w:p>
    <w:p w14:paraId="1ACEEF3C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0FBC9D3A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</w:p>
    <w:p w14:paraId="51E87809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5E51D36D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0428D47E" w14:textId="77777777"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b/>
          <w:bCs/>
          <w:iCs/>
          <w:sz w:val="22"/>
          <w:szCs w:val="22"/>
        </w:rPr>
      </w:pPr>
      <w:r w:rsidRPr="006A1520">
        <w:rPr>
          <w:rFonts w:ascii="Arial" w:hAnsi="Arial" w:cs="Arial"/>
          <w:b/>
          <w:bCs/>
          <w:iCs/>
          <w:sz w:val="22"/>
          <w:szCs w:val="22"/>
        </w:rPr>
        <w:t>Faktura musí být označena číslem objednávky…………………………</w:t>
      </w:r>
    </w:p>
    <w:p w14:paraId="2D6C9BB9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3A9ED9A8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7B10C683" w14:textId="77777777"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S pozdravem</w:t>
      </w:r>
    </w:p>
    <w:p w14:paraId="4D9C908A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0A61EF34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6A225509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42252E7C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27751A53" w14:textId="77777777" w:rsid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527F9C5F" w14:textId="77777777" w:rsidR="00E86037" w:rsidRDefault="00E86037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049EC786" w14:textId="77777777" w:rsidR="00E86037" w:rsidRPr="006A1520" w:rsidRDefault="00E86037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5A591F71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281821FF" w14:textId="77777777"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Ing. Antonín Klimša, MBA</w:t>
      </w:r>
    </w:p>
    <w:p w14:paraId="40DCF559" w14:textId="77777777" w:rsid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výkonný ředitel</w:t>
      </w:r>
    </w:p>
    <w:p w14:paraId="7CB78806" w14:textId="77777777" w:rsidR="006138CC" w:rsidRDefault="006138CC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sectPr w:rsidR="006138CC" w:rsidSect="00C31701">
      <w:headerReference w:type="default" r:id="rId7"/>
      <w:footerReference w:type="default" r:id="rId8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36250" w14:textId="77777777" w:rsidR="000C6899" w:rsidRDefault="000C6899" w:rsidP="007A3541">
      <w:pPr>
        <w:spacing w:after="0" w:line="240" w:lineRule="auto"/>
      </w:pPr>
      <w:r>
        <w:separator/>
      </w:r>
    </w:p>
  </w:endnote>
  <w:endnote w:type="continuationSeparator" w:id="0">
    <w:p w14:paraId="15E725DB" w14:textId="77777777" w:rsidR="000C6899" w:rsidRDefault="000C6899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-Regular">
    <w:altName w:val="Montserra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8D59" w14:textId="39EC2E8B" w:rsidR="007C6778" w:rsidRPr="00E036ED" w:rsidRDefault="00C5004F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0D34572" wp14:editId="2BD8DEE8">
              <wp:simplePos x="0" y="0"/>
              <wp:positionH relativeFrom="column">
                <wp:posOffset>4574540</wp:posOffset>
              </wp:positionH>
              <wp:positionV relativeFrom="paragraph">
                <wp:posOffset>-45085</wp:posOffset>
              </wp:positionV>
              <wp:extent cx="2076450" cy="955675"/>
              <wp:effectExtent l="0" t="0" r="0" b="0"/>
              <wp:wrapSquare wrapText="bothSides"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955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900C06" w14:textId="77777777" w:rsidR="00B20393" w:rsidRDefault="00823E1F" w:rsidP="00B2039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KONTAKTY:</w:t>
                          </w:r>
                        </w:p>
                        <w:p w14:paraId="622A1E0A" w14:textId="60EBC94D" w:rsidR="00B20393" w:rsidRDefault="00B20393" w:rsidP="00B2039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 xml:space="preserve">Telefon: </w:t>
                          </w:r>
                          <w:r w:rsidR="00AF0322"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800 213 213</w:t>
                          </w:r>
                        </w:p>
                        <w:p w14:paraId="21BC68DA" w14:textId="77777777" w:rsidR="00B20393" w:rsidRDefault="00B20393" w:rsidP="00B2039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 xml:space="preserve">DATOVÁ SCHRÁNKA: </w:t>
                          </w:r>
                          <w:proofErr w:type="spellStart"/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edyadmh</w:t>
                          </w:r>
                          <w:proofErr w:type="spellEnd"/>
                        </w:p>
                        <w:p w14:paraId="540F252C" w14:textId="1CC647E7" w:rsidR="00B20393" w:rsidRDefault="00B20393" w:rsidP="00B20393"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e-mail: rbp</w:t>
                          </w:r>
                          <w:r w:rsidR="00823E1F"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@</w:t>
                          </w:r>
                          <w:r w:rsidR="005F2B26"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rbp</w:t>
                          </w:r>
                          <w:r w:rsidR="00AF0322"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213</w:t>
                          </w: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.cz,</w:t>
                          </w:r>
                          <w:r w:rsidR="00AF0322"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 xml:space="preserve"> www.</w:t>
                          </w:r>
                          <w:r w:rsidR="005F2B26"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rbp</w:t>
                          </w: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213.cz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D3457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60.2pt;margin-top:-3.55pt;width:163.5pt;height:75.2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" stroked="f">
              <v:textbox style="mso-fit-shape-to-text:t">
                <w:txbxContent>
                  <w:p w14:paraId="65900C06" w14:textId="77777777" w:rsidR="00B20393" w:rsidRDefault="00823E1F" w:rsidP="00B203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KONTAKTY:</w:t>
                    </w:r>
                  </w:p>
                  <w:p w14:paraId="622A1E0A" w14:textId="60EBC94D" w:rsidR="00B20393" w:rsidRDefault="00B20393" w:rsidP="00B203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 xml:space="preserve">Telefon: </w:t>
                    </w:r>
                    <w:r w:rsidR="00AF0322"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800 213 213</w:t>
                    </w:r>
                  </w:p>
                  <w:p w14:paraId="21BC68DA" w14:textId="77777777" w:rsidR="00B20393" w:rsidRDefault="00B20393" w:rsidP="00B203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DATOVÁ SCHRÁNKA: edyadmh</w:t>
                    </w:r>
                  </w:p>
                  <w:p w14:paraId="540F252C" w14:textId="1CC647E7" w:rsidR="00B20393" w:rsidRDefault="00B20393" w:rsidP="00B20393"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e-mail: rbp</w:t>
                    </w:r>
                    <w:r w:rsidR="00823E1F"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@</w:t>
                    </w:r>
                    <w:r w:rsidR="005F2B26"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rbp</w:t>
                    </w:r>
                    <w:r w:rsidR="00AF0322"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213</w:t>
                    </w: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.cz,</w:t>
                    </w:r>
                    <w:r w:rsidR="00AF0322"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br/>
                    </w: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 xml:space="preserve"> www.</w:t>
                    </w:r>
                    <w:r w:rsidR="005F2B26"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rbp</w:t>
                    </w: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213.cz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41BE6A0" wp14:editId="4D44CFF8">
              <wp:simplePos x="0" y="0"/>
              <wp:positionH relativeFrom="column">
                <wp:posOffset>2159000</wp:posOffset>
              </wp:positionH>
              <wp:positionV relativeFrom="paragraph">
                <wp:posOffset>-38100</wp:posOffset>
              </wp:positionV>
              <wp:extent cx="1953260" cy="822325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822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1AA01C" w14:textId="77777777" w:rsidR="007C6778" w:rsidRDefault="007C6778" w:rsidP="007C677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BANKOVNÍ SPOJENÍ</w:t>
                          </w:r>
                        </w:p>
                        <w:p w14:paraId="7E7D18E7" w14:textId="77777777" w:rsidR="007C6778" w:rsidRDefault="007C6778" w:rsidP="007C677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Česká národní banka</w:t>
                          </w:r>
                        </w:p>
                        <w:p w14:paraId="203141BE" w14:textId="77777777" w:rsidR="007C6778" w:rsidRDefault="007C6778" w:rsidP="007C677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ZÁPIS V OBCHODNÍM REJSTŘÍKU</w:t>
                          </w:r>
                        </w:p>
                        <w:p w14:paraId="1CB3D830" w14:textId="77777777" w:rsidR="007C6778" w:rsidRDefault="007C6778" w:rsidP="007C677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Krajský soud v Ostravě</w:t>
                          </w:r>
                        </w:p>
                        <w:p w14:paraId="3A796BD3" w14:textId="77777777" w:rsidR="007C6778" w:rsidRDefault="007C6778" w:rsidP="007C6778"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Oddíl A XIV, vložka 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41BE6A0" id="_x0000_s1030" type="#_x0000_t202" style="position:absolute;margin-left:170pt;margin-top:-3pt;width:153.8pt;height:64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" stroked="f">
              <v:textbox style="mso-fit-shape-to-text:t">
                <w:txbxContent>
                  <w:p w14:paraId="1E1AA01C" w14:textId="77777777" w:rsidR="007C6778" w:rsidRDefault="007C6778" w:rsidP="007C677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BANKOVNÍ SPOJENÍ</w:t>
                    </w:r>
                  </w:p>
                  <w:p w14:paraId="7E7D18E7" w14:textId="77777777" w:rsidR="007C6778" w:rsidRDefault="007C6778" w:rsidP="007C677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Česká národní banka</w:t>
                    </w:r>
                  </w:p>
                  <w:p w14:paraId="203141BE" w14:textId="77777777" w:rsidR="007C6778" w:rsidRDefault="007C6778" w:rsidP="007C677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ZÁPIS V OBCHODNÍM REJSTŘÍKU</w:t>
                    </w:r>
                  </w:p>
                  <w:p w14:paraId="1CB3D830" w14:textId="77777777" w:rsidR="007C6778" w:rsidRDefault="007C6778" w:rsidP="007C677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Krajský soud v Ostravě</w:t>
                    </w:r>
                  </w:p>
                  <w:p w14:paraId="3A796BD3" w14:textId="77777777" w:rsidR="007C6778" w:rsidRDefault="007C6778" w:rsidP="007C6778"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Oddíl A XIV, vložka 554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C6778" w:rsidRPr="00E036ED">
      <w:rPr>
        <w:rFonts w:ascii="Montserrat-Regular" w:hAnsi="Montserrat-Regular" w:cs="Montserrat-Regular"/>
        <w:color w:val="00AAE8"/>
        <w:sz w:val="18"/>
        <w:szCs w:val="16"/>
      </w:rPr>
      <w:t>RBP, zdravotní pojišťovna</w:t>
    </w:r>
  </w:p>
  <w:p w14:paraId="0FFF7204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Michálkovická 967/108</w:t>
    </w:r>
  </w:p>
  <w:p w14:paraId="55C5BF65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Slezská Ostrava</w:t>
    </w:r>
  </w:p>
  <w:p w14:paraId="1E4C6B85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710 00 Ostrava</w:t>
    </w:r>
  </w:p>
  <w:p w14:paraId="74C5A162" w14:textId="7DC13B43" w:rsidR="007C6778" w:rsidRPr="00E036ED" w:rsidRDefault="007C6778" w:rsidP="007C6778">
    <w:pPr>
      <w:pStyle w:val="Zpat"/>
      <w:rPr>
        <w:sz w:val="24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IČ</w:t>
    </w:r>
    <w:r w:rsidR="00AF0322">
      <w:rPr>
        <w:rFonts w:ascii="Montserrat-Regular" w:hAnsi="Montserrat-Regular" w:cs="Montserrat-Regular"/>
        <w:color w:val="00AAE8"/>
        <w:sz w:val="18"/>
        <w:szCs w:val="16"/>
      </w:rPr>
      <w:t>O</w:t>
    </w:r>
    <w:r w:rsidRPr="00E036ED">
      <w:rPr>
        <w:rFonts w:ascii="Montserrat-Regular" w:hAnsi="Montserrat-Regular" w:cs="Montserrat-Regular"/>
        <w:color w:val="00AAE8"/>
        <w:sz w:val="18"/>
        <w:szCs w:val="16"/>
      </w:rPr>
      <w:t>: 47673036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4A92C" w14:textId="77777777" w:rsidR="000C6899" w:rsidRDefault="000C6899" w:rsidP="007A3541">
      <w:pPr>
        <w:spacing w:after="0" w:line="240" w:lineRule="auto"/>
      </w:pPr>
      <w:r>
        <w:separator/>
      </w:r>
    </w:p>
  </w:footnote>
  <w:footnote w:type="continuationSeparator" w:id="0">
    <w:p w14:paraId="6F4BDD91" w14:textId="77777777" w:rsidR="000C6899" w:rsidRDefault="000C6899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0638D" w14:textId="77777777"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30A77FA4" wp14:editId="24D880D6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737CD6C" w14:textId="77777777" w:rsidR="007A3541" w:rsidRDefault="007A3541">
    <w:pPr>
      <w:pStyle w:val="Zhlav"/>
    </w:pPr>
  </w:p>
  <w:p w14:paraId="22D080BA" w14:textId="77777777" w:rsidR="00D64985" w:rsidRDefault="00D64985">
    <w:pPr>
      <w:pStyle w:val="Zhlav"/>
    </w:pPr>
  </w:p>
  <w:p w14:paraId="33E726E7" w14:textId="77777777" w:rsidR="00D64985" w:rsidRDefault="00D64985">
    <w:pPr>
      <w:pStyle w:val="Zhlav"/>
    </w:pPr>
  </w:p>
  <w:p w14:paraId="45CC42C3" w14:textId="77777777" w:rsidR="00D64985" w:rsidRDefault="00D64985">
    <w:pPr>
      <w:pStyle w:val="Zhlav"/>
    </w:pPr>
  </w:p>
  <w:p w14:paraId="4829FA52" w14:textId="77777777" w:rsidR="00D64985" w:rsidRDefault="00D64985">
    <w:pPr>
      <w:pStyle w:val="Zhlav"/>
    </w:pPr>
  </w:p>
  <w:p w14:paraId="0D750092" w14:textId="77777777" w:rsidR="00D64985" w:rsidRDefault="00D64985">
    <w:pPr>
      <w:pStyle w:val="Zhlav"/>
    </w:pPr>
  </w:p>
  <w:p w14:paraId="5CA3A047" w14:textId="77777777" w:rsidR="00D64985" w:rsidRDefault="00D649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B5"/>
    <w:rsid w:val="00022CC6"/>
    <w:rsid w:val="000465BE"/>
    <w:rsid w:val="00082654"/>
    <w:rsid w:val="000A6363"/>
    <w:rsid w:val="000C6899"/>
    <w:rsid w:val="000E1A96"/>
    <w:rsid w:val="001205F8"/>
    <w:rsid w:val="00165CE2"/>
    <w:rsid w:val="00187DAF"/>
    <w:rsid w:val="001927CE"/>
    <w:rsid w:val="00196266"/>
    <w:rsid w:val="001D1574"/>
    <w:rsid w:val="001D45BD"/>
    <w:rsid w:val="00251A0E"/>
    <w:rsid w:val="002F6209"/>
    <w:rsid w:val="00320CA0"/>
    <w:rsid w:val="003645C2"/>
    <w:rsid w:val="00380721"/>
    <w:rsid w:val="00394489"/>
    <w:rsid w:val="003A368E"/>
    <w:rsid w:val="003E7FD3"/>
    <w:rsid w:val="00414BFA"/>
    <w:rsid w:val="00415456"/>
    <w:rsid w:val="00451C30"/>
    <w:rsid w:val="00467979"/>
    <w:rsid w:val="004E037C"/>
    <w:rsid w:val="005027DA"/>
    <w:rsid w:val="005167BB"/>
    <w:rsid w:val="00537D46"/>
    <w:rsid w:val="005574FD"/>
    <w:rsid w:val="005E1280"/>
    <w:rsid w:val="005F2B26"/>
    <w:rsid w:val="005F4021"/>
    <w:rsid w:val="00600A56"/>
    <w:rsid w:val="006138CC"/>
    <w:rsid w:val="00652253"/>
    <w:rsid w:val="006A1520"/>
    <w:rsid w:val="006B07B5"/>
    <w:rsid w:val="006F261C"/>
    <w:rsid w:val="007450A4"/>
    <w:rsid w:val="007533B0"/>
    <w:rsid w:val="0077114C"/>
    <w:rsid w:val="00780A04"/>
    <w:rsid w:val="007A3541"/>
    <w:rsid w:val="007C6778"/>
    <w:rsid w:val="00821DA5"/>
    <w:rsid w:val="00823E1F"/>
    <w:rsid w:val="00882EFE"/>
    <w:rsid w:val="008976B7"/>
    <w:rsid w:val="008A3226"/>
    <w:rsid w:val="008E254B"/>
    <w:rsid w:val="008E6470"/>
    <w:rsid w:val="008F5012"/>
    <w:rsid w:val="008F637E"/>
    <w:rsid w:val="00932EEA"/>
    <w:rsid w:val="0094671B"/>
    <w:rsid w:val="00946B1E"/>
    <w:rsid w:val="00954EA3"/>
    <w:rsid w:val="00985614"/>
    <w:rsid w:val="00987C1F"/>
    <w:rsid w:val="009953DC"/>
    <w:rsid w:val="009E0204"/>
    <w:rsid w:val="009E0AAA"/>
    <w:rsid w:val="009F287A"/>
    <w:rsid w:val="00A3060B"/>
    <w:rsid w:val="00A7300B"/>
    <w:rsid w:val="00AD2397"/>
    <w:rsid w:val="00AF0322"/>
    <w:rsid w:val="00B11D39"/>
    <w:rsid w:val="00B17D01"/>
    <w:rsid w:val="00B20393"/>
    <w:rsid w:val="00B46C97"/>
    <w:rsid w:val="00BC43DB"/>
    <w:rsid w:val="00BD3E49"/>
    <w:rsid w:val="00C07F03"/>
    <w:rsid w:val="00C27CF3"/>
    <w:rsid w:val="00C31701"/>
    <w:rsid w:val="00C34F14"/>
    <w:rsid w:val="00C411ED"/>
    <w:rsid w:val="00C5004F"/>
    <w:rsid w:val="00C605EF"/>
    <w:rsid w:val="00CF7C0E"/>
    <w:rsid w:val="00D378B8"/>
    <w:rsid w:val="00D41BDF"/>
    <w:rsid w:val="00D578CB"/>
    <w:rsid w:val="00D60E20"/>
    <w:rsid w:val="00D6116C"/>
    <w:rsid w:val="00D64985"/>
    <w:rsid w:val="00D912B5"/>
    <w:rsid w:val="00D97A5B"/>
    <w:rsid w:val="00DF1922"/>
    <w:rsid w:val="00E036ED"/>
    <w:rsid w:val="00E22BDA"/>
    <w:rsid w:val="00E25DF2"/>
    <w:rsid w:val="00E3593B"/>
    <w:rsid w:val="00E62F83"/>
    <w:rsid w:val="00E84726"/>
    <w:rsid w:val="00E86037"/>
    <w:rsid w:val="00EB0285"/>
    <w:rsid w:val="00ED4C4D"/>
    <w:rsid w:val="00EF12CE"/>
    <w:rsid w:val="00F24AD8"/>
    <w:rsid w:val="00FA4122"/>
    <w:rsid w:val="00FC3D1C"/>
    <w:rsid w:val="00FD2A56"/>
    <w:rsid w:val="00FD2B75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2BA3E"/>
  <w15:docId w15:val="{4F928AE5-57E6-40D2-A296-4F73ADE4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Zkladntext">
    <w:name w:val="Body Text"/>
    <w:basedOn w:val="Normln"/>
    <w:link w:val="Zkladntext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152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5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qFormat/>
    <w:rsid w:val="006A1520"/>
    <w:rPr>
      <w:rFonts w:ascii="Arial Black" w:hAnsi="Arial Black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0203F-8ED4-4B1B-883E-778BF92E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10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Mikula Pavel</cp:lastModifiedBy>
  <cp:revision>9</cp:revision>
  <cp:lastPrinted>2019-01-02T09:19:00Z</cp:lastPrinted>
  <dcterms:created xsi:type="dcterms:W3CDTF">2023-12-01T09:47:00Z</dcterms:created>
  <dcterms:modified xsi:type="dcterms:W3CDTF">2023-12-12T07:07:00Z</dcterms:modified>
</cp:coreProperties>
</file>