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E4" w:rsidRPr="00274914" w:rsidRDefault="00C6590B" w:rsidP="00DB1CE4">
      <w:pPr>
        <w:spacing w:line="360" w:lineRule="auto"/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CleanLife</w:t>
      </w:r>
      <w:proofErr w:type="spellEnd"/>
      <w:r w:rsidR="007A7FF2">
        <w:rPr>
          <w:b/>
        </w:rPr>
        <w:t xml:space="preserve"> s.r.o.</w:t>
      </w:r>
      <w:r w:rsidR="00DB1CE4" w:rsidRPr="00274914">
        <w:rPr>
          <w:b/>
        </w:rPr>
        <w:t xml:space="preserve"> </w:t>
      </w:r>
    </w:p>
    <w:p w:rsidR="00DB1CE4" w:rsidRDefault="00E31D77" w:rsidP="00DB1CE4">
      <w:pPr>
        <w:spacing w:line="360" w:lineRule="auto"/>
      </w:pPr>
      <w:r>
        <w:t>Rybná 716/24</w:t>
      </w:r>
    </w:p>
    <w:p w:rsidR="00E31D77" w:rsidRDefault="00E31D77" w:rsidP="00DB1CE4">
      <w:pPr>
        <w:spacing w:line="360" w:lineRule="auto"/>
      </w:pPr>
      <w:r>
        <w:t>110 00  Praha</w:t>
      </w:r>
    </w:p>
    <w:p w:rsidR="00DB1CE4" w:rsidRDefault="00DB1CE4" w:rsidP="00DB1CE4">
      <w:pPr>
        <w:spacing w:line="360" w:lineRule="auto"/>
      </w:pPr>
      <w:r>
        <w:t xml:space="preserve">IČ: </w:t>
      </w:r>
      <w:r w:rsidR="00E31D77">
        <w:t>04303342</w:t>
      </w:r>
    </w:p>
    <w:p w:rsidR="00DB1CE4" w:rsidRDefault="00DB1CE4" w:rsidP="00DB1CE4"/>
    <w:p w:rsidR="00CB3F82" w:rsidRPr="003728A3" w:rsidRDefault="00CB3F82" w:rsidP="00DB1CE4"/>
    <w:p w:rsidR="00DB1CE4" w:rsidRPr="003728A3" w:rsidRDefault="00DB1CE4" w:rsidP="00DB1CE4"/>
    <w:p w:rsidR="00DB1CE4" w:rsidRPr="007A7FF2" w:rsidRDefault="00DB1CE4" w:rsidP="00DB1CE4">
      <w:pPr>
        <w:rPr>
          <w:b/>
          <w:u w:val="single"/>
        </w:rPr>
      </w:pPr>
      <w:r w:rsidRPr="007A7FF2">
        <w:rPr>
          <w:b/>
          <w:u w:val="single"/>
        </w:rPr>
        <w:t xml:space="preserve">Objednávka </w:t>
      </w:r>
      <w:r w:rsidR="00E31D77">
        <w:rPr>
          <w:b/>
          <w:u w:val="single"/>
        </w:rPr>
        <w:t>hygienických boxů</w:t>
      </w:r>
    </w:p>
    <w:p w:rsidR="00DB1CE4" w:rsidRDefault="00DB1CE4" w:rsidP="00DB1CE4"/>
    <w:p w:rsidR="00DB1CE4" w:rsidRDefault="00DB1CE4" w:rsidP="00DB1CE4"/>
    <w:p w:rsidR="00CB3F82" w:rsidRDefault="00CB3F82" w:rsidP="00DB1CE4"/>
    <w:p w:rsidR="00DB1CE4" w:rsidRDefault="00DB1CE4" w:rsidP="00DB1CE4">
      <w:pPr>
        <w:spacing w:line="360" w:lineRule="auto"/>
      </w:pPr>
      <w:r>
        <w:t xml:space="preserve">Dobrý den, </w:t>
      </w:r>
    </w:p>
    <w:p w:rsidR="00DB1CE4" w:rsidRDefault="00DB1CE4" w:rsidP="00DB1CE4">
      <w:pPr>
        <w:spacing w:line="360" w:lineRule="auto"/>
      </w:pPr>
    </w:p>
    <w:p w:rsidR="00DB1CE4" w:rsidRPr="00CB3F82" w:rsidRDefault="00DB1CE4" w:rsidP="00E31D77">
      <w:pPr>
        <w:spacing w:line="360" w:lineRule="auto"/>
        <w:jc w:val="both"/>
      </w:pPr>
      <w:r w:rsidRPr="00CB3F82">
        <w:t>objednáváme</w:t>
      </w:r>
      <w:r w:rsidR="007A7FF2">
        <w:t xml:space="preserve"> </w:t>
      </w:r>
      <w:r w:rsidR="00DF5007">
        <w:t xml:space="preserve">u Vás </w:t>
      </w:r>
      <w:r w:rsidR="00E31D77">
        <w:t xml:space="preserve">5 kusů hygienických boxů Mini </w:t>
      </w:r>
      <w:proofErr w:type="spellStart"/>
      <w:r w:rsidR="00E31D77">
        <w:t>Magic</w:t>
      </w:r>
      <w:proofErr w:type="spellEnd"/>
      <w:r w:rsidR="00E31D77">
        <w:t xml:space="preserve"> 010 P s pedálovým systémem s příslušenstvím v celkové hodnotě 85.390,- Kč včetně DPH.</w:t>
      </w:r>
      <w:r w:rsidR="00DF5007">
        <w:t xml:space="preserve"> </w:t>
      </w:r>
      <w:r w:rsidR="00C11084">
        <w:t xml:space="preserve"> </w:t>
      </w:r>
    </w:p>
    <w:p w:rsidR="00DB1CE4" w:rsidRDefault="00DB1CE4" w:rsidP="00DB1CE4">
      <w:pPr>
        <w:spacing w:line="360" w:lineRule="auto"/>
      </w:pPr>
    </w:p>
    <w:p w:rsidR="00DB1CE4" w:rsidRDefault="00DB1CE4" w:rsidP="00DB1CE4">
      <w:pPr>
        <w:spacing w:line="360" w:lineRule="auto"/>
      </w:pPr>
      <w:r>
        <w:t>Děkuji</w:t>
      </w:r>
      <w:r w:rsidR="00CB3F82">
        <w:t xml:space="preserve">. </w:t>
      </w:r>
    </w:p>
    <w:p w:rsidR="00DB1CE4" w:rsidRDefault="00DB1CE4" w:rsidP="00DB1CE4">
      <w:pPr>
        <w:spacing w:line="360" w:lineRule="auto"/>
      </w:pPr>
    </w:p>
    <w:p w:rsidR="00692742" w:rsidRDefault="00692742" w:rsidP="00DB1CE4">
      <w:pPr>
        <w:spacing w:line="360" w:lineRule="auto"/>
      </w:pPr>
    </w:p>
    <w:p w:rsidR="00DB1CE4" w:rsidRDefault="00DB1CE4" w:rsidP="00DB1CE4">
      <w:pPr>
        <w:spacing w:line="360" w:lineRule="auto"/>
      </w:pPr>
    </w:p>
    <w:p w:rsidR="00543034" w:rsidRDefault="00543034" w:rsidP="00DB1CE4">
      <w:pPr>
        <w:spacing w:line="360" w:lineRule="auto"/>
      </w:pPr>
    </w:p>
    <w:p w:rsidR="00543034" w:rsidRDefault="00543034" w:rsidP="00DB1CE4">
      <w:pPr>
        <w:spacing w:line="360" w:lineRule="auto"/>
      </w:pPr>
      <w:r>
        <w:t>Mgr. Marcela Mikulová</w:t>
      </w:r>
      <w:r w:rsidR="00E31D77">
        <w:t>, MBA</w:t>
      </w:r>
    </w:p>
    <w:p w:rsidR="00543034" w:rsidRPr="003728A3" w:rsidRDefault="00543034" w:rsidP="00DB1CE4">
      <w:pPr>
        <w:spacing w:line="360" w:lineRule="auto"/>
      </w:pPr>
      <w:r>
        <w:t>ředitelka</w:t>
      </w:r>
    </w:p>
    <w:p w:rsidR="00DB1CE4" w:rsidRPr="003728A3" w:rsidRDefault="00DB1CE4" w:rsidP="00DB1CE4">
      <w:pPr>
        <w:spacing w:line="360" w:lineRule="auto"/>
      </w:pPr>
    </w:p>
    <w:p w:rsidR="00DB1CE4" w:rsidRPr="003728A3" w:rsidRDefault="00DB1CE4" w:rsidP="00DB1CE4"/>
    <w:p w:rsidR="003728A3" w:rsidRPr="003728A3" w:rsidRDefault="009D2754" w:rsidP="003728A3">
      <w:r>
        <w:t xml:space="preserve">V Hlučíně </w:t>
      </w:r>
      <w:r w:rsidR="00E31D77">
        <w:t>22. 11.</w:t>
      </w:r>
      <w:bookmarkStart w:id="0" w:name="_GoBack"/>
      <w:bookmarkEnd w:id="0"/>
      <w:r w:rsidR="00D87B3C">
        <w:t xml:space="preserve"> 2023</w:t>
      </w:r>
    </w:p>
    <w:p w:rsidR="003728A3" w:rsidRDefault="003728A3" w:rsidP="003728A3"/>
    <w:p w:rsidR="0059761B" w:rsidRPr="003728A3" w:rsidRDefault="003728A3" w:rsidP="003728A3">
      <w:pPr>
        <w:tabs>
          <w:tab w:val="left" w:pos="948"/>
        </w:tabs>
      </w:pPr>
      <w:r>
        <w:tab/>
      </w: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14" w:rsidRDefault="001F3614">
      <w:r>
        <w:separator/>
      </w:r>
    </w:p>
  </w:endnote>
  <w:endnote w:type="continuationSeparator" w:id="0">
    <w:p w:rsidR="001F3614" w:rsidRDefault="001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F82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93670B" w:rsidRDefault="00A90592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FA6887" w:rsidRPr="0093670B">
      <w:rPr>
        <w:b/>
        <w:i/>
        <w:smallCaps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14" w:rsidRDefault="001F3614">
      <w:r>
        <w:separator/>
      </w:r>
    </w:p>
  </w:footnote>
  <w:footnote w:type="continuationSeparator" w:id="0">
    <w:p w:rsidR="001F3614" w:rsidRDefault="001F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0F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361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933C1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4303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92742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A7FF2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D2754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100F"/>
    <w:rsid w:val="00A33526"/>
    <w:rsid w:val="00A337E1"/>
    <w:rsid w:val="00A35841"/>
    <w:rsid w:val="00A35F1D"/>
    <w:rsid w:val="00A37A8F"/>
    <w:rsid w:val="00A4395E"/>
    <w:rsid w:val="00A4514C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1084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6590B"/>
    <w:rsid w:val="00C819D1"/>
    <w:rsid w:val="00C85696"/>
    <w:rsid w:val="00C909BF"/>
    <w:rsid w:val="00C97D14"/>
    <w:rsid w:val="00CA2B08"/>
    <w:rsid w:val="00CA4F36"/>
    <w:rsid w:val="00CA7CB3"/>
    <w:rsid w:val="00CB1CDC"/>
    <w:rsid w:val="00CB3F82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87B3C"/>
    <w:rsid w:val="00D926C3"/>
    <w:rsid w:val="00D930C3"/>
    <w:rsid w:val="00D93360"/>
    <w:rsid w:val="00D94C10"/>
    <w:rsid w:val="00D95F42"/>
    <w:rsid w:val="00D96DB8"/>
    <w:rsid w:val="00DA01FE"/>
    <w:rsid w:val="00DB1CE4"/>
    <w:rsid w:val="00DB6BC5"/>
    <w:rsid w:val="00DC371E"/>
    <w:rsid w:val="00DC4933"/>
    <w:rsid w:val="00DE0A2A"/>
    <w:rsid w:val="00DE496E"/>
    <w:rsid w:val="00DE5FFC"/>
    <w:rsid w:val="00DF3F2D"/>
    <w:rsid w:val="00DF4312"/>
    <w:rsid w:val="00DF5007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1D77"/>
    <w:rsid w:val="00E3275B"/>
    <w:rsid w:val="00E36723"/>
    <w:rsid w:val="00E43AD2"/>
    <w:rsid w:val="00E46922"/>
    <w:rsid w:val="00E46C2A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87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FB50"/>
  <w15:chartTrackingRefBased/>
  <w15:docId w15:val="{F43F593E-925C-42EA-9FD5-9E54C05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E4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kova\AppData\Local\Microsoft\Windows\INetCache\Content.Outlook\GNUBK6M6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330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Kozelková Anna</dc:creator>
  <cp:keywords/>
  <dc:description/>
  <cp:lastModifiedBy>Adéla Beranová</cp:lastModifiedBy>
  <cp:revision>2</cp:revision>
  <cp:lastPrinted>2023-01-09T08:43:00Z</cp:lastPrinted>
  <dcterms:created xsi:type="dcterms:W3CDTF">2023-12-12T07:09:00Z</dcterms:created>
  <dcterms:modified xsi:type="dcterms:W3CDTF">2023-12-12T07:09:00Z</dcterms:modified>
  <cp:category>Provozni</cp:category>
</cp:coreProperties>
</file>