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751D" w14:textId="2A856115" w:rsidR="00A06C91" w:rsidRDefault="00D22558" w:rsidP="0088065B">
      <w:pPr>
        <w:pStyle w:val="Nadpis1"/>
        <w:spacing w:after="240"/>
      </w:pPr>
      <w:r>
        <w:t>smlouva</w:t>
      </w:r>
      <w:r w:rsidR="000D3B65" w:rsidRPr="000D3B65">
        <w:t xml:space="preserve"> </w:t>
      </w:r>
      <w:r w:rsidR="00900AD1">
        <w:t>komisionářská</w:t>
      </w:r>
    </w:p>
    <w:p w14:paraId="36FE49AE" w14:textId="1ED687DC" w:rsidR="00B268F8" w:rsidRPr="00B268F8" w:rsidRDefault="00900AD1" w:rsidP="00B268F8">
      <w:pPr>
        <w:rPr>
          <w:rFonts w:ascii="Atyp BL Display Semibold" w:hAnsi="Atyp BL Display Semibold"/>
          <w:sz w:val="26"/>
          <w:szCs w:val="26"/>
        </w:rPr>
      </w:pPr>
      <w:r w:rsidRPr="00900AD1">
        <w:rPr>
          <w:rFonts w:ascii="Atyp BL Display Semibold" w:hAnsi="Atyp BL Display Semibold"/>
          <w:sz w:val="26"/>
          <w:szCs w:val="26"/>
        </w:rPr>
        <w:t xml:space="preserve">uzavřená dle § 2455 zákona č. 89/2012 Sb., občanský zákoník, </w:t>
      </w:r>
      <w:r>
        <w:rPr>
          <w:rFonts w:ascii="Atyp BL Display Semibold" w:hAnsi="Atyp BL Display Semibold"/>
          <w:sz w:val="26"/>
          <w:szCs w:val="26"/>
        </w:rPr>
        <w:br/>
      </w:r>
      <w:r w:rsidRPr="00900AD1">
        <w:rPr>
          <w:rFonts w:ascii="Atyp BL Display Semibold" w:hAnsi="Atyp BL Display Semibold"/>
          <w:sz w:val="26"/>
          <w:szCs w:val="26"/>
        </w:rPr>
        <w:t>ve znění pozdějších předpisů</w:t>
      </w:r>
    </w:p>
    <w:p w14:paraId="5307B027" w14:textId="77777777" w:rsidR="00A06C91" w:rsidRDefault="00A06C91" w:rsidP="00A06C91"/>
    <w:p w14:paraId="5C48B34B" w14:textId="6FED5EC1" w:rsidR="00A06C91" w:rsidRDefault="00A06C91" w:rsidP="00A06C91"/>
    <w:p w14:paraId="0AD888C7" w14:textId="77777777" w:rsidR="00EF5330" w:rsidRPr="00B46831" w:rsidRDefault="00EF5330" w:rsidP="00EF5330">
      <w:pPr>
        <w:rPr>
          <w:rFonts w:ascii="Crabath Text Medium" w:hAnsi="Crabath Text Medium"/>
        </w:rPr>
      </w:pPr>
      <w:r w:rsidRPr="00B46831">
        <w:rPr>
          <w:rFonts w:ascii="Crabath Text Medium" w:hAnsi="Crabath Text Medium"/>
        </w:rPr>
        <w:t>mezi</w:t>
      </w:r>
    </w:p>
    <w:p w14:paraId="3003F5B6" w14:textId="77777777" w:rsidR="00EF5330" w:rsidRPr="00B46831" w:rsidRDefault="00EF5330" w:rsidP="00EF5330">
      <w:pPr>
        <w:ind w:left="720" w:hanging="720"/>
        <w:rPr>
          <w:rFonts w:ascii="Crabath Text Medium" w:hAnsi="Crabath Text Medium"/>
        </w:rPr>
      </w:pPr>
      <w:r w:rsidRPr="00B46831">
        <w:rPr>
          <w:rFonts w:ascii="Crabath Text Medium" w:hAnsi="Crabath Text Medium"/>
        </w:rPr>
        <w:t>Prague City Tourism a.s.</w:t>
      </w:r>
    </w:p>
    <w:p w14:paraId="22F62288" w14:textId="77777777" w:rsidR="00EF5330" w:rsidRPr="00B46831" w:rsidRDefault="00EF5330" w:rsidP="00EF5330">
      <w:pPr>
        <w:spacing w:after="0"/>
        <w:ind w:left="720" w:hanging="720"/>
      </w:pPr>
      <w:r w:rsidRPr="00B46831">
        <w:rPr>
          <w:rFonts w:ascii="Crabath Text Medium" w:hAnsi="Crabath Text Medium"/>
        </w:rPr>
        <w:t>se sídlem</w:t>
      </w:r>
      <w:r w:rsidRPr="00B46831">
        <w:rPr>
          <w:rFonts w:ascii="Crabath Text Medium" w:hAnsi="Crabath Text Medium"/>
        </w:rPr>
        <w:tab/>
      </w:r>
      <w:r w:rsidRPr="00B46831">
        <w:tab/>
        <w:t xml:space="preserve">Žatecká 110/2, 110 00 Praha 1 </w:t>
      </w:r>
      <w:r w:rsidRPr="00B46831">
        <w:rPr>
          <w:rFonts w:eastAsiaTheme="majorEastAsia"/>
        </w:rPr>
        <w:t>—</w:t>
      </w:r>
      <w:r w:rsidRPr="00B46831">
        <w:t xml:space="preserve"> Staré Město</w:t>
      </w:r>
    </w:p>
    <w:p w14:paraId="579785F5" w14:textId="77777777" w:rsidR="00EF5330" w:rsidRPr="00B46831" w:rsidRDefault="00EF5330" w:rsidP="00EF5330">
      <w:pPr>
        <w:spacing w:after="0"/>
        <w:ind w:left="2160"/>
      </w:pPr>
      <w:r w:rsidRPr="00B46831">
        <w:t xml:space="preserve">zapsaná v obchodním rejstříku vedeném Městským soudem v Praze </w:t>
      </w:r>
      <w:r w:rsidRPr="00B46831">
        <w:br/>
        <w:t>pod sp. zn. B 23670</w:t>
      </w:r>
    </w:p>
    <w:p w14:paraId="6AFAFDF0" w14:textId="77777777" w:rsidR="00EF5330" w:rsidRPr="00B46831" w:rsidRDefault="00EF5330" w:rsidP="00EF5330">
      <w:pPr>
        <w:spacing w:after="0"/>
        <w:ind w:left="720" w:hanging="720"/>
      </w:pPr>
      <w:r w:rsidRPr="00B46831">
        <w:rPr>
          <w:rFonts w:ascii="Crabath Text Medium" w:hAnsi="Crabath Text Medium"/>
        </w:rPr>
        <w:t>IČO</w:t>
      </w:r>
      <w:r w:rsidRPr="00B46831">
        <w:tab/>
      </w:r>
      <w:r w:rsidRPr="00B46831">
        <w:tab/>
      </w:r>
      <w:r w:rsidRPr="00B46831">
        <w:tab/>
        <w:t>07312890</w:t>
      </w:r>
    </w:p>
    <w:p w14:paraId="39ECDCA5" w14:textId="77777777" w:rsidR="00EF5330" w:rsidRPr="00B46831" w:rsidRDefault="00EF5330" w:rsidP="00EF5330">
      <w:pPr>
        <w:spacing w:after="0"/>
        <w:ind w:left="720" w:hanging="720"/>
      </w:pPr>
      <w:r w:rsidRPr="00B46831">
        <w:rPr>
          <w:rFonts w:ascii="Crabath Text Medium" w:hAnsi="Crabath Text Medium"/>
        </w:rPr>
        <w:t>DIČ</w:t>
      </w:r>
      <w:r w:rsidRPr="00B46831">
        <w:tab/>
      </w:r>
      <w:r w:rsidRPr="00B46831">
        <w:tab/>
      </w:r>
      <w:r w:rsidRPr="00B46831">
        <w:tab/>
        <w:t>CZ07312890</w:t>
      </w:r>
    </w:p>
    <w:p w14:paraId="4ED9748A" w14:textId="77777777" w:rsidR="00EF5330" w:rsidRPr="00B46831" w:rsidRDefault="00EF5330" w:rsidP="00EF5330">
      <w:pPr>
        <w:spacing w:after="0"/>
        <w:ind w:left="720" w:hanging="720"/>
        <w:rPr>
          <w:color w:val="000000" w:themeColor="text1"/>
        </w:rPr>
      </w:pPr>
      <w:r w:rsidRPr="00B46831">
        <w:rPr>
          <w:rFonts w:ascii="Crabath Text Medium" w:hAnsi="Crabath Text Medium"/>
          <w:color w:val="000000" w:themeColor="text1"/>
        </w:rPr>
        <w:t>bankovní spojení</w:t>
      </w:r>
      <w:r w:rsidRPr="00B46831">
        <w:rPr>
          <w:rFonts w:ascii="Crabath Text Medium" w:hAnsi="Crabath Text Medium"/>
          <w:color w:val="000000" w:themeColor="text1"/>
        </w:rPr>
        <w:tab/>
      </w:r>
      <w:r w:rsidRPr="00B46831">
        <w:rPr>
          <w:color w:val="000000" w:themeColor="text1"/>
        </w:rPr>
        <w:t>PPF banka a.s.</w:t>
      </w:r>
    </w:p>
    <w:p w14:paraId="0758C0BB" w14:textId="77777777" w:rsidR="00EF5330" w:rsidRPr="00B46831" w:rsidRDefault="00EF5330" w:rsidP="00EF5330">
      <w:pPr>
        <w:spacing w:after="0"/>
        <w:ind w:left="720" w:hanging="720"/>
      </w:pPr>
      <w:r w:rsidRPr="00B46831">
        <w:rPr>
          <w:rFonts w:ascii="Crabath Text Medium" w:hAnsi="Crabath Text Medium"/>
        </w:rPr>
        <w:t>číslo účtu</w:t>
      </w:r>
      <w:r w:rsidRPr="00B46831">
        <w:tab/>
      </w:r>
      <w:r w:rsidRPr="00B46831">
        <w:tab/>
      </w:r>
      <w:r w:rsidRPr="00B46831">
        <w:rPr>
          <w:color w:val="000000" w:themeColor="text1"/>
        </w:rPr>
        <w:t>2030690005/6000</w:t>
      </w:r>
    </w:p>
    <w:p w14:paraId="0F61FC18" w14:textId="18F3375D" w:rsidR="00EF5330" w:rsidRDefault="00EF5330" w:rsidP="006C2A6A">
      <w:pPr>
        <w:spacing w:after="0"/>
        <w:ind w:left="720" w:hanging="720"/>
      </w:pPr>
      <w:r w:rsidRPr="00B46831">
        <w:rPr>
          <w:rFonts w:ascii="Crabath Text Medium" w:hAnsi="Crabath Text Medium"/>
        </w:rPr>
        <w:t>zastoupená</w:t>
      </w:r>
      <w:r w:rsidRPr="00B46831">
        <w:tab/>
      </w:r>
      <w:r w:rsidRPr="00B46831">
        <w:tab/>
        <w:t xml:space="preserve">Mgr. </w:t>
      </w:r>
      <w:r w:rsidR="00F822B7">
        <w:t>Františkem Ciprem</w:t>
      </w:r>
      <w:r w:rsidRPr="00B46831">
        <w:t xml:space="preserve">, </w:t>
      </w:r>
      <w:r w:rsidR="00F822B7">
        <w:t>předsedou</w:t>
      </w:r>
      <w:r w:rsidRPr="00B46831">
        <w:t xml:space="preserve"> představenstva</w:t>
      </w:r>
    </w:p>
    <w:p w14:paraId="4D7569A5" w14:textId="508CD0EE" w:rsidR="006C2A6A" w:rsidRPr="00B46831" w:rsidRDefault="006C2A6A" w:rsidP="006C2A6A">
      <w:pPr>
        <w:spacing w:after="0"/>
        <w:ind w:left="720" w:hanging="720"/>
      </w:pPr>
      <w:r>
        <w:tab/>
      </w:r>
      <w:r>
        <w:tab/>
      </w:r>
      <w:r>
        <w:tab/>
        <w:t>Ing. Miroslavem Karlem, MBA, členem představenstva</w:t>
      </w:r>
    </w:p>
    <w:p w14:paraId="133F1D54" w14:textId="3C6DF860" w:rsidR="00A06C91" w:rsidRPr="00B46831" w:rsidRDefault="00A06C91" w:rsidP="00A06C91">
      <w:r w:rsidRPr="00B46831">
        <w:t>(dále jen „</w:t>
      </w:r>
      <w:r w:rsidR="00900AD1" w:rsidRPr="00B46831">
        <w:rPr>
          <w:rFonts w:ascii="Crabath Text Medium" w:hAnsi="Crabath Text Medium"/>
        </w:rPr>
        <w:t>Komisionář</w:t>
      </w:r>
      <w:r w:rsidRPr="00B46831">
        <w:t>“)</w:t>
      </w:r>
    </w:p>
    <w:p w14:paraId="0FD561EB" w14:textId="0EF3C6FC" w:rsidR="00A06C91" w:rsidRPr="00B46831" w:rsidRDefault="00A06C91" w:rsidP="00A06C91">
      <w:r w:rsidRPr="00B46831">
        <w:t xml:space="preserve">a </w:t>
      </w:r>
    </w:p>
    <w:bookmarkStart w:id="0" w:name="_Hlk149221269"/>
    <w:p w14:paraId="15EDA9A9" w14:textId="21AD818E" w:rsidR="00B46831" w:rsidRPr="00B46831" w:rsidRDefault="00007C46" w:rsidP="00B46831">
      <w:pPr>
        <w:tabs>
          <w:tab w:val="center" w:pos="4764"/>
        </w:tabs>
        <w:ind w:left="720" w:hanging="720"/>
        <w:rPr>
          <w:rFonts w:ascii="Crabath Text Medium" w:hAnsi="Crabath Text Medium"/>
        </w:rPr>
      </w:pPr>
      <w:sdt>
        <w:sdtPr>
          <w:rPr>
            <w:rFonts w:ascii="Crabath Text Medium" w:hAnsi="Crabath Text Medium"/>
          </w:rPr>
          <w:id w:val="741606811"/>
          <w:placeholder>
            <w:docPart w:val="29E61D85D07C499C843917F5B0D23F00"/>
          </w:placeholder>
        </w:sdtPr>
        <w:sdtEndPr/>
        <w:sdtContent>
          <w:r w:rsidR="00F822B7">
            <w:rPr>
              <w:rFonts w:ascii="Crabath Text Medium" w:hAnsi="Crabath Text Medium"/>
            </w:rPr>
            <w:t>Dsarka s.r.o.</w:t>
          </w:r>
        </w:sdtContent>
      </w:sdt>
    </w:p>
    <w:bookmarkEnd w:id="0"/>
    <w:p w14:paraId="5992716A" w14:textId="6D52A716" w:rsidR="00B46831" w:rsidRPr="00B46831" w:rsidRDefault="00B46831" w:rsidP="00B46831">
      <w:pPr>
        <w:tabs>
          <w:tab w:val="left" w:pos="720"/>
          <w:tab w:val="left" w:pos="1440"/>
          <w:tab w:val="left" w:pos="2160"/>
          <w:tab w:val="left" w:pos="2880"/>
          <w:tab w:val="left" w:pos="3600"/>
          <w:tab w:val="left" w:pos="4320"/>
          <w:tab w:val="left" w:pos="5040"/>
          <w:tab w:val="left" w:pos="5760"/>
          <w:tab w:val="left" w:pos="6405"/>
        </w:tabs>
        <w:spacing w:after="0"/>
        <w:ind w:left="2160" w:hanging="2160"/>
      </w:pPr>
      <w:r w:rsidRPr="00B46831">
        <w:rPr>
          <w:rFonts w:ascii="Crabath Text Medium" w:hAnsi="Crabath Text Medium"/>
        </w:rPr>
        <w:t>se sídlem</w:t>
      </w:r>
      <w:r w:rsidRPr="00B46831">
        <w:rPr>
          <w:rFonts w:ascii="Crabath Text Medium" w:hAnsi="Crabath Text Medium"/>
        </w:rPr>
        <w:tab/>
      </w:r>
      <w:r w:rsidRPr="00B46831">
        <w:tab/>
      </w:r>
      <w:sdt>
        <w:sdtPr>
          <w:id w:val="-1801223086"/>
          <w:placeholder>
            <w:docPart w:val="29E61D85D07C499C843917F5B0D23F00"/>
          </w:placeholder>
        </w:sdtPr>
        <w:sdtEndPr/>
        <w:sdtContent>
          <w:r w:rsidR="00F822B7">
            <w:t>Čechova 785/2, 274 01 Slaný</w:t>
          </w:r>
        </w:sdtContent>
      </w:sdt>
      <w:r w:rsidRPr="00B46831">
        <w:br/>
        <w:t xml:space="preserve">zapsaná </w:t>
      </w:r>
      <w:r w:rsidR="00F822B7">
        <w:t>v obchodním</w:t>
      </w:r>
      <w:r w:rsidRPr="00B46831">
        <w:t xml:space="preserve"> rejstříku</w:t>
      </w:r>
      <w:r w:rsidR="00F822B7">
        <w:t xml:space="preserve"> u</w:t>
      </w:r>
      <w:r w:rsidRPr="00B46831">
        <w:t xml:space="preserve"> Městsk</w:t>
      </w:r>
      <w:r w:rsidR="00F822B7">
        <w:t>ého</w:t>
      </w:r>
      <w:r w:rsidRPr="00B46831">
        <w:t xml:space="preserve"> soud</w:t>
      </w:r>
      <w:r w:rsidR="00F822B7">
        <w:t>u</w:t>
      </w:r>
      <w:r w:rsidRPr="00B46831">
        <w:t xml:space="preserve"> v Praze, </w:t>
      </w:r>
      <w:r w:rsidRPr="00B46831">
        <w:br/>
        <w:t>pod sp. zn.</w:t>
      </w:r>
      <w:r w:rsidR="006C2A6A">
        <w:t xml:space="preserve"> </w:t>
      </w:r>
      <w:r w:rsidR="00F822B7">
        <w:t>C 331572</w:t>
      </w:r>
    </w:p>
    <w:p w14:paraId="6215D21D" w14:textId="68933987" w:rsidR="00B46831" w:rsidRPr="00B46831" w:rsidRDefault="00B46831" w:rsidP="00B46831">
      <w:pPr>
        <w:spacing w:after="0"/>
        <w:ind w:left="720" w:hanging="720"/>
      </w:pPr>
      <w:r w:rsidRPr="00B46831">
        <w:rPr>
          <w:rFonts w:ascii="Crabath Text Medium" w:hAnsi="Crabath Text Medium"/>
        </w:rPr>
        <w:t>IČO</w:t>
      </w:r>
      <w:r w:rsidRPr="00B46831">
        <w:tab/>
      </w:r>
      <w:r w:rsidRPr="00B46831">
        <w:tab/>
      </w:r>
      <w:r w:rsidRPr="00B46831">
        <w:tab/>
      </w:r>
      <w:sdt>
        <w:sdtPr>
          <w:id w:val="-2008657365"/>
          <w:placeholder>
            <w:docPart w:val="29E61D85D07C499C843917F5B0D23F00"/>
          </w:placeholder>
        </w:sdtPr>
        <w:sdtEndPr/>
        <w:sdtContent>
          <w:r w:rsidR="00F822B7">
            <w:t>09142452</w:t>
          </w:r>
        </w:sdtContent>
      </w:sdt>
    </w:p>
    <w:p w14:paraId="4B2BBDF6" w14:textId="19361C34" w:rsidR="00B46831" w:rsidRDefault="00B46831" w:rsidP="00B46831">
      <w:pPr>
        <w:ind w:left="720" w:hanging="720"/>
      </w:pPr>
      <w:r w:rsidRPr="00B46831">
        <w:rPr>
          <w:rFonts w:ascii="Crabath Text Medium" w:hAnsi="Crabath Text Medium"/>
        </w:rPr>
        <w:t>zastoupený/á</w:t>
      </w:r>
      <w:r w:rsidRPr="00B46831">
        <w:tab/>
      </w:r>
      <w:r w:rsidRPr="00B46831">
        <w:tab/>
      </w:r>
      <w:sdt>
        <w:sdtPr>
          <w:id w:val="1362855871"/>
          <w:placeholder>
            <w:docPart w:val="29E61D85D07C499C843917F5B0D23F00"/>
          </w:placeholder>
        </w:sdtPr>
        <w:sdtEndPr/>
        <w:sdtContent>
          <w:r w:rsidR="00007C46">
            <w:t>xxx</w:t>
          </w:r>
          <w:r w:rsidR="00F822B7">
            <w:t>, na základě plné moci</w:t>
          </w:r>
        </w:sdtContent>
      </w:sdt>
    </w:p>
    <w:p w14:paraId="3C058CF1" w14:textId="622F28A2" w:rsidR="00900AD1" w:rsidRDefault="00D22558" w:rsidP="00D22558">
      <w:r>
        <w:t>(dále jen „</w:t>
      </w:r>
      <w:r w:rsidR="00900AD1">
        <w:rPr>
          <w:rFonts w:ascii="Crabath Text Medium" w:hAnsi="Crabath Text Medium"/>
        </w:rPr>
        <w:t>Komitent</w:t>
      </w:r>
      <w:r>
        <w:t>“)</w:t>
      </w:r>
    </w:p>
    <w:p w14:paraId="4636C1DE" w14:textId="77777777" w:rsidR="00900AD1" w:rsidRDefault="00900AD1">
      <w:r>
        <w:br w:type="page"/>
      </w:r>
    </w:p>
    <w:p w14:paraId="06992897" w14:textId="14DAED4C" w:rsidR="00A06C91" w:rsidRPr="00D22558" w:rsidRDefault="006F5E19" w:rsidP="00D22558">
      <w:pPr>
        <w:pStyle w:val="Nadpis2"/>
      </w:pPr>
      <w:r w:rsidRPr="00D22558">
        <w:lastRenderedPageBreak/>
        <w:t xml:space="preserve"> </w:t>
      </w:r>
      <w:r w:rsidR="008C55D9" w:rsidRPr="00D22558">
        <w:tab/>
      </w:r>
      <w:r w:rsidR="006C2A6A">
        <w:t>p</w:t>
      </w:r>
      <w:r w:rsidR="00900AD1">
        <w:t>reambule</w:t>
      </w:r>
    </w:p>
    <w:p w14:paraId="10F8CBCA" w14:textId="77777777" w:rsidR="00900AD1" w:rsidRDefault="00900AD1" w:rsidP="00900AD1">
      <w:pPr>
        <w:pStyle w:val="predsazeni"/>
        <w:ind w:firstLine="0"/>
      </w:pPr>
      <w:r>
        <w:t>Vzhledem ke skutečnosti, že Komisionář je oficiální organizací destinačního managementu hlavního města Prahy, která naplňuje Koncepci příjezdového cestovního ruchu svého zakladatele a plní další činnosti v oblasti propagace a marketingu hlavního města Prahy, uzavírají smluvní strany v rámci kultivace a podpory cestovního ruchu tuto smlouvu.</w:t>
      </w:r>
    </w:p>
    <w:p w14:paraId="53A4A401" w14:textId="5DF1814E" w:rsidR="00900AD1" w:rsidRDefault="00900AD1" w:rsidP="00900AD1">
      <w:pPr>
        <w:pStyle w:val="Nadpis2"/>
      </w:pPr>
      <w:r>
        <w:t>1.</w:t>
      </w:r>
      <w:r>
        <w:tab/>
      </w:r>
      <w:r w:rsidR="006C2A6A">
        <w:t>p</w:t>
      </w:r>
      <w:r>
        <w:t>ředmět smlouvy</w:t>
      </w:r>
    </w:p>
    <w:p w14:paraId="6E34910E" w14:textId="1E6363BE" w:rsidR="00900AD1" w:rsidRDefault="00900AD1" w:rsidP="00900AD1">
      <w:pPr>
        <w:pStyle w:val="predsazeni"/>
      </w:pPr>
      <w:r>
        <w:t>1.1.</w:t>
      </w:r>
      <w:r>
        <w:tab/>
        <w:t>Předmětem této smlouvy je závazek Komisionáře prodávat</w:t>
      </w:r>
      <w:r w:rsidR="006C2A6A">
        <w:t>/</w:t>
      </w:r>
      <w:r>
        <w:t xml:space="preserve">zajistit prodej zboží Komitenta </w:t>
      </w:r>
      <w:r w:rsidR="006C2A6A">
        <w:t>- čtyř různých druhů publikací PRAHO!</w:t>
      </w:r>
      <w:r>
        <w:t xml:space="preserve"> (dále jen </w:t>
      </w:r>
      <w:r w:rsidRPr="00900AD1">
        <w:rPr>
          <w:rFonts w:ascii="Crabath Text Medium" w:hAnsi="Crabath Text Medium"/>
        </w:rPr>
        <w:t>„Zboží“</w:t>
      </w:r>
      <w:r>
        <w:t>). Komisionáři za jeho činnost náleží odměna sjednaná dále v této smlouvě.</w:t>
      </w:r>
    </w:p>
    <w:p w14:paraId="2DC5EE4C" w14:textId="46BD3985" w:rsidR="00900AD1" w:rsidRDefault="00900AD1" w:rsidP="00900AD1">
      <w:pPr>
        <w:pStyle w:val="Nadpis2"/>
      </w:pPr>
      <w:r>
        <w:t>2.</w:t>
      </w:r>
      <w:r>
        <w:tab/>
      </w:r>
      <w:r w:rsidR="006C2A6A">
        <w:t>o</w:t>
      </w:r>
      <w:r>
        <w:t>bjednání a předání Zboží</w:t>
      </w:r>
    </w:p>
    <w:p w14:paraId="1D53982D" w14:textId="5DC8E863" w:rsidR="00900AD1" w:rsidRDefault="00900AD1" w:rsidP="00900AD1">
      <w:pPr>
        <w:pStyle w:val="predsazeni"/>
      </w:pPr>
      <w:r>
        <w:t>2.1.</w:t>
      </w:r>
      <w:r>
        <w:tab/>
        <w:t xml:space="preserve">Smluvní strany sjednávají, že Zboží bude Komisionáři </w:t>
      </w:r>
      <w:r w:rsidR="006C2A6A">
        <w:t>dodáváno</w:t>
      </w:r>
      <w:r>
        <w:t xml:space="preserve"> průběžně na základě předchozího písemného objednání Komisionářem, kdy pro účely této smlouvy je dostatečné objednání formou emailu zaslaného na níže uvedený email kontaktní osoby Komitenta, náklady doručení Zboží Komisionáři nese Komitent.</w:t>
      </w:r>
    </w:p>
    <w:p w14:paraId="2B01C387" w14:textId="77777777" w:rsidR="00900AD1" w:rsidRDefault="00900AD1" w:rsidP="00900AD1">
      <w:pPr>
        <w:pStyle w:val="predsazeni"/>
      </w:pPr>
      <w:r>
        <w:t>2.2.</w:t>
      </w:r>
      <w:r>
        <w:tab/>
        <w:t xml:space="preserve">Pro vyloučení všech pochybností smluvní strany prohlašují, že Zboží zůstává až do jeho prodeje třetí osobě ve vlastnictví Komitenta.  </w:t>
      </w:r>
    </w:p>
    <w:p w14:paraId="68488B0A" w14:textId="200C168F" w:rsidR="00900AD1" w:rsidRDefault="00900AD1" w:rsidP="00900AD1">
      <w:pPr>
        <w:pStyle w:val="Nadpis2"/>
      </w:pPr>
      <w:r>
        <w:t>3.</w:t>
      </w:r>
      <w:r>
        <w:tab/>
      </w:r>
      <w:r w:rsidR="006C2A6A">
        <w:t>f</w:t>
      </w:r>
      <w:r>
        <w:t>inanční podmínky</w:t>
      </w:r>
    </w:p>
    <w:p w14:paraId="420ADA45" w14:textId="15DC1B6B" w:rsidR="00900AD1" w:rsidRDefault="00900AD1" w:rsidP="00900AD1">
      <w:pPr>
        <w:pStyle w:val="predsazeni"/>
      </w:pPr>
      <w:r>
        <w:t>3.1.</w:t>
      </w:r>
      <w:r>
        <w:tab/>
        <w:t>Smluvní strany sjednají prodejní cenu jednotlivých položek Zboží</w:t>
      </w:r>
      <w:r w:rsidR="006C2A6A">
        <w:t xml:space="preserve"> (každé z publikací) </w:t>
      </w:r>
      <w:r w:rsidR="00FA0B67">
        <w:t xml:space="preserve">třetím osobám </w:t>
      </w:r>
      <w:r w:rsidR="006C2A6A">
        <w:t>ve výši 499,- Kč včetně</w:t>
      </w:r>
      <w:r w:rsidR="00FA0B67">
        <w:t xml:space="preserve"> DPH</w:t>
      </w:r>
      <w:r>
        <w:t xml:space="preserve"> (dále jen </w:t>
      </w:r>
      <w:r w:rsidRPr="00900AD1">
        <w:rPr>
          <w:rFonts w:ascii="Crabath Text Medium" w:hAnsi="Crabath Text Medium"/>
        </w:rPr>
        <w:t>„</w:t>
      </w:r>
      <w:r w:rsidR="00FA0B67">
        <w:rPr>
          <w:rFonts w:ascii="Crabath Text Medium" w:hAnsi="Crabath Text Medium"/>
        </w:rPr>
        <w:t>sjednaná</w:t>
      </w:r>
      <w:r w:rsidRPr="00900AD1">
        <w:rPr>
          <w:rFonts w:ascii="Crabath Text Medium" w:hAnsi="Crabath Text Medium"/>
        </w:rPr>
        <w:t xml:space="preserve"> prodejní cena“</w:t>
      </w:r>
      <w:r>
        <w:t>).</w:t>
      </w:r>
    </w:p>
    <w:p w14:paraId="35646887" w14:textId="0A97625A" w:rsidR="00900AD1" w:rsidRDefault="00900AD1" w:rsidP="00900AD1">
      <w:pPr>
        <w:pStyle w:val="predsazeni"/>
      </w:pPr>
      <w:r>
        <w:t>3.2.</w:t>
      </w:r>
      <w:r>
        <w:tab/>
      </w:r>
      <w:r w:rsidR="00FA0B67">
        <w:t xml:space="preserve">Smluvní strany sjednávají odměnu Komisináře ve výši </w:t>
      </w:r>
      <w:r w:rsidR="00007C46">
        <w:t>xx</w:t>
      </w:r>
      <w:r w:rsidR="00FA0B67">
        <w:t>% ze sjednané prodejní ceny (po odečtení DPH).</w:t>
      </w:r>
    </w:p>
    <w:p w14:paraId="74CCAD00" w14:textId="6F311C71" w:rsidR="007A79E1" w:rsidRDefault="00900AD1" w:rsidP="00097CD8">
      <w:pPr>
        <w:pStyle w:val="predsazeni"/>
      </w:pPr>
      <w:r>
        <w:t>3.3.</w:t>
      </w:r>
      <w:r>
        <w:tab/>
        <w:t xml:space="preserve">V případě, že Komisionář prodá Zboží za nižší cenu, než je </w:t>
      </w:r>
      <w:r w:rsidR="00FA0B67">
        <w:t>sjednaná</w:t>
      </w:r>
      <w:r>
        <w:t xml:space="preserve"> prodejní cena, je povinen uhradit Komitentovi cenu za Zboží ve výši sjednané prodejní ceny</w:t>
      </w:r>
      <w:r w:rsidR="007A79E1">
        <w:t xml:space="preserve"> ponížené o sjednanou provizi Komisionáře</w:t>
      </w:r>
      <w:r>
        <w:t>.</w:t>
      </w:r>
    </w:p>
    <w:p w14:paraId="006482D6" w14:textId="5105514C" w:rsidR="00900AD1" w:rsidRDefault="00900AD1" w:rsidP="00900AD1">
      <w:pPr>
        <w:pStyle w:val="predsazeni"/>
      </w:pPr>
      <w:r>
        <w:t>3.</w:t>
      </w:r>
      <w:r w:rsidR="00097CD8">
        <w:t>4</w:t>
      </w:r>
      <w:r>
        <w:t>.</w:t>
      </w:r>
      <w:r>
        <w:tab/>
        <w:t xml:space="preserve">Komisionář provede vyúčtování prodeje </w:t>
      </w:r>
      <w:r w:rsidRPr="008F6B77">
        <w:t xml:space="preserve">ke konci každého </w:t>
      </w:r>
      <w:r w:rsidR="008F6B77">
        <w:t>kvartálu</w:t>
      </w:r>
      <w:r w:rsidRPr="00097CD8">
        <w:t xml:space="preserve">. Toto vyúčtování </w:t>
      </w:r>
      <w:r w:rsidRPr="00097CD8">
        <w:br/>
        <w:t>v písemné podobě předloží Komitentovi. Ve vyúčtování Komisionář uvede počet konkrétních položek Zboží, které byl</w:t>
      </w:r>
      <w:r w:rsidR="007D023A">
        <w:t>y</w:t>
      </w:r>
      <w:r w:rsidRPr="00097CD8">
        <w:t xml:space="preserve"> prodán</w:t>
      </w:r>
      <w:r w:rsidR="007D023A">
        <w:t>y</w:t>
      </w:r>
      <w:r w:rsidRPr="00097CD8">
        <w:t xml:space="preserve">. Za jednotlivé prodané položky Zboží má Komitent právo na úhradu </w:t>
      </w:r>
      <w:r w:rsidR="00097CD8" w:rsidRPr="00097CD8">
        <w:t>sjednané prodejní ceny ponížené o výše v této smlouvě sjednanou provizi Komisionáře</w:t>
      </w:r>
      <w:r w:rsidRPr="00097CD8">
        <w:t xml:space="preserve">. Komitent vystaví na základě </w:t>
      </w:r>
      <w:r w:rsidR="00097CD8" w:rsidRPr="00097CD8">
        <w:t xml:space="preserve">doručeného </w:t>
      </w:r>
      <w:r w:rsidRPr="00097CD8">
        <w:t xml:space="preserve">vyúčtování fakturu — daňový doklad. Splatnost faktury bude </w:t>
      </w:r>
      <w:r w:rsidR="007A79E1" w:rsidRPr="00097CD8">
        <w:t>30</w:t>
      </w:r>
      <w:r w:rsidRPr="00097CD8">
        <w:t xml:space="preserve"> dní</w:t>
      </w:r>
      <w:r w:rsidR="00097CD8">
        <w:t xml:space="preserve"> od doručení Komisionáři</w:t>
      </w:r>
      <w:r w:rsidRPr="00097CD8">
        <w:t>.</w:t>
      </w:r>
    </w:p>
    <w:p w14:paraId="1D337EC8" w14:textId="096DAFAC" w:rsidR="00900AD1" w:rsidRDefault="00900AD1" w:rsidP="00900AD1">
      <w:pPr>
        <w:pStyle w:val="Nadpis2"/>
      </w:pPr>
      <w:r>
        <w:t>4.</w:t>
      </w:r>
      <w:r>
        <w:tab/>
      </w:r>
      <w:r w:rsidR="007A79E1">
        <w:t>p</w:t>
      </w:r>
      <w:r>
        <w:t>ráva a povinnosti smluvních stran</w:t>
      </w:r>
    </w:p>
    <w:p w14:paraId="5B938E27" w14:textId="77777777" w:rsidR="00900AD1" w:rsidRDefault="00900AD1" w:rsidP="00900AD1">
      <w:pPr>
        <w:pStyle w:val="predsazeni"/>
      </w:pPr>
      <w:r>
        <w:t>4.1.</w:t>
      </w:r>
      <w:r>
        <w:tab/>
        <w:t>Komisionář se zavazuje o Zboží pečovat s náležitou odbornou péči a řídit se pokyny Komitenta.</w:t>
      </w:r>
    </w:p>
    <w:p w14:paraId="46C163A8" w14:textId="686A246F" w:rsidR="00900AD1" w:rsidRDefault="00900AD1" w:rsidP="00900AD1">
      <w:pPr>
        <w:pStyle w:val="predsazeni"/>
      </w:pPr>
      <w:r>
        <w:t>4.2.</w:t>
      </w:r>
      <w:r>
        <w:tab/>
        <w:t xml:space="preserve">Veškeré údaje a informace, které si smluvní strany sdělily při uzavírání této smlouvy, jsou ve smyslu </w:t>
      </w:r>
      <w:r>
        <w:br/>
        <w:t>§ 1730 odst. 2 občanského zákoníku považovány za důvěrné, přičemž žádná ze smluvních stran je nesmí zpřístupnit či sdělit třetí osobě ani je použít v rozporu s jejich účelem pro potřeby vlastní.</w:t>
      </w:r>
    </w:p>
    <w:p w14:paraId="0418F6AE" w14:textId="77777777" w:rsidR="00900AD1" w:rsidRDefault="00900AD1" w:rsidP="00900AD1">
      <w:pPr>
        <w:pStyle w:val="predsazeni"/>
      </w:pPr>
      <w:r>
        <w:t>4.3.</w:t>
      </w:r>
      <w:r>
        <w:tab/>
        <w:t xml:space="preserve">Komisionář je povinen ihned po převzetí či dodání Zboží provést jeho prohlídku, přepočítat a ověřit správnost a kvalitu Zboží. </w:t>
      </w:r>
    </w:p>
    <w:p w14:paraId="4CBC3219" w14:textId="4B04AF55" w:rsidR="00900AD1" w:rsidRDefault="00900AD1" w:rsidP="00900AD1">
      <w:pPr>
        <w:pStyle w:val="predsazeni"/>
      </w:pPr>
      <w:r>
        <w:lastRenderedPageBreak/>
        <w:t>4.4.</w:t>
      </w:r>
      <w:r>
        <w:tab/>
        <w:t xml:space="preserve">Komisionář je povinen ihned po zjištění oznámit Komitentovi případné vady či nesrovnalosti </w:t>
      </w:r>
      <w:r>
        <w:br/>
        <w:t>v dodávce Zboží. Komitent je povinen nahlášené vady či nesrovnalosti bez zbytečného odkladu odstranit.</w:t>
      </w:r>
    </w:p>
    <w:p w14:paraId="6ADACE75" w14:textId="77777777" w:rsidR="00900AD1" w:rsidRDefault="00900AD1" w:rsidP="00900AD1">
      <w:pPr>
        <w:pStyle w:val="predsazeni"/>
      </w:pPr>
      <w:r>
        <w:t>4.5.</w:t>
      </w:r>
      <w:r>
        <w:tab/>
        <w:t>Smluvní strany se zavazují navzájem nepoškozovat dobré jméno Komisionáře i Komitenta. Komitent se dále zavazuje nepoškozovat jakýmkoli svým konáním či prohlášením dobré jméno zakladatele Komisionáře Hlavního města Prahy (včetně Magistrátu hlavního města Prahy). Tato povinnost Komitenta trvá i po ukončení platnosti této smlouvy</w:t>
      </w:r>
    </w:p>
    <w:p w14:paraId="672F557D" w14:textId="77777777" w:rsidR="00900AD1" w:rsidRDefault="00900AD1" w:rsidP="00900AD1">
      <w:pPr>
        <w:pStyle w:val="predsazeni"/>
      </w:pPr>
      <w:r>
        <w:t>4.6.</w:t>
      </w:r>
      <w:r>
        <w:tab/>
        <w:t>Smluvní strany se zavazují k vzájemné aktivní propagaci, a to zejména nikoli však pouze ve svých propagačních materiálech, na svých webových stránkách a na prodejních místech.</w:t>
      </w:r>
    </w:p>
    <w:p w14:paraId="1DEF8756" w14:textId="77777777" w:rsidR="00900AD1" w:rsidRDefault="00900AD1" w:rsidP="00900AD1">
      <w:pPr>
        <w:pStyle w:val="predsazeni"/>
      </w:pPr>
      <w:r>
        <w:t>4.7.</w:t>
      </w:r>
      <w:r>
        <w:tab/>
      </w:r>
      <w:r w:rsidRPr="008F6B77">
        <w:t>Komisionář tímto vyslovuje souhlas s prezentací Komitenta jakožto oficiálního dodavatele merchandisingu Komisionáře/hlavního města Prahy.</w:t>
      </w:r>
    </w:p>
    <w:p w14:paraId="0927A970" w14:textId="0DC73722" w:rsidR="00900AD1" w:rsidRDefault="00900AD1" w:rsidP="00900AD1">
      <w:pPr>
        <w:pStyle w:val="predsazeni"/>
      </w:pPr>
      <w:r>
        <w:t>4.8.</w:t>
      </w:r>
      <w:r>
        <w:tab/>
        <w:t xml:space="preserve">Komisionář je povinen přijímat a vyřizovat ve smyslu zákonných předpisů reklamace konkrétních položek Zboží prodaných třetím osobám. Komisionář je povinen nárok třetí osoby vyplývající </w:t>
      </w:r>
      <w:r>
        <w:br/>
        <w:t>z uplatněné vady uspokojovat přednostně výměnou dané položky Zboží, pokud toto není možné, tak vrácením kupní ceny. V případě oprávněné reklamace je Komitent povinen nahradit Komisionáři škodu, a to dodáním shodné reklamované položky Zboží nebo v penězích</w:t>
      </w:r>
    </w:p>
    <w:p w14:paraId="66F3F914" w14:textId="61D43A02" w:rsidR="00900AD1" w:rsidRDefault="00900AD1" w:rsidP="00900AD1">
      <w:pPr>
        <w:pStyle w:val="Nadpis2"/>
      </w:pPr>
      <w:r>
        <w:t>5.</w:t>
      </w:r>
      <w:r>
        <w:tab/>
      </w:r>
      <w:r w:rsidR="00097CD8">
        <w:t>t</w:t>
      </w:r>
      <w:r>
        <w:t>rvání a ukončení smlouvy</w:t>
      </w:r>
    </w:p>
    <w:p w14:paraId="38A76914" w14:textId="77777777" w:rsidR="00900AD1" w:rsidRDefault="00900AD1" w:rsidP="00900AD1">
      <w:pPr>
        <w:pStyle w:val="predsazeni"/>
      </w:pPr>
      <w:r>
        <w:t>5.1.</w:t>
      </w:r>
      <w:r>
        <w:tab/>
        <w:t>Tato smlouva se uzavírá na dobu neurčitou.</w:t>
      </w:r>
    </w:p>
    <w:p w14:paraId="097704ED" w14:textId="77777777" w:rsidR="00900AD1" w:rsidRDefault="00900AD1" w:rsidP="00900AD1">
      <w:pPr>
        <w:pStyle w:val="predsazeni"/>
      </w:pPr>
      <w:r>
        <w:t>5.2.</w:t>
      </w:r>
      <w:r>
        <w:tab/>
        <w:t xml:space="preserve">Smlouva může být ukončena dohodou smluvních stran nebo písemnou výpovědí jedné ze smluvních stran bez udání důvodu s tím, že výpovědní doba končí posledním dnem měsíce následujícího po měsíci, v němž byla výpověď doručena druhé smluvní straně. </w:t>
      </w:r>
    </w:p>
    <w:p w14:paraId="3604B7B6" w14:textId="77777777" w:rsidR="00900AD1" w:rsidRDefault="00900AD1" w:rsidP="00900AD1">
      <w:pPr>
        <w:pStyle w:val="predsazeni"/>
      </w:pPr>
      <w:r>
        <w:t>5.3.</w:t>
      </w:r>
      <w:r>
        <w:tab/>
        <w:t>Před skončením platnosti smlouvy je Komisionář povinen provést závěrečné vyúčtování a předat jej Komitentovi společně s dosud neprodaným Zbožím</w:t>
      </w:r>
    </w:p>
    <w:p w14:paraId="5C66CC94" w14:textId="6B80D6CD" w:rsidR="00900AD1" w:rsidRDefault="00900AD1" w:rsidP="00900AD1">
      <w:pPr>
        <w:pStyle w:val="Nadpis2"/>
      </w:pPr>
      <w:r>
        <w:t>6.</w:t>
      </w:r>
      <w:r>
        <w:tab/>
      </w:r>
      <w:r w:rsidR="00FA74C0">
        <w:t>s</w:t>
      </w:r>
      <w:r>
        <w:t>polečná a závěrečná ustanovení</w:t>
      </w:r>
    </w:p>
    <w:p w14:paraId="7D9580FA" w14:textId="068AE8CD" w:rsidR="00900AD1" w:rsidRDefault="00900AD1" w:rsidP="00900AD1">
      <w:pPr>
        <w:pStyle w:val="predsazeni"/>
      </w:pPr>
      <w:r>
        <w:t>6.1.</w:t>
      </w:r>
      <w:r>
        <w:tab/>
        <w:t>Kontaktní osoby v záležitostech této smlouvy:</w:t>
      </w:r>
      <w:r>
        <w:br/>
      </w:r>
      <w:r w:rsidRPr="00900AD1">
        <w:rPr>
          <w:rFonts w:ascii="Crabath Text Medium" w:hAnsi="Crabath Text Medium"/>
          <w:sz w:val="10"/>
          <w:szCs w:val="14"/>
        </w:rPr>
        <w:br/>
      </w:r>
      <w:r w:rsidRPr="00900AD1">
        <w:rPr>
          <w:rFonts w:ascii="Crabath Text Medium" w:hAnsi="Crabath Text Medium"/>
        </w:rPr>
        <w:t>za Komitenta:</w:t>
      </w:r>
      <w:r>
        <w:t xml:space="preserve"> </w:t>
      </w:r>
      <w:r w:rsidR="00007C46">
        <w:t>xxx,</w:t>
      </w:r>
      <w:r>
        <w:t xml:space="preserve"> tel: </w:t>
      </w:r>
      <w:r w:rsidR="00F822B7">
        <w:t xml:space="preserve">+420 </w:t>
      </w:r>
      <w:r w:rsidR="00007C46">
        <w:t>xxx,</w:t>
      </w:r>
      <w:r>
        <w:t xml:space="preserve"> email: </w:t>
      </w:r>
      <w:r w:rsidR="00007C46">
        <w:t>xxx</w:t>
      </w:r>
      <w:r>
        <w:br/>
      </w:r>
      <w:r w:rsidRPr="00900AD1">
        <w:rPr>
          <w:rFonts w:ascii="Crabath Text Medium" w:hAnsi="Crabath Text Medium"/>
          <w:sz w:val="10"/>
          <w:szCs w:val="14"/>
        </w:rPr>
        <w:br/>
      </w:r>
      <w:r w:rsidRPr="00900AD1">
        <w:rPr>
          <w:rFonts w:ascii="Crabath Text Medium" w:hAnsi="Crabath Text Medium"/>
        </w:rPr>
        <w:t>za Komisionáře:</w:t>
      </w:r>
      <w:r w:rsidRPr="00900AD1">
        <w:t xml:space="preserve"> </w:t>
      </w:r>
      <w:r w:rsidR="00007C46">
        <w:t>xxx,</w:t>
      </w:r>
      <w:r>
        <w:t xml:space="preserve"> tel:</w:t>
      </w:r>
      <w:r w:rsidRPr="00900AD1">
        <w:t xml:space="preserve"> </w:t>
      </w:r>
      <w:r w:rsidR="008F6B77">
        <w:t>+420 </w:t>
      </w:r>
      <w:r w:rsidR="00007C46">
        <w:t>xxx,</w:t>
      </w:r>
      <w:r>
        <w:t xml:space="preserve"> email:</w:t>
      </w:r>
      <w:r w:rsidRPr="00900AD1">
        <w:t xml:space="preserve"> </w:t>
      </w:r>
      <w:r w:rsidR="00007C46">
        <w:t>xxx</w:t>
      </w:r>
    </w:p>
    <w:p w14:paraId="6B81E291" w14:textId="7C02AA94" w:rsidR="00900AD1" w:rsidRDefault="00900AD1" w:rsidP="00900AD1">
      <w:pPr>
        <w:pStyle w:val="predsazeni"/>
      </w:pPr>
      <w:r>
        <w:t>6.2.</w:t>
      </w:r>
      <w:r w:rsidR="00097CD8">
        <w:t xml:space="preserve"> </w:t>
      </w:r>
      <w:r>
        <w:t xml:space="preserve"> Smlouva nabývá platnosti podpisem Smluvních stran a účinnosti zveřejněním v registru smluv dle zákona č. 340/2015 Sb., v platném znění. Zveřejnění v registru smluv zajistí neprodleně po uzavření této smlouvy Komisionář.</w:t>
      </w:r>
    </w:p>
    <w:p w14:paraId="70DDB64E" w14:textId="77777777" w:rsidR="00900AD1" w:rsidRDefault="00900AD1" w:rsidP="00900AD1">
      <w:pPr>
        <w:pStyle w:val="predsazeni"/>
      </w:pPr>
      <w:r>
        <w:t>6.3.</w:t>
      </w:r>
      <w:r>
        <w:tab/>
        <w:t>Smlouva, jakož i práva a povinnosti vzniklé na základě smlouvy nebo v souvislosti s ní se řídí právním řádem České republiky, zejména občanským zákoníkem v platném znění.</w:t>
      </w:r>
    </w:p>
    <w:p w14:paraId="768B1B78" w14:textId="77777777" w:rsidR="00097CD8" w:rsidRDefault="00900AD1" w:rsidP="00900AD1">
      <w:pPr>
        <w:pStyle w:val="predsazeni"/>
      </w:pPr>
      <w:r>
        <w:t>6.4.</w:t>
      </w:r>
      <w:r>
        <w:tab/>
        <w:t>Smlouva je vyhotovena ve dvou (2) stejnopisech, každý s platností originálu, z nichž každá smluvní strana obdrží po jednom (1) vyhotovení.</w:t>
      </w:r>
    </w:p>
    <w:p w14:paraId="08BAFDAA" w14:textId="51A9BAC3" w:rsidR="00891488" w:rsidRDefault="00900AD1" w:rsidP="00900AD1">
      <w:pPr>
        <w:pStyle w:val="predsazeni"/>
      </w:pPr>
      <w:r>
        <w:t>6.5.</w:t>
      </w:r>
      <w:r>
        <w:tab/>
        <w:t>Smlouvu lze doplňovat nebo měnit pouze písemnými dodatky podepsanými oběma smluvními stranami</w:t>
      </w:r>
    </w:p>
    <w:p w14:paraId="475B3DC3" w14:textId="21B66825" w:rsidR="007D023A" w:rsidRPr="007D023A" w:rsidRDefault="007D023A" w:rsidP="00900AD1">
      <w:pPr>
        <w:pStyle w:val="predsazeni"/>
        <w:rPr>
          <w:rFonts w:ascii="Atyp BL Display Semibold" w:hAnsi="Atyp BL Display Semibold"/>
        </w:rPr>
      </w:pPr>
      <w:r w:rsidRPr="007D023A">
        <w:rPr>
          <w:rFonts w:ascii="Atyp BL Display Semibold" w:hAnsi="Atyp BL Display Semibold"/>
        </w:rPr>
        <w:t>podpisy smluvních stran na následující stran</w:t>
      </w:r>
      <w:r w:rsidRPr="007D023A">
        <w:rPr>
          <w:rFonts w:ascii="Atyp BL Display Semibold" w:hAnsi="Atyp BL Display Semibold" w:cs="Calibri"/>
        </w:rPr>
        <w:t>ě</w:t>
      </w:r>
    </w:p>
    <w:p w14:paraId="2F9FF130" w14:textId="77777777" w:rsidR="00891488" w:rsidRPr="00891488" w:rsidRDefault="00891488" w:rsidP="00FF7DB3">
      <w:pPr>
        <w:pStyle w:val="predsazeni"/>
        <w:rPr>
          <w:sz w:val="24"/>
        </w:rPr>
      </w:pPr>
    </w:p>
    <w:p w14:paraId="66E108C4" w14:textId="77777777" w:rsidR="00891488" w:rsidRPr="009702DD" w:rsidRDefault="00891488" w:rsidP="00891488">
      <w:pPr>
        <w:pStyle w:val="Nadpis2"/>
        <w:spacing w:before="0" w:after="0"/>
        <w:ind w:left="0" w:firstLine="0"/>
        <w:rPr>
          <w:sz w:val="20"/>
          <w:szCs w:val="20"/>
        </w:rPr>
      </w:pPr>
    </w:p>
    <w:p w14:paraId="3076EB9E" w14:textId="44E43D9F" w:rsidR="00734398" w:rsidRPr="0054058F" w:rsidRDefault="00097CD8" w:rsidP="00734398">
      <w:pPr>
        <w:rPr>
          <w:rFonts w:ascii="Crabath Text Medium" w:hAnsi="Crabath Text Medium"/>
          <w:szCs w:val="20"/>
        </w:rPr>
      </w:pPr>
      <w:r>
        <w:rPr>
          <w:rFonts w:ascii="Crabath Text Medium" w:hAnsi="Crabath Text Medium"/>
          <w:szCs w:val="20"/>
        </w:rPr>
        <w:t>z</w:t>
      </w:r>
      <w:r w:rsidR="00891488" w:rsidRPr="00891488">
        <w:rPr>
          <w:rFonts w:ascii="Crabath Text Medium" w:hAnsi="Crabath Text Medium"/>
          <w:szCs w:val="20"/>
        </w:rPr>
        <w:t xml:space="preserve">a </w:t>
      </w:r>
      <w:r w:rsidR="00900AD1">
        <w:rPr>
          <w:rFonts w:ascii="Crabath Text Medium" w:hAnsi="Crabath Text Medium"/>
          <w:szCs w:val="20"/>
        </w:rPr>
        <w:t>Komisionáře:</w:t>
      </w:r>
      <w:r w:rsidR="00734398" w:rsidRPr="0054058F">
        <w:rPr>
          <w:rFonts w:ascii="Crabath Text Medium" w:hAnsi="Crabath Text Medium"/>
          <w:szCs w:val="20"/>
        </w:rPr>
        <w:tab/>
      </w:r>
      <w:r w:rsidR="00734398" w:rsidRPr="0054058F">
        <w:rPr>
          <w:rFonts w:ascii="Crabath Text Medium" w:hAnsi="Crabath Text Medium"/>
          <w:szCs w:val="20"/>
        </w:rPr>
        <w:tab/>
      </w:r>
      <w:r w:rsidR="00734398" w:rsidRPr="0054058F">
        <w:rPr>
          <w:rFonts w:ascii="Crabath Text Medium" w:hAnsi="Crabath Text Medium"/>
          <w:szCs w:val="20"/>
        </w:rPr>
        <w:tab/>
      </w:r>
      <w:r w:rsidR="00734398" w:rsidRPr="0054058F">
        <w:rPr>
          <w:rFonts w:ascii="Crabath Text Medium" w:hAnsi="Crabath Text Medium"/>
          <w:szCs w:val="20"/>
        </w:rPr>
        <w:tab/>
      </w:r>
      <w:r w:rsidR="00900AD1">
        <w:rPr>
          <w:rFonts w:ascii="Crabath Text Medium" w:hAnsi="Crabath Text Medium"/>
          <w:szCs w:val="20"/>
        </w:rPr>
        <w:tab/>
      </w:r>
    </w:p>
    <w:p w14:paraId="5D39CBC9" w14:textId="6E48CFCD" w:rsidR="00734398" w:rsidRDefault="00734398" w:rsidP="00734398">
      <w:r>
        <w:t xml:space="preserve">V Praze dne </w:t>
      </w:r>
      <w:sdt>
        <w:sdtPr>
          <w:id w:val="229509882"/>
          <w:placeholder>
            <w:docPart w:val="47C85860852C43FAAE2B59525017AB15"/>
          </w:placeholder>
          <w:date w:fullDate="2023-11-27T00:00:00Z">
            <w:dateFormat w:val="dd.MM.yyyy"/>
            <w:lid w:val="cs-CZ"/>
            <w:storeMappedDataAs w:val="dateTime"/>
            <w:calendar w:val="gregorian"/>
          </w:date>
        </w:sdtPr>
        <w:sdtEndPr/>
        <w:sdtContent>
          <w:r w:rsidR="00F822B7">
            <w:t>27.11.2023</w:t>
          </w:r>
        </w:sdtContent>
      </w:sdt>
      <w:r>
        <w:tab/>
      </w:r>
      <w:r>
        <w:tab/>
      </w:r>
      <w:r>
        <w:tab/>
      </w:r>
      <w:r>
        <w:tab/>
      </w:r>
    </w:p>
    <w:p w14:paraId="0D4BD17D" w14:textId="77777777" w:rsidR="00734398" w:rsidRDefault="00734398" w:rsidP="00734398"/>
    <w:p w14:paraId="30B0585E" w14:textId="77777777" w:rsidR="00734398" w:rsidRDefault="00734398" w:rsidP="00734398"/>
    <w:p w14:paraId="783ACB36" w14:textId="77777777" w:rsidR="00734398" w:rsidRDefault="00734398" w:rsidP="00734398">
      <w:r>
        <mc:AlternateContent>
          <mc:Choice Requires="wps">
            <w:drawing>
              <wp:anchor distT="0" distB="0" distL="114300" distR="114300" simplePos="0" relativeHeight="251660288" behindDoc="0" locked="0" layoutInCell="1" allowOverlap="1" wp14:anchorId="1514AFD1" wp14:editId="55A999C0">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6191434" id="Přímá spojnic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tab/>
      </w:r>
      <w:r>
        <w:tab/>
      </w:r>
      <w:r>
        <w:tab/>
        <w:t xml:space="preserve">           </w:t>
      </w:r>
    </w:p>
    <w:p w14:paraId="0292D83F" w14:textId="42C89E74" w:rsidR="00734398" w:rsidRDefault="00734398" w:rsidP="00734398">
      <w:r w:rsidRPr="0054058F">
        <w:rPr>
          <w:rFonts w:ascii="Crabath Text Medium" w:hAnsi="Crabath Text Medium"/>
        </w:rPr>
        <mc:AlternateContent>
          <mc:Choice Requires="wps">
            <w:drawing>
              <wp:anchor distT="0" distB="0" distL="114300" distR="114300" simplePos="0" relativeHeight="251659264" behindDoc="0" locked="0" layoutInCell="1" allowOverlap="1" wp14:anchorId="667C36C3" wp14:editId="464DB2C7">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4F4535A"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Pr="00F660A7">
        <w:rPr>
          <w:rFonts w:ascii="Crabath Text Medium" w:hAnsi="Crabath Text Medium"/>
          <w:szCs w:val="20"/>
        </w:rPr>
        <w:t xml:space="preserve">Mgr. </w:t>
      </w:r>
      <w:r w:rsidR="00F822B7">
        <w:rPr>
          <w:rFonts w:ascii="Crabath Text Medium" w:hAnsi="Crabath Text Medium"/>
          <w:szCs w:val="20"/>
        </w:rPr>
        <w:t>František Cipro</w:t>
      </w:r>
      <w:r w:rsidRPr="009F35FA">
        <w:tab/>
      </w:r>
      <w:r>
        <w:tab/>
      </w:r>
      <w:r>
        <w:tab/>
      </w:r>
      <w:r>
        <w:tab/>
      </w:r>
      <w:r>
        <w:tab/>
      </w:r>
      <w:r w:rsidR="00097CD8">
        <w:rPr>
          <w:rFonts w:ascii="Crabath Text Medium" w:hAnsi="Crabath Text Medium"/>
          <w:szCs w:val="20"/>
        </w:rPr>
        <w:t>Ing</w:t>
      </w:r>
      <w:r w:rsidRPr="00F660A7">
        <w:rPr>
          <w:rFonts w:ascii="Crabath Text Medium" w:hAnsi="Crabath Text Medium"/>
          <w:szCs w:val="20"/>
        </w:rPr>
        <w:t xml:space="preserve">. </w:t>
      </w:r>
      <w:r w:rsidR="00097CD8">
        <w:rPr>
          <w:rFonts w:ascii="Crabath Text Medium" w:hAnsi="Crabath Text Medium"/>
          <w:szCs w:val="20"/>
        </w:rPr>
        <w:t>Miroslav Karel, MBA</w:t>
      </w:r>
      <w:r w:rsidRPr="009F35FA">
        <w:tab/>
      </w:r>
      <w:r w:rsidRPr="009F35FA">
        <w:tab/>
      </w:r>
      <w:r w:rsidRPr="009F35FA">
        <w:tab/>
      </w:r>
      <w:r w:rsidRPr="009F35FA">
        <w:br/>
      </w:r>
      <w:r w:rsidR="00F822B7">
        <w:t>předseda</w:t>
      </w:r>
      <w:r w:rsidR="00097CD8">
        <w:t xml:space="preserve"> </w:t>
      </w:r>
      <w:r>
        <w:t>představenstva</w:t>
      </w:r>
      <w:r>
        <w:tab/>
      </w:r>
      <w:r>
        <w:tab/>
      </w:r>
      <w:r>
        <w:tab/>
      </w:r>
      <w:r w:rsidR="00F822B7">
        <w:tab/>
      </w:r>
      <w:r w:rsidR="00097CD8">
        <w:t>člen</w:t>
      </w:r>
      <w:r>
        <w:t xml:space="preserve"> představenstva</w:t>
      </w:r>
      <w:r w:rsidR="009702DD">
        <w:br/>
        <w:t>Prague City Tourism, a.s.</w:t>
      </w:r>
      <w:r w:rsidR="009702DD">
        <w:tab/>
      </w:r>
      <w:r w:rsidR="009702DD">
        <w:tab/>
      </w:r>
      <w:r w:rsidR="009702DD">
        <w:tab/>
      </w:r>
      <w:r w:rsidR="009702DD">
        <w:tab/>
        <w:t>Prague City Tourism, a.s.</w:t>
      </w:r>
    </w:p>
    <w:p w14:paraId="0985234E" w14:textId="77777777" w:rsidR="009702DD" w:rsidRDefault="009702DD" w:rsidP="009702DD">
      <w:pPr>
        <w:rPr>
          <w:rFonts w:ascii="Crabath Text Medium" w:hAnsi="Crabath Text Medium"/>
          <w:szCs w:val="20"/>
        </w:rPr>
      </w:pPr>
    </w:p>
    <w:p w14:paraId="0A64D87E" w14:textId="77777777" w:rsidR="00891488" w:rsidRDefault="00891488" w:rsidP="009702DD">
      <w:pPr>
        <w:rPr>
          <w:rFonts w:ascii="Crabath Text Medium" w:hAnsi="Crabath Text Medium"/>
          <w:szCs w:val="20"/>
        </w:rPr>
      </w:pPr>
    </w:p>
    <w:p w14:paraId="6A6A5DA1" w14:textId="1B212438" w:rsidR="009702DD" w:rsidRPr="0054058F" w:rsidRDefault="00097CD8" w:rsidP="009702DD">
      <w:pPr>
        <w:rPr>
          <w:rFonts w:ascii="Crabath Text Medium" w:hAnsi="Crabath Text Medium"/>
          <w:szCs w:val="20"/>
        </w:rPr>
      </w:pPr>
      <w:r>
        <w:rPr>
          <w:rFonts w:ascii="Crabath Text Medium" w:hAnsi="Crabath Text Medium"/>
          <w:szCs w:val="20"/>
        </w:rPr>
        <w:t>z</w:t>
      </w:r>
      <w:r w:rsidR="00891488" w:rsidRPr="00891488">
        <w:rPr>
          <w:rFonts w:ascii="Crabath Text Medium" w:hAnsi="Crabath Text Medium"/>
          <w:szCs w:val="20"/>
        </w:rPr>
        <w:t xml:space="preserve">a </w:t>
      </w:r>
      <w:r w:rsidR="00900AD1">
        <w:rPr>
          <w:rFonts w:ascii="Crabath Text Medium" w:hAnsi="Crabath Text Medium"/>
          <w:szCs w:val="20"/>
        </w:rPr>
        <w:t>Komitenta:</w:t>
      </w:r>
      <w:r w:rsidR="009702DD" w:rsidRPr="0054058F">
        <w:rPr>
          <w:rFonts w:ascii="Crabath Text Medium" w:hAnsi="Crabath Text Medium"/>
          <w:szCs w:val="20"/>
        </w:rPr>
        <w:tab/>
      </w:r>
      <w:r w:rsidR="009702DD" w:rsidRPr="0054058F">
        <w:rPr>
          <w:rFonts w:ascii="Crabath Text Medium" w:hAnsi="Crabath Text Medium"/>
          <w:szCs w:val="20"/>
        </w:rPr>
        <w:tab/>
      </w:r>
      <w:r w:rsidR="009702DD" w:rsidRPr="0054058F">
        <w:rPr>
          <w:rFonts w:ascii="Crabath Text Medium" w:hAnsi="Crabath Text Medium"/>
          <w:szCs w:val="20"/>
        </w:rPr>
        <w:tab/>
      </w:r>
      <w:r w:rsidR="009702DD" w:rsidRPr="0054058F">
        <w:rPr>
          <w:rFonts w:ascii="Crabath Text Medium" w:hAnsi="Crabath Text Medium"/>
          <w:szCs w:val="20"/>
        </w:rPr>
        <w:tab/>
      </w:r>
      <w:r w:rsidR="009702DD">
        <w:rPr>
          <w:rFonts w:ascii="Crabath Text Medium" w:hAnsi="Crabath Text Medium"/>
          <w:szCs w:val="20"/>
        </w:rPr>
        <w:tab/>
      </w:r>
    </w:p>
    <w:p w14:paraId="0D96E460" w14:textId="4B27F0D3" w:rsidR="009702DD" w:rsidRDefault="009702DD" w:rsidP="009702DD">
      <w:r>
        <w:t xml:space="preserve">V </w:t>
      </w:r>
      <w:r w:rsidR="00900AD1">
        <w:t>Praze</w:t>
      </w:r>
      <w:r>
        <w:t xml:space="preserve"> dne </w:t>
      </w:r>
      <w:r>
        <w:tab/>
      </w:r>
      <w:r>
        <w:tab/>
      </w:r>
      <w:r>
        <w:tab/>
      </w:r>
    </w:p>
    <w:p w14:paraId="70C3E627" w14:textId="77777777" w:rsidR="009702DD" w:rsidRDefault="009702DD" w:rsidP="009702DD"/>
    <w:p w14:paraId="2661579C" w14:textId="77777777" w:rsidR="009702DD" w:rsidRDefault="009702DD" w:rsidP="009702DD"/>
    <w:p w14:paraId="7F6AD5CF" w14:textId="13835FB2" w:rsidR="009702DD" w:rsidRDefault="009702DD" w:rsidP="009702DD">
      <w:r>
        <w:tab/>
      </w:r>
      <w:r>
        <w:tab/>
      </w:r>
      <w:r>
        <w:tab/>
        <w:t xml:space="preserve">           </w:t>
      </w:r>
    </w:p>
    <w:p w14:paraId="67D1EB1B" w14:textId="5F12DC85" w:rsidR="00097CD8" w:rsidRPr="00097CD8" w:rsidRDefault="009702DD" w:rsidP="00097CD8">
      <w:r w:rsidRPr="0054058F">
        <w:rPr>
          <w:rFonts w:ascii="Crabath Text Medium" w:hAnsi="Crabath Text Medium"/>
        </w:rPr>
        <mc:AlternateContent>
          <mc:Choice Requires="wps">
            <w:drawing>
              <wp:anchor distT="0" distB="0" distL="114300" distR="114300" simplePos="0" relativeHeight="251673600" behindDoc="0" locked="0" layoutInCell="1" allowOverlap="1" wp14:anchorId="536484E7" wp14:editId="524B7F63">
                <wp:simplePos x="0" y="0"/>
                <wp:positionH relativeFrom="column">
                  <wp:posOffset>-635</wp:posOffset>
                </wp:positionH>
                <wp:positionV relativeFrom="paragraph">
                  <wp:posOffset>-60960</wp:posOffset>
                </wp:positionV>
                <wp:extent cx="2109470" cy="0"/>
                <wp:effectExtent l="0" t="0" r="24130" b="38100"/>
                <wp:wrapNone/>
                <wp:docPr id="623114737" name="Přímá spojnice 623114737"/>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B651C2" id="Přímá spojnice 6231147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00007C46">
        <w:rPr>
          <w:rFonts w:ascii="Crabath Text Medium" w:hAnsi="Crabath Text Medium"/>
          <w:szCs w:val="20"/>
        </w:rPr>
        <w:t>xxx</w:t>
      </w:r>
      <w:r>
        <w:tab/>
      </w:r>
      <w:r>
        <w:tab/>
      </w:r>
      <w:r>
        <w:tab/>
      </w:r>
      <w:r>
        <w:tab/>
      </w:r>
      <w:r w:rsidRPr="009F35FA">
        <w:tab/>
      </w:r>
      <w:r w:rsidRPr="009F35FA">
        <w:tab/>
      </w:r>
      <w:r w:rsidRPr="009F35FA">
        <w:tab/>
      </w:r>
      <w:r w:rsidRPr="009F35FA">
        <w:br/>
      </w:r>
      <w:r w:rsidR="00F822B7">
        <w:t>na základě plné moci</w:t>
      </w:r>
      <w:r>
        <w:tab/>
      </w:r>
      <w:r>
        <w:tab/>
      </w:r>
      <w:r>
        <w:tab/>
      </w:r>
      <w:r>
        <w:tab/>
      </w:r>
      <w:r>
        <w:br/>
      </w:r>
      <w:sdt>
        <w:sdtPr>
          <w:id w:val="2005856464"/>
          <w:placeholder>
            <w:docPart w:val="50BDEAE23AD8454E8C4BC0446B36EADD"/>
          </w:placeholder>
        </w:sdtPr>
        <w:sdtEndPr/>
        <w:sdtContent>
          <w:r w:rsidR="00F822B7">
            <w:t>Dsarka s.r.o.</w:t>
          </w:r>
        </w:sdtContent>
      </w:sdt>
    </w:p>
    <w:p w14:paraId="409953BF" w14:textId="7B354ED6" w:rsidR="009702DD" w:rsidRDefault="009702DD" w:rsidP="009702DD">
      <w:r>
        <w:tab/>
      </w:r>
      <w:r>
        <w:tab/>
      </w:r>
      <w:r>
        <w:tab/>
      </w:r>
    </w:p>
    <w:sectPr w:rsidR="009702DD" w:rsidSect="009462AD">
      <w:headerReference w:type="default" r:id="rId8"/>
      <w:footerReference w:type="default" r:id="rId9"/>
      <w:footerReference w:type="first" r:id="rId10"/>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8435" w14:textId="77777777" w:rsidR="00734EB8" w:rsidRDefault="00734EB8" w:rsidP="009953D5">
      <w:r>
        <w:separator/>
      </w:r>
    </w:p>
    <w:p w14:paraId="37B9BD26" w14:textId="77777777" w:rsidR="00734EB8" w:rsidRDefault="00734EB8" w:rsidP="009953D5"/>
  </w:endnote>
  <w:endnote w:type="continuationSeparator" w:id="0">
    <w:p w14:paraId="123959C7" w14:textId="77777777" w:rsidR="00734EB8" w:rsidRDefault="00734EB8" w:rsidP="009953D5">
      <w:r>
        <w:continuationSeparator/>
      </w:r>
    </w:p>
    <w:p w14:paraId="3D35DB12" w14:textId="77777777" w:rsidR="00734EB8" w:rsidRDefault="00734EB8"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BA9" w14:textId="6DC0463A" w:rsidR="0099185E" w:rsidRPr="00026C34" w:rsidRDefault="00C211A4" w:rsidP="00D22558">
    <w:pPr>
      <w:pStyle w:val="Zpat"/>
      <w:spacing w:after="0" w:line="240" w:lineRule="auto"/>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91520" behindDoc="0" locked="1" layoutInCell="1" allowOverlap="1" wp14:anchorId="518C9437" wp14:editId="138B4D0A">
              <wp:simplePos x="0" y="0"/>
              <wp:positionH relativeFrom="page">
                <wp:posOffset>431800</wp:posOffset>
              </wp:positionH>
              <wp:positionV relativeFrom="page">
                <wp:posOffset>7006590</wp:posOffset>
              </wp:positionV>
              <wp:extent cx="309600" cy="3016800"/>
              <wp:effectExtent l="0" t="0" r="0" b="0"/>
              <wp:wrapNone/>
              <wp:docPr id="8"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44662B" id="object 5" o:spid="_x0000_s1026" style="position:absolute;margin-left:34pt;margin-top:551.7pt;width:24.4pt;height:237.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900AD1" w:rsidRPr="00900AD1">
      <w:rPr>
        <w:rFonts w:ascii="Atyp BL Display Semibold" w:hAnsi="Atyp BL Display Semibold"/>
      </w:rPr>
      <w:t>smlouva komisionářská</w:t>
    </w:r>
    <w:r w:rsidR="009702DD">
      <w:rPr>
        <w:rFonts w:ascii="Atyp BL Display Semibold" w:hAnsi="Atyp BL Display Semibold"/>
      </w:rPr>
      <w:tab/>
    </w:r>
    <w:r w:rsidR="00BE50B4">
      <w:rPr>
        <w:rFonts w:ascii="Atyp BL Display Semibold" w:hAnsi="Atyp BL Display Semibold"/>
      </w:rPr>
      <w:tab/>
    </w:r>
    <w:r w:rsidR="00BE50B4">
      <w:rPr>
        <w:rFonts w:ascii="Atyp BL Display Semibold" w:hAnsi="Atyp BL Display Semibold"/>
      </w:rPr>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5375" w14:textId="381A8946"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4DB66A"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211A4">
      <w:rPr>
        <w:rFonts w:ascii="Atyp BL Display Semibold" w:hAnsi="Atyp BL Display Semibold"/>
      </w:rPr>
      <w:t>Žatecká 110/2</w:t>
    </w:r>
  </w:p>
  <w:p w14:paraId="697E81A0" w14:textId="370B95F0" w:rsidR="004A248B" w:rsidRPr="006759C0" w:rsidRDefault="004A248B" w:rsidP="006759C0">
    <w:pPr>
      <w:pStyle w:val="Zhlavtabulky"/>
      <w:rPr>
        <w:rFonts w:ascii="Atyp BL Display Semibold" w:hAnsi="Atyp BL Display Semibold"/>
      </w:rPr>
    </w:pPr>
    <w:r w:rsidRPr="006759C0">
      <w:rPr>
        <w:rFonts w:ascii="Atyp BL Display Semibold" w:hAnsi="Atyp BL Display Semibold"/>
      </w:rPr>
      <w:t>CZ 1</w:t>
    </w:r>
    <w:r w:rsidR="00C211A4">
      <w:rPr>
        <w:rFonts w:ascii="Atyp BL Display Semibold" w:hAnsi="Atyp BL Display Semibold"/>
      </w:rPr>
      <w:t>1</w:t>
    </w:r>
    <w:r w:rsidRPr="006759C0">
      <w:rPr>
        <w:rFonts w:ascii="Atyp BL Display Semibold" w:hAnsi="Atyp BL Display Semibold"/>
      </w:rPr>
      <w:t xml:space="preserve">0 00 Praha </w:t>
    </w:r>
    <w:r w:rsidR="00C211A4">
      <w:rPr>
        <w:rFonts w:ascii="Atyp BL Display Semibold" w:hAnsi="Atyp BL Display Semibold"/>
      </w:rPr>
      <w:t>1</w:t>
    </w:r>
    <w:r w:rsidRPr="006759C0">
      <w:rPr>
        <w:rFonts w:ascii="Atyp BL Display Semibold" w:hAnsi="Atyp BL Display Semibold"/>
      </w:rPr>
      <w:t xml:space="preserve"> — S</w:t>
    </w:r>
    <w:r w:rsidR="00C211A4">
      <w:rPr>
        <w:rFonts w:ascii="Atyp BL Display Semibold" w:hAnsi="Atyp BL Display Semibold"/>
      </w:rPr>
      <w:t>taré Město</w:t>
    </w:r>
  </w:p>
  <w:p w14:paraId="329F28DB" w14:textId="353FB3F6" w:rsidR="00933491" w:rsidRPr="00933491" w:rsidRDefault="004A248B" w:rsidP="006759C0">
    <w:pPr>
      <w:pStyle w:val="Zhlavtabulky"/>
    </w:pPr>
    <w:r w:rsidRPr="006759C0">
      <w:rPr>
        <w:rFonts w:ascii="Atyp BL Display Semibold" w:hAnsi="Atyp BL Display Semibold"/>
      </w:rPr>
      <w:t>prague.eu</w:t>
    </w:r>
    <w:r w:rsidR="009918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B8B8" w14:textId="77777777" w:rsidR="00734EB8" w:rsidRDefault="00734EB8" w:rsidP="009953D5">
      <w:r>
        <w:separator/>
      </w:r>
    </w:p>
    <w:p w14:paraId="60192D4E" w14:textId="77777777" w:rsidR="00734EB8" w:rsidRDefault="00734EB8" w:rsidP="009953D5"/>
  </w:footnote>
  <w:footnote w:type="continuationSeparator" w:id="0">
    <w:p w14:paraId="35209F64" w14:textId="77777777" w:rsidR="00734EB8" w:rsidRDefault="00734EB8" w:rsidP="009953D5">
      <w:r>
        <w:continuationSeparator/>
      </w:r>
    </w:p>
    <w:p w14:paraId="3F8F8BC1" w14:textId="77777777" w:rsidR="00734EB8" w:rsidRDefault="00734EB8" w:rsidP="0099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458" w14:textId="120DD37D" w:rsidR="005B582C" w:rsidRDefault="005B582C" w:rsidP="0024210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FF5"/>
    <w:multiLevelType w:val="hybridMultilevel"/>
    <w:tmpl w:val="5464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9D2756F"/>
    <w:multiLevelType w:val="hybridMultilevel"/>
    <w:tmpl w:val="02C0F9C2"/>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BA2F89"/>
    <w:multiLevelType w:val="hybridMultilevel"/>
    <w:tmpl w:val="CC1A9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128A73CD"/>
    <w:multiLevelType w:val="hybridMultilevel"/>
    <w:tmpl w:val="2F0E78F2"/>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050067"/>
    <w:multiLevelType w:val="hybridMultilevel"/>
    <w:tmpl w:val="B394C134"/>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1F3167"/>
    <w:multiLevelType w:val="hybridMultilevel"/>
    <w:tmpl w:val="D9ECF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7E1347"/>
    <w:multiLevelType w:val="hybridMultilevel"/>
    <w:tmpl w:val="81CAB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CD7F13"/>
    <w:multiLevelType w:val="hybridMultilevel"/>
    <w:tmpl w:val="F3047A18"/>
    <w:lvl w:ilvl="0" w:tplc="3B3A7102">
      <w:start w:val="1"/>
      <w:numFmt w:val="lowerLetter"/>
      <w:lvlText w:val="%1)"/>
      <w:lvlJc w:val="left"/>
      <w:pPr>
        <w:ind w:left="1080" w:hanging="720"/>
      </w:pPr>
      <w:rPr>
        <w:rFonts w:hint="default"/>
      </w:rPr>
    </w:lvl>
    <w:lvl w:ilvl="1" w:tplc="6DFE0D1A">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656889"/>
    <w:multiLevelType w:val="hybridMultilevel"/>
    <w:tmpl w:val="2C981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C608DE"/>
    <w:multiLevelType w:val="hybridMultilevel"/>
    <w:tmpl w:val="C0E6B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0708E4"/>
    <w:multiLevelType w:val="hybridMultilevel"/>
    <w:tmpl w:val="991426BE"/>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60A597A"/>
    <w:multiLevelType w:val="hybridMultilevel"/>
    <w:tmpl w:val="BA583964"/>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B9734B"/>
    <w:multiLevelType w:val="hybridMultilevel"/>
    <w:tmpl w:val="A3269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9D348A"/>
    <w:multiLevelType w:val="hybridMultilevel"/>
    <w:tmpl w:val="7FF66F8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9" w15:restartNumberingAfterBreak="0">
    <w:nsid w:val="439E4711"/>
    <w:multiLevelType w:val="hybridMultilevel"/>
    <w:tmpl w:val="1658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B31F09"/>
    <w:multiLevelType w:val="multilevel"/>
    <w:tmpl w:val="819232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E32AEA"/>
    <w:multiLevelType w:val="hybridMultilevel"/>
    <w:tmpl w:val="0A90A434"/>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4D5F56"/>
    <w:multiLevelType w:val="hybridMultilevel"/>
    <w:tmpl w:val="7C960A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E6C50E1"/>
    <w:multiLevelType w:val="hybridMultilevel"/>
    <w:tmpl w:val="51CC5BD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3665E7"/>
    <w:multiLevelType w:val="hybridMultilevel"/>
    <w:tmpl w:val="3116A7DA"/>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CF79D1"/>
    <w:multiLevelType w:val="multilevel"/>
    <w:tmpl w:val="35CC51B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D2D62EC"/>
    <w:multiLevelType w:val="hybridMultilevel"/>
    <w:tmpl w:val="2D64DE6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42744E"/>
    <w:multiLevelType w:val="hybridMultilevel"/>
    <w:tmpl w:val="330A97AA"/>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1F7214"/>
    <w:multiLevelType w:val="hybridMultilevel"/>
    <w:tmpl w:val="181C5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625086"/>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30488"/>
    <w:multiLevelType w:val="hybridMultilevel"/>
    <w:tmpl w:val="1F961E96"/>
    <w:lvl w:ilvl="0" w:tplc="3B3A710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D554A7"/>
    <w:multiLevelType w:val="hybridMultilevel"/>
    <w:tmpl w:val="DD60629E"/>
    <w:lvl w:ilvl="0" w:tplc="FFFFFFFF">
      <w:start w:val="1"/>
      <w:numFmt w:val="decimal"/>
      <w:lvlText w:val="%1.1"/>
      <w:lvlJc w:val="left"/>
      <w:pPr>
        <w:ind w:left="720" w:hanging="360"/>
      </w:pPr>
      <w:rPr>
        <w:rFonts w:hint="default"/>
      </w:rPr>
    </w:lvl>
    <w:lvl w:ilvl="1" w:tplc="9D184442">
      <w:start w:val="1"/>
      <w:numFmt w:val="decimal"/>
      <w:pStyle w:val="vodrazky"/>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BB16B2"/>
    <w:multiLevelType w:val="hybridMultilevel"/>
    <w:tmpl w:val="5F5A939E"/>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436B4F"/>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E22041"/>
    <w:multiLevelType w:val="hybridMultilevel"/>
    <w:tmpl w:val="1B90D198"/>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A97E6F"/>
    <w:multiLevelType w:val="hybridMultilevel"/>
    <w:tmpl w:val="68FCF6B0"/>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1890347">
    <w:abstractNumId w:val="8"/>
  </w:num>
  <w:num w:numId="2" w16cid:durableId="1363168017">
    <w:abstractNumId w:val="3"/>
  </w:num>
  <w:num w:numId="3" w16cid:durableId="586305855">
    <w:abstractNumId w:val="2"/>
  </w:num>
  <w:num w:numId="4" w16cid:durableId="868759281">
    <w:abstractNumId w:val="1"/>
  </w:num>
  <w:num w:numId="5" w16cid:durableId="711268438">
    <w:abstractNumId w:val="0"/>
  </w:num>
  <w:num w:numId="6" w16cid:durableId="1428192909">
    <w:abstractNumId w:val="9"/>
  </w:num>
  <w:num w:numId="7" w16cid:durableId="815687080">
    <w:abstractNumId w:val="7"/>
  </w:num>
  <w:num w:numId="8" w16cid:durableId="584807511">
    <w:abstractNumId w:val="6"/>
  </w:num>
  <w:num w:numId="9" w16cid:durableId="1645505753">
    <w:abstractNumId w:val="5"/>
  </w:num>
  <w:num w:numId="10" w16cid:durableId="1340354239">
    <w:abstractNumId w:val="4"/>
  </w:num>
  <w:num w:numId="11" w16cid:durableId="1833527019">
    <w:abstractNumId w:val="15"/>
  </w:num>
  <w:num w:numId="12" w16cid:durableId="1792554678">
    <w:abstractNumId w:val="14"/>
  </w:num>
  <w:num w:numId="13" w16cid:durableId="2018994144">
    <w:abstractNumId w:val="23"/>
  </w:num>
  <w:num w:numId="14" w16cid:durableId="809786309">
    <w:abstractNumId w:val="41"/>
  </w:num>
  <w:num w:numId="15" w16cid:durableId="1589119795">
    <w:abstractNumId w:val="11"/>
  </w:num>
  <w:num w:numId="16" w16cid:durableId="1808663259">
    <w:abstractNumId w:val="39"/>
  </w:num>
  <w:num w:numId="17" w16cid:durableId="1314918378">
    <w:abstractNumId w:val="32"/>
  </w:num>
  <w:num w:numId="18" w16cid:durableId="1982537457">
    <w:abstractNumId w:val="20"/>
  </w:num>
  <w:num w:numId="19" w16cid:durableId="624655696">
    <w:abstractNumId w:val="36"/>
  </w:num>
  <w:num w:numId="20" w16cid:durableId="1529684521">
    <w:abstractNumId w:val="24"/>
  </w:num>
  <w:num w:numId="21" w16cid:durableId="1540236798">
    <w:abstractNumId w:val="40"/>
  </w:num>
  <w:num w:numId="22" w16cid:durableId="1529685277">
    <w:abstractNumId w:val="22"/>
  </w:num>
  <w:num w:numId="23" w16cid:durableId="172033831">
    <w:abstractNumId w:val="16"/>
  </w:num>
  <w:num w:numId="24" w16cid:durableId="351685310">
    <w:abstractNumId w:val="27"/>
  </w:num>
  <w:num w:numId="25" w16cid:durableId="60640253">
    <w:abstractNumId w:val="47"/>
  </w:num>
  <w:num w:numId="26" w16cid:durableId="109403341">
    <w:abstractNumId w:val="29"/>
  </w:num>
  <w:num w:numId="27" w16cid:durableId="1757748809">
    <w:abstractNumId w:val="48"/>
  </w:num>
  <w:num w:numId="28" w16cid:durableId="1795168892">
    <w:abstractNumId w:val="38"/>
  </w:num>
  <w:num w:numId="29" w16cid:durableId="1371148901">
    <w:abstractNumId w:val="17"/>
  </w:num>
  <w:num w:numId="30" w16cid:durableId="1804810029">
    <w:abstractNumId w:val="21"/>
  </w:num>
  <w:num w:numId="31" w16cid:durableId="2060667338">
    <w:abstractNumId w:val="25"/>
  </w:num>
  <w:num w:numId="32" w16cid:durableId="1567379855">
    <w:abstractNumId w:val="43"/>
  </w:num>
  <w:num w:numId="33" w16cid:durableId="996032696">
    <w:abstractNumId w:val="45"/>
  </w:num>
  <w:num w:numId="34" w16cid:durableId="681515589">
    <w:abstractNumId w:val="31"/>
  </w:num>
  <w:num w:numId="35" w16cid:durableId="1233349862">
    <w:abstractNumId w:val="34"/>
  </w:num>
  <w:num w:numId="36" w16cid:durableId="1124468242">
    <w:abstractNumId w:val="13"/>
  </w:num>
  <w:num w:numId="37" w16cid:durableId="1140539368">
    <w:abstractNumId w:val="37"/>
  </w:num>
  <w:num w:numId="38" w16cid:durableId="2117751938">
    <w:abstractNumId w:val="10"/>
  </w:num>
  <w:num w:numId="39" w16cid:durableId="2007783460">
    <w:abstractNumId w:val="42"/>
  </w:num>
  <w:num w:numId="40" w16cid:durableId="1384865290">
    <w:abstractNumId w:val="46"/>
  </w:num>
  <w:num w:numId="41" w16cid:durableId="1378092584">
    <w:abstractNumId w:val="26"/>
  </w:num>
  <w:num w:numId="42" w16cid:durableId="1210384397">
    <w:abstractNumId w:val="35"/>
  </w:num>
  <w:num w:numId="43" w16cid:durableId="1458139530">
    <w:abstractNumId w:val="12"/>
  </w:num>
  <w:num w:numId="44" w16cid:durableId="1417096247">
    <w:abstractNumId w:val="30"/>
  </w:num>
  <w:num w:numId="45" w16cid:durableId="1497724790">
    <w:abstractNumId w:val="44"/>
  </w:num>
  <w:num w:numId="46" w16cid:durableId="295070057">
    <w:abstractNumId w:val="19"/>
  </w:num>
  <w:num w:numId="47" w16cid:durableId="596595345">
    <w:abstractNumId w:val="28"/>
  </w:num>
  <w:num w:numId="48" w16cid:durableId="1838766486">
    <w:abstractNumId w:val="18"/>
  </w:num>
  <w:num w:numId="49" w16cid:durableId="19334701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07C46"/>
    <w:rsid w:val="00026C34"/>
    <w:rsid w:val="00034DC2"/>
    <w:rsid w:val="000747FC"/>
    <w:rsid w:val="000800BD"/>
    <w:rsid w:val="00082AD8"/>
    <w:rsid w:val="0009487D"/>
    <w:rsid w:val="00097CD8"/>
    <w:rsid w:val="000A1F75"/>
    <w:rsid w:val="000A3475"/>
    <w:rsid w:val="000A7469"/>
    <w:rsid w:val="000B6DD9"/>
    <w:rsid w:val="000C2AEF"/>
    <w:rsid w:val="000C4677"/>
    <w:rsid w:val="000D3B65"/>
    <w:rsid w:val="000F748B"/>
    <w:rsid w:val="001218C9"/>
    <w:rsid w:val="00153658"/>
    <w:rsid w:val="0015597E"/>
    <w:rsid w:val="00170893"/>
    <w:rsid w:val="00173327"/>
    <w:rsid w:val="00181F6F"/>
    <w:rsid w:val="00190F33"/>
    <w:rsid w:val="001D2DDD"/>
    <w:rsid w:val="001D3176"/>
    <w:rsid w:val="001E3FED"/>
    <w:rsid w:val="002148FA"/>
    <w:rsid w:val="00236F56"/>
    <w:rsid w:val="00242102"/>
    <w:rsid w:val="00250CD8"/>
    <w:rsid w:val="00287313"/>
    <w:rsid w:val="002A6EF9"/>
    <w:rsid w:val="002B66C8"/>
    <w:rsid w:val="002B77A7"/>
    <w:rsid w:val="002E07B3"/>
    <w:rsid w:val="002F7FCF"/>
    <w:rsid w:val="003018FB"/>
    <w:rsid w:val="00317869"/>
    <w:rsid w:val="003517AF"/>
    <w:rsid w:val="003555D3"/>
    <w:rsid w:val="00386E0F"/>
    <w:rsid w:val="00390EF0"/>
    <w:rsid w:val="003A084E"/>
    <w:rsid w:val="003C7FF2"/>
    <w:rsid w:val="003D10F3"/>
    <w:rsid w:val="003D5701"/>
    <w:rsid w:val="003D62D5"/>
    <w:rsid w:val="003E141C"/>
    <w:rsid w:val="003E2580"/>
    <w:rsid w:val="00422A33"/>
    <w:rsid w:val="00467355"/>
    <w:rsid w:val="0049418B"/>
    <w:rsid w:val="00494B62"/>
    <w:rsid w:val="00494CC8"/>
    <w:rsid w:val="00497E26"/>
    <w:rsid w:val="004A248B"/>
    <w:rsid w:val="004A3F71"/>
    <w:rsid w:val="004A72D1"/>
    <w:rsid w:val="004E4333"/>
    <w:rsid w:val="00524617"/>
    <w:rsid w:val="005265AC"/>
    <w:rsid w:val="00537383"/>
    <w:rsid w:val="0054058F"/>
    <w:rsid w:val="00541B40"/>
    <w:rsid w:val="00554311"/>
    <w:rsid w:val="00574544"/>
    <w:rsid w:val="00583D2C"/>
    <w:rsid w:val="005B4E4E"/>
    <w:rsid w:val="005B582C"/>
    <w:rsid w:val="005C7BB1"/>
    <w:rsid w:val="005E3F27"/>
    <w:rsid w:val="00605121"/>
    <w:rsid w:val="00627729"/>
    <w:rsid w:val="006520D5"/>
    <w:rsid w:val="0066490E"/>
    <w:rsid w:val="006759C0"/>
    <w:rsid w:val="00697CCA"/>
    <w:rsid w:val="006A332A"/>
    <w:rsid w:val="006C2A6A"/>
    <w:rsid w:val="006D7C1F"/>
    <w:rsid w:val="006E1289"/>
    <w:rsid w:val="006F5E19"/>
    <w:rsid w:val="00710033"/>
    <w:rsid w:val="00734398"/>
    <w:rsid w:val="00734EB8"/>
    <w:rsid w:val="00735008"/>
    <w:rsid w:val="00735463"/>
    <w:rsid w:val="00746967"/>
    <w:rsid w:val="0075139B"/>
    <w:rsid w:val="007757D6"/>
    <w:rsid w:val="007800BE"/>
    <w:rsid w:val="0079277C"/>
    <w:rsid w:val="007A79E1"/>
    <w:rsid w:val="007C7B21"/>
    <w:rsid w:val="007D023A"/>
    <w:rsid w:val="007E1ECB"/>
    <w:rsid w:val="008016E3"/>
    <w:rsid w:val="00806643"/>
    <w:rsid w:val="00810954"/>
    <w:rsid w:val="008640EF"/>
    <w:rsid w:val="0088065B"/>
    <w:rsid w:val="008910E1"/>
    <w:rsid w:val="00891488"/>
    <w:rsid w:val="00894D34"/>
    <w:rsid w:val="008C55D9"/>
    <w:rsid w:val="008D0E15"/>
    <w:rsid w:val="008F6444"/>
    <w:rsid w:val="008F6B77"/>
    <w:rsid w:val="00900AD1"/>
    <w:rsid w:val="00903D9B"/>
    <w:rsid w:val="00912182"/>
    <w:rsid w:val="009266C7"/>
    <w:rsid w:val="00933491"/>
    <w:rsid w:val="009345A5"/>
    <w:rsid w:val="00936C52"/>
    <w:rsid w:val="00937723"/>
    <w:rsid w:val="009462AD"/>
    <w:rsid w:val="0096683D"/>
    <w:rsid w:val="009702DD"/>
    <w:rsid w:val="00980CF4"/>
    <w:rsid w:val="0099185E"/>
    <w:rsid w:val="009953D5"/>
    <w:rsid w:val="009A0116"/>
    <w:rsid w:val="009B212D"/>
    <w:rsid w:val="009C238F"/>
    <w:rsid w:val="009C6BC1"/>
    <w:rsid w:val="009D0390"/>
    <w:rsid w:val="009F0DE3"/>
    <w:rsid w:val="009F35FA"/>
    <w:rsid w:val="00A06A0B"/>
    <w:rsid w:val="00A06C8C"/>
    <w:rsid w:val="00A06C91"/>
    <w:rsid w:val="00A25FB3"/>
    <w:rsid w:val="00A36EF4"/>
    <w:rsid w:val="00A4287A"/>
    <w:rsid w:val="00A914CF"/>
    <w:rsid w:val="00A9440C"/>
    <w:rsid w:val="00AA6B69"/>
    <w:rsid w:val="00AC04B3"/>
    <w:rsid w:val="00AC6ED4"/>
    <w:rsid w:val="00AE26DC"/>
    <w:rsid w:val="00AE5DB1"/>
    <w:rsid w:val="00AF1D7B"/>
    <w:rsid w:val="00B131A0"/>
    <w:rsid w:val="00B135B6"/>
    <w:rsid w:val="00B137AD"/>
    <w:rsid w:val="00B15724"/>
    <w:rsid w:val="00B2243A"/>
    <w:rsid w:val="00B268F8"/>
    <w:rsid w:val="00B46831"/>
    <w:rsid w:val="00B6535F"/>
    <w:rsid w:val="00B818E1"/>
    <w:rsid w:val="00B936D8"/>
    <w:rsid w:val="00BC0EF0"/>
    <w:rsid w:val="00BD2CC9"/>
    <w:rsid w:val="00BE33AE"/>
    <w:rsid w:val="00BE50B4"/>
    <w:rsid w:val="00C1462C"/>
    <w:rsid w:val="00C211A4"/>
    <w:rsid w:val="00C302F7"/>
    <w:rsid w:val="00C32A59"/>
    <w:rsid w:val="00C5141B"/>
    <w:rsid w:val="00C52CD0"/>
    <w:rsid w:val="00C575BC"/>
    <w:rsid w:val="00C7475B"/>
    <w:rsid w:val="00C845D2"/>
    <w:rsid w:val="00C9447B"/>
    <w:rsid w:val="00CA25ED"/>
    <w:rsid w:val="00CA7AC6"/>
    <w:rsid w:val="00CB6089"/>
    <w:rsid w:val="00CB7EF1"/>
    <w:rsid w:val="00CC2BBA"/>
    <w:rsid w:val="00CD0ADA"/>
    <w:rsid w:val="00CD74F7"/>
    <w:rsid w:val="00CE14E4"/>
    <w:rsid w:val="00CE228D"/>
    <w:rsid w:val="00CE6464"/>
    <w:rsid w:val="00CF7E3B"/>
    <w:rsid w:val="00D001D5"/>
    <w:rsid w:val="00D040C2"/>
    <w:rsid w:val="00D22165"/>
    <w:rsid w:val="00D22558"/>
    <w:rsid w:val="00D3261C"/>
    <w:rsid w:val="00D47F27"/>
    <w:rsid w:val="00D503EF"/>
    <w:rsid w:val="00D67534"/>
    <w:rsid w:val="00D67E0B"/>
    <w:rsid w:val="00D773D0"/>
    <w:rsid w:val="00D7788F"/>
    <w:rsid w:val="00D822A3"/>
    <w:rsid w:val="00D95099"/>
    <w:rsid w:val="00DB3FCB"/>
    <w:rsid w:val="00DC32C2"/>
    <w:rsid w:val="00DC58A6"/>
    <w:rsid w:val="00E01F28"/>
    <w:rsid w:val="00E42C64"/>
    <w:rsid w:val="00E47705"/>
    <w:rsid w:val="00E61316"/>
    <w:rsid w:val="00E61DE7"/>
    <w:rsid w:val="00EA161A"/>
    <w:rsid w:val="00EB3B17"/>
    <w:rsid w:val="00EB448B"/>
    <w:rsid w:val="00EB4709"/>
    <w:rsid w:val="00EC2DAE"/>
    <w:rsid w:val="00EC42B4"/>
    <w:rsid w:val="00EE4F9A"/>
    <w:rsid w:val="00EF0088"/>
    <w:rsid w:val="00EF5330"/>
    <w:rsid w:val="00F02D71"/>
    <w:rsid w:val="00F032C0"/>
    <w:rsid w:val="00F07223"/>
    <w:rsid w:val="00F17846"/>
    <w:rsid w:val="00F20513"/>
    <w:rsid w:val="00F224EB"/>
    <w:rsid w:val="00F409DF"/>
    <w:rsid w:val="00F441C0"/>
    <w:rsid w:val="00F5253C"/>
    <w:rsid w:val="00F5733E"/>
    <w:rsid w:val="00F63EC6"/>
    <w:rsid w:val="00F702B7"/>
    <w:rsid w:val="00F81C87"/>
    <w:rsid w:val="00F822B7"/>
    <w:rsid w:val="00F9024E"/>
    <w:rsid w:val="00FA0B67"/>
    <w:rsid w:val="00FA74C0"/>
    <w:rsid w:val="00FB5563"/>
    <w:rsid w:val="00FB6BFD"/>
    <w:rsid w:val="00FC132D"/>
    <w:rsid w:val="00FD35DA"/>
    <w:rsid w:val="00FE3C23"/>
    <w:rsid w:val="00FF4368"/>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noProof/>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D22558"/>
    <w:pPr>
      <w:keepNext/>
      <w:keepLines/>
      <w:spacing w:before="360" w:after="160" w:line="240" w:lineRule="auto"/>
      <w:ind w:left="454" w:hanging="454"/>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1"/>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D22558"/>
    <w:rPr>
      <w:rFonts w:ascii="Atyp BL Display Semibold" w:eastAsiaTheme="majorEastAsia" w:hAnsi="Atyp BL Display Semibold" w:cstheme="majorBidi"/>
      <w:noProof/>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ind w:left="357" w:hanging="357"/>
    </w:pPr>
  </w:style>
  <w:style w:type="character" w:styleId="Nevyeenzmnka">
    <w:name w:val="Unresolved Mention"/>
    <w:basedOn w:val="Standardnpsmoodstavce"/>
    <w:uiPriority w:val="99"/>
    <w:semiHidden/>
    <w:unhideWhenUsed/>
    <w:rsid w:val="008640EF"/>
    <w:rPr>
      <w:color w:val="605E5C"/>
      <w:shd w:val="clear" w:color="auto" w:fill="E1DFDD"/>
    </w:rPr>
  </w:style>
  <w:style w:type="paragraph" w:customStyle="1" w:styleId="vodrazky">
    <w:name w:val="vodrazky"/>
    <w:basedOn w:val="Odstavecseseznamem"/>
    <w:rsid w:val="006F5E19"/>
    <w:pPr>
      <w:numPr>
        <w:ilvl w:val="1"/>
        <w:numId w:val="45"/>
      </w:numPr>
      <w:ind w:left="454" w:hanging="454"/>
      <w:outlineLvl w:val="0"/>
    </w:pPr>
  </w:style>
  <w:style w:type="paragraph" w:customStyle="1" w:styleId="predsazeni">
    <w:name w:val="predsazeni"/>
    <w:basedOn w:val="Normln"/>
    <w:rsid w:val="000A7469"/>
    <w:pPr>
      <w:ind w:left="454" w:hanging="454"/>
    </w:pPr>
  </w:style>
  <w:style w:type="character" w:customStyle="1" w:styleId="muxgbd">
    <w:name w:val="muxgbd"/>
    <w:basedOn w:val="Standardnpsmoodstavce"/>
    <w:rsid w:val="00EC2DAE"/>
  </w:style>
  <w:style w:type="character" w:styleId="Odkaznakoment">
    <w:name w:val="annotation reference"/>
    <w:basedOn w:val="Standardnpsmoodstavce"/>
    <w:uiPriority w:val="99"/>
    <w:semiHidden/>
    <w:unhideWhenUsed/>
    <w:rsid w:val="00FA0B67"/>
    <w:rPr>
      <w:sz w:val="16"/>
      <w:szCs w:val="16"/>
    </w:rPr>
  </w:style>
  <w:style w:type="paragraph" w:styleId="Textkomente">
    <w:name w:val="annotation text"/>
    <w:basedOn w:val="Normln"/>
    <w:link w:val="TextkomenteChar"/>
    <w:uiPriority w:val="99"/>
    <w:unhideWhenUsed/>
    <w:rsid w:val="00FA0B67"/>
    <w:pPr>
      <w:spacing w:line="240" w:lineRule="auto"/>
    </w:pPr>
    <w:rPr>
      <w:szCs w:val="20"/>
    </w:rPr>
  </w:style>
  <w:style w:type="character" w:customStyle="1" w:styleId="TextkomenteChar">
    <w:name w:val="Text komentáře Char"/>
    <w:basedOn w:val="Standardnpsmoodstavce"/>
    <w:link w:val="Textkomente"/>
    <w:uiPriority w:val="99"/>
    <w:rsid w:val="00FA0B67"/>
    <w:rPr>
      <w:rFonts w:ascii="Crabath Text Light" w:eastAsia="Times New Roman" w:hAnsi="Crabath Text Light" w:cs="Times New Roman"/>
      <w:noProof/>
      <w:sz w:val="20"/>
      <w:szCs w:val="20"/>
      <w:lang w:val="cs-CZ"/>
    </w:rPr>
  </w:style>
  <w:style w:type="paragraph" w:styleId="Pedmtkomente">
    <w:name w:val="annotation subject"/>
    <w:basedOn w:val="Textkomente"/>
    <w:next w:val="Textkomente"/>
    <w:link w:val="PedmtkomenteChar"/>
    <w:uiPriority w:val="99"/>
    <w:semiHidden/>
    <w:unhideWhenUsed/>
    <w:rsid w:val="00FA0B67"/>
    <w:rPr>
      <w:b/>
      <w:bCs/>
    </w:rPr>
  </w:style>
  <w:style w:type="character" w:customStyle="1" w:styleId="PedmtkomenteChar">
    <w:name w:val="Předmět komentáře Char"/>
    <w:basedOn w:val="TextkomenteChar"/>
    <w:link w:val="Pedmtkomente"/>
    <w:uiPriority w:val="99"/>
    <w:semiHidden/>
    <w:rsid w:val="00FA0B67"/>
    <w:rPr>
      <w:rFonts w:ascii="Crabath Text Light" w:eastAsia="Times New Roman" w:hAnsi="Crabath Text Light" w:cs="Times New Roman"/>
      <w:b/>
      <w:bCs/>
      <w:noProof/>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85860852C43FAAE2B59525017AB15"/>
        <w:category>
          <w:name w:val="Obecné"/>
          <w:gallery w:val="placeholder"/>
        </w:category>
        <w:types>
          <w:type w:val="bbPlcHdr"/>
        </w:types>
        <w:behaviors>
          <w:behavior w:val="content"/>
        </w:behaviors>
        <w:guid w:val="{2CC1FD46-3C09-4724-8BD9-C6AD1048B322}"/>
      </w:docPartPr>
      <w:docPartBody>
        <w:p w:rsidR="0062713C" w:rsidRDefault="00A066F8" w:rsidP="00A066F8">
          <w:pPr>
            <w:pStyle w:val="47C85860852C43FAAE2B59525017AB15"/>
          </w:pPr>
          <w:r w:rsidRPr="007319C2">
            <w:rPr>
              <w:rStyle w:val="Zstupntext"/>
            </w:rPr>
            <w:t>Klikněte nebo klepněte sem a zadejte datum.</w:t>
          </w:r>
        </w:p>
      </w:docPartBody>
    </w:docPart>
    <w:docPart>
      <w:docPartPr>
        <w:name w:val="29E61D85D07C499C843917F5B0D23F00"/>
        <w:category>
          <w:name w:val="Obecné"/>
          <w:gallery w:val="placeholder"/>
        </w:category>
        <w:types>
          <w:type w:val="bbPlcHdr"/>
        </w:types>
        <w:behaviors>
          <w:behavior w:val="content"/>
        </w:behaviors>
        <w:guid w:val="{BC43095A-2B2D-4125-8A4C-4904A957DC31}"/>
      </w:docPartPr>
      <w:docPartBody>
        <w:p w:rsidR="00F11297" w:rsidRDefault="00D3567E" w:rsidP="00D3567E">
          <w:pPr>
            <w:pStyle w:val="29E61D85D07C499C843917F5B0D23F00"/>
          </w:pPr>
          <w:r w:rsidRPr="00B95CE8">
            <w:rPr>
              <w:rStyle w:val="Zstupntext"/>
            </w:rPr>
            <w:t>Klikněte nebo klepněte sem a zadejte text.</w:t>
          </w:r>
        </w:p>
      </w:docPartBody>
    </w:docPart>
    <w:docPart>
      <w:docPartPr>
        <w:name w:val="50BDEAE23AD8454E8C4BC0446B36EADD"/>
        <w:category>
          <w:name w:val="Obecné"/>
          <w:gallery w:val="placeholder"/>
        </w:category>
        <w:types>
          <w:type w:val="bbPlcHdr"/>
        </w:types>
        <w:behaviors>
          <w:behavior w:val="content"/>
        </w:behaviors>
        <w:guid w:val="{8CFEA440-7999-4F48-AAD8-F1271D613E9F}"/>
      </w:docPartPr>
      <w:docPartBody>
        <w:p w:rsidR="00F11297" w:rsidRDefault="00F11297" w:rsidP="00F11297">
          <w:pPr>
            <w:pStyle w:val="50BDEAE23AD8454E8C4BC0446B36EADD"/>
          </w:pPr>
          <w:r w:rsidRPr="00B95CE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3"/>
    <w:rsid w:val="00052DE5"/>
    <w:rsid w:val="002172B4"/>
    <w:rsid w:val="00531A7E"/>
    <w:rsid w:val="0054472F"/>
    <w:rsid w:val="005568C7"/>
    <w:rsid w:val="0062713C"/>
    <w:rsid w:val="00920294"/>
    <w:rsid w:val="00A066F8"/>
    <w:rsid w:val="00D3567E"/>
    <w:rsid w:val="00E70706"/>
    <w:rsid w:val="00F009BA"/>
    <w:rsid w:val="00F10C64"/>
    <w:rsid w:val="00F11297"/>
    <w:rsid w:val="00FB0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11297"/>
    <w:rPr>
      <w:color w:val="808080"/>
    </w:rPr>
  </w:style>
  <w:style w:type="paragraph" w:customStyle="1" w:styleId="47C85860852C43FAAE2B59525017AB15">
    <w:name w:val="47C85860852C43FAAE2B59525017AB15"/>
    <w:rsid w:val="00A066F8"/>
  </w:style>
  <w:style w:type="paragraph" w:customStyle="1" w:styleId="29E61D85D07C499C843917F5B0D23F00">
    <w:name w:val="29E61D85D07C499C843917F5B0D23F00"/>
    <w:rsid w:val="00D3567E"/>
    <w:rPr>
      <w:kern w:val="2"/>
      <w14:ligatures w14:val="standardContextual"/>
    </w:rPr>
  </w:style>
  <w:style w:type="paragraph" w:customStyle="1" w:styleId="50BDEAE23AD8454E8C4BC0446B36EADD">
    <w:name w:val="50BDEAE23AD8454E8C4BC0446B36EADD"/>
    <w:rsid w:val="00F112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4</Pages>
  <Words>921</Words>
  <Characters>5440</Characters>
  <Application>Microsoft Office Word</Application>
  <DocSecurity>4</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2023-12-11T15:30:00Z</dcterms:created>
  <dcterms:modified xsi:type="dcterms:W3CDTF">2023-12-11T15:30:00Z</dcterms:modified>
</cp:coreProperties>
</file>