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4C" w:rsidRPr="00421ABB" w:rsidRDefault="000F1E4C" w:rsidP="00A1658D">
      <w:pPr>
        <w:pStyle w:val="0Nzevsmlouvy-nejvyssi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 xml:space="preserve">Kupní smlouva č. </w:t>
      </w:r>
      <w:r w:rsidR="001A7586" w:rsidRPr="00421ABB">
        <w:rPr>
          <w:rFonts w:asciiTheme="majorHAnsi" w:hAnsiTheme="majorHAnsi" w:cstheme="majorHAnsi"/>
          <w:noProof/>
        </w:rPr>
        <w:t>SML/</w:t>
      </w:r>
      <w:r w:rsidR="002C1AB4">
        <w:rPr>
          <w:rFonts w:asciiTheme="majorHAnsi" w:hAnsiTheme="majorHAnsi" w:cstheme="majorHAnsi"/>
          <w:noProof/>
        </w:rPr>
        <w:t>0485/23</w:t>
      </w:r>
    </w:p>
    <w:p w:rsidR="000F1E4C" w:rsidRPr="00421ABB" w:rsidRDefault="000F1E4C" w:rsidP="00A7740F">
      <w:pPr>
        <w:pStyle w:val="text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uzavřená podle ustanovení § 2079 a následujících zákona č. 89/2012 Sb., občanský zákoník</w:t>
      </w:r>
      <w:r w:rsidR="001D32F3" w:rsidRPr="00421ABB">
        <w:rPr>
          <w:rFonts w:asciiTheme="majorHAnsi" w:hAnsiTheme="majorHAnsi" w:cstheme="majorHAnsi"/>
        </w:rPr>
        <w:t>, ve znění pozdějších předpisů,</w:t>
      </w:r>
      <w:r w:rsidRPr="00421ABB">
        <w:rPr>
          <w:rFonts w:asciiTheme="majorHAnsi" w:hAnsiTheme="majorHAnsi" w:cstheme="majorHAnsi"/>
        </w:rPr>
        <w:t xml:space="preserve"> následovně:</w:t>
      </w:r>
    </w:p>
    <w:p w:rsidR="000F1E4C" w:rsidRPr="00421ABB" w:rsidRDefault="000F1E4C" w:rsidP="00A1658D">
      <w:pPr>
        <w:pStyle w:val="11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Smluvní strany</w:t>
      </w:r>
    </w:p>
    <w:p w:rsidR="000F1E4C" w:rsidRPr="00421ABB" w:rsidRDefault="000F1E4C" w:rsidP="002C36A8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Kupující: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1"/>
        <w:gridCol w:w="7417"/>
      </w:tblGrid>
      <w:tr w:rsidR="000F1E4C" w:rsidRPr="00421ABB" w:rsidTr="00282850">
        <w:trPr>
          <w:trHeight w:val="57"/>
        </w:trPr>
        <w:tc>
          <w:tcPr>
            <w:tcW w:w="1121" w:type="dxa"/>
            <w:shd w:val="clear" w:color="auto" w:fill="auto"/>
          </w:tcPr>
          <w:p w:rsidR="000F1E4C" w:rsidRPr="00421ABB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417" w:type="dxa"/>
            <w:shd w:val="clear" w:color="auto" w:fill="auto"/>
          </w:tcPr>
          <w:p w:rsidR="000F1E4C" w:rsidRPr="00421ABB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Brněnské vodárny a kanalizace, a.s.</w:t>
            </w:r>
          </w:p>
        </w:tc>
      </w:tr>
      <w:tr w:rsidR="000F1E4C" w:rsidRPr="00421ABB" w:rsidTr="00282850">
        <w:trPr>
          <w:trHeight w:val="57"/>
        </w:trPr>
        <w:tc>
          <w:tcPr>
            <w:tcW w:w="1121" w:type="dxa"/>
            <w:shd w:val="clear" w:color="auto" w:fill="auto"/>
          </w:tcPr>
          <w:p w:rsidR="000F1E4C" w:rsidRPr="00421ABB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Sídlo:</w:t>
            </w:r>
          </w:p>
        </w:tc>
        <w:tc>
          <w:tcPr>
            <w:tcW w:w="7417" w:type="dxa"/>
            <w:shd w:val="clear" w:color="auto" w:fill="auto"/>
          </w:tcPr>
          <w:p w:rsidR="000F1E4C" w:rsidRPr="00421ABB" w:rsidRDefault="00397C54" w:rsidP="002C36A8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Pisárecká 555/1a, Pisárky</w:t>
            </w:r>
          </w:p>
        </w:tc>
      </w:tr>
      <w:tr w:rsidR="000F1E4C" w:rsidRPr="00421ABB" w:rsidTr="00282850">
        <w:trPr>
          <w:trHeight w:val="57"/>
        </w:trPr>
        <w:tc>
          <w:tcPr>
            <w:tcW w:w="1121" w:type="dxa"/>
            <w:shd w:val="clear" w:color="auto" w:fill="auto"/>
          </w:tcPr>
          <w:p w:rsidR="000F1E4C" w:rsidRPr="00421ABB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417" w:type="dxa"/>
            <w:shd w:val="clear" w:color="auto" w:fill="auto"/>
          </w:tcPr>
          <w:p w:rsidR="000F1E4C" w:rsidRPr="00421ABB" w:rsidRDefault="000F1E4C" w:rsidP="00397C54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60</w:t>
            </w:r>
            <w:r w:rsidR="00397C54" w:rsidRPr="00421ABB">
              <w:rPr>
                <w:rFonts w:asciiTheme="majorHAnsi" w:hAnsiTheme="majorHAnsi" w:cstheme="majorHAnsi"/>
              </w:rPr>
              <w:t>3</w:t>
            </w:r>
            <w:r w:rsidRPr="00421ABB">
              <w:rPr>
                <w:rFonts w:asciiTheme="majorHAnsi" w:hAnsiTheme="majorHAnsi" w:cstheme="majorHAnsi"/>
              </w:rPr>
              <w:t xml:space="preserve"> 00 Brno</w:t>
            </w:r>
          </w:p>
        </w:tc>
      </w:tr>
      <w:tr w:rsidR="000F1E4C" w:rsidRPr="00421ABB" w:rsidTr="00282850">
        <w:trPr>
          <w:trHeight w:val="57"/>
        </w:trPr>
        <w:tc>
          <w:tcPr>
            <w:tcW w:w="8538" w:type="dxa"/>
            <w:gridSpan w:val="2"/>
            <w:shd w:val="clear" w:color="auto" w:fill="auto"/>
          </w:tcPr>
          <w:p w:rsidR="000F1E4C" w:rsidRPr="00421ABB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Subjekt je zapsán v OR u Krajského soudu v Brně, oddíl B, vložka 783</w:t>
            </w:r>
          </w:p>
        </w:tc>
      </w:tr>
      <w:tr w:rsidR="000F1E4C" w:rsidRPr="00421ABB" w:rsidTr="00282850">
        <w:trPr>
          <w:trHeight w:val="57"/>
        </w:trPr>
        <w:tc>
          <w:tcPr>
            <w:tcW w:w="1121" w:type="dxa"/>
            <w:shd w:val="clear" w:color="auto" w:fill="auto"/>
          </w:tcPr>
          <w:p w:rsidR="000F1E4C" w:rsidRPr="00421ABB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IČ:</w:t>
            </w:r>
          </w:p>
        </w:tc>
        <w:tc>
          <w:tcPr>
            <w:tcW w:w="7417" w:type="dxa"/>
            <w:shd w:val="clear" w:color="auto" w:fill="auto"/>
          </w:tcPr>
          <w:p w:rsidR="000F1E4C" w:rsidRPr="00421ABB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46347275</w:t>
            </w:r>
          </w:p>
        </w:tc>
      </w:tr>
      <w:tr w:rsidR="000F1E4C" w:rsidRPr="00421ABB" w:rsidTr="00282850">
        <w:trPr>
          <w:trHeight w:val="57"/>
        </w:trPr>
        <w:tc>
          <w:tcPr>
            <w:tcW w:w="1121" w:type="dxa"/>
            <w:shd w:val="clear" w:color="auto" w:fill="auto"/>
          </w:tcPr>
          <w:p w:rsidR="000F1E4C" w:rsidRPr="00421ABB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DIČ:</w:t>
            </w:r>
          </w:p>
        </w:tc>
        <w:tc>
          <w:tcPr>
            <w:tcW w:w="7417" w:type="dxa"/>
            <w:shd w:val="clear" w:color="auto" w:fill="auto"/>
          </w:tcPr>
          <w:p w:rsidR="000F1E4C" w:rsidRPr="00421ABB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CZ46347275</w:t>
            </w:r>
          </w:p>
        </w:tc>
      </w:tr>
      <w:tr w:rsidR="000F1E4C" w:rsidRPr="00421ABB" w:rsidTr="00282850">
        <w:trPr>
          <w:trHeight w:val="57"/>
        </w:trPr>
        <w:tc>
          <w:tcPr>
            <w:tcW w:w="8538" w:type="dxa"/>
            <w:gridSpan w:val="2"/>
            <w:shd w:val="clear" w:color="auto" w:fill="auto"/>
          </w:tcPr>
          <w:p w:rsidR="001D32F3" w:rsidRDefault="000F1E4C" w:rsidP="00E301AE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 xml:space="preserve">Zastoupený: </w:t>
            </w:r>
            <w:r w:rsidR="00E301AE">
              <w:rPr>
                <w:rFonts w:asciiTheme="majorHAnsi" w:hAnsiTheme="majorHAnsi" w:cstheme="majorHAnsi"/>
              </w:rPr>
              <w:t>XXX</w:t>
            </w:r>
          </w:p>
          <w:p w:rsidR="00E301AE" w:rsidRPr="00421ABB" w:rsidRDefault="00E301AE" w:rsidP="00E301AE">
            <w:pPr>
              <w:pStyle w:val="text"/>
              <w:rPr>
                <w:rFonts w:asciiTheme="majorHAnsi" w:hAnsiTheme="majorHAnsi" w:cstheme="majorHAnsi"/>
              </w:rPr>
            </w:pPr>
          </w:p>
        </w:tc>
      </w:tr>
      <w:tr w:rsidR="000F1E4C" w:rsidRPr="00421ABB" w:rsidTr="00282850">
        <w:trPr>
          <w:trHeight w:val="57"/>
        </w:trPr>
        <w:tc>
          <w:tcPr>
            <w:tcW w:w="8538" w:type="dxa"/>
            <w:gridSpan w:val="2"/>
            <w:shd w:val="clear" w:color="auto" w:fill="auto"/>
          </w:tcPr>
          <w:p w:rsidR="000F1E4C" w:rsidRPr="00421ABB" w:rsidRDefault="000F1E4C" w:rsidP="00263502">
            <w:pPr>
              <w:pStyle w:val="text"/>
              <w:rPr>
                <w:rFonts w:asciiTheme="majorHAnsi" w:hAnsiTheme="majorHAnsi" w:cstheme="majorHAnsi"/>
              </w:rPr>
            </w:pPr>
          </w:p>
        </w:tc>
      </w:tr>
    </w:tbl>
    <w:p w:rsidR="00282850" w:rsidRPr="00282850" w:rsidRDefault="00282850" w:rsidP="00282850">
      <w:pPr>
        <w:pStyle w:val="22uroven"/>
      </w:pPr>
      <w:r w:rsidRPr="00282850">
        <w:t>Prodávající:</w:t>
      </w:r>
      <w:r w:rsidRPr="00282850">
        <w:tab/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1"/>
        <w:gridCol w:w="7417"/>
      </w:tblGrid>
      <w:tr w:rsidR="00282850" w:rsidRPr="00421ABB" w:rsidTr="009C5821">
        <w:tc>
          <w:tcPr>
            <w:tcW w:w="1134" w:type="dxa"/>
            <w:shd w:val="clear" w:color="auto" w:fill="auto"/>
          </w:tcPr>
          <w:p w:rsidR="00282850" w:rsidRPr="00421ABB" w:rsidRDefault="00282850" w:rsidP="009C5821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620" w:type="dxa"/>
            <w:shd w:val="clear" w:color="auto" w:fill="auto"/>
          </w:tcPr>
          <w:p w:rsidR="00282850" w:rsidRPr="00421ABB" w:rsidRDefault="00450010" w:rsidP="009C5821">
            <w:pPr>
              <w:pStyle w:val="text"/>
              <w:rPr>
                <w:rFonts w:asciiTheme="majorHAnsi" w:hAnsiTheme="majorHAnsi" w:cstheme="majorHAnsi"/>
              </w:rPr>
            </w:pPr>
            <w:r w:rsidRPr="00450010">
              <w:rPr>
                <w:rFonts w:asciiTheme="majorHAnsi" w:hAnsiTheme="majorHAnsi" w:cstheme="majorHAnsi"/>
              </w:rPr>
              <w:t>HECKL s.r.o.</w:t>
            </w:r>
          </w:p>
        </w:tc>
      </w:tr>
      <w:tr w:rsidR="00282850" w:rsidRPr="00421ABB" w:rsidTr="009C5821">
        <w:tc>
          <w:tcPr>
            <w:tcW w:w="1134" w:type="dxa"/>
            <w:shd w:val="clear" w:color="auto" w:fill="auto"/>
          </w:tcPr>
          <w:p w:rsidR="00282850" w:rsidRPr="00421ABB" w:rsidRDefault="00282850" w:rsidP="009C5821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Sídlo:</w:t>
            </w:r>
          </w:p>
        </w:tc>
        <w:tc>
          <w:tcPr>
            <w:tcW w:w="7620" w:type="dxa"/>
            <w:shd w:val="clear" w:color="auto" w:fill="auto"/>
          </w:tcPr>
          <w:p w:rsidR="00282850" w:rsidRPr="00421ABB" w:rsidRDefault="00450010" w:rsidP="00450010">
            <w:pPr>
              <w:pStyle w:val="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Přemyslova 153, </w:t>
            </w:r>
            <w:proofErr w:type="spellStart"/>
            <w:r>
              <w:rPr>
                <w:rFonts w:asciiTheme="majorHAnsi" w:hAnsiTheme="majorHAnsi" w:cstheme="majorHAnsi"/>
              </w:rPr>
              <w:t>Mikovice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</w:p>
        </w:tc>
      </w:tr>
      <w:tr w:rsidR="00282850" w:rsidRPr="00421ABB" w:rsidTr="009C5821">
        <w:tc>
          <w:tcPr>
            <w:tcW w:w="1134" w:type="dxa"/>
            <w:shd w:val="clear" w:color="auto" w:fill="auto"/>
          </w:tcPr>
          <w:p w:rsidR="00282850" w:rsidRPr="00421ABB" w:rsidRDefault="00282850" w:rsidP="009C5821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620" w:type="dxa"/>
            <w:shd w:val="clear" w:color="auto" w:fill="auto"/>
          </w:tcPr>
          <w:p w:rsidR="00282850" w:rsidRPr="00421ABB" w:rsidRDefault="00450010" w:rsidP="009C5821">
            <w:pPr>
              <w:pStyle w:val="text"/>
              <w:rPr>
                <w:rFonts w:asciiTheme="majorHAnsi" w:hAnsiTheme="majorHAnsi" w:cstheme="majorHAnsi"/>
              </w:rPr>
            </w:pPr>
            <w:r w:rsidRPr="00450010">
              <w:rPr>
                <w:rFonts w:asciiTheme="majorHAnsi" w:hAnsiTheme="majorHAnsi" w:cstheme="majorHAnsi"/>
              </w:rPr>
              <w:t>278 01 Kralupy nad Vltavou</w:t>
            </w:r>
          </w:p>
        </w:tc>
      </w:tr>
      <w:tr w:rsidR="00282850" w:rsidRPr="00421ABB" w:rsidTr="009C5821">
        <w:tc>
          <w:tcPr>
            <w:tcW w:w="8754" w:type="dxa"/>
            <w:gridSpan w:val="2"/>
            <w:shd w:val="clear" w:color="auto" w:fill="auto"/>
          </w:tcPr>
          <w:p w:rsidR="00282850" w:rsidRPr="00421ABB" w:rsidRDefault="00282850" w:rsidP="00450010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  <w:noProof/>
              </w:rPr>
              <w:t xml:space="preserve">Subjekt je zapsán v OR u Městského soudu  v Praze, oddíl C, vložka </w:t>
            </w:r>
            <w:r w:rsidR="00450010">
              <w:rPr>
                <w:rFonts w:asciiTheme="majorHAnsi" w:hAnsiTheme="majorHAnsi" w:cstheme="majorHAnsi"/>
                <w:noProof/>
              </w:rPr>
              <w:t>41554</w:t>
            </w:r>
          </w:p>
        </w:tc>
      </w:tr>
      <w:tr w:rsidR="00282850" w:rsidRPr="00421ABB" w:rsidTr="009C5821">
        <w:tc>
          <w:tcPr>
            <w:tcW w:w="1134" w:type="dxa"/>
            <w:shd w:val="clear" w:color="auto" w:fill="auto"/>
          </w:tcPr>
          <w:p w:rsidR="00282850" w:rsidRPr="00421ABB" w:rsidRDefault="00282850" w:rsidP="009C5821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IČ:</w:t>
            </w:r>
          </w:p>
        </w:tc>
        <w:tc>
          <w:tcPr>
            <w:tcW w:w="7620" w:type="dxa"/>
            <w:shd w:val="clear" w:color="auto" w:fill="auto"/>
          </w:tcPr>
          <w:p w:rsidR="00282850" w:rsidRPr="00421ABB" w:rsidRDefault="00450010" w:rsidP="00450010">
            <w:pPr>
              <w:pStyle w:val="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62956833</w:t>
            </w:r>
          </w:p>
        </w:tc>
      </w:tr>
      <w:tr w:rsidR="00282850" w:rsidRPr="00421ABB" w:rsidTr="009C5821">
        <w:tc>
          <w:tcPr>
            <w:tcW w:w="1134" w:type="dxa"/>
            <w:shd w:val="clear" w:color="auto" w:fill="auto"/>
          </w:tcPr>
          <w:p w:rsidR="00282850" w:rsidRPr="00421ABB" w:rsidRDefault="00282850" w:rsidP="009C5821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DIČ:</w:t>
            </w:r>
          </w:p>
        </w:tc>
        <w:tc>
          <w:tcPr>
            <w:tcW w:w="7620" w:type="dxa"/>
            <w:shd w:val="clear" w:color="auto" w:fill="auto"/>
          </w:tcPr>
          <w:p w:rsidR="00282850" w:rsidRPr="00421ABB" w:rsidRDefault="00282850" w:rsidP="00450010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  <w:noProof/>
              </w:rPr>
              <w:t>CZ</w:t>
            </w:r>
            <w:r w:rsidR="00450010">
              <w:rPr>
                <w:rFonts w:asciiTheme="majorHAnsi" w:hAnsiTheme="majorHAnsi" w:cstheme="majorHAnsi"/>
              </w:rPr>
              <w:t>62956833</w:t>
            </w:r>
          </w:p>
        </w:tc>
      </w:tr>
      <w:tr w:rsidR="00282850" w:rsidRPr="00421ABB" w:rsidTr="009C5821">
        <w:tc>
          <w:tcPr>
            <w:tcW w:w="8754" w:type="dxa"/>
            <w:gridSpan w:val="2"/>
            <w:shd w:val="clear" w:color="auto" w:fill="auto"/>
          </w:tcPr>
          <w:p w:rsidR="00282850" w:rsidRPr="00421ABB" w:rsidRDefault="00282850" w:rsidP="00450010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 xml:space="preserve">Zastoupený: </w:t>
            </w:r>
            <w:r w:rsidR="00450010" w:rsidRPr="009C11B4">
              <w:rPr>
                <w:rFonts w:asciiTheme="majorHAnsi" w:hAnsiTheme="majorHAnsi" w:cstheme="majorHAnsi"/>
              </w:rPr>
              <w:t xml:space="preserve">Ing. Pavel </w:t>
            </w:r>
            <w:proofErr w:type="spellStart"/>
            <w:r w:rsidR="00450010" w:rsidRPr="009C11B4">
              <w:rPr>
                <w:rFonts w:asciiTheme="majorHAnsi" w:hAnsiTheme="majorHAnsi" w:cstheme="majorHAnsi"/>
              </w:rPr>
              <w:t>Heckl</w:t>
            </w:r>
            <w:proofErr w:type="spellEnd"/>
            <w:r w:rsidR="00450010" w:rsidRPr="009C11B4">
              <w:rPr>
                <w:rFonts w:asciiTheme="majorHAnsi" w:hAnsiTheme="majorHAnsi" w:cstheme="majorHAnsi"/>
              </w:rPr>
              <w:t>, jednatel</w:t>
            </w:r>
          </w:p>
        </w:tc>
      </w:tr>
      <w:tr w:rsidR="00282850" w:rsidRPr="00421ABB" w:rsidTr="009C5821">
        <w:tc>
          <w:tcPr>
            <w:tcW w:w="8754" w:type="dxa"/>
            <w:gridSpan w:val="2"/>
            <w:shd w:val="clear" w:color="auto" w:fill="auto"/>
          </w:tcPr>
          <w:p w:rsidR="00282850" w:rsidRPr="00421ABB" w:rsidRDefault="00282850" w:rsidP="009C5821">
            <w:pPr>
              <w:pStyle w:val="text"/>
              <w:rPr>
                <w:rFonts w:asciiTheme="majorHAnsi" w:hAnsiTheme="majorHAnsi" w:cstheme="majorHAnsi"/>
              </w:rPr>
            </w:pPr>
          </w:p>
        </w:tc>
      </w:tr>
    </w:tbl>
    <w:p w:rsidR="00282850" w:rsidRDefault="00282850" w:rsidP="00282850">
      <w:pPr>
        <w:pStyle w:val="11uroven"/>
        <w:numPr>
          <w:ilvl w:val="0"/>
          <w:numId w:val="0"/>
        </w:numPr>
        <w:ind w:left="357" w:hanging="357"/>
        <w:rPr>
          <w:rFonts w:asciiTheme="majorHAnsi" w:hAnsiTheme="majorHAnsi" w:cstheme="majorHAnsi"/>
        </w:rPr>
      </w:pPr>
    </w:p>
    <w:p w:rsidR="000F1E4C" w:rsidRPr="00421ABB" w:rsidRDefault="00B92285" w:rsidP="00A51C5B">
      <w:pPr>
        <w:pStyle w:val="11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Podklady k uzavření smlouvy</w:t>
      </w:r>
    </w:p>
    <w:p w:rsidR="00B92285" w:rsidRPr="00421ABB" w:rsidRDefault="00B92285" w:rsidP="00B92285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 xml:space="preserve">Smlouva je uzavřena na základě nabídky prodávajícího ze dne </w:t>
      </w:r>
      <w:r w:rsidR="00450010">
        <w:rPr>
          <w:rFonts w:asciiTheme="majorHAnsi" w:hAnsiTheme="majorHAnsi" w:cstheme="majorHAnsi"/>
        </w:rPr>
        <w:t>19</w:t>
      </w:r>
      <w:r w:rsidR="000563BB">
        <w:rPr>
          <w:rFonts w:asciiTheme="majorHAnsi" w:hAnsiTheme="majorHAnsi" w:cstheme="majorHAnsi"/>
        </w:rPr>
        <w:t>. 9. 2023</w:t>
      </w:r>
      <w:r w:rsidR="004B08BE" w:rsidRPr="00421ABB">
        <w:rPr>
          <w:rFonts w:asciiTheme="majorHAnsi" w:hAnsiTheme="majorHAnsi" w:cstheme="majorHAnsi"/>
        </w:rPr>
        <w:t>.</w:t>
      </w:r>
    </w:p>
    <w:p w:rsidR="00B92285" w:rsidRPr="00421ABB" w:rsidRDefault="00B92285" w:rsidP="00B92285">
      <w:pPr>
        <w:pStyle w:val="11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Předmět smlouvy</w:t>
      </w:r>
    </w:p>
    <w:p w:rsidR="00363A96" w:rsidRPr="00363A96" w:rsidRDefault="00363A96" w:rsidP="00363A96">
      <w:pPr>
        <w:pStyle w:val="22uroven"/>
      </w:pPr>
      <w:r w:rsidRPr="00363A96">
        <w:t xml:space="preserve">Prodávající se </w:t>
      </w:r>
      <w:r w:rsidR="0032160B">
        <w:t xml:space="preserve">zavazuje </w:t>
      </w:r>
      <w:r w:rsidRPr="00363A96">
        <w:t xml:space="preserve">odevzdat kupujícímu dle jeho dílčích objednávek tvarovky litinové s parametry uvedenými v tabulce v příloze č. 1 smlouvy (dále jen „zboží“) a umožnit mu nabýt vlastnické právo k tomuto zboží. </w:t>
      </w:r>
    </w:p>
    <w:p w:rsidR="00363A96" w:rsidRPr="00363A96" w:rsidRDefault="00363A96" w:rsidP="00363A96">
      <w:pPr>
        <w:pStyle w:val="22uroven"/>
      </w:pPr>
      <w:r w:rsidRPr="00363A96">
        <w:t>Kupující se zavazuje, že objednané zboží převezme a zaplatí prodávajícímu kupní cenu.</w:t>
      </w:r>
    </w:p>
    <w:p w:rsidR="000F1E4C" w:rsidRPr="00421ABB" w:rsidRDefault="000F1E4C" w:rsidP="00A51C5B">
      <w:pPr>
        <w:pStyle w:val="11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lastRenderedPageBreak/>
        <w:t>Doba plnění</w:t>
      </w:r>
    </w:p>
    <w:p w:rsidR="000F1E4C" w:rsidRPr="00421ABB" w:rsidRDefault="00655CD6" w:rsidP="00655CD6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 xml:space="preserve">Prodávající dodá kupujícímu zboží v termínu uvedeném v objednávce. V případě, že tento termín není dohodnut, zavazuje se prodávající dodat kupujícímu zboží do </w:t>
      </w:r>
      <w:r w:rsidR="00F51034" w:rsidRPr="00421ABB">
        <w:rPr>
          <w:rFonts w:asciiTheme="majorHAnsi" w:hAnsiTheme="majorHAnsi" w:cstheme="majorHAnsi"/>
        </w:rPr>
        <w:t>jednoho</w:t>
      </w:r>
      <w:r w:rsidRPr="00421ABB">
        <w:rPr>
          <w:rFonts w:asciiTheme="majorHAnsi" w:hAnsiTheme="majorHAnsi" w:cstheme="majorHAnsi"/>
        </w:rPr>
        <w:t xml:space="preserve"> pracovníh</w:t>
      </w:r>
      <w:r w:rsidR="00F51034" w:rsidRPr="00421ABB">
        <w:rPr>
          <w:rFonts w:asciiTheme="majorHAnsi" w:hAnsiTheme="majorHAnsi" w:cstheme="majorHAnsi"/>
        </w:rPr>
        <w:t>o</w:t>
      </w:r>
      <w:r w:rsidRPr="00421ABB">
        <w:rPr>
          <w:rFonts w:asciiTheme="majorHAnsi" w:hAnsiTheme="majorHAnsi" w:cstheme="majorHAnsi"/>
        </w:rPr>
        <w:t xml:space="preserve"> dn</w:t>
      </w:r>
      <w:r w:rsidR="00F51034" w:rsidRPr="00421ABB">
        <w:rPr>
          <w:rFonts w:asciiTheme="majorHAnsi" w:hAnsiTheme="majorHAnsi" w:cstheme="majorHAnsi"/>
        </w:rPr>
        <w:t>e</w:t>
      </w:r>
      <w:r w:rsidRPr="00421ABB">
        <w:rPr>
          <w:rFonts w:asciiTheme="majorHAnsi" w:hAnsiTheme="majorHAnsi" w:cstheme="majorHAnsi"/>
        </w:rPr>
        <w:t xml:space="preserve"> od jeho objednání</w:t>
      </w:r>
      <w:r w:rsidR="000F1E4C" w:rsidRPr="00421ABB">
        <w:rPr>
          <w:rFonts w:asciiTheme="majorHAnsi" w:hAnsiTheme="majorHAnsi" w:cstheme="majorHAnsi"/>
        </w:rPr>
        <w:t>.</w:t>
      </w:r>
    </w:p>
    <w:p w:rsidR="00655CD6" w:rsidRPr="00421ABB" w:rsidRDefault="00655CD6" w:rsidP="00655CD6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Prodávající se zavazuje vést objednávky kupujícího v evidenci až do úplného dodání zboží.</w:t>
      </w:r>
    </w:p>
    <w:p w:rsidR="000F1E4C" w:rsidRPr="00421ABB" w:rsidRDefault="000F1E4C" w:rsidP="00A51C5B">
      <w:pPr>
        <w:pStyle w:val="11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Místo plnění a dodací podmínky</w:t>
      </w:r>
    </w:p>
    <w:p w:rsidR="000F1E4C" w:rsidRPr="00421ABB" w:rsidRDefault="000F1E4C" w:rsidP="00044B40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Místo plnění: Brněnské vodárny a kanalizace, a.s., Pisárecká 277/1, 603 00 Brno</w:t>
      </w:r>
    </w:p>
    <w:p w:rsidR="000F1E4C" w:rsidRPr="00421ABB" w:rsidRDefault="000F1E4C" w:rsidP="00044B40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 xml:space="preserve">Při převzetí zboží je kupující povinen vždy uvádět na dokumentech o předání a převzetí zboží, vystavených prodávajícím, čitelné jméno přebírajícího, datum převzetí, podpis a razítko přebírajícího. Dokumentem o předání a převzetí zboží se rozumí dodací list, nebo výdejka v případě dodávky z jiného skladu. </w:t>
      </w:r>
    </w:p>
    <w:p w:rsidR="000F1E4C" w:rsidRPr="00421ABB" w:rsidRDefault="000F1E4C" w:rsidP="00044B40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Prodávající potvrzuje, že na zboží je vydáno prohlášení o shodě s technickými předpisy a o dodržení stanoveného postupu posouzení shody (dále jen „prohlášení o shodě“) a hygienický atest ve vztahu k pitné vodě.</w:t>
      </w:r>
    </w:p>
    <w:p w:rsidR="000F1E4C" w:rsidRPr="00421ABB" w:rsidRDefault="000F1E4C" w:rsidP="00A51C5B">
      <w:pPr>
        <w:pStyle w:val="11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Kupní cena</w:t>
      </w:r>
    </w:p>
    <w:p w:rsidR="00960E3B" w:rsidRPr="00421ABB" w:rsidRDefault="000F1E4C" w:rsidP="00960E3B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Smluvní strany se dohodly na cenách pro jednotlivé druhy zboží ve výši tak, jak je uvedeno v příloze č. 1 této smlouvy.</w:t>
      </w:r>
    </w:p>
    <w:p w:rsidR="00363A96" w:rsidRDefault="00363A96" w:rsidP="00363A96">
      <w:pPr>
        <w:pStyle w:val="22uroven"/>
      </w:pPr>
      <w:r>
        <w:t xml:space="preserve">Prodávající poskytne kupujícímu na odevzdané zboží slevu ve výši 63 % (litinové tvarovky) a </w:t>
      </w:r>
      <w:r w:rsidRPr="006C5628">
        <w:t>3</w:t>
      </w:r>
      <w:r>
        <w:t>5</w:t>
      </w:r>
      <w:r w:rsidRPr="006C5628">
        <w:t>% (</w:t>
      </w:r>
      <w:r w:rsidR="00906F75">
        <w:t>příruby X a X-vrtané</w:t>
      </w:r>
      <w:r w:rsidR="00B30C6A">
        <w:t>,</w:t>
      </w:r>
      <w:r w:rsidR="00906F75">
        <w:t xml:space="preserve"> </w:t>
      </w:r>
      <w:r w:rsidRPr="00B30C6A">
        <w:t>X-zaslepovací příruby, XR – redukční příruby, NV – nástavné vložky</w:t>
      </w:r>
      <w:r w:rsidRPr="006C5628">
        <w:t>) z platných katalogových cen. T</w:t>
      </w:r>
      <w:r>
        <w:t>ato sleva se nevztahuje na zboží, jehož cena je touto smlouvou výslovně dohodnuta. Platný katalogový ceník v tištěné podobě bude vždy dodán na Brněnské vodárny a kanalizace, a. s., dále je k dosažení v elektronické podobě na e-</w:t>
      </w:r>
      <w:proofErr w:type="spellStart"/>
      <w:r>
        <w:t>shopu</w:t>
      </w:r>
      <w:proofErr w:type="spellEnd"/>
      <w:r>
        <w:t xml:space="preserve"> firmy HECKL s.r.o.</w:t>
      </w:r>
    </w:p>
    <w:p w:rsidR="00363A96" w:rsidRPr="00672974" w:rsidRDefault="00363A96" w:rsidP="00363A96">
      <w:pPr>
        <w:pStyle w:val="22uroven"/>
      </w:pPr>
      <w:r w:rsidRPr="00672974">
        <w:t>Ke kupním cenám bude připočítána DPH</w:t>
      </w:r>
      <w:r>
        <w:t xml:space="preserve"> v </w:t>
      </w:r>
      <w:r w:rsidRPr="00672974">
        <w:t>platné výši.</w:t>
      </w:r>
    </w:p>
    <w:p w:rsidR="00363A96" w:rsidRDefault="00363A96" w:rsidP="00363A96">
      <w:pPr>
        <w:pStyle w:val="22uroven"/>
      </w:pPr>
      <w:r w:rsidRPr="00672974">
        <w:t>Kupní ceny jsou včetně dopravy do místa plnění</w:t>
      </w:r>
      <w:r>
        <w:t>.</w:t>
      </w:r>
    </w:p>
    <w:p w:rsidR="00363A96" w:rsidRPr="00672974" w:rsidRDefault="00363A96" w:rsidP="00363A96">
      <w:pPr>
        <w:pStyle w:val="22uroven"/>
      </w:pPr>
      <w:r>
        <w:t xml:space="preserve">Celkový finanční objem za zboží uvedené v příloze č. 1 smlouvy představuje částku </w:t>
      </w:r>
      <w:r w:rsidR="00906F75">
        <w:t>1.148.423</w:t>
      </w:r>
      <w:r>
        <w:t>,- Kč bez DPH.</w:t>
      </w:r>
    </w:p>
    <w:p w:rsidR="000F1E4C" w:rsidRPr="00421ABB" w:rsidRDefault="000F1E4C" w:rsidP="00A51C5B">
      <w:pPr>
        <w:pStyle w:val="11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Platební podmínky</w:t>
      </w:r>
    </w:p>
    <w:p w:rsidR="000F1E4C" w:rsidRPr="00421ABB" w:rsidRDefault="000F1E4C" w:rsidP="00A51C5B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Datem zdanitelného plnění se rozumí den odevzdání zboží kupujícímu.</w:t>
      </w:r>
    </w:p>
    <w:p w:rsidR="000F1E4C" w:rsidRPr="00421ABB" w:rsidRDefault="000F1E4C" w:rsidP="00017A2D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 xml:space="preserve">Cena zboží bude uhrazena na základě faktury prodávajícího se splatností </w:t>
      </w:r>
      <w:r w:rsidR="00FF6D8D">
        <w:rPr>
          <w:rFonts w:asciiTheme="majorHAnsi" w:hAnsiTheme="majorHAnsi" w:cstheme="majorHAnsi"/>
        </w:rPr>
        <w:t>45</w:t>
      </w:r>
      <w:r w:rsidRPr="00421ABB">
        <w:rPr>
          <w:rFonts w:asciiTheme="majorHAnsi" w:hAnsiTheme="majorHAnsi" w:cstheme="majorHAnsi"/>
        </w:rPr>
        <w:t xml:space="preserve"> dní od doručení faktury kupujícímu. V případě prodlení s platbou je kupující povinen uhradit prodávajícímu úrok ve výši stanovené právním předpisem.</w:t>
      </w:r>
      <w:r w:rsidR="00017A2D" w:rsidRPr="00421ABB">
        <w:rPr>
          <w:rFonts w:asciiTheme="majorHAnsi" w:hAnsiTheme="majorHAnsi" w:cstheme="majorHAnsi"/>
        </w:rPr>
        <w:t xml:space="preserve"> Faktury se prodávající zavazuje zasílat kupujícímu na e-mailovou adresu pro zasílání faktur: </w:t>
      </w:r>
      <w:hyperlink r:id="rId8" w:history="1">
        <w:r w:rsidR="007F7B4C" w:rsidRPr="00421ABB">
          <w:rPr>
            <w:rStyle w:val="Hypertextovodkaz"/>
            <w:rFonts w:asciiTheme="majorHAnsi" w:hAnsiTheme="majorHAnsi" w:cstheme="majorHAnsi"/>
          </w:rPr>
          <w:t>faktury@bvk.cz</w:t>
        </w:r>
      </w:hyperlink>
    </w:p>
    <w:p w:rsidR="000F1E4C" w:rsidRPr="00421ABB" w:rsidRDefault="000F1E4C" w:rsidP="00A51C5B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V případě nedodržení termínu dodání prodávajícím se stanoví smluvní pokuta ve výši 0,03% z hodnoty dodávky za každý den prodlení.</w:t>
      </w:r>
    </w:p>
    <w:p w:rsidR="000F1E4C" w:rsidRPr="00421ABB" w:rsidRDefault="000F1E4C" w:rsidP="00A51C5B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 xml:space="preserve">V případě, že prodávající získá v době průběhu zdanitelného plnění, rozhodnutím správce daně, status nespolehlivého plátce, v souladu s ustanovením § 106a zákona č. 235/2004 Sb., o dani z přidané hodnoty, ve znění pozdějších předpisů, uhradí kupující DPH z poskytnutého plnění dle § 109a téhož zákona přímo příslušnému správci daně namísto prodávajícího a následně uhradí prodávajícímu sjednanou cenu za poskytnuté plnění, poníženou o takto zaplacenou daň. </w:t>
      </w:r>
    </w:p>
    <w:p w:rsidR="000F1E4C" w:rsidRPr="00421ABB" w:rsidRDefault="000F1E4C" w:rsidP="00A51C5B">
      <w:pPr>
        <w:pStyle w:val="text"/>
        <w:ind w:left="510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lastRenderedPageBreak/>
        <w:t xml:space="preserve">Kupující tuto skutečnost využití „zvláštního způsobu zajištění daně“ písemně oznámí prodávajícímu do 5tidnů od úhrady a zároveň připojí kopii dokladu o uhrazení DPH včetně identifikace úhrady podle § 109a. </w:t>
      </w:r>
    </w:p>
    <w:p w:rsidR="000F1E4C" w:rsidRPr="00421ABB" w:rsidRDefault="000F1E4C" w:rsidP="00A51C5B">
      <w:pPr>
        <w:pStyle w:val="text"/>
        <w:ind w:left="510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Prodávající se zavazuje uvést na faktuře účet zveřejněný správcem daně způsobem, umožňujícím dálkový přístup. Je-li na faktuře vystavené prodávajícím uvedený jiný účet, než je účet uvedený v předchozí větě, je kupující oprávněn zaslat fakturu zpět prodávajícímu k opravě. V takovém případě se lhůta splatnosti zastavuje a nová lhůta splatnosti počíná běžet dnem doručení opravené faktury s uvedením správného účtu prodávajícího, tj. účtu zveřejněného správcem daně.</w:t>
      </w:r>
    </w:p>
    <w:p w:rsidR="000F1E4C" w:rsidRPr="00421ABB" w:rsidRDefault="000F1E4C" w:rsidP="00A51C5B">
      <w:pPr>
        <w:pStyle w:val="11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Záruka za jakost</w:t>
      </w:r>
    </w:p>
    <w:p w:rsidR="001215FB" w:rsidRDefault="001215FB" w:rsidP="001215FB">
      <w:pPr>
        <w:pStyle w:val="22uroven"/>
      </w:pPr>
      <w:r w:rsidRPr="00672974">
        <w:t xml:space="preserve">Prodávající se zavazuje, že zboží bude po dobu </w:t>
      </w:r>
      <w:r>
        <w:t xml:space="preserve">5 let od data dodání </w:t>
      </w:r>
      <w:r w:rsidRPr="00672974">
        <w:t xml:space="preserve">způsobilé k použití pro obvyklý účel nebo že si zachová obvyklé vlastnosti. </w:t>
      </w:r>
    </w:p>
    <w:p w:rsidR="001215FB" w:rsidRDefault="001215FB" w:rsidP="001215FB">
      <w:pPr>
        <w:pStyle w:val="22uroven"/>
      </w:pPr>
      <w:r>
        <w:t>Prodávající neodpovídá za vady způsobené hrubým zásahem, nevhodnou nebo neodbornou instalací, manipulací nebo skladováním a nedodržením konkrétních podmínek uvedených v příslušném katalogovém listu ze strany kupujícího.</w:t>
      </w:r>
    </w:p>
    <w:p w:rsidR="001215FB" w:rsidRDefault="001215FB" w:rsidP="001215FB">
      <w:pPr>
        <w:pStyle w:val="22uroven"/>
      </w:pPr>
      <w:r>
        <w:t>Zjevné vady dodávky a případné množstevní nesrovnalosti je kupující povinen oznámit při přejímání zboží. Oznámení vad musí být zasláno prodávajícímu písemně bez zbytečného odkladu ihned po jejich zjištění.</w:t>
      </w:r>
    </w:p>
    <w:p w:rsidR="001215FB" w:rsidRPr="00672974" w:rsidRDefault="001215FB" w:rsidP="001215FB">
      <w:pPr>
        <w:pStyle w:val="22uroven"/>
      </w:pPr>
      <w:r>
        <w:t>Drobné nepodstatné vady nemají za následek odklad povinnosti kupujícího zaplatit kupní cenu v dohodnuté době splatnosti.</w:t>
      </w:r>
    </w:p>
    <w:p w:rsidR="000F1E4C" w:rsidRPr="00421ABB" w:rsidRDefault="000F1E4C" w:rsidP="00A51C5B">
      <w:pPr>
        <w:pStyle w:val="11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Obaly</w:t>
      </w:r>
    </w:p>
    <w:p w:rsidR="00E873E8" w:rsidRPr="00E873E8" w:rsidRDefault="00E873E8" w:rsidP="00E873E8">
      <w:pPr>
        <w:pStyle w:val="22uroven"/>
        <w:rPr>
          <w:rFonts w:asciiTheme="majorHAnsi" w:hAnsiTheme="majorHAnsi" w:cstheme="majorHAnsi"/>
        </w:rPr>
      </w:pPr>
      <w:r w:rsidRPr="00E873E8">
        <w:rPr>
          <w:rFonts w:asciiTheme="majorHAnsi" w:hAnsiTheme="majorHAnsi" w:cstheme="majorHAnsi"/>
        </w:rPr>
        <w:t xml:space="preserve">Smluvní strany se dohodly, že zboží bude předáno v následujícím balení: </w:t>
      </w:r>
    </w:p>
    <w:p w:rsidR="00E873E8" w:rsidRPr="00E873E8" w:rsidRDefault="00E873E8" w:rsidP="00E873E8">
      <w:pPr>
        <w:pStyle w:val="22uroven"/>
        <w:numPr>
          <w:ilvl w:val="0"/>
          <w:numId w:val="15"/>
        </w:numPr>
        <w:rPr>
          <w:rFonts w:asciiTheme="majorHAnsi" w:hAnsiTheme="majorHAnsi" w:cstheme="majorHAnsi"/>
        </w:rPr>
      </w:pPr>
      <w:r w:rsidRPr="00E873E8">
        <w:rPr>
          <w:rFonts w:asciiTheme="majorHAnsi" w:hAnsiTheme="majorHAnsi" w:cstheme="majorHAnsi"/>
        </w:rPr>
        <w:t>palety a ohrádky, ve kterých je zboží dodáváno, jsou majetkem prodávajícího,</w:t>
      </w:r>
    </w:p>
    <w:p w:rsidR="00E873E8" w:rsidRPr="00E873E8" w:rsidRDefault="00E873E8" w:rsidP="00E873E8">
      <w:pPr>
        <w:pStyle w:val="22uroven"/>
        <w:numPr>
          <w:ilvl w:val="0"/>
          <w:numId w:val="15"/>
        </w:numPr>
        <w:rPr>
          <w:rFonts w:asciiTheme="majorHAnsi" w:hAnsiTheme="majorHAnsi" w:cstheme="majorHAnsi"/>
        </w:rPr>
      </w:pPr>
      <w:r w:rsidRPr="00E873E8">
        <w:rPr>
          <w:rFonts w:asciiTheme="majorHAnsi" w:hAnsiTheme="majorHAnsi" w:cstheme="majorHAnsi"/>
        </w:rPr>
        <w:t>tyto obaly musí být vráceny nepoškozené prodávajícímu,</w:t>
      </w:r>
    </w:p>
    <w:p w:rsidR="00E873E8" w:rsidRPr="00E873E8" w:rsidRDefault="00E873E8" w:rsidP="00E873E8">
      <w:pPr>
        <w:pStyle w:val="22uroven"/>
        <w:numPr>
          <w:ilvl w:val="0"/>
          <w:numId w:val="15"/>
        </w:numPr>
        <w:rPr>
          <w:rFonts w:asciiTheme="majorHAnsi" w:hAnsiTheme="majorHAnsi" w:cstheme="majorHAnsi"/>
        </w:rPr>
      </w:pPr>
      <w:r w:rsidRPr="00E873E8">
        <w:rPr>
          <w:rFonts w:asciiTheme="majorHAnsi" w:hAnsiTheme="majorHAnsi" w:cstheme="majorHAnsi"/>
        </w:rPr>
        <w:t>náklady spojené s vrácením obalů nese prodávající.</w:t>
      </w:r>
    </w:p>
    <w:p w:rsidR="000F1E4C" w:rsidRPr="00421ABB" w:rsidRDefault="000F1E4C" w:rsidP="00A51C5B">
      <w:pPr>
        <w:pStyle w:val="11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Ostatní ujednání</w:t>
      </w:r>
    </w:p>
    <w:p w:rsidR="000F1E4C" w:rsidRPr="00421ABB" w:rsidRDefault="000F1E4C" w:rsidP="007734CE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Prodávající se zavazuje, že:</w:t>
      </w:r>
    </w:p>
    <w:p w:rsidR="00E65364" w:rsidRPr="00421ABB" w:rsidRDefault="00E65364" w:rsidP="00E65364">
      <w:pPr>
        <w:ind w:left="1413" w:hanging="705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-</w:t>
      </w:r>
      <w:r w:rsidRPr="00421ABB">
        <w:rPr>
          <w:rFonts w:asciiTheme="majorHAnsi" w:hAnsiTheme="majorHAnsi" w:cstheme="majorHAnsi"/>
        </w:rPr>
        <w:tab/>
        <w:t>zajistí dodávku zboží v souladu s obecně závaznými právními předpisy v oblasti bezpečnosti a ochrany zdraví při práci (BOZP), požární ochrany (PO) a životního prostředí (ŽP)</w:t>
      </w:r>
    </w:p>
    <w:p w:rsidR="007734CE" w:rsidRPr="00421ABB" w:rsidRDefault="00E65364" w:rsidP="00E65364">
      <w:pPr>
        <w:ind w:left="1407" w:hanging="705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-</w:t>
      </w:r>
      <w:r w:rsidRPr="00421ABB">
        <w:rPr>
          <w:rFonts w:asciiTheme="majorHAnsi" w:hAnsiTheme="majorHAnsi" w:cstheme="majorHAnsi"/>
        </w:rPr>
        <w:tab/>
        <w:t>bude v areálech kupujícího jednat v souladu s pokyny, se kterými bude prokazatelně seznámen a před zahájením prací předá kupujícímu rizika BOZP v souladu s požadavky zákoníku práce</w:t>
      </w:r>
    </w:p>
    <w:p w:rsidR="007734CE" w:rsidRPr="00421ABB" w:rsidRDefault="00855921" w:rsidP="007734CE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 xml:space="preserve">Prodávající </w:t>
      </w:r>
      <w:r w:rsidR="007734CE" w:rsidRPr="00421ABB">
        <w:rPr>
          <w:rFonts w:asciiTheme="majorHAnsi" w:hAnsiTheme="majorHAnsi" w:cstheme="majorHAnsi"/>
        </w:rPr>
        <w:t>prohlašuje, že je podnikatelem a uzavírá smlouvu při svém podnikání a na smlouvu se tudíž neuplatní ustanovení § 1793 odst. 1 občanského zákoníku.</w:t>
      </w:r>
    </w:p>
    <w:p w:rsidR="007734CE" w:rsidRPr="00421ABB" w:rsidRDefault="007C122A" w:rsidP="007734CE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P</w:t>
      </w:r>
      <w:r w:rsidR="00855921" w:rsidRPr="00421ABB">
        <w:rPr>
          <w:rFonts w:asciiTheme="majorHAnsi" w:hAnsiTheme="majorHAnsi" w:cstheme="majorHAnsi"/>
        </w:rPr>
        <w:t>rodávající</w:t>
      </w:r>
      <w:r w:rsidR="007734CE" w:rsidRPr="00421ABB">
        <w:rPr>
          <w:rFonts w:asciiTheme="majorHAnsi" w:hAnsiTheme="majorHAnsi" w:cstheme="majorHAnsi"/>
        </w:rPr>
        <w:t xml:space="preserve"> prohlašuje, že na sebe přebírá nebezpečí změny okolnosti podle ustanovení § 1765 občanského zákoníku.</w:t>
      </w:r>
    </w:p>
    <w:p w:rsidR="00855921" w:rsidRPr="00421ABB" w:rsidRDefault="007734CE" w:rsidP="00C15DF2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Smluvní strany prohlašují, že dostojí svým závazkům, vyplývajícím ze zásady společensky odpovědného zadávání dle § 6 odst. 4 zákona č. 134/2016 Sb., o zadávání veřejných zakázek, ve znění pozdějších předpisů, a to zejména:</w:t>
      </w:r>
    </w:p>
    <w:p w:rsidR="007734CE" w:rsidRPr="00421ABB" w:rsidRDefault="007734CE" w:rsidP="00855921">
      <w:pPr>
        <w:pStyle w:val="odrka"/>
        <w:numPr>
          <w:ilvl w:val="0"/>
          <w:numId w:val="0"/>
        </w:numPr>
        <w:ind w:left="851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lastRenderedPageBreak/>
        <w:t>•</w:t>
      </w:r>
      <w:r w:rsidRPr="00421ABB">
        <w:rPr>
          <w:rFonts w:asciiTheme="majorHAnsi" w:hAnsiTheme="majorHAnsi" w:cstheme="majorHAnsi"/>
        </w:rPr>
        <w:tab/>
        <w:t>při plnění zakázky budou dodrženy zákonné požadavky, s důrazem na předpisy v oblasti BOZP, životního prostředí a zaměstnanosti, bude použito odpovídající vybavení a zdroje pro plnění zakázky, budou dodrženy mezinárodní úmluvy o lidských právech, sociálních či pracovních právech</w:t>
      </w:r>
    </w:p>
    <w:p w:rsidR="007734CE" w:rsidRPr="00421ABB" w:rsidRDefault="007734CE" w:rsidP="00855921">
      <w:pPr>
        <w:pStyle w:val="odrka"/>
        <w:numPr>
          <w:ilvl w:val="0"/>
          <w:numId w:val="0"/>
        </w:numPr>
        <w:ind w:left="851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•</w:t>
      </w:r>
      <w:r w:rsidRPr="00421ABB">
        <w:rPr>
          <w:rFonts w:asciiTheme="majorHAnsi" w:hAnsiTheme="majorHAnsi" w:cstheme="majorHAnsi"/>
        </w:rPr>
        <w:tab/>
        <w:t>při plnění zakázky bude preferováno ekonomicky nejpřijatelnější řešení, umožňující být při plnění zakázky šetrnější k životnímu prostředí, zejména takové, které povede k omezení spotřeby energií, vody, surovin, produkce znečišťujících látek uvolňovaných do ovzduší, vody, půdy, omezení uhlíkové stopy</w:t>
      </w:r>
    </w:p>
    <w:p w:rsidR="007734CE" w:rsidRPr="00421ABB" w:rsidRDefault="007734CE" w:rsidP="00855921">
      <w:pPr>
        <w:pStyle w:val="odrka"/>
        <w:numPr>
          <w:ilvl w:val="0"/>
          <w:numId w:val="0"/>
        </w:numPr>
        <w:ind w:left="851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•</w:t>
      </w:r>
      <w:r w:rsidRPr="00421ABB">
        <w:rPr>
          <w:rFonts w:asciiTheme="majorHAnsi" w:hAnsiTheme="majorHAnsi" w:cstheme="majorHAnsi"/>
        </w:rPr>
        <w:tab/>
        <w:t>při plnění zakázky bude preferováno ekonomicky přijatelné řešení, které umožní využití obnovitelných zdrojů, recyklovaných surovin, snížení množství odpadu, zohlednění nákladů životního cyklu či zapojení jiných aspektů cirkulární ekonomiky</w:t>
      </w:r>
    </w:p>
    <w:p w:rsidR="007734CE" w:rsidRPr="00421ABB" w:rsidRDefault="007734CE" w:rsidP="00855921">
      <w:pPr>
        <w:pStyle w:val="odrka"/>
        <w:numPr>
          <w:ilvl w:val="0"/>
          <w:numId w:val="0"/>
        </w:numPr>
        <w:ind w:left="851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•</w:t>
      </w:r>
      <w:r w:rsidRPr="00421ABB">
        <w:rPr>
          <w:rFonts w:asciiTheme="majorHAnsi" w:hAnsiTheme="majorHAnsi" w:cstheme="majorHAnsi"/>
        </w:rPr>
        <w:tab/>
        <w:t>při plnění zakázky bude preferováno ekonomicky přijatelné řešení pro inovaci, tedy pro implementaci nového nebo značně zlepšeného produktu nebo služby</w:t>
      </w:r>
    </w:p>
    <w:p w:rsidR="007734CE" w:rsidRPr="00421ABB" w:rsidRDefault="007734CE" w:rsidP="00855921">
      <w:pPr>
        <w:pStyle w:val="odrka"/>
        <w:numPr>
          <w:ilvl w:val="0"/>
          <w:numId w:val="0"/>
        </w:numPr>
        <w:ind w:left="851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•</w:t>
      </w:r>
      <w:r w:rsidRPr="00421ABB">
        <w:rPr>
          <w:rFonts w:asciiTheme="majorHAnsi" w:hAnsiTheme="majorHAnsi" w:cstheme="majorHAnsi"/>
        </w:rPr>
        <w:tab/>
        <w:t xml:space="preserve">při plnění zakázky bude kladen důraz na dodržení postupů a použití materiálů zajišťujících kvalitu dodávky a tento postup doloží příslušnými doklady </w:t>
      </w:r>
    </w:p>
    <w:p w:rsidR="007734CE" w:rsidRPr="00421ABB" w:rsidRDefault="00855921" w:rsidP="00855921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Prodávající</w:t>
      </w:r>
      <w:r w:rsidR="007734CE" w:rsidRPr="00421ABB">
        <w:rPr>
          <w:rFonts w:asciiTheme="majorHAnsi" w:hAnsiTheme="majorHAnsi" w:cstheme="majorHAnsi"/>
        </w:rPr>
        <w:t xml:space="preserve"> bere na vědomí a souhlasí s tím, že porušování uvedených povinností může být bráno jako podstatné porušení smluvního vztahu.</w:t>
      </w:r>
    </w:p>
    <w:p w:rsidR="001569AE" w:rsidRPr="001569AE" w:rsidRDefault="001569AE" w:rsidP="001569AE">
      <w:pPr>
        <w:pStyle w:val="22uroven"/>
      </w:pPr>
      <w:r w:rsidRPr="001569AE">
        <w:t xml:space="preserve">Vznikne-li prodávajícímu při plnění předmětu smlouvy odpad, je prodávající považován za jeho původce a je povinen takto vzniklý odpad začlenit do své evidence odpadů a dále s ním nakládat v souladu s platnou legislativou. Prodávající se stává vlastníkem vzniklého odpadu nejpozději okamžikem jeho vzniku. Kupující není původcem odpadu. </w:t>
      </w:r>
    </w:p>
    <w:p w:rsidR="000F1E4C" w:rsidRPr="00421ABB" w:rsidRDefault="000F1E4C" w:rsidP="00A51C5B">
      <w:pPr>
        <w:pStyle w:val="11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Závěrečná ujednání</w:t>
      </w:r>
    </w:p>
    <w:p w:rsidR="000F1E4C" w:rsidRPr="009C11B4" w:rsidRDefault="001569AE" w:rsidP="00CA5090">
      <w:pPr>
        <w:pStyle w:val="22uroven"/>
        <w:rPr>
          <w:rFonts w:asciiTheme="majorHAnsi" w:hAnsiTheme="majorHAnsi" w:cstheme="majorHAnsi"/>
        </w:rPr>
      </w:pPr>
      <w:r w:rsidRPr="009C11B4">
        <w:rPr>
          <w:rFonts w:asciiTheme="majorHAnsi" w:hAnsiTheme="majorHAnsi" w:cstheme="majorHAnsi"/>
        </w:rPr>
        <w:t>Společnost Brněnské vodárny a kanalizace, a.s. podporuje rovný přístup, spravedlnost, legálnost, slušnost a etické chování ve všech obchodních vztazích v souladu s Etickou chartou a Etikou ve vztazích s dodavateli, kterou vydal SUEZ, a která je umístěna na internetových stránkách společnosti www.bvk.cz. Pro oznámení nelegálního a neetického chování je možné použít emailovou adresu: ethics@suez.com.</w:t>
      </w:r>
    </w:p>
    <w:p w:rsidR="000F1E4C" w:rsidRPr="00421ABB" w:rsidRDefault="000F1E4C" w:rsidP="00A51C5B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Tuto smlouvu lze měnit, doplnit nebo zrušit pouze písemnými průběžně číslovanými smluvními dodatky, jež musí být jako takové označeny a právoplatně potvrzeny oběma účastníky smlouvy. Tyto dodatky podléhají témuž smluvnímu režimu jako tato smlouva a stanou se její integrální součástí. Smluvní strany neakceptují právní jednání protistrany učiněné elektronicky nebo jinými technickými prostředky. Smluvní strany vylučují přijetí nabídky s dodatkem nebo odchylkou.</w:t>
      </w:r>
    </w:p>
    <w:p w:rsidR="000F1E4C" w:rsidRPr="00421ABB" w:rsidRDefault="000F1E4C" w:rsidP="00A51C5B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Smlouva je vyhotovena ve 2 stejnopisech, z nichž 1 obdrží prodávající a 1 kupující.</w:t>
      </w:r>
    </w:p>
    <w:p w:rsidR="000F1E4C" w:rsidRPr="00421ABB" w:rsidRDefault="000F1E4C" w:rsidP="00A51C5B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Tato smlouva je uzavřena podpisem obou smluvních stran</w:t>
      </w:r>
      <w:r w:rsidR="00BB2D79">
        <w:rPr>
          <w:rFonts w:asciiTheme="majorHAnsi" w:hAnsiTheme="majorHAnsi" w:cstheme="majorHAnsi"/>
        </w:rPr>
        <w:t xml:space="preserve"> s účinností</w:t>
      </w:r>
      <w:r w:rsidR="00E21770" w:rsidRPr="00421ABB">
        <w:rPr>
          <w:rFonts w:asciiTheme="majorHAnsi" w:hAnsiTheme="majorHAnsi" w:cstheme="majorHAnsi"/>
        </w:rPr>
        <w:t xml:space="preserve"> </w:t>
      </w:r>
      <w:r w:rsidR="00FF6D8D">
        <w:rPr>
          <w:rFonts w:asciiTheme="majorHAnsi" w:hAnsiTheme="majorHAnsi" w:cstheme="majorHAnsi"/>
        </w:rPr>
        <w:t xml:space="preserve">od 1. 1. 2024 </w:t>
      </w:r>
      <w:r w:rsidRPr="00421ABB">
        <w:rPr>
          <w:rFonts w:asciiTheme="majorHAnsi" w:hAnsiTheme="majorHAnsi" w:cstheme="majorHAnsi"/>
        </w:rPr>
        <w:t>do 31.</w:t>
      </w:r>
      <w:r w:rsidR="00616E0B" w:rsidRPr="00421ABB">
        <w:rPr>
          <w:rFonts w:asciiTheme="majorHAnsi" w:hAnsiTheme="majorHAnsi" w:cstheme="majorHAnsi"/>
        </w:rPr>
        <w:t xml:space="preserve"> </w:t>
      </w:r>
      <w:r w:rsidRPr="00421ABB">
        <w:rPr>
          <w:rFonts w:asciiTheme="majorHAnsi" w:hAnsiTheme="majorHAnsi" w:cstheme="majorHAnsi"/>
        </w:rPr>
        <w:t>1</w:t>
      </w:r>
      <w:r w:rsidR="00C24869" w:rsidRPr="00421ABB">
        <w:rPr>
          <w:rFonts w:asciiTheme="majorHAnsi" w:hAnsiTheme="majorHAnsi" w:cstheme="majorHAnsi"/>
        </w:rPr>
        <w:t>2</w:t>
      </w:r>
      <w:r w:rsidRPr="00421ABB">
        <w:rPr>
          <w:rFonts w:asciiTheme="majorHAnsi" w:hAnsiTheme="majorHAnsi" w:cstheme="majorHAnsi"/>
        </w:rPr>
        <w:t>.</w:t>
      </w:r>
      <w:r w:rsidR="00616E0B" w:rsidRPr="00421ABB">
        <w:rPr>
          <w:rFonts w:asciiTheme="majorHAnsi" w:hAnsiTheme="majorHAnsi" w:cstheme="majorHAnsi"/>
        </w:rPr>
        <w:t xml:space="preserve"> </w:t>
      </w:r>
      <w:r w:rsidRPr="00421ABB">
        <w:rPr>
          <w:rFonts w:asciiTheme="majorHAnsi" w:hAnsiTheme="majorHAnsi" w:cstheme="majorHAnsi"/>
        </w:rPr>
        <w:t>20</w:t>
      </w:r>
      <w:r w:rsidR="00F22DF6" w:rsidRPr="00421ABB">
        <w:rPr>
          <w:rFonts w:asciiTheme="majorHAnsi" w:hAnsiTheme="majorHAnsi" w:cstheme="majorHAnsi"/>
        </w:rPr>
        <w:t>2</w:t>
      </w:r>
      <w:r w:rsidR="00FF6D8D">
        <w:rPr>
          <w:rFonts w:asciiTheme="majorHAnsi" w:hAnsiTheme="majorHAnsi" w:cstheme="majorHAnsi"/>
        </w:rPr>
        <w:t>4</w:t>
      </w:r>
      <w:r w:rsidRPr="00421ABB">
        <w:rPr>
          <w:rFonts w:asciiTheme="majorHAnsi" w:hAnsiTheme="majorHAnsi" w:cstheme="majorHAnsi"/>
        </w:rPr>
        <w:t>.</w:t>
      </w:r>
    </w:p>
    <w:p w:rsidR="000F1E4C" w:rsidRPr="00421ABB" w:rsidRDefault="000F1E4C" w:rsidP="00A51C5B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V případě podstatného porušení smlouvy, může oprávněná strana odstoupit od smlouvy písemnou formou ihned.</w:t>
      </w:r>
    </w:p>
    <w:p w:rsidR="000F1E4C" w:rsidRPr="00421ABB" w:rsidRDefault="000F1E4C" w:rsidP="00A51C5B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 xml:space="preserve">Za podstatné porušení smlouvy se považuje: </w:t>
      </w:r>
    </w:p>
    <w:p w:rsidR="000F1E4C" w:rsidRPr="00421ABB" w:rsidRDefault="000F1E4C" w:rsidP="00A51C5B">
      <w:pPr>
        <w:pStyle w:val="odrka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nedodržení doby plnění bez řádné dohody s kupujícím</w:t>
      </w:r>
    </w:p>
    <w:p w:rsidR="000F1E4C" w:rsidRPr="00421ABB" w:rsidRDefault="000F1E4C" w:rsidP="00A51C5B">
      <w:pPr>
        <w:pStyle w:val="odrka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nedodržení smluvních cen bez řádné dohody s kupujícím</w:t>
      </w:r>
    </w:p>
    <w:p w:rsidR="000F1E4C" w:rsidRPr="00421ABB" w:rsidRDefault="000F1E4C" w:rsidP="00A51C5B">
      <w:pPr>
        <w:pStyle w:val="odrka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neuhrazení faktury kupujícím po dobu 14 dní po lhůtě splatnosti</w:t>
      </w:r>
    </w:p>
    <w:p w:rsidR="005614CC" w:rsidRPr="00421ABB" w:rsidRDefault="005614CC" w:rsidP="005614CC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V případě ukončení smlouvy se smluvní strany zavazují dohodnout se na způsobu vypořádání vzájemných závazků.</w:t>
      </w:r>
    </w:p>
    <w:p w:rsidR="00604B26" w:rsidRPr="00604B26" w:rsidRDefault="00C24869" w:rsidP="00604B26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Kupující se touto smlouvou zavazuje převzít pouze zboží, které jím bylo závazně a v souladu s touto smlouvou objednáno.</w:t>
      </w:r>
      <w:r w:rsidR="00604B26" w:rsidRPr="00604B26">
        <w:t xml:space="preserve"> </w:t>
      </w:r>
      <w:r w:rsidR="00604B26" w:rsidRPr="00604B26">
        <w:rPr>
          <w:rFonts w:asciiTheme="majorHAnsi" w:hAnsiTheme="majorHAnsi" w:cstheme="majorHAnsi"/>
        </w:rPr>
        <w:t>V případě neodebrání celkového množství zboží kupujícím tak, jak je uvedeno v čl. 3 smlouvy, nebude prodávající vůči kupujícímu uplatňovat žádné sankce</w:t>
      </w:r>
      <w:r w:rsidR="00604B26">
        <w:rPr>
          <w:rFonts w:asciiTheme="majorHAnsi" w:hAnsiTheme="majorHAnsi" w:cstheme="majorHAnsi"/>
        </w:rPr>
        <w:t>.</w:t>
      </w:r>
    </w:p>
    <w:p w:rsidR="00D41C31" w:rsidRPr="00421ABB" w:rsidRDefault="00C24869" w:rsidP="00C86A60">
      <w:pPr>
        <w:pStyle w:val="22uroven"/>
        <w:rPr>
          <w:rFonts w:asciiTheme="majorHAnsi" w:hAnsiTheme="majorHAnsi" w:cstheme="majorHAnsi"/>
          <w:u w:val="single"/>
        </w:rPr>
      </w:pPr>
      <w:r w:rsidRPr="00421ABB">
        <w:rPr>
          <w:rFonts w:asciiTheme="majorHAnsi" w:hAnsiTheme="majorHAnsi" w:cstheme="majorHAnsi"/>
        </w:rPr>
        <w:lastRenderedPageBreak/>
        <w:t>Tato</w:t>
      </w:r>
      <w:r w:rsidR="00D41C31" w:rsidRPr="00421ABB">
        <w:rPr>
          <w:rFonts w:asciiTheme="majorHAnsi" w:hAnsiTheme="majorHAnsi" w:cstheme="majorHAnsi"/>
        </w:rPr>
        <w:t xml:space="preserve"> smlouva byla uzavřena v běžném obchodním styku právnickou osobou, která byla založena za účelem uspokojování potřeb majících průmyslovou nebo obchodní povahu. Smlouva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smlouvy společnost Brněnské vodárny a kanalizace, a.s. zveřejní smlouvu v registru smluv. Smluvní strany prohlašují, že skutečnosti uvedené v této smlouvě nepovažují za obchodní tajemství ve smyslu ustanovení § 504 zákona č. 89/2012 Sb. a udělují svolení k jejich užití a zveřejnění bez stanovení jakýchkoliv dalších podmínek</w:t>
      </w:r>
      <w:r w:rsidR="005E52E1" w:rsidRPr="00421ABB">
        <w:rPr>
          <w:rFonts w:asciiTheme="majorHAnsi" w:hAnsiTheme="majorHAnsi" w:cstheme="majorHAnsi"/>
        </w:rPr>
        <w:t xml:space="preserve"> včetně zveřejnění celkové ceny zboží, </w:t>
      </w:r>
      <w:r w:rsidR="00576FCE" w:rsidRPr="00421ABB">
        <w:rPr>
          <w:rFonts w:asciiTheme="majorHAnsi" w:hAnsiTheme="majorHAnsi" w:cstheme="majorHAnsi"/>
          <w:u w:val="single"/>
        </w:rPr>
        <w:t>s výjimkou</w:t>
      </w:r>
      <w:r w:rsidR="00730EAF" w:rsidRPr="00421ABB">
        <w:rPr>
          <w:rFonts w:asciiTheme="majorHAnsi" w:hAnsiTheme="majorHAnsi" w:cstheme="majorHAnsi"/>
          <w:u w:val="single"/>
        </w:rPr>
        <w:t xml:space="preserve"> v Příloze č. 1 uvedených jednotkových cen zboží a technické specifikace zboží, k jejichž uveřejnění prodávající souhlas neuděluje</w:t>
      </w:r>
      <w:r w:rsidR="00730EAF" w:rsidRPr="00421ABB">
        <w:rPr>
          <w:rFonts w:asciiTheme="majorHAnsi" w:hAnsiTheme="majorHAnsi" w:cstheme="majorHAnsi"/>
        </w:rPr>
        <w:t>.</w:t>
      </w:r>
    </w:p>
    <w:p w:rsidR="002B3239" w:rsidRPr="002B3239" w:rsidRDefault="002B3239" w:rsidP="002B3239">
      <w:pPr>
        <w:pStyle w:val="22uroven"/>
      </w:pPr>
      <w:r w:rsidRPr="002B3239">
        <w:t>Prodávající bere na vědomí, že společnost Brněnské vodárny a kanalizace, a.s. je povinným subjektem dle zákona č. 106/1999 Sb., o svobodném přístupu k informacím, ve znění pozdějších předpisů.</w:t>
      </w:r>
    </w:p>
    <w:p w:rsidR="00C24869" w:rsidRPr="00421ABB" w:rsidRDefault="00C24869" w:rsidP="00C24869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 xml:space="preserve">Smluvní strany prohlašují, že údaje uvedené v této smlouvě nejsou informacemi požívajícími ochrany důvěrnosti majetkových poměrů. </w:t>
      </w:r>
    </w:p>
    <w:p w:rsidR="002B3239" w:rsidRPr="002B3239" w:rsidRDefault="00C24869" w:rsidP="00F51034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Kupující výslovně uvádí, že smlouva neobsahuje žádné jeho</w:t>
      </w:r>
      <w:r w:rsidR="00626025" w:rsidRPr="00421ABB">
        <w:rPr>
          <w:rFonts w:asciiTheme="majorHAnsi" w:hAnsiTheme="majorHAnsi" w:cstheme="majorHAnsi"/>
        </w:rPr>
        <w:t xml:space="preserve"> obchodní tajemství.</w:t>
      </w:r>
    </w:p>
    <w:p w:rsidR="000F1E4C" w:rsidRPr="00421ABB" w:rsidRDefault="000F1E4C" w:rsidP="00A51C5B">
      <w:pPr>
        <w:pStyle w:val="22u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>Součástí smlouvy jsou následující přílohy:</w:t>
      </w:r>
    </w:p>
    <w:p w:rsidR="000F1E4C" w:rsidRPr="00421ABB" w:rsidRDefault="000F1E4C" w:rsidP="00A51C5B">
      <w:pPr>
        <w:pStyle w:val="text"/>
        <w:ind w:left="510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t xml:space="preserve">Příloha č. </w:t>
      </w:r>
      <w:r w:rsidR="00FF6D8D">
        <w:rPr>
          <w:rFonts w:asciiTheme="majorHAnsi" w:hAnsiTheme="majorHAnsi" w:cstheme="majorHAnsi"/>
        </w:rPr>
        <w:t>1</w:t>
      </w:r>
      <w:r w:rsidRPr="00421ABB">
        <w:rPr>
          <w:rFonts w:asciiTheme="majorHAnsi" w:hAnsiTheme="majorHAnsi" w:cstheme="majorHAnsi"/>
        </w:rPr>
        <w:t xml:space="preserve"> – Specifikace předmětu plnění</w:t>
      </w:r>
      <w:r w:rsidR="00ED2A29">
        <w:rPr>
          <w:rFonts w:asciiTheme="majorHAnsi" w:hAnsiTheme="majorHAnsi" w:cstheme="majorHAnsi"/>
        </w:rPr>
        <w:t>, jednotkové ceny</w:t>
      </w:r>
    </w:p>
    <w:p w:rsidR="000F1E4C" w:rsidRPr="00421ABB" w:rsidRDefault="000F1E4C" w:rsidP="00A51C5B">
      <w:pPr>
        <w:rPr>
          <w:rFonts w:asciiTheme="majorHAnsi" w:hAnsiTheme="majorHAnsi" w:cstheme="majorHAnsi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691"/>
        <w:gridCol w:w="1745"/>
        <w:gridCol w:w="534"/>
        <w:gridCol w:w="2102"/>
        <w:gridCol w:w="723"/>
        <w:gridCol w:w="1418"/>
      </w:tblGrid>
      <w:tr w:rsidR="000F1E4C" w:rsidRPr="00421ABB" w:rsidTr="004D11E8">
        <w:tc>
          <w:tcPr>
            <w:tcW w:w="1913" w:type="dxa"/>
          </w:tcPr>
          <w:p w:rsidR="000F1E4C" w:rsidRPr="00421ABB" w:rsidRDefault="000F1E4C" w:rsidP="00E873E8">
            <w:pPr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V</w:t>
            </w:r>
            <w:r w:rsidR="00E873E8">
              <w:rPr>
                <w:rFonts w:asciiTheme="majorHAnsi" w:hAnsiTheme="majorHAnsi" w:cstheme="majorHAnsi"/>
              </w:rPr>
              <w:t> Kralupech n.</w:t>
            </w:r>
            <w:r w:rsidR="00E873E8" w:rsidRPr="00E873E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873E8" w:rsidRPr="00E873E8">
              <w:rPr>
                <w:rFonts w:asciiTheme="majorHAnsi" w:hAnsiTheme="majorHAnsi" w:cstheme="majorHAnsi"/>
              </w:rPr>
              <w:t>Vlt</w:t>
            </w:r>
            <w:proofErr w:type="spellEnd"/>
            <w:r w:rsidR="00E873E8" w:rsidRPr="00E873E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9" w:type="dxa"/>
          </w:tcPr>
          <w:p w:rsidR="000F1E4C" w:rsidRPr="00421ABB" w:rsidRDefault="000F1E4C" w:rsidP="004D11E8">
            <w:pPr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dne</w:t>
            </w:r>
          </w:p>
        </w:tc>
        <w:tc>
          <w:tcPr>
            <w:tcW w:w="1843" w:type="dxa"/>
          </w:tcPr>
          <w:p w:rsidR="000F1E4C" w:rsidRPr="00421ABB" w:rsidRDefault="00E301AE" w:rsidP="004D11E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6. 12. 2023</w:t>
            </w:r>
          </w:p>
        </w:tc>
        <w:tc>
          <w:tcPr>
            <w:tcW w:w="567" w:type="dxa"/>
          </w:tcPr>
          <w:p w:rsidR="000F1E4C" w:rsidRPr="00421ABB" w:rsidRDefault="000F1E4C" w:rsidP="004D11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2" w:type="dxa"/>
          </w:tcPr>
          <w:p w:rsidR="000F1E4C" w:rsidRPr="00421ABB" w:rsidRDefault="000F1E4C" w:rsidP="004D11E8">
            <w:pPr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V Brně</w:t>
            </w:r>
          </w:p>
        </w:tc>
        <w:tc>
          <w:tcPr>
            <w:tcW w:w="744" w:type="dxa"/>
          </w:tcPr>
          <w:p w:rsidR="000F1E4C" w:rsidRPr="00421ABB" w:rsidRDefault="000F1E4C" w:rsidP="004D11E8">
            <w:pPr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dne</w:t>
            </w:r>
          </w:p>
        </w:tc>
        <w:tc>
          <w:tcPr>
            <w:tcW w:w="1488" w:type="dxa"/>
          </w:tcPr>
          <w:p w:rsidR="000F1E4C" w:rsidRPr="00421ABB" w:rsidRDefault="00E301AE" w:rsidP="004D11E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28. 11. 2023</w:t>
            </w:r>
          </w:p>
        </w:tc>
      </w:tr>
      <w:tr w:rsidR="000F1E4C" w:rsidRPr="00421ABB" w:rsidTr="004D11E8">
        <w:tc>
          <w:tcPr>
            <w:tcW w:w="4465" w:type="dxa"/>
            <w:gridSpan w:val="3"/>
          </w:tcPr>
          <w:p w:rsidR="000F1E4C" w:rsidRPr="00421ABB" w:rsidRDefault="000F1E4C" w:rsidP="004D11E8">
            <w:pPr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Za prodávajícího</w:t>
            </w:r>
          </w:p>
        </w:tc>
        <w:tc>
          <w:tcPr>
            <w:tcW w:w="567" w:type="dxa"/>
          </w:tcPr>
          <w:p w:rsidR="000F1E4C" w:rsidRPr="00421ABB" w:rsidRDefault="000F1E4C" w:rsidP="004D11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4" w:type="dxa"/>
            <w:gridSpan w:val="3"/>
          </w:tcPr>
          <w:p w:rsidR="000F1E4C" w:rsidRPr="00421ABB" w:rsidRDefault="000F1E4C" w:rsidP="004D11E8">
            <w:pPr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Za kupujícího</w:t>
            </w:r>
          </w:p>
        </w:tc>
      </w:tr>
      <w:tr w:rsidR="000F1E4C" w:rsidRPr="00421ABB" w:rsidTr="004D11E8">
        <w:trPr>
          <w:trHeight w:val="1475"/>
        </w:trPr>
        <w:tc>
          <w:tcPr>
            <w:tcW w:w="4465" w:type="dxa"/>
            <w:gridSpan w:val="3"/>
            <w:tcBorders>
              <w:bottom w:val="dashed" w:sz="4" w:space="0" w:color="auto"/>
            </w:tcBorders>
          </w:tcPr>
          <w:p w:rsidR="000F1E4C" w:rsidRPr="00421ABB" w:rsidRDefault="000F1E4C" w:rsidP="004D11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0F1E4C" w:rsidRPr="00421ABB" w:rsidRDefault="000F1E4C" w:rsidP="004D11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4" w:type="dxa"/>
            <w:gridSpan w:val="3"/>
            <w:tcBorders>
              <w:bottom w:val="dashed" w:sz="4" w:space="0" w:color="auto"/>
            </w:tcBorders>
          </w:tcPr>
          <w:p w:rsidR="000F1E4C" w:rsidRPr="00421ABB" w:rsidRDefault="000F1E4C" w:rsidP="004D11E8">
            <w:pPr>
              <w:rPr>
                <w:rFonts w:asciiTheme="majorHAnsi" w:hAnsiTheme="majorHAnsi" w:cstheme="majorHAnsi"/>
              </w:rPr>
            </w:pPr>
          </w:p>
        </w:tc>
      </w:tr>
      <w:tr w:rsidR="000F1E4C" w:rsidRPr="00421ABB" w:rsidTr="004D11E8">
        <w:tc>
          <w:tcPr>
            <w:tcW w:w="4465" w:type="dxa"/>
            <w:gridSpan w:val="3"/>
            <w:tcBorders>
              <w:top w:val="dashed" w:sz="4" w:space="0" w:color="auto"/>
            </w:tcBorders>
          </w:tcPr>
          <w:p w:rsidR="00E873E8" w:rsidRPr="009C11B4" w:rsidRDefault="00E873E8" w:rsidP="00E873E8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9C11B4">
              <w:rPr>
                <w:rFonts w:asciiTheme="majorHAnsi" w:hAnsiTheme="majorHAnsi" w:cstheme="majorHAnsi"/>
                <w:sz w:val="20"/>
              </w:rPr>
              <w:t>HECKL  s. r.o.</w:t>
            </w:r>
          </w:p>
          <w:p w:rsidR="000F1E4C" w:rsidRPr="009C11B4" w:rsidRDefault="00E873E8" w:rsidP="00E873E8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9C11B4">
              <w:rPr>
                <w:rFonts w:asciiTheme="majorHAnsi" w:hAnsiTheme="majorHAnsi" w:cstheme="majorHAnsi"/>
                <w:sz w:val="20"/>
              </w:rPr>
              <w:t xml:space="preserve">Ing. Pavel </w:t>
            </w:r>
            <w:proofErr w:type="spellStart"/>
            <w:r w:rsidRPr="009C11B4">
              <w:rPr>
                <w:rFonts w:asciiTheme="majorHAnsi" w:hAnsiTheme="majorHAnsi" w:cstheme="majorHAnsi"/>
                <w:sz w:val="20"/>
              </w:rPr>
              <w:t>Heckl</w:t>
            </w:r>
            <w:proofErr w:type="spellEnd"/>
            <w:r w:rsidRPr="009C11B4">
              <w:rPr>
                <w:rFonts w:asciiTheme="majorHAnsi" w:hAnsiTheme="majorHAnsi" w:cstheme="majorHAnsi"/>
                <w:sz w:val="20"/>
              </w:rPr>
              <w:t>, jednatel</w:t>
            </w:r>
          </w:p>
        </w:tc>
        <w:tc>
          <w:tcPr>
            <w:tcW w:w="567" w:type="dxa"/>
          </w:tcPr>
          <w:p w:rsidR="000F1E4C" w:rsidRPr="00421ABB" w:rsidRDefault="000F1E4C" w:rsidP="004D11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4" w:type="dxa"/>
            <w:gridSpan w:val="3"/>
            <w:tcBorders>
              <w:top w:val="dashed" w:sz="4" w:space="0" w:color="auto"/>
            </w:tcBorders>
          </w:tcPr>
          <w:p w:rsidR="000F1E4C" w:rsidRPr="00421ABB" w:rsidRDefault="000F1E4C" w:rsidP="004D11E8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421ABB">
              <w:rPr>
                <w:rFonts w:asciiTheme="majorHAnsi" w:hAnsiTheme="majorHAnsi" w:cstheme="majorHAnsi"/>
                <w:sz w:val="20"/>
              </w:rPr>
              <w:t>Brněnské vodárny a kanalizace, a.s.</w:t>
            </w:r>
          </w:p>
          <w:p w:rsidR="000F1E4C" w:rsidRPr="00421ABB" w:rsidRDefault="00E301AE" w:rsidP="001B5932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XXX</w:t>
            </w:r>
          </w:p>
        </w:tc>
      </w:tr>
    </w:tbl>
    <w:p w:rsidR="000F1E4C" w:rsidRPr="00421ABB" w:rsidRDefault="000F1E4C" w:rsidP="00257A5F">
      <w:pPr>
        <w:rPr>
          <w:rFonts w:asciiTheme="majorHAnsi" w:hAnsiTheme="majorHAnsi" w:cstheme="majorHAnsi"/>
        </w:rPr>
      </w:pPr>
    </w:p>
    <w:p w:rsidR="000F1E4C" w:rsidRPr="00421ABB" w:rsidRDefault="000F1E4C" w:rsidP="00F54A43">
      <w:pPr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br w:type="page"/>
      </w:r>
    </w:p>
    <w:p w:rsidR="00FC5F1A" w:rsidRPr="00421ABB" w:rsidRDefault="00FC5F1A" w:rsidP="00FC5F1A">
      <w:pPr>
        <w:pStyle w:val="0Nzevsmlouvy-nejvyssiroven"/>
        <w:rPr>
          <w:rFonts w:asciiTheme="majorHAnsi" w:hAnsiTheme="majorHAnsi" w:cstheme="majorHAnsi"/>
        </w:rPr>
      </w:pPr>
      <w:r w:rsidRPr="00421ABB">
        <w:rPr>
          <w:rFonts w:asciiTheme="majorHAnsi" w:hAnsiTheme="majorHAnsi" w:cstheme="majorHAnsi"/>
        </w:rPr>
        <w:lastRenderedPageBreak/>
        <w:t xml:space="preserve">Příloha č. 1 ke kupní smlouvě č. </w:t>
      </w:r>
      <w:r w:rsidR="00DE3CB6">
        <w:rPr>
          <w:rFonts w:asciiTheme="majorHAnsi" w:hAnsiTheme="majorHAnsi" w:cstheme="majorHAnsi"/>
          <w:noProof/>
        </w:rPr>
        <w:t>SML/</w:t>
      </w:r>
      <w:r w:rsidR="002C1AB4">
        <w:rPr>
          <w:rFonts w:asciiTheme="majorHAnsi" w:hAnsiTheme="majorHAnsi" w:cstheme="majorHAnsi"/>
          <w:noProof/>
        </w:rPr>
        <w:t>0485/23</w:t>
      </w:r>
    </w:p>
    <w:p w:rsidR="00FC5F1A" w:rsidRPr="00421ABB" w:rsidRDefault="00FC5F1A" w:rsidP="00FC5F1A">
      <w:pPr>
        <w:pStyle w:val="text"/>
        <w:rPr>
          <w:rFonts w:asciiTheme="majorHAnsi" w:hAnsiTheme="majorHAnsi" w:cstheme="majorHAnsi"/>
          <w:b/>
        </w:rPr>
      </w:pPr>
      <w:r w:rsidRPr="00421ABB">
        <w:rPr>
          <w:rFonts w:asciiTheme="majorHAnsi" w:hAnsiTheme="majorHAnsi" w:cstheme="majorHAnsi"/>
          <w:b/>
        </w:rPr>
        <w:t>Prodávající: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1"/>
        <w:gridCol w:w="7417"/>
      </w:tblGrid>
      <w:tr w:rsidR="00A21D86" w:rsidRPr="00421ABB" w:rsidTr="00A21D86">
        <w:tc>
          <w:tcPr>
            <w:tcW w:w="1121" w:type="dxa"/>
            <w:shd w:val="clear" w:color="auto" w:fill="auto"/>
          </w:tcPr>
          <w:p w:rsidR="00A21D86" w:rsidRPr="00421ABB" w:rsidRDefault="00A21D86" w:rsidP="00A21D86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417" w:type="dxa"/>
            <w:shd w:val="clear" w:color="auto" w:fill="auto"/>
          </w:tcPr>
          <w:p w:rsidR="00A21D86" w:rsidRPr="00421ABB" w:rsidRDefault="00A21D86" w:rsidP="00A21D86">
            <w:pPr>
              <w:pStyle w:val="text"/>
              <w:rPr>
                <w:rFonts w:asciiTheme="majorHAnsi" w:hAnsiTheme="majorHAnsi" w:cstheme="majorHAnsi"/>
              </w:rPr>
            </w:pPr>
            <w:r w:rsidRPr="00450010">
              <w:rPr>
                <w:rFonts w:asciiTheme="majorHAnsi" w:hAnsiTheme="majorHAnsi" w:cstheme="majorHAnsi"/>
              </w:rPr>
              <w:t>HECKL s.r.o.</w:t>
            </w:r>
          </w:p>
        </w:tc>
      </w:tr>
      <w:tr w:rsidR="00A21D86" w:rsidRPr="00421ABB" w:rsidTr="00A21D86">
        <w:tc>
          <w:tcPr>
            <w:tcW w:w="1121" w:type="dxa"/>
            <w:shd w:val="clear" w:color="auto" w:fill="auto"/>
          </w:tcPr>
          <w:p w:rsidR="00A21D86" w:rsidRPr="00421ABB" w:rsidRDefault="00A21D86" w:rsidP="00A21D86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Sídlo:</w:t>
            </w:r>
          </w:p>
        </w:tc>
        <w:tc>
          <w:tcPr>
            <w:tcW w:w="7417" w:type="dxa"/>
            <w:shd w:val="clear" w:color="auto" w:fill="auto"/>
          </w:tcPr>
          <w:p w:rsidR="00A21D86" w:rsidRPr="00421ABB" w:rsidRDefault="00A21D86" w:rsidP="00A21D86">
            <w:pPr>
              <w:pStyle w:val="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Přemyslova 153, </w:t>
            </w:r>
            <w:proofErr w:type="spellStart"/>
            <w:r>
              <w:rPr>
                <w:rFonts w:asciiTheme="majorHAnsi" w:hAnsiTheme="majorHAnsi" w:cstheme="majorHAnsi"/>
              </w:rPr>
              <w:t>Mikovice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</w:p>
        </w:tc>
      </w:tr>
      <w:tr w:rsidR="00A21D86" w:rsidRPr="00421ABB" w:rsidTr="00A21D86">
        <w:tc>
          <w:tcPr>
            <w:tcW w:w="1121" w:type="dxa"/>
            <w:shd w:val="clear" w:color="auto" w:fill="auto"/>
          </w:tcPr>
          <w:p w:rsidR="00A21D86" w:rsidRPr="00421ABB" w:rsidRDefault="00A21D86" w:rsidP="00A21D86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417" w:type="dxa"/>
            <w:shd w:val="clear" w:color="auto" w:fill="auto"/>
          </w:tcPr>
          <w:p w:rsidR="00A21D86" w:rsidRPr="00421ABB" w:rsidRDefault="00A21D86" w:rsidP="00A21D86">
            <w:pPr>
              <w:pStyle w:val="text"/>
              <w:rPr>
                <w:rFonts w:asciiTheme="majorHAnsi" w:hAnsiTheme="majorHAnsi" w:cstheme="majorHAnsi"/>
              </w:rPr>
            </w:pPr>
            <w:r w:rsidRPr="00450010">
              <w:rPr>
                <w:rFonts w:asciiTheme="majorHAnsi" w:hAnsiTheme="majorHAnsi" w:cstheme="majorHAnsi"/>
              </w:rPr>
              <w:t>278 01 Kralupy nad Vltavou</w:t>
            </w:r>
          </w:p>
        </w:tc>
      </w:tr>
      <w:tr w:rsidR="00FC5F1A" w:rsidRPr="00421ABB" w:rsidTr="00A21D86">
        <w:tc>
          <w:tcPr>
            <w:tcW w:w="8538" w:type="dxa"/>
            <w:gridSpan w:val="2"/>
            <w:shd w:val="clear" w:color="auto" w:fill="auto"/>
          </w:tcPr>
          <w:p w:rsidR="00FC5F1A" w:rsidRPr="00421ABB" w:rsidRDefault="006D05DB" w:rsidP="00920D55">
            <w:pPr>
              <w:pStyle w:val="text"/>
              <w:rPr>
                <w:rFonts w:asciiTheme="majorHAnsi" w:hAnsiTheme="majorHAnsi" w:cstheme="majorHAnsi"/>
              </w:rPr>
            </w:pPr>
            <w:r w:rsidRPr="006D05DB">
              <w:rPr>
                <w:rFonts w:asciiTheme="majorHAnsi" w:hAnsiTheme="majorHAnsi" w:cstheme="majorHAnsi"/>
              </w:rPr>
              <w:t>Subjekt je zapsán v OR u Městského soudu  v Praze, oddíl C, vložka 41554</w:t>
            </w:r>
          </w:p>
        </w:tc>
      </w:tr>
      <w:tr w:rsidR="00FC5F1A" w:rsidRPr="00421ABB" w:rsidTr="00A21D86">
        <w:tc>
          <w:tcPr>
            <w:tcW w:w="1121" w:type="dxa"/>
            <w:shd w:val="clear" w:color="auto" w:fill="auto"/>
          </w:tcPr>
          <w:p w:rsidR="00FC5F1A" w:rsidRPr="00421ABB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IČ:</w:t>
            </w:r>
          </w:p>
        </w:tc>
        <w:tc>
          <w:tcPr>
            <w:tcW w:w="7417" w:type="dxa"/>
            <w:shd w:val="clear" w:color="auto" w:fill="auto"/>
          </w:tcPr>
          <w:p w:rsidR="00FC5F1A" w:rsidRPr="00421ABB" w:rsidRDefault="0032160B" w:rsidP="00920D55">
            <w:pPr>
              <w:pStyle w:val="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62956833</w:t>
            </w:r>
            <w:r w:rsidR="004F2BE8" w:rsidRPr="00421ABB">
              <w:rPr>
                <w:rFonts w:asciiTheme="majorHAnsi" w:hAnsiTheme="majorHAnsi" w:cstheme="majorHAnsi"/>
              </w:rPr>
              <w:fldChar w:fldCharType="begin"/>
            </w:r>
            <w:r w:rsidR="004F2BE8" w:rsidRPr="00421ABB">
              <w:rPr>
                <w:rFonts w:asciiTheme="majorHAnsi" w:hAnsiTheme="majorHAnsi" w:cstheme="majorHAnsi"/>
              </w:rPr>
              <w:instrText xml:space="preserve"> MERGEFIELD ico </w:instrText>
            </w:r>
            <w:r w:rsidR="004F2BE8" w:rsidRPr="00421ABB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C5F1A" w:rsidRPr="00421ABB" w:rsidTr="00A21D86">
        <w:tc>
          <w:tcPr>
            <w:tcW w:w="1121" w:type="dxa"/>
            <w:shd w:val="clear" w:color="auto" w:fill="auto"/>
          </w:tcPr>
          <w:p w:rsidR="00FC5F1A" w:rsidRPr="00421ABB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DIČ:</w:t>
            </w:r>
          </w:p>
        </w:tc>
        <w:tc>
          <w:tcPr>
            <w:tcW w:w="7417" w:type="dxa"/>
            <w:shd w:val="clear" w:color="auto" w:fill="auto"/>
          </w:tcPr>
          <w:p w:rsidR="00FC5F1A" w:rsidRPr="00421ABB" w:rsidRDefault="00130CF3" w:rsidP="00920D55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CZ</w:t>
            </w:r>
            <w:r w:rsidR="0032160B">
              <w:rPr>
                <w:rFonts w:asciiTheme="majorHAnsi" w:hAnsiTheme="majorHAnsi" w:cstheme="majorHAnsi"/>
              </w:rPr>
              <w:t>62956833</w:t>
            </w:r>
          </w:p>
        </w:tc>
      </w:tr>
      <w:tr w:rsidR="00FC5F1A" w:rsidRPr="00421ABB" w:rsidTr="00A21D86">
        <w:tc>
          <w:tcPr>
            <w:tcW w:w="8538" w:type="dxa"/>
            <w:gridSpan w:val="2"/>
            <w:shd w:val="clear" w:color="auto" w:fill="auto"/>
          </w:tcPr>
          <w:p w:rsidR="00FC5F1A" w:rsidRPr="00421ABB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</w:p>
        </w:tc>
      </w:tr>
      <w:tr w:rsidR="00FC5F1A" w:rsidRPr="00421ABB" w:rsidTr="00A21D86">
        <w:tc>
          <w:tcPr>
            <w:tcW w:w="8538" w:type="dxa"/>
            <w:gridSpan w:val="2"/>
            <w:shd w:val="clear" w:color="auto" w:fill="auto"/>
          </w:tcPr>
          <w:p w:rsidR="00FC5F1A" w:rsidRPr="00421ABB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</w:p>
        </w:tc>
      </w:tr>
    </w:tbl>
    <w:p w:rsidR="00FC5F1A" w:rsidRPr="00421ABB" w:rsidRDefault="00FC5F1A" w:rsidP="00FC5F1A">
      <w:pPr>
        <w:pStyle w:val="text"/>
        <w:rPr>
          <w:rFonts w:asciiTheme="majorHAnsi" w:hAnsiTheme="majorHAnsi" w:cstheme="majorHAnsi"/>
          <w:b/>
        </w:rPr>
      </w:pPr>
      <w:r w:rsidRPr="00421ABB">
        <w:rPr>
          <w:rFonts w:asciiTheme="majorHAnsi" w:hAnsiTheme="majorHAnsi" w:cstheme="majorHAnsi"/>
          <w:b/>
        </w:rPr>
        <w:t>Kupující: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0"/>
        <w:gridCol w:w="7418"/>
      </w:tblGrid>
      <w:tr w:rsidR="00FC5F1A" w:rsidRPr="00421ABB" w:rsidTr="00D15F1E">
        <w:trPr>
          <w:trHeight w:val="57"/>
        </w:trPr>
        <w:tc>
          <w:tcPr>
            <w:tcW w:w="1120" w:type="dxa"/>
            <w:shd w:val="clear" w:color="auto" w:fill="auto"/>
          </w:tcPr>
          <w:p w:rsidR="00FC5F1A" w:rsidRPr="00421ABB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418" w:type="dxa"/>
            <w:shd w:val="clear" w:color="auto" w:fill="auto"/>
          </w:tcPr>
          <w:p w:rsidR="00FC5F1A" w:rsidRPr="00421ABB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Brněnské vodárny a kanalizace, a.s.</w:t>
            </w:r>
          </w:p>
        </w:tc>
      </w:tr>
      <w:tr w:rsidR="00FC5F1A" w:rsidRPr="00421ABB" w:rsidTr="00D15F1E">
        <w:trPr>
          <w:trHeight w:val="57"/>
        </w:trPr>
        <w:tc>
          <w:tcPr>
            <w:tcW w:w="1120" w:type="dxa"/>
            <w:shd w:val="clear" w:color="auto" w:fill="auto"/>
          </w:tcPr>
          <w:p w:rsidR="00FC5F1A" w:rsidRPr="00421ABB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Sídlo:</w:t>
            </w:r>
          </w:p>
        </w:tc>
        <w:tc>
          <w:tcPr>
            <w:tcW w:w="7418" w:type="dxa"/>
            <w:shd w:val="clear" w:color="auto" w:fill="auto"/>
          </w:tcPr>
          <w:p w:rsidR="00FC5F1A" w:rsidRPr="00421ABB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Pisárecká 555/1a, Pisárky</w:t>
            </w:r>
          </w:p>
        </w:tc>
      </w:tr>
      <w:tr w:rsidR="00FC5F1A" w:rsidRPr="00421ABB" w:rsidTr="00D15F1E">
        <w:trPr>
          <w:trHeight w:val="57"/>
        </w:trPr>
        <w:tc>
          <w:tcPr>
            <w:tcW w:w="1120" w:type="dxa"/>
            <w:shd w:val="clear" w:color="auto" w:fill="auto"/>
          </w:tcPr>
          <w:p w:rsidR="00FC5F1A" w:rsidRPr="00421ABB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418" w:type="dxa"/>
            <w:shd w:val="clear" w:color="auto" w:fill="auto"/>
          </w:tcPr>
          <w:p w:rsidR="00FC5F1A" w:rsidRPr="00421ABB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603 00 Brno</w:t>
            </w:r>
          </w:p>
        </w:tc>
      </w:tr>
      <w:tr w:rsidR="00FC5F1A" w:rsidRPr="00421ABB" w:rsidTr="00D15F1E">
        <w:trPr>
          <w:trHeight w:val="57"/>
        </w:trPr>
        <w:tc>
          <w:tcPr>
            <w:tcW w:w="8538" w:type="dxa"/>
            <w:gridSpan w:val="2"/>
            <w:shd w:val="clear" w:color="auto" w:fill="auto"/>
          </w:tcPr>
          <w:p w:rsidR="00FC5F1A" w:rsidRPr="00421ABB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Subjekt je zapsán v OR u Krajského soudu v Brně, oddíl B, vložka 783</w:t>
            </w:r>
          </w:p>
        </w:tc>
      </w:tr>
      <w:tr w:rsidR="00FC5F1A" w:rsidRPr="00421ABB" w:rsidTr="00D15F1E">
        <w:trPr>
          <w:trHeight w:val="57"/>
        </w:trPr>
        <w:tc>
          <w:tcPr>
            <w:tcW w:w="1120" w:type="dxa"/>
            <w:shd w:val="clear" w:color="auto" w:fill="auto"/>
          </w:tcPr>
          <w:p w:rsidR="00FC5F1A" w:rsidRPr="00421ABB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IČ:</w:t>
            </w:r>
          </w:p>
        </w:tc>
        <w:tc>
          <w:tcPr>
            <w:tcW w:w="7418" w:type="dxa"/>
            <w:shd w:val="clear" w:color="auto" w:fill="auto"/>
          </w:tcPr>
          <w:p w:rsidR="00FC5F1A" w:rsidRPr="00421ABB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46347275</w:t>
            </w:r>
          </w:p>
        </w:tc>
      </w:tr>
      <w:tr w:rsidR="00FC5F1A" w:rsidRPr="00421ABB" w:rsidTr="00D15F1E">
        <w:trPr>
          <w:trHeight w:val="57"/>
        </w:trPr>
        <w:tc>
          <w:tcPr>
            <w:tcW w:w="1120" w:type="dxa"/>
            <w:shd w:val="clear" w:color="auto" w:fill="auto"/>
          </w:tcPr>
          <w:p w:rsidR="00FC5F1A" w:rsidRPr="00421ABB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DIČ:</w:t>
            </w:r>
          </w:p>
        </w:tc>
        <w:tc>
          <w:tcPr>
            <w:tcW w:w="7418" w:type="dxa"/>
            <w:shd w:val="clear" w:color="auto" w:fill="auto"/>
          </w:tcPr>
          <w:p w:rsidR="00FC5F1A" w:rsidRPr="00421ABB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CZ46347275</w:t>
            </w:r>
          </w:p>
        </w:tc>
      </w:tr>
    </w:tbl>
    <w:p w:rsidR="00D15F1E" w:rsidRPr="00421ABB" w:rsidRDefault="00D15F1E" w:rsidP="00FC5F1A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15F1E" w:rsidRPr="00421ABB" w:rsidRDefault="00D15F1E" w:rsidP="00FC5F1A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C5F1A" w:rsidRPr="00421ABB" w:rsidRDefault="00FC5F1A" w:rsidP="00FC5F1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21ABB">
        <w:rPr>
          <w:rFonts w:asciiTheme="majorHAnsi" w:hAnsiTheme="majorHAnsi" w:cstheme="majorHAnsi"/>
          <w:b/>
          <w:sz w:val="28"/>
          <w:szCs w:val="28"/>
        </w:rPr>
        <w:t>Specifikace předmětu plnění</w:t>
      </w:r>
      <w:r w:rsidR="00ED2A29">
        <w:rPr>
          <w:rFonts w:asciiTheme="majorHAnsi" w:hAnsiTheme="majorHAnsi" w:cstheme="majorHAnsi"/>
          <w:b/>
          <w:sz w:val="28"/>
          <w:szCs w:val="28"/>
        </w:rPr>
        <w:t>, jednotkové ceny</w:t>
      </w:r>
    </w:p>
    <w:p w:rsidR="006865B3" w:rsidRDefault="006865B3" w:rsidP="00FC5F1A">
      <w:pPr>
        <w:rPr>
          <w:rFonts w:asciiTheme="majorHAnsi" w:hAnsiTheme="majorHAnsi" w:cstheme="majorHAnsi"/>
        </w:rPr>
      </w:pPr>
    </w:p>
    <w:p w:rsidR="006865B3" w:rsidRDefault="006865B3" w:rsidP="00FC5F1A">
      <w:pPr>
        <w:rPr>
          <w:rFonts w:asciiTheme="majorHAnsi" w:hAnsiTheme="majorHAnsi" w:cstheme="majorHAnsi"/>
        </w:rPr>
      </w:pPr>
    </w:p>
    <w:p w:rsidR="0032493C" w:rsidRPr="00421ABB" w:rsidRDefault="006865B3" w:rsidP="00FC5F1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Tvarovky</w:t>
      </w:r>
      <w:r w:rsidR="001D02B3" w:rsidRPr="00421ABB">
        <w:rPr>
          <w:rFonts w:asciiTheme="majorHAnsi" w:hAnsiTheme="majorHAnsi" w:cstheme="majorHAnsi"/>
        </w:rPr>
        <w:t xml:space="preserve"> litinové standardní:</w:t>
      </w:r>
    </w:p>
    <w:p w:rsidR="000E7DC3" w:rsidRDefault="000E7DC3" w:rsidP="000E7DC3">
      <w:pPr>
        <w:rPr>
          <w:rFonts w:asciiTheme="majorHAnsi" w:hAnsiTheme="majorHAnsi" w:cstheme="majorHAnsi"/>
          <w:b/>
        </w:rPr>
      </w:pPr>
    </w:p>
    <w:p w:rsidR="006865B3" w:rsidRPr="00421ABB" w:rsidRDefault="006865B3" w:rsidP="000E7DC3">
      <w:pPr>
        <w:rPr>
          <w:rFonts w:asciiTheme="majorHAnsi" w:hAnsiTheme="majorHAnsi" w:cstheme="majorHAnsi"/>
          <w:b/>
        </w:rPr>
      </w:pPr>
    </w:p>
    <w:tbl>
      <w:tblPr>
        <w:tblStyle w:val="Mkatabulky"/>
        <w:tblW w:w="7531" w:type="dxa"/>
        <w:tblLook w:val="04A0" w:firstRow="1" w:lastRow="0" w:firstColumn="1" w:lastColumn="0" w:noHBand="0" w:noVBand="1"/>
      </w:tblPr>
      <w:tblGrid>
        <w:gridCol w:w="772"/>
        <w:gridCol w:w="3582"/>
        <w:gridCol w:w="1672"/>
        <w:gridCol w:w="1505"/>
      </w:tblGrid>
      <w:tr w:rsidR="006865B3" w:rsidRPr="006865B3" w:rsidTr="006865B3">
        <w:trPr>
          <w:trHeight w:val="285"/>
        </w:trPr>
        <w:tc>
          <w:tcPr>
            <w:tcW w:w="4354" w:type="dxa"/>
            <w:gridSpan w:val="2"/>
            <w:noWrap/>
            <w:hideMark/>
          </w:tcPr>
          <w:p w:rsidR="006865B3" w:rsidRPr="006865B3" w:rsidRDefault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Požadovaný materiál</w:t>
            </w:r>
          </w:p>
        </w:tc>
        <w:tc>
          <w:tcPr>
            <w:tcW w:w="3177" w:type="dxa"/>
            <w:gridSpan w:val="2"/>
            <w:noWrap/>
            <w:hideMark/>
          </w:tcPr>
          <w:p w:rsidR="006865B3" w:rsidRPr="006865B3" w:rsidRDefault="00EE3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85"/>
        </w:trPr>
        <w:tc>
          <w:tcPr>
            <w:tcW w:w="4354" w:type="dxa"/>
            <w:gridSpan w:val="2"/>
            <w:noWrap/>
            <w:hideMark/>
          </w:tcPr>
          <w:p w:rsidR="006865B3" w:rsidRPr="006865B3" w:rsidRDefault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Vnitřní úprava povrchu</w:t>
            </w:r>
          </w:p>
        </w:tc>
        <w:tc>
          <w:tcPr>
            <w:tcW w:w="3177" w:type="dxa"/>
            <w:gridSpan w:val="2"/>
            <w:noWrap/>
            <w:hideMark/>
          </w:tcPr>
          <w:p w:rsidR="006865B3" w:rsidRPr="006865B3" w:rsidRDefault="00EE3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85"/>
        </w:trPr>
        <w:tc>
          <w:tcPr>
            <w:tcW w:w="4354" w:type="dxa"/>
            <w:gridSpan w:val="2"/>
            <w:noWrap/>
            <w:hideMark/>
          </w:tcPr>
          <w:p w:rsidR="006865B3" w:rsidRPr="006865B3" w:rsidRDefault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Vnější ochrana</w:t>
            </w:r>
          </w:p>
        </w:tc>
        <w:tc>
          <w:tcPr>
            <w:tcW w:w="3177" w:type="dxa"/>
            <w:gridSpan w:val="2"/>
            <w:noWrap/>
            <w:hideMark/>
          </w:tcPr>
          <w:p w:rsidR="006865B3" w:rsidRPr="006865B3" w:rsidRDefault="00EE3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85"/>
        </w:trPr>
        <w:tc>
          <w:tcPr>
            <w:tcW w:w="4354" w:type="dxa"/>
            <w:gridSpan w:val="2"/>
            <w:noWrap/>
            <w:hideMark/>
          </w:tcPr>
          <w:p w:rsidR="006865B3" w:rsidRPr="006865B3" w:rsidRDefault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3177" w:type="dxa"/>
            <w:gridSpan w:val="2"/>
            <w:noWrap/>
            <w:hideMark/>
          </w:tcPr>
          <w:p w:rsidR="006865B3" w:rsidRPr="006865B3" w:rsidRDefault="00EE309E" w:rsidP="001E38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85"/>
        </w:trPr>
        <w:tc>
          <w:tcPr>
            <w:tcW w:w="4354" w:type="dxa"/>
            <w:gridSpan w:val="2"/>
            <w:noWrap/>
            <w:hideMark/>
          </w:tcPr>
          <w:p w:rsidR="006865B3" w:rsidRPr="006865B3" w:rsidRDefault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3177" w:type="dxa"/>
            <w:gridSpan w:val="2"/>
            <w:noWrap/>
            <w:hideMark/>
          </w:tcPr>
          <w:p w:rsidR="006865B3" w:rsidRPr="006865B3" w:rsidRDefault="00EE3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85"/>
        </w:trPr>
        <w:tc>
          <w:tcPr>
            <w:tcW w:w="4354" w:type="dxa"/>
            <w:gridSpan w:val="2"/>
            <w:noWrap/>
            <w:hideMark/>
          </w:tcPr>
          <w:p w:rsidR="006865B3" w:rsidRPr="006865B3" w:rsidRDefault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Připojovací rozměry přírub</w:t>
            </w:r>
          </w:p>
        </w:tc>
        <w:tc>
          <w:tcPr>
            <w:tcW w:w="3177" w:type="dxa"/>
            <w:gridSpan w:val="2"/>
            <w:noWrap/>
            <w:hideMark/>
          </w:tcPr>
          <w:p w:rsidR="006865B3" w:rsidRPr="006865B3" w:rsidRDefault="00EE3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85"/>
        </w:trPr>
        <w:tc>
          <w:tcPr>
            <w:tcW w:w="4354" w:type="dxa"/>
            <w:gridSpan w:val="2"/>
            <w:noWrap/>
            <w:hideMark/>
          </w:tcPr>
          <w:p w:rsidR="006865B3" w:rsidRPr="006865B3" w:rsidRDefault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Dokumentace</w:t>
            </w:r>
          </w:p>
        </w:tc>
        <w:tc>
          <w:tcPr>
            <w:tcW w:w="3177" w:type="dxa"/>
            <w:gridSpan w:val="2"/>
            <w:noWrap/>
            <w:hideMark/>
          </w:tcPr>
          <w:p w:rsidR="006865B3" w:rsidRPr="006865B3" w:rsidRDefault="00EE3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  <w:r w:rsidR="006865B3" w:rsidRPr="006865B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865B3" w:rsidRPr="006865B3" w:rsidTr="006865B3">
        <w:trPr>
          <w:trHeight w:val="285"/>
        </w:trPr>
        <w:tc>
          <w:tcPr>
            <w:tcW w:w="4354" w:type="dxa"/>
            <w:gridSpan w:val="2"/>
            <w:noWrap/>
            <w:hideMark/>
          </w:tcPr>
          <w:p w:rsidR="006865B3" w:rsidRPr="006865B3" w:rsidRDefault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3177" w:type="dxa"/>
            <w:gridSpan w:val="2"/>
            <w:noWrap/>
            <w:hideMark/>
          </w:tcPr>
          <w:p w:rsidR="006865B3" w:rsidRPr="006865B3" w:rsidRDefault="00EE3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1E3829" w:rsidTr="006865B3">
        <w:trPr>
          <w:trHeight w:val="285"/>
        </w:trPr>
        <w:tc>
          <w:tcPr>
            <w:tcW w:w="4354" w:type="dxa"/>
            <w:gridSpan w:val="2"/>
            <w:noWrap/>
            <w:hideMark/>
          </w:tcPr>
          <w:p w:rsidR="006865B3" w:rsidRPr="006865B3" w:rsidRDefault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Výrobce</w:t>
            </w:r>
          </w:p>
        </w:tc>
        <w:tc>
          <w:tcPr>
            <w:tcW w:w="3177" w:type="dxa"/>
            <w:gridSpan w:val="2"/>
            <w:noWrap/>
            <w:hideMark/>
          </w:tcPr>
          <w:p w:rsidR="001E3829" w:rsidRPr="001E3829" w:rsidRDefault="00EE309E" w:rsidP="001E3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6865B3" w:rsidRPr="006865B3" w:rsidTr="006865B3">
        <w:trPr>
          <w:trHeight w:val="315"/>
        </w:trPr>
        <w:tc>
          <w:tcPr>
            <w:tcW w:w="772" w:type="dxa"/>
            <w:shd w:val="clear" w:color="auto" w:fill="BFBFBF" w:themeFill="background1" w:themeFillShade="BF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</w:rPr>
            </w:pPr>
            <w:proofErr w:type="spellStart"/>
            <w:proofErr w:type="gramStart"/>
            <w:r w:rsidRPr="006865B3">
              <w:rPr>
                <w:rFonts w:asciiTheme="majorHAnsi" w:hAnsiTheme="majorHAnsi" w:cstheme="majorHAnsi"/>
                <w:b/>
              </w:rPr>
              <w:t>Poř.č</w:t>
            </w:r>
            <w:proofErr w:type="spellEnd"/>
            <w:r w:rsidRPr="006865B3">
              <w:rPr>
                <w:rFonts w:asciiTheme="majorHAnsi" w:hAnsiTheme="majorHAnsi" w:cstheme="majorHAnsi"/>
                <w:b/>
              </w:rPr>
              <w:t>.</w:t>
            </w:r>
            <w:proofErr w:type="gramEnd"/>
          </w:p>
        </w:tc>
        <w:tc>
          <w:tcPr>
            <w:tcW w:w="3582" w:type="dxa"/>
            <w:shd w:val="clear" w:color="auto" w:fill="BFBFBF" w:themeFill="background1" w:themeFillShade="BF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</w:rPr>
            </w:pPr>
            <w:r w:rsidRPr="006865B3">
              <w:rPr>
                <w:rFonts w:asciiTheme="majorHAnsi" w:hAnsiTheme="majorHAnsi" w:cstheme="majorHAnsi"/>
                <w:b/>
              </w:rPr>
              <w:t>Název materiálu/DN</w:t>
            </w:r>
          </w:p>
        </w:tc>
        <w:tc>
          <w:tcPr>
            <w:tcW w:w="1672" w:type="dxa"/>
            <w:shd w:val="clear" w:color="auto" w:fill="BFBFBF" w:themeFill="background1" w:themeFillShade="BF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6865B3">
              <w:rPr>
                <w:rFonts w:asciiTheme="majorHAnsi" w:hAnsiTheme="majorHAnsi" w:cstheme="majorHAnsi"/>
                <w:b/>
              </w:rPr>
              <w:t>Předp.odběr</w:t>
            </w:r>
            <w:proofErr w:type="spellEnd"/>
            <w:r w:rsidRPr="006865B3">
              <w:rPr>
                <w:rFonts w:asciiTheme="majorHAnsi" w:hAnsiTheme="majorHAnsi" w:cstheme="majorHAnsi"/>
                <w:b/>
              </w:rPr>
              <w:t>/ks</w:t>
            </w:r>
          </w:p>
        </w:tc>
        <w:tc>
          <w:tcPr>
            <w:tcW w:w="1505" w:type="dxa"/>
            <w:shd w:val="clear" w:color="auto" w:fill="BFBFBF" w:themeFill="background1" w:themeFillShade="BF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</w:rPr>
            </w:pPr>
            <w:r w:rsidRPr="006865B3">
              <w:rPr>
                <w:rFonts w:asciiTheme="majorHAnsi" w:hAnsiTheme="majorHAnsi" w:cstheme="majorHAnsi"/>
                <w:b/>
              </w:rPr>
              <w:t xml:space="preserve"> Cena bez DPH/ks</w:t>
            </w:r>
          </w:p>
        </w:tc>
      </w:tr>
      <w:tr w:rsidR="006865B3" w:rsidRPr="006865B3" w:rsidTr="006865B3">
        <w:trPr>
          <w:trHeight w:val="285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5254" w:type="dxa"/>
            <w:gridSpan w:val="2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FF kusy  (Přírubové trouby)</w:t>
            </w:r>
          </w:p>
        </w:tc>
        <w:tc>
          <w:tcPr>
            <w:tcW w:w="1505" w:type="dxa"/>
            <w:noWrap/>
            <w:hideMark/>
          </w:tcPr>
          <w:p w:rsidR="006865B3" w:rsidRPr="006865B3" w:rsidRDefault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</w:tr>
      <w:tr w:rsidR="006865B3" w:rsidRPr="006865B3" w:rsidTr="006865B3">
        <w:trPr>
          <w:trHeight w:val="285"/>
        </w:trPr>
        <w:tc>
          <w:tcPr>
            <w:tcW w:w="772" w:type="dxa"/>
            <w:noWrap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54" w:type="dxa"/>
            <w:gridSpan w:val="2"/>
            <w:noWrap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05" w:type="dxa"/>
            <w:noWrap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Cs/>
              </w:rPr>
            </w:pPr>
            <w:r w:rsidRPr="006865B3">
              <w:rPr>
                <w:rFonts w:asciiTheme="majorHAnsi" w:hAnsiTheme="majorHAnsi" w:cstheme="majorHAnsi"/>
                <w:bCs/>
              </w:rPr>
              <w:lastRenderedPageBreak/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50/200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505" w:type="dxa"/>
            <w:noWrap/>
            <w:hideMark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Cs/>
              </w:rPr>
            </w:pPr>
            <w:r w:rsidRPr="006865B3">
              <w:rPr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50/300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505" w:type="dxa"/>
            <w:noWrap/>
            <w:hideMark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Cs/>
              </w:rPr>
            </w:pPr>
            <w:r w:rsidRPr="006865B3">
              <w:rPr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50/400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  <w:hideMark/>
          </w:tcPr>
          <w:p w:rsidR="006865B3" w:rsidRPr="006865B3" w:rsidRDefault="00EE309E" w:rsidP="0086431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80/100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505" w:type="dxa"/>
            <w:noWrap/>
            <w:hideMark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80/150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505" w:type="dxa"/>
            <w:noWrap/>
            <w:hideMark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80/200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1505" w:type="dxa"/>
            <w:noWrap/>
            <w:hideMark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80/300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505" w:type="dxa"/>
            <w:noWrap/>
            <w:hideMark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80/400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505" w:type="dxa"/>
            <w:noWrap/>
            <w:hideMark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80/500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505" w:type="dxa"/>
            <w:noWrap/>
            <w:hideMark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80/600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505" w:type="dxa"/>
            <w:noWrap/>
            <w:hideMark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80/1000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505" w:type="dxa"/>
            <w:noWrap/>
            <w:hideMark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100/100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  <w:hideMark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100/150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  <w:hideMark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100/200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  <w:hideMark/>
          </w:tcPr>
          <w:p w:rsidR="006865B3" w:rsidRPr="006865B3" w:rsidRDefault="00864316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100/300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  <w:hideMark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100/400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100/500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100/1000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150/100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150/200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150/300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150/400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200/100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200/200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82" w:type="dxa"/>
            <w:noWrap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noWrap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865B3" w:rsidRPr="006865B3" w:rsidTr="006865B3">
        <w:trPr>
          <w:trHeight w:val="285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2.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Q kusy  (Přírubová kolena 90°)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  <w:hideMark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</w:tr>
      <w:tr w:rsidR="006865B3" w:rsidRPr="006865B3" w:rsidTr="006865B3">
        <w:trPr>
          <w:trHeight w:val="285"/>
        </w:trPr>
        <w:tc>
          <w:tcPr>
            <w:tcW w:w="772" w:type="dxa"/>
            <w:noWrap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82" w:type="dxa"/>
            <w:noWrap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72" w:type="dxa"/>
            <w:noWrap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 xml:space="preserve">DN  80 - 4 děrové 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 xml:space="preserve">DN  80 - 8 děrové 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150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200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  <w:hideMark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</w:tr>
      <w:tr w:rsidR="006865B3" w:rsidRPr="006865B3" w:rsidTr="006865B3">
        <w:trPr>
          <w:trHeight w:val="285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3.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N kusy  (Přírubová kolena 90° s patkou)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  <w:hideMark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</w:tr>
      <w:tr w:rsidR="006865B3" w:rsidRPr="006865B3" w:rsidTr="006865B3">
        <w:trPr>
          <w:trHeight w:val="285"/>
        </w:trPr>
        <w:tc>
          <w:tcPr>
            <w:tcW w:w="772" w:type="dxa"/>
            <w:noWrap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82" w:type="dxa"/>
            <w:noWrap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72" w:type="dxa"/>
            <w:noWrap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80 - 4 děrové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80 - 8 děrové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150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200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  <w:hideMark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</w:tr>
      <w:tr w:rsidR="006865B3" w:rsidRPr="006865B3" w:rsidTr="006865B3">
        <w:trPr>
          <w:trHeight w:val="285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 xml:space="preserve">4. 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FFR kusy  (Přírubové přechody)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  <w:hideMark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</w:tr>
      <w:tr w:rsidR="006865B3" w:rsidRPr="006865B3" w:rsidTr="006865B3">
        <w:trPr>
          <w:trHeight w:val="285"/>
        </w:trPr>
        <w:tc>
          <w:tcPr>
            <w:tcW w:w="772" w:type="dxa"/>
            <w:noWrap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82" w:type="dxa"/>
            <w:noWrap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72" w:type="dxa"/>
            <w:noWrap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80/50   - 4 děrové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80/50   - 8 děrové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100/50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100/80 - 4 děrové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100/80 - 8 děrové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Cs/>
              </w:rPr>
            </w:pPr>
            <w:r w:rsidRPr="006865B3">
              <w:rPr>
                <w:rFonts w:asciiTheme="majorHAnsi" w:hAnsiTheme="majorHAnsi" w:cstheme="majorHAnsi"/>
                <w:bCs/>
              </w:rPr>
              <w:lastRenderedPageBreak/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150/80 - 4 děrové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150/80 - 8 děrové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150/100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200/80 - 4 děrové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200/80 - 8 děrové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200/100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200/150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  <w:hideMark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</w:tr>
      <w:tr w:rsidR="006865B3" w:rsidRPr="006865B3" w:rsidTr="006865B3">
        <w:trPr>
          <w:trHeight w:val="285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5.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 xml:space="preserve">T kusy  (Přírubové tvarovky s přírub. </w:t>
            </w:r>
            <w:proofErr w:type="gramStart"/>
            <w:r w:rsidRPr="006865B3">
              <w:rPr>
                <w:rFonts w:asciiTheme="majorHAnsi" w:hAnsiTheme="majorHAnsi" w:cstheme="majorHAnsi"/>
                <w:b/>
                <w:bCs/>
              </w:rPr>
              <w:t>odbočkou</w:t>
            </w:r>
            <w:proofErr w:type="gramEnd"/>
            <w:r w:rsidRPr="006865B3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  <w:hideMark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</w:tr>
      <w:tr w:rsidR="006865B3" w:rsidRPr="006865B3" w:rsidTr="006865B3">
        <w:trPr>
          <w:trHeight w:val="285"/>
        </w:trPr>
        <w:tc>
          <w:tcPr>
            <w:tcW w:w="772" w:type="dxa"/>
            <w:noWrap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82" w:type="dxa"/>
            <w:noWrap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72" w:type="dxa"/>
            <w:noWrap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Cs/>
              </w:rPr>
            </w:pPr>
            <w:r w:rsidRPr="006865B3">
              <w:rPr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80/80   - 4 díry odbočka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Cs/>
              </w:rPr>
            </w:pPr>
            <w:r w:rsidRPr="006865B3">
              <w:rPr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80/80   - 8 děr odbočka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100/80 - 4 díry odbočka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100/80 - 8 děr odbočka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100/100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150/80 - 4 díry odbočka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150/80 - 8 děr odbočka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150/100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150/150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200/80 - 4 díry odbočka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200/80 - 8 děr odbočka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200/100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200/150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250/80 - 8 děr odbočka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250/100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  <w:hideMark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</w:tr>
      <w:tr w:rsidR="006865B3" w:rsidRPr="006865B3" w:rsidTr="006865B3">
        <w:trPr>
          <w:trHeight w:val="285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6.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X kusy  (Zaslepovací příruby)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  <w:hideMark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</w:tr>
      <w:tr w:rsidR="006865B3" w:rsidRPr="006865B3" w:rsidTr="006865B3">
        <w:trPr>
          <w:trHeight w:val="285"/>
        </w:trPr>
        <w:tc>
          <w:tcPr>
            <w:tcW w:w="772" w:type="dxa"/>
            <w:noWrap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82" w:type="dxa"/>
            <w:noWrap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72" w:type="dxa"/>
            <w:noWrap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Cs/>
              </w:rPr>
            </w:pPr>
            <w:r w:rsidRPr="006865B3">
              <w:rPr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50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80 - 8 děrové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150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200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6865B3">
        <w:trPr>
          <w:trHeight w:val="285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  <w:hideMark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865B3" w:rsidRPr="006865B3" w:rsidTr="006865B3">
        <w:trPr>
          <w:trHeight w:val="285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7.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  <w:r w:rsidRPr="006865B3">
              <w:rPr>
                <w:rFonts w:asciiTheme="majorHAnsi" w:hAnsiTheme="majorHAnsi" w:cstheme="majorHAnsi"/>
                <w:b/>
                <w:bCs/>
              </w:rPr>
              <w:t>X kusy vrtané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  <w:hideMark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</w:tr>
      <w:tr w:rsidR="006865B3" w:rsidRPr="006865B3" w:rsidTr="006865B3">
        <w:trPr>
          <w:trHeight w:val="285"/>
        </w:trPr>
        <w:tc>
          <w:tcPr>
            <w:tcW w:w="772" w:type="dxa"/>
            <w:noWrap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82" w:type="dxa"/>
            <w:noWrap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72" w:type="dxa"/>
            <w:noWrap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noWrap/>
          </w:tcPr>
          <w:p w:rsidR="006865B3" w:rsidRPr="006865B3" w:rsidRDefault="006865B3" w:rsidP="00FA4C4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50/1"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50/5/4"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50/6/4"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50/2"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80/1" - 8 děrové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80/5/4" - 8 děrové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80/6/4" - 8 děrové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 80/2" - 8 děrové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100/1"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100/5/4"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100/6/4"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6865B3" w:rsidRPr="006865B3" w:rsidTr="00EE309E">
        <w:trPr>
          <w:trHeight w:val="274"/>
        </w:trPr>
        <w:tc>
          <w:tcPr>
            <w:tcW w:w="77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582" w:type="dxa"/>
            <w:noWrap/>
            <w:hideMark/>
          </w:tcPr>
          <w:p w:rsidR="006865B3" w:rsidRPr="006865B3" w:rsidRDefault="006865B3" w:rsidP="006865B3">
            <w:pPr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DN 100/2"</w:t>
            </w:r>
          </w:p>
        </w:tc>
        <w:tc>
          <w:tcPr>
            <w:tcW w:w="1672" w:type="dxa"/>
            <w:noWrap/>
            <w:hideMark/>
          </w:tcPr>
          <w:p w:rsidR="006865B3" w:rsidRPr="006865B3" w:rsidRDefault="006865B3" w:rsidP="00FA4C46">
            <w:pPr>
              <w:jc w:val="center"/>
              <w:rPr>
                <w:rFonts w:asciiTheme="majorHAnsi" w:hAnsiTheme="majorHAnsi" w:cstheme="majorHAnsi"/>
              </w:rPr>
            </w:pPr>
            <w:r w:rsidRPr="006865B3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505" w:type="dxa"/>
            <w:noWrap/>
          </w:tcPr>
          <w:p w:rsidR="006865B3" w:rsidRPr="006865B3" w:rsidRDefault="00EE309E" w:rsidP="00FA4C4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</w:tbl>
    <w:p w:rsidR="001D02B3" w:rsidRPr="00421ABB" w:rsidRDefault="001D02B3" w:rsidP="000E7DC3">
      <w:pPr>
        <w:rPr>
          <w:rFonts w:asciiTheme="majorHAnsi" w:hAnsiTheme="majorHAnsi" w:cstheme="majorHAnsi"/>
          <w:b/>
        </w:rPr>
      </w:pPr>
    </w:p>
    <w:p w:rsidR="001D02B3" w:rsidRPr="00421ABB" w:rsidRDefault="001D02B3" w:rsidP="000E7DC3">
      <w:pPr>
        <w:rPr>
          <w:rFonts w:asciiTheme="majorHAnsi" w:hAnsiTheme="majorHAnsi" w:cstheme="majorHAnsi"/>
          <w:b/>
        </w:rPr>
      </w:pPr>
    </w:p>
    <w:p w:rsidR="001D02B3" w:rsidRPr="00421ABB" w:rsidRDefault="001D02B3" w:rsidP="000E7DC3">
      <w:pPr>
        <w:rPr>
          <w:rFonts w:asciiTheme="majorHAnsi" w:hAnsiTheme="majorHAnsi" w:cstheme="majorHAnsi"/>
          <w:b/>
        </w:rPr>
      </w:pPr>
    </w:p>
    <w:p w:rsidR="001D02B3" w:rsidRPr="00421ABB" w:rsidRDefault="001D02B3" w:rsidP="000E7DC3">
      <w:pPr>
        <w:rPr>
          <w:rFonts w:asciiTheme="majorHAnsi" w:hAnsiTheme="majorHAnsi" w:cstheme="majorHAnsi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691"/>
        <w:gridCol w:w="1745"/>
        <w:gridCol w:w="534"/>
        <w:gridCol w:w="2102"/>
        <w:gridCol w:w="723"/>
        <w:gridCol w:w="1418"/>
      </w:tblGrid>
      <w:tr w:rsidR="000E7DC3" w:rsidRPr="00421ABB" w:rsidTr="00812353">
        <w:tc>
          <w:tcPr>
            <w:tcW w:w="1913" w:type="dxa"/>
          </w:tcPr>
          <w:p w:rsidR="000E7DC3" w:rsidRPr="00421ABB" w:rsidRDefault="000E7DC3" w:rsidP="00A21D86">
            <w:pPr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V</w:t>
            </w:r>
            <w:r w:rsidR="00A21D86">
              <w:rPr>
                <w:rFonts w:asciiTheme="majorHAnsi" w:hAnsiTheme="majorHAnsi" w:cstheme="majorHAnsi"/>
              </w:rPr>
              <w:t xml:space="preserve"> Kralupech n. </w:t>
            </w:r>
            <w:proofErr w:type="spellStart"/>
            <w:r w:rsidR="00A21D86">
              <w:rPr>
                <w:rFonts w:asciiTheme="majorHAnsi" w:hAnsiTheme="majorHAnsi" w:cstheme="majorHAnsi"/>
              </w:rPr>
              <w:t>Vlt</w:t>
            </w:r>
            <w:proofErr w:type="spellEnd"/>
            <w:r w:rsidR="00A21D8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9" w:type="dxa"/>
          </w:tcPr>
          <w:p w:rsidR="000E7DC3" w:rsidRPr="00421ABB" w:rsidRDefault="000E7DC3" w:rsidP="00812353">
            <w:pPr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dne</w:t>
            </w:r>
          </w:p>
        </w:tc>
        <w:tc>
          <w:tcPr>
            <w:tcW w:w="1843" w:type="dxa"/>
          </w:tcPr>
          <w:p w:rsidR="000E7DC3" w:rsidRPr="00421ABB" w:rsidRDefault="00E301AE" w:rsidP="00E301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6. 12. 2023</w:t>
            </w:r>
          </w:p>
        </w:tc>
        <w:tc>
          <w:tcPr>
            <w:tcW w:w="567" w:type="dxa"/>
          </w:tcPr>
          <w:p w:rsidR="000E7DC3" w:rsidRPr="00421ABB" w:rsidRDefault="000E7DC3" w:rsidP="008123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2" w:type="dxa"/>
          </w:tcPr>
          <w:p w:rsidR="000E7DC3" w:rsidRPr="00421ABB" w:rsidRDefault="000E7DC3" w:rsidP="00812353">
            <w:pPr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V Brně</w:t>
            </w:r>
          </w:p>
        </w:tc>
        <w:tc>
          <w:tcPr>
            <w:tcW w:w="744" w:type="dxa"/>
          </w:tcPr>
          <w:p w:rsidR="000E7DC3" w:rsidRPr="00421ABB" w:rsidRDefault="000E7DC3" w:rsidP="00812353">
            <w:pPr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dne</w:t>
            </w:r>
          </w:p>
        </w:tc>
        <w:tc>
          <w:tcPr>
            <w:tcW w:w="1488" w:type="dxa"/>
          </w:tcPr>
          <w:p w:rsidR="000E7DC3" w:rsidRPr="00421ABB" w:rsidRDefault="00E301AE" w:rsidP="008123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28. 11. 2023</w:t>
            </w:r>
          </w:p>
        </w:tc>
      </w:tr>
      <w:tr w:rsidR="000E7DC3" w:rsidRPr="00421ABB" w:rsidTr="00812353">
        <w:tc>
          <w:tcPr>
            <w:tcW w:w="4465" w:type="dxa"/>
            <w:gridSpan w:val="3"/>
          </w:tcPr>
          <w:p w:rsidR="000E7DC3" w:rsidRPr="00421ABB" w:rsidRDefault="000E7DC3" w:rsidP="00812353">
            <w:pPr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Za prodávajícího</w:t>
            </w:r>
          </w:p>
        </w:tc>
        <w:tc>
          <w:tcPr>
            <w:tcW w:w="567" w:type="dxa"/>
          </w:tcPr>
          <w:p w:rsidR="000E7DC3" w:rsidRPr="00421ABB" w:rsidRDefault="000E7DC3" w:rsidP="008123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4" w:type="dxa"/>
            <w:gridSpan w:val="3"/>
          </w:tcPr>
          <w:p w:rsidR="000E7DC3" w:rsidRPr="00421ABB" w:rsidRDefault="000E7DC3" w:rsidP="00812353">
            <w:pPr>
              <w:rPr>
                <w:rFonts w:asciiTheme="majorHAnsi" w:hAnsiTheme="majorHAnsi" w:cstheme="majorHAnsi"/>
              </w:rPr>
            </w:pPr>
            <w:r w:rsidRPr="00421ABB">
              <w:rPr>
                <w:rFonts w:asciiTheme="majorHAnsi" w:hAnsiTheme="majorHAnsi" w:cstheme="majorHAnsi"/>
              </w:rPr>
              <w:t>Za kupujícího</w:t>
            </w:r>
          </w:p>
        </w:tc>
      </w:tr>
      <w:tr w:rsidR="000E7DC3" w:rsidRPr="00421ABB" w:rsidTr="00812353">
        <w:trPr>
          <w:trHeight w:val="1475"/>
        </w:trPr>
        <w:tc>
          <w:tcPr>
            <w:tcW w:w="4465" w:type="dxa"/>
            <w:gridSpan w:val="3"/>
            <w:tcBorders>
              <w:bottom w:val="dashed" w:sz="4" w:space="0" w:color="auto"/>
            </w:tcBorders>
          </w:tcPr>
          <w:p w:rsidR="000E7DC3" w:rsidRPr="00421ABB" w:rsidRDefault="000E7DC3" w:rsidP="008123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0E7DC3" w:rsidRPr="00421ABB" w:rsidRDefault="000E7DC3" w:rsidP="008123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4" w:type="dxa"/>
            <w:gridSpan w:val="3"/>
            <w:tcBorders>
              <w:bottom w:val="dashed" w:sz="4" w:space="0" w:color="auto"/>
            </w:tcBorders>
          </w:tcPr>
          <w:p w:rsidR="000E7DC3" w:rsidRPr="00421ABB" w:rsidRDefault="000E7DC3" w:rsidP="00D15F1E">
            <w:pPr>
              <w:ind w:firstLine="708"/>
              <w:rPr>
                <w:rFonts w:asciiTheme="majorHAnsi" w:hAnsiTheme="majorHAnsi" w:cstheme="majorHAnsi"/>
              </w:rPr>
            </w:pPr>
          </w:p>
        </w:tc>
      </w:tr>
      <w:tr w:rsidR="000E7DC3" w:rsidRPr="00421ABB" w:rsidTr="00812353">
        <w:tc>
          <w:tcPr>
            <w:tcW w:w="4465" w:type="dxa"/>
            <w:gridSpan w:val="3"/>
            <w:tcBorders>
              <w:top w:val="dashed" w:sz="4" w:space="0" w:color="auto"/>
            </w:tcBorders>
          </w:tcPr>
          <w:p w:rsidR="001C222D" w:rsidRPr="009C11B4" w:rsidRDefault="001C222D" w:rsidP="001C222D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9C11B4">
              <w:rPr>
                <w:rFonts w:asciiTheme="majorHAnsi" w:hAnsiTheme="majorHAnsi" w:cstheme="majorHAnsi"/>
                <w:sz w:val="20"/>
              </w:rPr>
              <w:t>HECKL  s. r.o.</w:t>
            </w:r>
          </w:p>
          <w:p w:rsidR="000E7DC3" w:rsidRPr="00421ABB" w:rsidRDefault="001C222D" w:rsidP="001C222D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9C11B4">
              <w:rPr>
                <w:rFonts w:asciiTheme="majorHAnsi" w:hAnsiTheme="majorHAnsi" w:cstheme="majorHAnsi"/>
                <w:sz w:val="20"/>
              </w:rPr>
              <w:t xml:space="preserve">Ing. Pavel </w:t>
            </w:r>
            <w:proofErr w:type="spellStart"/>
            <w:r w:rsidRPr="009C11B4">
              <w:rPr>
                <w:rFonts w:asciiTheme="majorHAnsi" w:hAnsiTheme="majorHAnsi" w:cstheme="majorHAnsi"/>
                <w:sz w:val="20"/>
              </w:rPr>
              <w:t>Heckl</w:t>
            </w:r>
            <w:proofErr w:type="spellEnd"/>
            <w:r w:rsidRPr="009C11B4">
              <w:rPr>
                <w:rFonts w:asciiTheme="majorHAnsi" w:hAnsiTheme="majorHAnsi" w:cstheme="majorHAnsi"/>
                <w:sz w:val="20"/>
              </w:rPr>
              <w:t>, jednatel</w:t>
            </w:r>
          </w:p>
        </w:tc>
        <w:tc>
          <w:tcPr>
            <w:tcW w:w="567" w:type="dxa"/>
          </w:tcPr>
          <w:p w:rsidR="000E7DC3" w:rsidRPr="00421ABB" w:rsidRDefault="000E7DC3" w:rsidP="008123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4" w:type="dxa"/>
            <w:gridSpan w:val="3"/>
            <w:tcBorders>
              <w:top w:val="dashed" w:sz="4" w:space="0" w:color="auto"/>
            </w:tcBorders>
          </w:tcPr>
          <w:p w:rsidR="000E7DC3" w:rsidRPr="00421ABB" w:rsidRDefault="000E7DC3" w:rsidP="00812353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421ABB">
              <w:rPr>
                <w:rFonts w:asciiTheme="majorHAnsi" w:hAnsiTheme="majorHAnsi" w:cstheme="majorHAnsi"/>
                <w:sz w:val="20"/>
              </w:rPr>
              <w:t>Brněnské vodárny a ka</w:t>
            </w:r>
            <w:bookmarkStart w:id="0" w:name="_GoBack"/>
            <w:bookmarkEnd w:id="0"/>
            <w:r w:rsidRPr="00421ABB">
              <w:rPr>
                <w:rFonts w:asciiTheme="majorHAnsi" w:hAnsiTheme="majorHAnsi" w:cstheme="majorHAnsi"/>
                <w:sz w:val="20"/>
              </w:rPr>
              <w:t>nalizace, a.s.</w:t>
            </w:r>
          </w:p>
          <w:p w:rsidR="000E7DC3" w:rsidRPr="00421ABB" w:rsidRDefault="00E301AE" w:rsidP="00BC5025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XXX</w:t>
            </w:r>
          </w:p>
        </w:tc>
      </w:tr>
    </w:tbl>
    <w:p w:rsidR="000F1E4C" w:rsidRPr="00421ABB" w:rsidRDefault="000F1E4C" w:rsidP="0024592C">
      <w:pPr>
        <w:rPr>
          <w:rFonts w:asciiTheme="majorHAnsi" w:hAnsiTheme="majorHAnsi" w:cstheme="majorHAnsi"/>
        </w:rPr>
      </w:pPr>
    </w:p>
    <w:sectPr w:rsidR="000F1E4C" w:rsidRPr="00421ABB" w:rsidSect="00FC5F1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93" w:rsidRDefault="007B0093" w:rsidP="00C3612E">
      <w:r>
        <w:separator/>
      </w:r>
    </w:p>
  </w:endnote>
  <w:endnote w:type="continuationSeparator" w:id="0">
    <w:p w:rsidR="007B0093" w:rsidRDefault="007B0093" w:rsidP="00C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800108"/>
      <w:docPartObj>
        <w:docPartGallery w:val="Page Numbers (Bottom of Page)"/>
        <w:docPartUnique/>
      </w:docPartObj>
    </w:sdtPr>
    <w:sdtEndPr/>
    <w:sdtContent>
      <w:p w:rsidR="00C24869" w:rsidRDefault="00C24869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AAE2640" wp14:editId="25FE197A">
                  <wp:extent cx="5467350" cy="45085"/>
                  <wp:effectExtent l="9525" t="9525" r="0" b="2540"/>
                  <wp:docPr id="648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A1DD18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24869" w:rsidRDefault="00C24869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64316">
          <w:rPr>
            <w:noProof/>
          </w:rPr>
          <w:t>6</w:t>
        </w:r>
        <w:r>
          <w:fldChar w:fldCharType="end"/>
        </w:r>
      </w:p>
    </w:sdtContent>
  </w:sdt>
  <w:p w:rsidR="00C24869" w:rsidRDefault="00C248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93" w:rsidRDefault="007B0093" w:rsidP="00C3612E">
      <w:r>
        <w:separator/>
      </w:r>
    </w:p>
  </w:footnote>
  <w:footnote w:type="continuationSeparator" w:id="0">
    <w:p w:rsidR="007B0093" w:rsidRDefault="007B0093" w:rsidP="00C3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BB" w:rsidRDefault="007B009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49938" o:spid="_x0000_s2053" type="#_x0000_t75" style="position:absolute;left:0;text-align:left;margin-left:0;margin-top:0;width:229.4pt;height:373.4pt;z-index:-251657216;mso-position-horizontal:center;mso-position-horizontal-relative:margin;mso-position-vertical:center;mso-position-vertical-relative:margin" o:allowincell="f">
          <v:imagedata r:id="rId1" o:title="B-vodozn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BB" w:rsidRDefault="007B009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49939" o:spid="_x0000_s2054" type="#_x0000_t75" style="position:absolute;left:0;text-align:left;margin-left:0;margin-top:0;width:229.4pt;height:373.4pt;z-index:-251656192;mso-position-horizontal:center;mso-position-horizontal-relative:margin;mso-position-vertical:center;mso-position-vertical-relative:margin" o:allowincell="f">
          <v:imagedata r:id="rId1" o:title="B-vodozna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BB" w:rsidRDefault="007B009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49937" o:spid="_x0000_s2052" type="#_x0000_t75" style="position:absolute;left:0;text-align:left;margin-left:0;margin-top:0;width:229.4pt;height:373.4pt;z-index:-251658240;mso-position-horizontal:center;mso-position-horizontal-relative:margin;mso-position-vertical:center;mso-position-vertical-relative:margin" o:allowincell="f">
          <v:imagedata r:id="rId1" o:title="B-vodozn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2B0"/>
    <w:multiLevelType w:val="hybridMultilevel"/>
    <w:tmpl w:val="80640F86"/>
    <w:lvl w:ilvl="0" w:tplc="6D4C90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EF1"/>
    <w:multiLevelType w:val="hybridMultilevel"/>
    <w:tmpl w:val="FD1CC11E"/>
    <w:lvl w:ilvl="0" w:tplc="3ADA08CC">
      <w:numFmt w:val="bullet"/>
      <w:pStyle w:val="vycetbodovy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24B6FD9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5" w15:restartNumberingAfterBreak="0">
    <w:nsid w:val="231A5A5A"/>
    <w:multiLevelType w:val="hybridMultilevel"/>
    <w:tmpl w:val="7F94E208"/>
    <w:lvl w:ilvl="0" w:tplc="311C4FA2">
      <w:start w:val="2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3371E"/>
    <w:multiLevelType w:val="multilevel"/>
    <w:tmpl w:val="8E14FB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3C06DEE"/>
    <w:multiLevelType w:val="hybridMultilevel"/>
    <w:tmpl w:val="37B8D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82813"/>
    <w:multiLevelType w:val="hybridMultilevel"/>
    <w:tmpl w:val="43E8AB98"/>
    <w:lvl w:ilvl="0" w:tplc="98C2C6D0">
      <w:start w:val="1"/>
      <w:numFmt w:val="bullet"/>
      <w:pStyle w:val="odrk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7C332A"/>
    <w:multiLevelType w:val="singleLevel"/>
    <w:tmpl w:val="8A322B3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DD812D7"/>
    <w:multiLevelType w:val="hybridMultilevel"/>
    <w:tmpl w:val="C8A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</w:lvl>
    <w:lvl w:ilvl="1">
      <w:start w:val="1"/>
      <w:numFmt w:val="decimal"/>
      <w:pStyle w:val="22uroven"/>
      <w:isLgl/>
      <w:lvlText w:val="%1.%2.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CD"/>
    <w:rsid w:val="00017A2D"/>
    <w:rsid w:val="00020B2F"/>
    <w:rsid w:val="00044B40"/>
    <w:rsid w:val="000563BB"/>
    <w:rsid w:val="000A65CD"/>
    <w:rsid w:val="000D5CAF"/>
    <w:rsid w:val="000E375C"/>
    <w:rsid w:val="000E7DC3"/>
    <w:rsid w:val="000F1E4C"/>
    <w:rsid w:val="000F2D51"/>
    <w:rsid w:val="001215FB"/>
    <w:rsid w:val="00125935"/>
    <w:rsid w:val="00130CF3"/>
    <w:rsid w:val="001569AE"/>
    <w:rsid w:val="00180E81"/>
    <w:rsid w:val="0019667C"/>
    <w:rsid w:val="001A183A"/>
    <w:rsid w:val="001A7586"/>
    <w:rsid w:val="001B5932"/>
    <w:rsid w:val="001C222D"/>
    <w:rsid w:val="001C3F05"/>
    <w:rsid w:val="001D02B3"/>
    <w:rsid w:val="001D32F3"/>
    <w:rsid w:val="001E3829"/>
    <w:rsid w:val="00230491"/>
    <w:rsid w:val="00240916"/>
    <w:rsid w:val="0024592C"/>
    <w:rsid w:val="00246A4F"/>
    <w:rsid w:val="00252177"/>
    <w:rsid w:val="00257A5F"/>
    <w:rsid w:val="00263502"/>
    <w:rsid w:val="00271661"/>
    <w:rsid w:val="00282850"/>
    <w:rsid w:val="00292334"/>
    <w:rsid w:val="002B3239"/>
    <w:rsid w:val="002C1AB4"/>
    <w:rsid w:val="002C2818"/>
    <w:rsid w:val="002C36A8"/>
    <w:rsid w:val="002E3E4A"/>
    <w:rsid w:val="002F1408"/>
    <w:rsid w:val="002F6F91"/>
    <w:rsid w:val="00306E56"/>
    <w:rsid w:val="0032160B"/>
    <w:rsid w:val="0032493C"/>
    <w:rsid w:val="003255D7"/>
    <w:rsid w:val="00330F41"/>
    <w:rsid w:val="00363A96"/>
    <w:rsid w:val="00395D73"/>
    <w:rsid w:val="00397C54"/>
    <w:rsid w:val="003C0638"/>
    <w:rsid w:val="003C269A"/>
    <w:rsid w:val="004013F8"/>
    <w:rsid w:val="00414D41"/>
    <w:rsid w:val="00421ABB"/>
    <w:rsid w:val="0042220B"/>
    <w:rsid w:val="0043050A"/>
    <w:rsid w:val="004421B1"/>
    <w:rsid w:val="004479A2"/>
    <w:rsid w:val="00450010"/>
    <w:rsid w:val="00473032"/>
    <w:rsid w:val="00473A18"/>
    <w:rsid w:val="00476A7D"/>
    <w:rsid w:val="0049047A"/>
    <w:rsid w:val="00492445"/>
    <w:rsid w:val="004B08BE"/>
    <w:rsid w:val="004B497D"/>
    <w:rsid w:val="004B6393"/>
    <w:rsid w:val="004C188D"/>
    <w:rsid w:val="004C441F"/>
    <w:rsid w:val="004C5D6B"/>
    <w:rsid w:val="004C7D31"/>
    <w:rsid w:val="004D11E8"/>
    <w:rsid w:val="004D43B9"/>
    <w:rsid w:val="004D6783"/>
    <w:rsid w:val="004E05CC"/>
    <w:rsid w:val="004E2A3C"/>
    <w:rsid w:val="004E77ED"/>
    <w:rsid w:val="004F0021"/>
    <w:rsid w:val="004F2BE8"/>
    <w:rsid w:val="00506B29"/>
    <w:rsid w:val="00512D8D"/>
    <w:rsid w:val="00523C14"/>
    <w:rsid w:val="005558FF"/>
    <w:rsid w:val="005614CC"/>
    <w:rsid w:val="005750A3"/>
    <w:rsid w:val="00576FCE"/>
    <w:rsid w:val="00585CB9"/>
    <w:rsid w:val="00592079"/>
    <w:rsid w:val="005A77CF"/>
    <w:rsid w:val="005D0722"/>
    <w:rsid w:val="005E52E1"/>
    <w:rsid w:val="005F6B2E"/>
    <w:rsid w:val="00604B26"/>
    <w:rsid w:val="00606A30"/>
    <w:rsid w:val="00616E0B"/>
    <w:rsid w:val="00622F72"/>
    <w:rsid w:val="00626025"/>
    <w:rsid w:val="006552D0"/>
    <w:rsid w:val="00655CD6"/>
    <w:rsid w:val="00663A38"/>
    <w:rsid w:val="006865B3"/>
    <w:rsid w:val="00691D0C"/>
    <w:rsid w:val="006A004A"/>
    <w:rsid w:val="006A31DF"/>
    <w:rsid w:val="006D05DB"/>
    <w:rsid w:val="006F2E34"/>
    <w:rsid w:val="006F73EC"/>
    <w:rsid w:val="007046F0"/>
    <w:rsid w:val="007106FB"/>
    <w:rsid w:val="00712844"/>
    <w:rsid w:val="00730EAF"/>
    <w:rsid w:val="0075559C"/>
    <w:rsid w:val="00766A51"/>
    <w:rsid w:val="007734CE"/>
    <w:rsid w:val="0078111F"/>
    <w:rsid w:val="00791058"/>
    <w:rsid w:val="0079478B"/>
    <w:rsid w:val="007A5695"/>
    <w:rsid w:val="007B0093"/>
    <w:rsid w:val="007B3B59"/>
    <w:rsid w:val="007C122A"/>
    <w:rsid w:val="007D3DDC"/>
    <w:rsid w:val="007E2E1A"/>
    <w:rsid w:val="007F1989"/>
    <w:rsid w:val="007F7B4C"/>
    <w:rsid w:val="008200F4"/>
    <w:rsid w:val="008420FD"/>
    <w:rsid w:val="00843B57"/>
    <w:rsid w:val="00844E48"/>
    <w:rsid w:val="00854AA6"/>
    <w:rsid w:val="00855921"/>
    <w:rsid w:val="00864316"/>
    <w:rsid w:val="00874D73"/>
    <w:rsid w:val="008A4C2B"/>
    <w:rsid w:val="008B7146"/>
    <w:rsid w:val="008F6E3A"/>
    <w:rsid w:val="00906F75"/>
    <w:rsid w:val="00920D55"/>
    <w:rsid w:val="00922D56"/>
    <w:rsid w:val="00960E3B"/>
    <w:rsid w:val="009717F2"/>
    <w:rsid w:val="00987CDE"/>
    <w:rsid w:val="009C11B4"/>
    <w:rsid w:val="009C38DF"/>
    <w:rsid w:val="009D3661"/>
    <w:rsid w:val="009D5165"/>
    <w:rsid w:val="009E1248"/>
    <w:rsid w:val="00A04DF0"/>
    <w:rsid w:val="00A132B5"/>
    <w:rsid w:val="00A1658D"/>
    <w:rsid w:val="00A21D86"/>
    <w:rsid w:val="00A452B0"/>
    <w:rsid w:val="00A51C5B"/>
    <w:rsid w:val="00A6476D"/>
    <w:rsid w:val="00A7740F"/>
    <w:rsid w:val="00A82565"/>
    <w:rsid w:val="00A873BB"/>
    <w:rsid w:val="00A91385"/>
    <w:rsid w:val="00A932DB"/>
    <w:rsid w:val="00A95CCE"/>
    <w:rsid w:val="00AA15FC"/>
    <w:rsid w:val="00AA43A6"/>
    <w:rsid w:val="00AD3865"/>
    <w:rsid w:val="00AE1A14"/>
    <w:rsid w:val="00AE7AEB"/>
    <w:rsid w:val="00AF6763"/>
    <w:rsid w:val="00B06363"/>
    <w:rsid w:val="00B161B3"/>
    <w:rsid w:val="00B2023F"/>
    <w:rsid w:val="00B30C6A"/>
    <w:rsid w:val="00B92285"/>
    <w:rsid w:val="00B92DE0"/>
    <w:rsid w:val="00BB084B"/>
    <w:rsid w:val="00BB2D79"/>
    <w:rsid w:val="00BC0F88"/>
    <w:rsid w:val="00BC49C0"/>
    <w:rsid w:val="00BC5025"/>
    <w:rsid w:val="00BE1A2A"/>
    <w:rsid w:val="00BF30F7"/>
    <w:rsid w:val="00C24869"/>
    <w:rsid w:val="00C3612E"/>
    <w:rsid w:val="00C71884"/>
    <w:rsid w:val="00C97246"/>
    <w:rsid w:val="00CD2584"/>
    <w:rsid w:val="00CD748B"/>
    <w:rsid w:val="00D06CB1"/>
    <w:rsid w:val="00D15F1E"/>
    <w:rsid w:val="00D36A91"/>
    <w:rsid w:val="00D41C31"/>
    <w:rsid w:val="00D44DE9"/>
    <w:rsid w:val="00D45634"/>
    <w:rsid w:val="00D73FCE"/>
    <w:rsid w:val="00D74DAC"/>
    <w:rsid w:val="00D833A0"/>
    <w:rsid w:val="00D8369C"/>
    <w:rsid w:val="00DA0583"/>
    <w:rsid w:val="00DA3582"/>
    <w:rsid w:val="00DC4F16"/>
    <w:rsid w:val="00DC6337"/>
    <w:rsid w:val="00DE3CB6"/>
    <w:rsid w:val="00DE7E01"/>
    <w:rsid w:val="00E068BF"/>
    <w:rsid w:val="00E1384D"/>
    <w:rsid w:val="00E21770"/>
    <w:rsid w:val="00E301AE"/>
    <w:rsid w:val="00E477E7"/>
    <w:rsid w:val="00E620E3"/>
    <w:rsid w:val="00E64715"/>
    <w:rsid w:val="00E65364"/>
    <w:rsid w:val="00E74D6A"/>
    <w:rsid w:val="00E873E8"/>
    <w:rsid w:val="00EA0136"/>
    <w:rsid w:val="00EA37E6"/>
    <w:rsid w:val="00EA4044"/>
    <w:rsid w:val="00ED2A29"/>
    <w:rsid w:val="00EE309E"/>
    <w:rsid w:val="00F0602B"/>
    <w:rsid w:val="00F169DD"/>
    <w:rsid w:val="00F22DF6"/>
    <w:rsid w:val="00F42D27"/>
    <w:rsid w:val="00F434D3"/>
    <w:rsid w:val="00F51034"/>
    <w:rsid w:val="00F54A43"/>
    <w:rsid w:val="00F556D5"/>
    <w:rsid w:val="00F76C8B"/>
    <w:rsid w:val="00FA2E93"/>
    <w:rsid w:val="00FA40CA"/>
    <w:rsid w:val="00FA42E0"/>
    <w:rsid w:val="00FA4C46"/>
    <w:rsid w:val="00FC1C00"/>
    <w:rsid w:val="00FC359B"/>
    <w:rsid w:val="00FC5F1A"/>
    <w:rsid w:val="00FC6D98"/>
    <w:rsid w:val="00FD7619"/>
    <w:rsid w:val="00FF1D2D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CB7E623"/>
  <w15:docId w15:val="{B2B8B033-61EB-4D38-B916-ABCBC6CD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qFormat="1"/>
    <w:lsdException w:name="heading 3" w:semiHidden="1" w:uiPriority="0" w:qFormat="1"/>
    <w:lsdException w:name="heading 4" w:semiHidden="1" w:unhideWhenUsed="1" w:qFormat="1"/>
    <w:lsdException w:name="heading 5" w:semiHidden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semiHidden/>
    <w:qFormat/>
    <w:rsid w:val="00A132B5"/>
    <w:pPr>
      <w:widowControl w:val="0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2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2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locked/>
    <w:rsid w:val="00CD2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locked/>
    <w:rsid w:val="002F1408"/>
    <w:pPr>
      <w:keepNext/>
      <w:widowControl/>
      <w:tabs>
        <w:tab w:val="num" w:pos="864"/>
      </w:tabs>
      <w:spacing w:before="120"/>
      <w:ind w:left="864" w:hanging="864"/>
      <w:jc w:val="left"/>
      <w:outlineLvl w:val="3"/>
    </w:pPr>
    <w:rPr>
      <w:rFonts w:ascii="Arial" w:hAnsi="Arial"/>
      <w:i/>
      <w:snapToGrid w:val="0"/>
      <w:color w:val="80808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C71884"/>
    <w:pPr>
      <w:keepNext/>
      <w:widowControl/>
      <w:spacing w:after="120"/>
      <w:ind w:left="1008" w:hanging="1008"/>
      <w:outlineLvl w:val="4"/>
    </w:pPr>
    <w:rPr>
      <w:rFonts w:ascii="Times New Roman" w:hAnsi="Times New Roman"/>
      <w:b/>
      <w:sz w:val="24"/>
      <w:lang w:eastAsia="en-US"/>
    </w:rPr>
  </w:style>
  <w:style w:type="paragraph" w:styleId="Nadpis6">
    <w:name w:val="heading 6"/>
    <w:basedOn w:val="Normln"/>
    <w:next w:val="Normln"/>
    <w:link w:val="Nadpis6Char"/>
    <w:semiHidden/>
    <w:unhideWhenUsed/>
    <w:locked/>
    <w:rsid w:val="00C71884"/>
    <w:pPr>
      <w:widowControl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C71884"/>
    <w:pPr>
      <w:widowControl/>
      <w:spacing w:before="240" w:after="60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71884"/>
    <w:pPr>
      <w:widowControl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C71884"/>
    <w:pPr>
      <w:widowControl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locked/>
    <w:pPr>
      <w:widowControl/>
      <w:ind w:left="283" w:hanging="283"/>
      <w:jc w:val="left"/>
    </w:pPr>
  </w:style>
  <w:style w:type="character" w:customStyle="1" w:styleId="Nadpis4Char">
    <w:name w:val="Nadpis 4 Char"/>
    <w:basedOn w:val="Standardnpsmoodstavce"/>
    <w:link w:val="Nadpis4"/>
    <w:semiHidden/>
    <w:rsid w:val="00257A5F"/>
    <w:rPr>
      <w:rFonts w:ascii="Arial" w:hAnsi="Arial"/>
      <w:i/>
      <w:snapToGrid w:val="0"/>
      <w:color w:val="808080"/>
      <w:sz w:val="24"/>
    </w:rPr>
  </w:style>
  <w:style w:type="paragraph" w:styleId="Odstavecseseznamem">
    <w:name w:val="List Paragraph"/>
    <w:basedOn w:val="Normln"/>
    <w:uiPriority w:val="34"/>
    <w:qFormat/>
    <w:locked/>
    <w:rsid w:val="002F1408"/>
    <w:pPr>
      <w:widowControl/>
      <w:ind w:left="708"/>
    </w:pPr>
    <w:rPr>
      <w:sz w:val="24"/>
    </w:rPr>
  </w:style>
  <w:style w:type="paragraph" w:styleId="Zkladntext">
    <w:name w:val="Body Text"/>
    <w:basedOn w:val="Normln"/>
    <w:next w:val="Normln"/>
    <w:link w:val="ZkladntextChar"/>
    <w:uiPriority w:val="99"/>
    <w:semiHidden/>
    <w:locked/>
    <w:rsid w:val="00A82565"/>
    <w:pPr>
      <w:jc w:val="left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rsid w:val="00257A5F"/>
    <w:rPr>
      <w:color w:val="000000"/>
      <w:sz w:val="24"/>
    </w:rPr>
  </w:style>
  <w:style w:type="paragraph" w:customStyle="1" w:styleId="0Nzevsmlouvy-nejvyssiroven">
    <w:name w:val="§0 Název smlouvy - nejvyssi úroven"/>
    <w:next w:val="Normln"/>
    <w:qFormat/>
    <w:rsid w:val="00421ABB"/>
    <w:pPr>
      <w:keepNext/>
      <w:suppressLineNumbers/>
      <w:suppressAutoHyphens/>
      <w:spacing w:before="120" w:after="120"/>
      <w:jc w:val="center"/>
    </w:pPr>
    <w:rPr>
      <w:rFonts w:ascii="Arial" w:hAnsi="Arial"/>
      <w:b/>
      <w:sz w:val="32"/>
      <w:szCs w:val="32"/>
    </w:rPr>
  </w:style>
  <w:style w:type="paragraph" w:customStyle="1" w:styleId="text">
    <w:name w:val="text"/>
    <w:qFormat/>
    <w:rsid w:val="00E64715"/>
    <w:pPr>
      <w:spacing w:before="120" w:after="120"/>
      <w:jc w:val="both"/>
    </w:pPr>
  </w:style>
  <w:style w:type="paragraph" w:customStyle="1" w:styleId="11uroven">
    <w:name w:val="§1 1 uroven"/>
    <w:basedOn w:val="text"/>
    <w:next w:val="22uroven"/>
    <w:qFormat/>
    <w:rsid w:val="00421ABB"/>
    <w:pPr>
      <w:keepNext/>
      <w:numPr>
        <w:numId w:val="1"/>
      </w:numPr>
      <w:suppressLineNumbers/>
      <w:suppressAutoHyphens/>
      <w:spacing w:before="240"/>
      <w:ind w:left="357" w:hanging="357"/>
      <w:jc w:val="left"/>
      <w:outlineLvl w:val="0"/>
    </w:pPr>
    <w:rPr>
      <w:rFonts w:ascii="Arial" w:hAnsi="Arial"/>
      <w:b/>
    </w:rPr>
  </w:style>
  <w:style w:type="paragraph" w:customStyle="1" w:styleId="22uroven">
    <w:name w:val="§2 2uroven"/>
    <w:basedOn w:val="11uroven"/>
    <w:qFormat/>
    <w:rsid w:val="00BF30F7"/>
    <w:pPr>
      <w:keepNext w:val="0"/>
      <w:numPr>
        <w:ilvl w:val="1"/>
      </w:numPr>
      <w:suppressAutoHyphens w:val="0"/>
      <w:ind w:left="510" w:hanging="510"/>
      <w:jc w:val="both"/>
      <w:outlineLvl w:val="1"/>
    </w:pPr>
    <w:rPr>
      <w:b w:val="0"/>
    </w:rPr>
  </w:style>
  <w:style w:type="table" w:styleId="Mkatabulky">
    <w:name w:val="Table Grid"/>
    <w:basedOn w:val="Normlntabulka"/>
    <w:uiPriority w:val="59"/>
    <w:locked/>
    <w:rsid w:val="0082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locked/>
    <w:rsid w:val="00F76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C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locked/>
    <w:rsid w:val="00C3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12E"/>
  </w:style>
  <w:style w:type="paragraph" w:styleId="Zpat">
    <w:name w:val="footer"/>
    <w:basedOn w:val="Normln"/>
    <w:link w:val="Zpat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12E"/>
  </w:style>
  <w:style w:type="character" w:customStyle="1" w:styleId="Nadpis1Char">
    <w:name w:val="Nadpis 1 Char"/>
    <w:basedOn w:val="Standardnpsmoodstavce"/>
    <w:link w:val="Nadpis1"/>
    <w:uiPriority w:val="9"/>
    <w:semiHidden/>
    <w:rsid w:val="00CD258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CD258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2584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Obsah1">
    <w:name w:val="toc 1"/>
    <w:basedOn w:val="Normln"/>
    <w:next w:val="Normln"/>
    <w:autoRedefine/>
    <w:uiPriority w:val="39"/>
    <w:semiHidden/>
    <w:locked/>
    <w:rsid w:val="00CD2584"/>
    <w:pPr>
      <w:tabs>
        <w:tab w:val="left" w:pos="440"/>
        <w:tab w:val="right" w:leader="dot" w:pos="9062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locked/>
    <w:rsid w:val="00CD2584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semiHidden/>
    <w:locked/>
    <w:rsid w:val="00CD2584"/>
    <w:rPr>
      <w:color w:val="5F5F5F" w:themeColor="hyperlink"/>
      <w:u w:val="single"/>
    </w:rPr>
  </w:style>
  <w:style w:type="paragraph" w:customStyle="1" w:styleId="vycetbodovy">
    <w:name w:val="vycet bodovy"/>
    <w:basedOn w:val="text"/>
    <w:qFormat/>
    <w:rsid w:val="00606A30"/>
    <w:pPr>
      <w:numPr>
        <w:numId w:val="6"/>
      </w:numPr>
      <w:ind w:left="924" w:hanging="357"/>
    </w:pPr>
  </w:style>
  <w:style w:type="character" w:customStyle="1" w:styleId="Nadpis5Char">
    <w:name w:val="Nadpis 5 Char"/>
    <w:basedOn w:val="Standardnpsmoodstavce"/>
    <w:link w:val="Nadpis5"/>
    <w:uiPriority w:val="99"/>
    <w:semiHidden/>
    <w:rsid w:val="00C71884"/>
    <w:rPr>
      <w:rFonts w:ascii="Times New Roman" w:hAnsi="Times New Roman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C71884"/>
    <w:rPr>
      <w:rFonts w:ascii="Calibri" w:hAnsi="Calibr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C71884"/>
    <w:rPr>
      <w:rFonts w:ascii="Calibri" w:hAnsi="Calibr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C71884"/>
    <w:rPr>
      <w:rFonts w:ascii="Calibri" w:hAnsi="Calibr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C71884"/>
    <w:rPr>
      <w:rFonts w:ascii="Cambria" w:hAnsi="Cambria"/>
      <w:sz w:val="22"/>
      <w:szCs w:val="22"/>
      <w:lang w:eastAsia="en-US"/>
    </w:rPr>
  </w:style>
  <w:style w:type="paragraph" w:customStyle="1" w:styleId="pododstavec-nadpis2">
    <w:name w:val="pododstavec-nadpis2"/>
    <w:basedOn w:val="Normln"/>
    <w:qFormat/>
    <w:rsid w:val="00C71884"/>
    <w:pPr>
      <w:widowControl/>
      <w:spacing w:after="120"/>
      <w:ind w:left="567"/>
    </w:pPr>
    <w:rPr>
      <w:rFonts w:ascii="Times New Roman" w:hAnsi="Times New Roman"/>
      <w:bCs/>
      <w:color w:val="000000"/>
      <w:sz w:val="24"/>
      <w:szCs w:val="22"/>
      <w:lang w:eastAsia="en-US"/>
    </w:rPr>
  </w:style>
  <w:style w:type="paragraph" w:customStyle="1" w:styleId="Texttabulky">
    <w:name w:val="Text tabulky"/>
    <w:basedOn w:val="0Nzevsmlouvy-nejvyssiroven"/>
    <w:qFormat/>
    <w:rsid w:val="002C36A8"/>
    <w:pPr>
      <w:spacing w:before="0"/>
      <w:jc w:val="both"/>
    </w:pPr>
    <w:rPr>
      <w:rFonts w:ascii="Times New Roman" w:hAnsi="Times New Roman"/>
      <w:b w:val="0"/>
      <w:sz w:val="20"/>
      <w:lang w:eastAsia="en-US"/>
    </w:rPr>
  </w:style>
  <w:style w:type="paragraph" w:customStyle="1" w:styleId="odrka">
    <w:name w:val="odrážka"/>
    <w:basedOn w:val="Normln"/>
    <w:qFormat/>
    <w:rsid w:val="00A132B5"/>
    <w:pPr>
      <w:keepLines/>
      <w:numPr>
        <w:numId w:val="9"/>
      </w:numPr>
      <w:tabs>
        <w:tab w:val="left" w:pos="851"/>
      </w:tabs>
      <w:spacing w:after="40"/>
      <w:ind w:left="851" w:hanging="284"/>
    </w:pPr>
    <w:rPr>
      <w:rFonts w:ascii="Times New Roman" w:hAnsi="Times New Roman"/>
      <w:szCs w:val="22"/>
      <w:lang w:eastAsia="en-US"/>
    </w:rPr>
  </w:style>
  <w:style w:type="paragraph" w:customStyle="1" w:styleId="zarovnannasted">
    <w:name w:val="zarovnaný na střed"/>
    <w:basedOn w:val="Texttabulky"/>
    <w:qFormat/>
    <w:rsid w:val="00A51C5B"/>
    <w:pPr>
      <w:suppressLineNumbers w:val="0"/>
      <w:suppressAutoHyphens w:val="0"/>
      <w:spacing w:before="20" w:after="20"/>
      <w:jc w:val="center"/>
      <w:outlineLvl w:val="3"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F556D5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odstaveccl1ctrlshiftF3">
    <w:name w:val="odstavec cl.1 ctrl shift F3"/>
    <w:basedOn w:val="Zkladntext"/>
    <w:rsid w:val="00A452B0"/>
    <w:pPr>
      <w:widowControl/>
      <w:numPr>
        <w:numId w:val="11"/>
      </w:numPr>
      <w:spacing w:before="120"/>
      <w:jc w:val="both"/>
    </w:pPr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v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NOZ\Vzor%20Kupni%20smlouvav8-pasy.dotx" TargetMode="External"/></Relationships>
</file>

<file path=word/theme/theme1.xml><?xml version="1.0" encoding="utf-8"?>
<a:theme xmlns:a="http://schemas.openxmlformats.org/drawingml/2006/main" name="Smlouvy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0094-EF2B-4699-8C46-984F132A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Kupni smlouvav8-pasy.dotx</Template>
  <TotalTime>6</TotalTime>
  <Pages>9</Pages>
  <Words>2118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Petr Sedláček</cp:lastModifiedBy>
  <cp:revision>5</cp:revision>
  <cp:lastPrinted>2016-12-14T10:13:00Z</cp:lastPrinted>
  <dcterms:created xsi:type="dcterms:W3CDTF">2023-12-11T14:21:00Z</dcterms:created>
  <dcterms:modified xsi:type="dcterms:W3CDTF">2023-12-11T14:26:00Z</dcterms:modified>
</cp:coreProperties>
</file>