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4BF3" w14:textId="5862DB0B" w:rsidR="007940B2" w:rsidRPr="00DC2DE3" w:rsidRDefault="007940B2" w:rsidP="007940B2">
      <w:pPr>
        <w:pStyle w:val="Nadpis2"/>
        <w:jc w:val="center"/>
        <w:rPr>
          <w:rFonts w:ascii="Arial unicode" w:hAnsi="Arial unicode"/>
          <w:b/>
          <w:color w:val="auto"/>
          <w:sz w:val="32"/>
          <w:szCs w:val="32"/>
        </w:rPr>
      </w:pPr>
      <w:r w:rsidRPr="00DC2DE3">
        <w:rPr>
          <w:rFonts w:ascii="Arial unicode" w:hAnsi="Arial unicode"/>
          <w:b/>
          <w:color w:val="auto"/>
          <w:sz w:val="32"/>
          <w:szCs w:val="32"/>
        </w:rPr>
        <w:t>OBJEDNÁVKA</w:t>
      </w:r>
    </w:p>
    <w:p w14:paraId="637A113B" w14:textId="77777777" w:rsidR="007940B2" w:rsidRPr="00DC2DE3" w:rsidRDefault="007940B2" w:rsidP="007940B2">
      <w:pPr>
        <w:rPr>
          <w:b/>
        </w:rPr>
      </w:pPr>
    </w:p>
    <w:p w14:paraId="094664B3" w14:textId="59FCFFA6" w:rsidR="007940B2" w:rsidRPr="00DC2DE3" w:rsidRDefault="00DC2DE3" w:rsidP="007940B2">
      <w:pPr>
        <w:pStyle w:val="Nadpis2"/>
        <w:jc w:val="center"/>
        <w:rPr>
          <w:rFonts w:ascii="Arial unicode" w:hAnsi="Arial unicode"/>
          <w:b/>
          <w:color w:val="auto"/>
          <w:sz w:val="24"/>
          <w:szCs w:val="16"/>
        </w:rPr>
      </w:pPr>
      <w:r w:rsidRPr="00DC2DE3">
        <w:rPr>
          <w:rFonts w:ascii="Arial unicode" w:hAnsi="Arial unicode"/>
          <w:b/>
          <w:color w:val="auto"/>
          <w:sz w:val="24"/>
          <w:szCs w:val="16"/>
        </w:rPr>
        <w:t>č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 xml:space="preserve">íslo: </w:t>
      </w:r>
      <w:r w:rsidR="000C0BAD">
        <w:rPr>
          <w:rFonts w:ascii="Arial unicode" w:hAnsi="Arial unicode"/>
          <w:b/>
          <w:color w:val="auto"/>
          <w:sz w:val="24"/>
          <w:szCs w:val="16"/>
        </w:rPr>
        <w:t>48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/202</w:t>
      </w:r>
      <w:r w:rsidR="004D2C7A">
        <w:rPr>
          <w:rFonts w:ascii="Arial unicode" w:hAnsi="Arial unicode"/>
          <w:b/>
          <w:color w:val="auto"/>
          <w:sz w:val="24"/>
          <w:szCs w:val="16"/>
        </w:rPr>
        <w:t>3</w:t>
      </w:r>
    </w:p>
    <w:p w14:paraId="0121EC9F" w14:textId="77777777" w:rsidR="007940B2" w:rsidRPr="007940B2" w:rsidRDefault="007940B2" w:rsidP="007940B2"/>
    <w:tbl>
      <w:tblPr>
        <w:tblW w:w="921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37"/>
        <w:gridCol w:w="26"/>
      </w:tblGrid>
      <w:tr w:rsidR="007940B2" w:rsidRPr="007940B2" w14:paraId="59B008F0" w14:textId="77777777" w:rsidTr="006B19E4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1DC13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Dodavatel: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B5D2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Odběratel:</w:t>
            </w:r>
          </w:p>
        </w:tc>
      </w:tr>
      <w:tr w:rsidR="007940B2" w:rsidRPr="007940B2" w14:paraId="3537C7AB" w14:textId="77777777" w:rsidTr="002070D3">
        <w:trPr>
          <w:trHeight w:val="853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14:paraId="6CF7C290" w14:textId="72746430" w:rsidR="000C0BAD" w:rsidRPr="00C548FE" w:rsidRDefault="007940B2" w:rsidP="002070D3">
            <w:pPr>
              <w:rPr>
                <w:rFonts w:ascii="Arial unicode" w:eastAsia="Arial Unicode MS" w:hAnsi="Arial unicode" w:cs="Arial Unicode MS"/>
                <w:sz w:val="22"/>
                <w:szCs w:val="22"/>
                <w:u w:val="single"/>
              </w:rPr>
            </w:pPr>
            <w:r w:rsidRPr="006D3507">
              <w:rPr>
                <w:rFonts w:ascii="Arial unicode" w:eastAsia="Arial Unicode MS" w:hAnsi="Arial unicode" w:cs="Arial Unicode MS"/>
                <w:sz w:val="22"/>
                <w:szCs w:val="22"/>
                <w:u w:val="single"/>
              </w:rPr>
              <w:t xml:space="preserve">Název: </w:t>
            </w:r>
          </w:p>
          <w:p w14:paraId="2AC81FA2" w14:textId="73B11ECE" w:rsidR="00735C82" w:rsidRDefault="000C0BAD" w:rsidP="002070D3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CONATEX-DIDACTIC učební pomůcky s. r. o. </w:t>
            </w:r>
          </w:p>
          <w:p w14:paraId="5153BC3F" w14:textId="629D419E" w:rsidR="007940B2" w:rsidRPr="00735C82" w:rsidRDefault="007940B2" w:rsidP="00735C82">
            <w:pPr>
              <w:rPr>
                <w:rFonts w:ascii="Arial unicode" w:eastAsia="Arial Unicode MS" w:hAnsi="Arial unicode" w:cs="Arial Unicode MS"/>
                <w:b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69ADA8" w14:textId="77777777" w:rsidR="007940B2" w:rsidRPr="00A6775A" w:rsidRDefault="007940B2" w:rsidP="002070D3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21. základní škola Plzeň, Slovanská alej 13, příspěvková organizace</w:t>
            </w:r>
          </w:p>
        </w:tc>
      </w:tr>
      <w:tr w:rsidR="007940B2" w:rsidRPr="007940B2" w14:paraId="56AEA176" w14:textId="77777777" w:rsidTr="00745315">
        <w:trPr>
          <w:trHeight w:val="505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F3C975" w14:textId="60BCD376" w:rsidR="007940B2" w:rsidRPr="00A6775A" w:rsidRDefault="007940B2" w:rsidP="0074531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Telefon: </w:t>
            </w:r>
            <w:r w:rsidR="000C0BAD">
              <w:rPr>
                <w:rFonts w:ascii="Arial unicode" w:hAnsi="Arial unicode"/>
                <w:sz w:val="22"/>
                <w:szCs w:val="22"/>
              </w:rPr>
              <w:t>+420 224 310 671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845B48" w14:textId="651EDA71" w:rsidR="005260BF" w:rsidRPr="00A6775A" w:rsidRDefault="007940B2" w:rsidP="0074531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378 028</w:t>
            </w:r>
            <w:r w:rsidR="005260BF" w:rsidRPr="00A6775A">
              <w:rPr>
                <w:rFonts w:ascii="Arial unicode" w:hAnsi="Arial unicode"/>
                <w:sz w:val="22"/>
                <w:szCs w:val="22"/>
              </w:rPr>
              <w:t> </w:t>
            </w:r>
            <w:r w:rsidRPr="00A6775A">
              <w:rPr>
                <w:rFonts w:ascii="Arial unicode" w:hAnsi="Arial unicode"/>
                <w:sz w:val="22"/>
                <w:szCs w:val="22"/>
              </w:rPr>
              <w:t>441</w:t>
            </w:r>
          </w:p>
        </w:tc>
      </w:tr>
      <w:tr w:rsidR="007940B2" w:rsidRPr="007940B2" w14:paraId="67542D89" w14:textId="77777777" w:rsidTr="006D3507">
        <w:trPr>
          <w:trHeight w:val="723"/>
        </w:trPr>
        <w:tc>
          <w:tcPr>
            <w:tcW w:w="3047" w:type="dxa"/>
            <w:tcBorders>
              <w:left w:val="single" w:sz="12" w:space="0" w:color="auto"/>
            </w:tcBorders>
          </w:tcPr>
          <w:p w14:paraId="4E3EBD26" w14:textId="608892CB" w:rsidR="000C0BAD" w:rsidRPr="00C548FE" w:rsidRDefault="007940B2" w:rsidP="000C0BAD">
            <w:pPr>
              <w:rPr>
                <w:rFonts w:ascii="Arial unicode" w:eastAsia="Arial Unicode MS" w:hAnsi="Arial unicode" w:cs="Arial Unicode MS"/>
                <w:sz w:val="22"/>
                <w:szCs w:val="22"/>
                <w:u w:val="single"/>
              </w:rPr>
            </w:pPr>
            <w:r w:rsidRPr="006D3507">
              <w:rPr>
                <w:rFonts w:ascii="Arial unicode" w:eastAsia="Arial Unicode MS" w:hAnsi="Arial unicode" w:cs="Arial Unicode MS"/>
                <w:sz w:val="22"/>
                <w:szCs w:val="22"/>
                <w:u w:val="single"/>
              </w:rPr>
              <w:t xml:space="preserve">Sídlo: </w:t>
            </w:r>
          </w:p>
          <w:p w14:paraId="1B2BA04B" w14:textId="77F006B8" w:rsidR="000C0BAD" w:rsidRDefault="000C0BAD" w:rsidP="000C0BAD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>
              <w:rPr>
                <w:rFonts w:ascii="Arial unicode" w:eastAsia="Arial Unicode MS" w:hAnsi="Arial unicode" w:cs="Arial Unicode MS"/>
                <w:sz w:val="22"/>
                <w:szCs w:val="22"/>
              </w:rPr>
              <w:t>Velvarská 1698/31</w:t>
            </w:r>
          </w:p>
          <w:p w14:paraId="1A098FAD" w14:textId="37700BFC" w:rsidR="007940B2" w:rsidRPr="00A6775A" w:rsidRDefault="000C0BAD" w:rsidP="006D3507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>
              <w:rPr>
                <w:rFonts w:ascii="Arial unicode" w:eastAsia="Arial Unicode MS" w:hAnsi="Arial unicode" w:cs="Arial Unicode MS"/>
                <w:sz w:val="22"/>
                <w:szCs w:val="22"/>
              </w:rPr>
              <w:t>160 00 Praha</w:t>
            </w:r>
          </w:p>
        </w:tc>
        <w:tc>
          <w:tcPr>
            <w:tcW w:w="6163" w:type="dxa"/>
            <w:gridSpan w:val="2"/>
            <w:tcBorders>
              <w:right w:val="single" w:sz="12" w:space="0" w:color="auto"/>
            </w:tcBorders>
            <w:vAlign w:val="center"/>
          </w:tcPr>
          <w:p w14:paraId="7BD9A321" w14:textId="77777777" w:rsidR="007940B2" w:rsidRPr="00A6775A" w:rsidRDefault="007940B2" w:rsidP="006D3507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Slovanská alej 13, 326 00 Plzeň</w:t>
            </w:r>
          </w:p>
        </w:tc>
      </w:tr>
      <w:tr w:rsidR="007940B2" w:rsidRPr="007940B2" w14:paraId="32F9C24F" w14:textId="77777777" w:rsidTr="00745315">
        <w:trPr>
          <w:trHeight w:val="556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D7EEE0" w14:textId="02C70CA1" w:rsidR="007940B2" w:rsidRPr="00F6474C" w:rsidRDefault="007940B2" w:rsidP="0074531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  <w:shd w:val="clear" w:color="auto" w:fill="FFFFFF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IČO: </w:t>
            </w:r>
            <w:r w:rsidR="000C0BAD">
              <w:rPr>
                <w:rFonts w:ascii="Arial unicode" w:hAnsi="Arial unicode"/>
                <w:sz w:val="22"/>
                <w:szCs w:val="22"/>
              </w:rPr>
              <w:t>25783688</w:t>
            </w:r>
          </w:p>
        </w:tc>
        <w:tc>
          <w:tcPr>
            <w:tcW w:w="61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F3E736" w14:textId="77777777" w:rsidR="007940B2" w:rsidRPr="00A6775A" w:rsidRDefault="007940B2" w:rsidP="0074531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IČO: 66362521</w:t>
            </w:r>
          </w:p>
        </w:tc>
      </w:tr>
      <w:tr w:rsidR="007940B2" w:rsidRPr="007940B2" w14:paraId="0F7A460E" w14:textId="77777777" w:rsidTr="006075F0">
        <w:trPr>
          <w:trHeight w:val="1230"/>
        </w:trPr>
        <w:tc>
          <w:tcPr>
            <w:tcW w:w="3047" w:type="dxa"/>
            <w:tcBorders>
              <w:top w:val="single" w:sz="12" w:space="0" w:color="auto"/>
            </w:tcBorders>
          </w:tcPr>
          <w:p w14:paraId="32A01350" w14:textId="77777777" w:rsidR="007940B2" w:rsidRPr="00A6775A" w:rsidRDefault="007940B2" w:rsidP="006075F0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1) Specifikace zboží/služby: 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</w:tcBorders>
          </w:tcPr>
          <w:p w14:paraId="5E461E44" w14:textId="67813C78" w:rsidR="00C548FE" w:rsidRDefault="00C548FE" w:rsidP="006075F0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jc w:val="left"/>
              <w:rPr>
                <w:rStyle w:val="Zkladntext295pt"/>
                <w:rFonts w:ascii="Arial" w:hAnsi="Arial" w:cs="Arial"/>
                <w:sz w:val="22"/>
                <w:szCs w:val="22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Objednáváme:</w:t>
            </w:r>
          </w:p>
          <w:p w14:paraId="0A1AE3B3" w14:textId="0C276479" w:rsidR="00735C82" w:rsidRPr="00C548FE" w:rsidRDefault="00C548FE" w:rsidP="006075F0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jc w:val="left"/>
              <w:rPr>
                <w:rStyle w:val="Zkladntext295pt"/>
                <w:rFonts w:ascii="Arial" w:hAnsi="Arial" w:cs="Arial"/>
                <w:sz w:val="22"/>
                <w:szCs w:val="22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-</w:t>
            </w:r>
            <w:r>
              <w:rPr>
                <w:rStyle w:val="Zkladntext295pt"/>
                <w:rFonts w:ascii="Arial" w:hAnsi="Arial" w:cs="Arial"/>
              </w:rPr>
              <w:t xml:space="preserve"> </w:t>
            </w:r>
            <w:r w:rsidRPr="00C548FE">
              <w:rPr>
                <w:rStyle w:val="Zkladntext295pt"/>
                <w:rFonts w:ascii="Arial" w:hAnsi="Arial" w:cs="Arial"/>
                <w:sz w:val="22"/>
                <w:szCs w:val="22"/>
              </w:rPr>
              <w:t>Sada Fyzika-Biologie / Přírodní jevy</w:t>
            </w:r>
          </w:p>
          <w:p w14:paraId="75D23448" w14:textId="0AD4BE83" w:rsidR="00C548FE" w:rsidRPr="00C548FE" w:rsidRDefault="00C548FE" w:rsidP="006075F0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jc w:val="left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C548FE"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  <w:t>- Sada Základní elektrická zapojení</w:t>
            </w:r>
          </w:p>
          <w:p w14:paraId="1E9D640F" w14:textId="0C4BFE30" w:rsidR="00C548FE" w:rsidRPr="00C548FE" w:rsidRDefault="00C548FE" w:rsidP="006075F0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jc w:val="left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C548FE"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  <w:t xml:space="preserve">- Digitální </w:t>
            </w:r>
            <w:proofErr w:type="spellStart"/>
            <w:r w:rsidRPr="00C548FE"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  <w:t>multimetr</w:t>
            </w:r>
            <w:proofErr w:type="spellEnd"/>
          </w:p>
          <w:p w14:paraId="5A632119" w14:textId="21EFCBB2" w:rsidR="00C548FE" w:rsidRPr="00C548FE" w:rsidRDefault="00C548FE" w:rsidP="006075F0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jc w:val="left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C548FE"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  <w:t>- Ruční generátor</w:t>
            </w:r>
          </w:p>
          <w:p w14:paraId="07663027" w14:textId="179C0244" w:rsidR="00C548FE" w:rsidRPr="00C548FE" w:rsidRDefault="00C548FE" w:rsidP="006075F0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jc w:val="left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C548FE"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  <w:t>- Stabilizovaný sítový zdroj</w:t>
            </w:r>
          </w:p>
          <w:p w14:paraId="6B720016" w14:textId="42A10CAC" w:rsidR="000B5355" w:rsidRPr="00C548FE" w:rsidRDefault="00C548FE" w:rsidP="006075F0">
            <w:pPr>
              <w:pStyle w:val="Zkladntext20"/>
              <w:shd w:val="clear" w:color="auto" w:fill="auto"/>
              <w:tabs>
                <w:tab w:val="left" w:pos="168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C548FE"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  <w:t>- Sada vrtáků a nástavců Bosch</w:t>
            </w:r>
          </w:p>
        </w:tc>
      </w:tr>
      <w:tr w:rsidR="007940B2" w:rsidRPr="007940B2" w14:paraId="342281D7" w14:textId="77777777" w:rsidTr="00745315">
        <w:trPr>
          <w:trHeight w:val="422"/>
        </w:trPr>
        <w:tc>
          <w:tcPr>
            <w:tcW w:w="3047" w:type="dxa"/>
            <w:vAlign w:val="center"/>
          </w:tcPr>
          <w:p w14:paraId="60DE3684" w14:textId="739363B9" w:rsidR="004D2C7A" w:rsidRPr="00A6775A" w:rsidRDefault="007940B2" w:rsidP="00745315">
            <w:pPr>
              <w:spacing w:before="100" w:before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2) Termín</w:t>
            </w:r>
            <w:r w:rsidR="006B3762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 a místo </w:t>
            </w:r>
            <w:r w:rsidR="003A1986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dodání</w:t>
            </w: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: </w:t>
            </w:r>
          </w:p>
        </w:tc>
        <w:tc>
          <w:tcPr>
            <w:tcW w:w="6163" w:type="dxa"/>
            <w:gridSpan w:val="2"/>
            <w:vAlign w:val="center"/>
          </w:tcPr>
          <w:p w14:paraId="47DE3EF8" w14:textId="36DC5029" w:rsidR="006B3762" w:rsidRPr="00BD4899" w:rsidRDefault="00C548FE" w:rsidP="0074531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Zkladntext2Sylfaen6pt"/>
                <w:rFonts w:ascii="Arial" w:hAnsi="Arial" w:cs="Arial"/>
                <w:sz w:val="22"/>
                <w:szCs w:val="22"/>
              </w:rPr>
              <w:t>Prosinec</w:t>
            </w:r>
            <w:r w:rsidR="004D2C7A" w:rsidRPr="00BD4899">
              <w:rPr>
                <w:rStyle w:val="Zkladntext2Sylfaen6pt"/>
                <w:rFonts w:ascii="Arial" w:hAnsi="Arial" w:cs="Arial"/>
                <w:sz w:val="22"/>
                <w:szCs w:val="22"/>
              </w:rPr>
              <w:t xml:space="preserve"> 2023 </w:t>
            </w:r>
            <w:r w:rsidR="003A1986" w:rsidRPr="00BD4899">
              <w:rPr>
                <w:rStyle w:val="Zkladntext2Sylfaen6pt"/>
                <w:rFonts w:ascii="Arial" w:hAnsi="Arial" w:cs="Arial"/>
                <w:sz w:val="22"/>
                <w:szCs w:val="22"/>
              </w:rPr>
              <w:t>/</w:t>
            </w:r>
            <w:r w:rsidR="004D2C7A" w:rsidRPr="00BD4899">
              <w:rPr>
                <w:rStyle w:val="Zkladntext2Sylfaen6pt"/>
                <w:rFonts w:ascii="Arial" w:hAnsi="Arial" w:cs="Arial"/>
                <w:sz w:val="22"/>
                <w:szCs w:val="22"/>
              </w:rPr>
              <w:t xml:space="preserve"> </w:t>
            </w:r>
            <w:r w:rsidR="003A1986" w:rsidRPr="00BD4899">
              <w:rPr>
                <w:rStyle w:val="Zkladntext295pt"/>
                <w:rFonts w:ascii="Arial" w:hAnsi="Arial" w:cs="Arial"/>
                <w:sz w:val="22"/>
                <w:szCs w:val="22"/>
              </w:rPr>
              <w:t>Plzeň</w:t>
            </w:r>
            <w:r w:rsidR="004A4BD1" w:rsidRPr="00BD4899">
              <w:rPr>
                <w:rStyle w:val="Zkladntext295pt"/>
                <w:rFonts w:ascii="Arial" w:hAnsi="Arial" w:cs="Arial"/>
                <w:sz w:val="22"/>
                <w:szCs w:val="22"/>
              </w:rPr>
              <w:t>, Slovanská alej 13</w:t>
            </w:r>
          </w:p>
        </w:tc>
      </w:tr>
      <w:tr w:rsidR="003A1986" w:rsidRPr="007940B2" w14:paraId="678B37F7" w14:textId="77777777" w:rsidTr="00745315">
        <w:trPr>
          <w:trHeight w:val="373"/>
        </w:trPr>
        <w:tc>
          <w:tcPr>
            <w:tcW w:w="3047" w:type="dxa"/>
            <w:vAlign w:val="center"/>
          </w:tcPr>
          <w:p w14:paraId="5364A055" w14:textId="6128C17B" w:rsidR="003A1986" w:rsidRPr="00A6775A" w:rsidRDefault="003A1986" w:rsidP="0074531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3) Cena </w:t>
            </w:r>
          </w:p>
        </w:tc>
        <w:tc>
          <w:tcPr>
            <w:tcW w:w="6163" w:type="dxa"/>
            <w:gridSpan w:val="2"/>
            <w:vAlign w:val="center"/>
          </w:tcPr>
          <w:p w14:paraId="5667CF5E" w14:textId="01B24D13" w:rsidR="003A1986" w:rsidRPr="006075F0" w:rsidRDefault="00C548FE" w:rsidP="0074531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548FE">
              <w:rPr>
                <w:rStyle w:val="Zkladntext295pt"/>
                <w:rFonts w:ascii="Arial" w:hAnsi="Arial" w:cs="Arial"/>
                <w:sz w:val="22"/>
                <w:szCs w:val="22"/>
              </w:rPr>
              <w:t>95.126,40</w:t>
            </w: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Kč</w:t>
            </w:r>
            <w:r w:rsidR="00F6474C" w:rsidRPr="006075F0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vč. dopravy</w:t>
            </w:r>
          </w:p>
        </w:tc>
      </w:tr>
      <w:tr w:rsidR="003A1986" w:rsidRPr="007940B2" w14:paraId="7A0B3990" w14:textId="77777777" w:rsidTr="00745315">
        <w:trPr>
          <w:trHeight w:val="381"/>
        </w:trPr>
        <w:tc>
          <w:tcPr>
            <w:tcW w:w="3047" w:type="dxa"/>
            <w:vAlign w:val="center"/>
          </w:tcPr>
          <w:p w14:paraId="62EEF15E" w14:textId="6B5C05F2" w:rsidR="004D2C7A" w:rsidRPr="00A6775A" w:rsidRDefault="003A1986" w:rsidP="0074531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4) Platba</w:t>
            </w:r>
          </w:p>
        </w:tc>
        <w:tc>
          <w:tcPr>
            <w:tcW w:w="6163" w:type="dxa"/>
            <w:gridSpan w:val="2"/>
            <w:vAlign w:val="center"/>
          </w:tcPr>
          <w:p w14:paraId="5D394B51" w14:textId="1B121E01" w:rsidR="003A1986" w:rsidRPr="00C548FE" w:rsidRDefault="00C548FE" w:rsidP="0074531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548FE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Pr="00C548FE">
              <w:rPr>
                <w:rStyle w:val="Zkladntext295pt"/>
                <w:rFonts w:ascii="Arial" w:hAnsi="Arial" w:cs="Arial"/>
                <w:sz w:val="22"/>
                <w:szCs w:val="22"/>
              </w:rPr>
              <w:t>faktruru</w:t>
            </w:r>
            <w:proofErr w:type="spellEnd"/>
          </w:p>
        </w:tc>
      </w:tr>
      <w:tr w:rsidR="007940B2" w:rsidRPr="007940B2" w14:paraId="62B23AED" w14:textId="77777777" w:rsidTr="006B19E4">
        <w:trPr>
          <w:gridAfter w:val="1"/>
          <w:wAfter w:w="26" w:type="dxa"/>
          <w:cantSplit/>
        </w:trPr>
        <w:tc>
          <w:tcPr>
            <w:tcW w:w="9184" w:type="dxa"/>
            <w:gridSpan w:val="2"/>
          </w:tcPr>
          <w:p w14:paraId="1BAC5309" w14:textId="77777777" w:rsidR="007940B2" w:rsidRPr="007940B2" w:rsidRDefault="007940B2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1C3E8DC2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3E669F0F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2C73E7BC" w14:textId="3B04CFB4" w:rsidR="007940B2" w:rsidRPr="007940B2" w:rsidRDefault="007940B2" w:rsidP="00B05DDC">
            <w:pPr>
              <w:spacing w:before="100" w:beforeAutospacing="1" w:after="100" w:afterAutospacing="1"/>
              <w:contextualSpacing/>
              <w:rPr>
                <w:rFonts w:ascii="Arial unicode" w:eastAsia="Arial Unicode MS" w:hAnsi="Arial unicode" w:cs="Arial Unicode MS"/>
              </w:rPr>
            </w:pPr>
            <w:r w:rsidRPr="00085BA6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V Plzni dne: </w:t>
            </w:r>
            <w:r w:rsidR="00C548FE">
              <w:rPr>
                <w:rFonts w:ascii="Arial unicode" w:eastAsia="Arial Unicode MS" w:hAnsi="Arial unicode" w:cs="Arial Unicode MS"/>
                <w:sz w:val="22"/>
                <w:szCs w:val="22"/>
              </w:rPr>
              <w:t>07</w:t>
            </w:r>
            <w:r w:rsidRPr="00085BA6">
              <w:rPr>
                <w:rFonts w:ascii="Arial unicode" w:eastAsia="Arial Unicode MS" w:hAnsi="Arial unicode" w:cs="Arial Unicode MS"/>
                <w:sz w:val="22"/>
                <w:szCs w:val="22"/>
              </w:rPr>
              <w:t>.</w:t>
            </w:r>
            <w:r w:rsidR="00C548FE">
              <w:rPr>
                <w:rFonts w:ascii="Arial unicode" w:eastAsia="Arial Unicode MS" w:hAnsi="Arial unicode" w:cs="Arial Unicode MS"/>
                <w:sz w:val="22"/>
                <w:szCs w:val="22"/>
              </w:rPr>
              <w:t>12</w:t>
            </w:r>
            <w:r w:rsidRPr="00085BA6">
              <w:rPr>
                <w:rFonts w:ascii="Arial unicode" w:eastAsia="Arial Unicode MS" w:hAnsi="Arial unicode" w:cs="Arial Unicode MS"/>
                <w:sz w:val="22"/>
                <w:szCs w:val="22"/>
              </w:rPr>
              <w:t>. 202</w:t>
            </w:r>
            <w:r w:rsidR="00735C82" w:rsidRPr="00085BA6">
              <w:rPr>
                <w:rFonts w:ascii="Arial unicode" w:eastAsia="Arial Unicode MS" w:hAnsi="Arial unicode" w:cs="Arial Unicode MS"/>
                <w:sz w:val="22"/>
                <w:szCs w:val="22"/>
              </w:rPr>
              <w:t>3</w:t>
            </w: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………………………………………</w:t>
            </w:r>
            <w:proofErr w:type="gramStart"/>
            <w:r w:rsidRPr="007940B2">
              <w:rPr>
                <w:rFonts w:ascii="Arial unicode" w:eastAsia="Arial Unicode MS" w:hAnsi="Arial unicode" w:cs="Arial Unicode MS"/>
              </w:rPr>
              <w:t>…….</w:t>
            </w:r>
            <w:proofErr w:type="gramEnd"/>
            <w:r w:rsidRPr="007940B2">
              <w:rPr>
                <w:rFonts w:ascii="Arial unicode" w:eastAsia="Arial Unicode MS" w:hAnsi="Arial unicode" w:cs="Arial Unicode MS"/>
              </w:rPr>
              <w:t xml:space="preserve">. </w:t>
            </w:r>
          </w:p>
          <w:p w14:paraId="758DD410" w14:textId="1AEF6572" w:rsidR="007940B2" w:rsidRDefault="007940B2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                                         Mgr. Martin Prokop</w:t>
            </w:r>
          </w:p>
          <w:p w14:paraId="4B6C9AA4" w14:textId="77777777" w:rsidR="00B05DDC" w:rsidRDefault="006E4FFC" w:rsidP="00B05DDC">
            <w:pPr>
              <w:spacing w:before="100" w:beforeAutospacing="1" w:after="100" w:afterAutospacing="1"/>
              <w:ind w:firstLine="708"/>
              <w:contextualSpacing/>
              <w:rPr>
                <w:rStyle w:val="Zkladntext295pt"/>
                <w:rFonts w:ascii="Arial" w:hAnsi="Arial" w:cs="Arial"/>
                <w:sz w:val="20"/>
                <w:szCs w:val="20"/>
              </w:rPr>
            </w:pPr>
            <w:r w:rsidRPr="006E4FFC">
              <w:rPr>
                <w:rStyle w:val="Zkladntext295pt"/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ředitel školy</w:t>
            </w:r>
          </w:p>
          <w:p w14:paraId="5D0D4F90" w14:textId="67087B3C" w:rsidR="00B05DDC" w:rsidRPr="00B05DDC" w:rsidRDefault="00B05DDC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" w:eastAsia="Microsoft Sans Serif" w:hAnsi="Arial" w:cs="Arial"/>
                <w:color w:val="000000"/>
                <w:shd w:val="clear" w:color="auto" w:fill="FFFFFF"/>
                <w:lang w:bidi="cs-CZ"/>
              </w:rPr>
            </w:pPr>
          </w:p>
        </w:tc>
      </w:tr>
    </w:tbl>
    <w:p w14:paraId="6A8B7A5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/>
        </w:rPr>
      </w:pPr>
    </w:p>
    <w:p w14:paraId="033F1F1E" w14:textId="77777777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</w:rPr>
      </w:pPr>
      <w:r w:rsidRPr="007940B2">
        <w:rPr>
          <w:rFonts w:ascii="Arial unicode" w:hAnsi="Arial unicode" w:cs="Arial"/>
        </w:rPr>
        <w:t>Potvrzení přijetí objednávky dodavatelem:</w:t>
      </w:r>
    </w:p>
    <w:p w14:paraId="2799777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458931EE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CAC474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  <w:bookmarkStart w:id="0" w:name="_GoBack"/>
      <w:bookmarkEnd w:id="0"/>
    </w:p>
    <w:p w14:paraId="3F939E82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34C93B" w14:textId="7AE0479B" w:rsidR="007940B2" w:rsidRPr="00847586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  <w:sz w:val="22"/>
          <w:szCs w:val="22"/>
        </w:rPr>
      </w:pPr>
      <w:r w:rsidRPr="00847586">
        <w:rPr>
          <w:rFonts w:ascii="Arial unicode" w:hAnsi="Arial unicode" w:cs="Arial"/>
          <w:sz w:val="22"/>
          <w:szCs w:val="22"/>
        </w:rPr>
        <w:t>Datum: </w:t>
      </w:r>
      <w:r w:rsidRPr="00847586">
        <w:rPr>
          <w:rFonts w:ascii="Arial unicode" w:hAnsi="Arial unicode" w:cs="Arial"/>
          <w:sz w:val="22"/>
          <w:szCs w:val="22"/>
        </w:rPr>
        <w:tab/>
      </w:r>
      <w:r w:rsidR="00195333" w:rsidRPr="00847586">
        <w:rPr>
          <w:rFonts w:ascii="Arial unicode" w:hAnsi="Arial unicode" w:cs="Arial"/>
          <w:sz w:val="22"/>
          <w:szCs w:val="22"/>
        </w:rPr>
        <w:t>07</w:t>
      </w:r>
      <w:r w:rsidR="00E5505D" w:rsidRPr="00847586">
        <w:rPr>
          <w:rFonts w:ascii="Arial unicode" w:hAnsi="Arial unicode" w:cs="Arial"/>
          <w:sz w:val="22"/>
          <w:szCs w:val="22"/>
        </w:rPr>
        <w:t>.</w:t>
      </w:r>
      <w:r w:rsidR="00195333" w:rsidRPr="00847586">
        <w:rPr>
          <w:rFonts w:ascii="Arial unicode" w:hAnsi="Arial unicode" w:cs="Arial"/>
          <w:sz w:val="22"/>
          <w:szCs w:val="22"/>
        </w:rPr>
        <w:t>12</w:t>
      </w:r>
      <w:r w:rsidR="00E5505D" w:rsidRPr="00847586">
        <w:rPr>
          <w:rFonts w:ascii="Arial unicode" w:hAnsi="Arial unicode" w:cs="Arial"/>
          <w:sz w:val="22"/>
          <w:szCs w:val="22"/>
        </w:rPr>
        <w:t>. 2023</w:t>
      </w:r>
      <w:r w:rsidR="00B05DDC" w:rsidRPr="00847586">
        <w:rPr>
          <w:rFonts w:ascii="Arial unicode" w:hAnsi="Arial unicode" w:cs="Arial"/>
          <w:sz w:val="22"/>
          <w:szCs w:val="22"/>
        </w:rPr>
        <w:tab/>
      </w:r>
      <w:r w:rsidRPr="00847586">
        <w:rPr>
          <w:rFonts w:ascii="Arial unicode" w:hAnsi="Arial unicode" w:cs="Arial"/>
          <w:sz w:val="22"/>
          <w:szCs w:val="22"/>
        </w:rPr>
        <w:tab/>
      </w:r>
      <w:r w:rsidRPr="00847586">
        <w:rPr>
          <w:rFonts w:ascii="Arial unicode" w:hAnsi="Arial unicode" w:cs="Arial"/>
          <w:sz w:val="22"/>
          <w:szCs w:val="22"/>
        </w:rPr>
        <w:tab/>
      </w:r>
      <w:r w:rsidRPr="00847586">
        <w:rPr>
          <w:rFonts w:ascii="Arial unicode" w:hAnsi="Arial unicode" w:cs="Arial"/>
          <w:sz w:val="22"/>
          <w:szCs w:val="22"/>
        </w:rPr>
        <w:tab/>
      </w:r>
      <w:r w:rsidRPr="00847586">
        <w:rPr>
          <w:rFonts w:ascii="Arial unicode" w:hAnsi="Arial unicode" w:cs="Arial"/>
          <w:sz w:val="22"/>
          <w:szCs w:val="22"/>
        </w:rPr>
        <w:tab/>
      </w:r>
      <w:r w:rsidRPr="00847586">
        <w:rPr>
          <w:rFonts w:ascii="Arial unicode" w:hAnsi="Arial unicode" w:cs="Arial"/>
          <w:sz w:val="22"/>
          <w:szCs w:val="22"/>
        </w:rPr>
        <w:tab/>
        <w:t xml:space="preserve">Podpis a razítko: </w:t>
      </w:r>
    </w:p>
    <w:p w14:paraId="731D7A0E" w14:textId="77777777" w:rsidR="003E4B34" w:rsidRPr="00847586" w:rsidRDefault="003E4B34" w:rsidP="007940B2">
      <w:pPr>
        <w:rPr>
          <w:rFonts w:ascii="Arial unicode" w:hAnsi="Arial unicode" w:cs="Arial"/>
          <w:sz w:val="22"/>
          <w:szCs w:val="22"/>
        </w:rPr>
      </w:pPr>
    </w:p>
    <w:sectPr w:rsidR="003E4B34" w:rsidRPr="00847586" w:rsidSect="00D52D39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7A13" w14:textId="77777777" w:rsidR="00456940" w:rsidRDefault="00456940">
      <w:r>
        <w:separator/>
      </w:r>
    </w:p>
  </w:endnote>
  <w:endnote w:type="continuationSeparator" w:id="0">
    <w:p w14:paraId="731D7A14" w14:textId="77777777" w:rsidR="00456940" w:rsidRDefault="004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E0EAD1A9-831E-4709-BE93-211E0E4D0BE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B" w14:textId="77777777" w:rsidR="00456940" w:rsidRDefault="00456940">
    <w:pPr>
      <w:pStyle w:val="Zpat"/>
      <w:tabs>
        <w:tab w:val="clear" w:pos="9072"/>
        <w:tab w:val="right" w:pos="10206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31D7A20" wp14:editId="731D7A21">
              <wp:simplePos x="0" y="0"/>
              <wp:positionH relativeFrom="column">
                <wp:posOffset>8255</wp:posOffset>
              </wp:positionH>
              <wp:positionV relativeFrom="paragraph">
                <wp:posOffset>-66675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4D3CBE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5.25pt" to="511.8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" o:allowincell="f"/>
          </w:pict>
        </mc:Fallback>
      </mc:AlternateContent>
    </w:r>
    <w:r>
      <w:rPr>
        <w:rFonts w:ascii="Arial" w:hAnsi="Arial"/>
        <w:sz w:val="16"/>
      </w:rPr>
      <w:t xml:space="preserve"> IČO: 66362521</w:t>
    </w:r>
    <w:r>
      <w:rPr>
        <w:rFonts w:ascii="Arial" w:hAnsi="Arial"/>
        <w:sz w:val="16"/>
      </w:rPr>
      <w:tab/>
      <w:t xml:space="preserve">                    Bankovní spojení: Komerční banka Plzeň, </w:t>
    </w:r>
    <w:proofErr w:type="spellStart"/>
    <w:r>
      <w:rPr>
        <w:rFonts w:ascii="Arial" w:hAnsi="Arial"/>
        <w:sz w:val="16"/>
      </w:rPr>
      <w:t>č.ú</w:t>
    </w:r>
    <w:proofErr w:type="spellEnd"/>
    <w:r>
      <w:rPr>
        <w:rFonts w:ascii="Arial" w:hAnsi="Arial"/>
        <w:sz w:val="16"/>
      </w:rPr>
      <w:t>. 4833890237 / 0100</w:t>
    </w:r>
    <w:r>
      <w:rPr>
        <w:rFonts w:ascii="Arial" w:hAnsi="Arial"/>
        <w:sz w:val="16"/>
      </w:rPr>
      <w:tab/>
      <w:t xml:space="preserve">Strana </w:t>
    </w: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  <w:r>
      <w:rPr>
        <w:rStyle w:val="slostrnky"/>
        <w:rFonts w:ascii="Arial" w:hAnsi="Arial"/>
        <w:sz w:val="16"/>
      </w:rPr>
      <w:t xml:space="preserve"> z 1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7A11" w14:textId="77777777" w:rsidR="00456940" w:rsidRDefault="00456940">
      <w:r>
        <w:separator/>
      </w:r>
    </w:p>
  </w:footnote>
  <w:footnote w:type="continuationSeparator" w:id="0">
    <w:p w14:paraId="731D7A12" w14:textId="77777777" w:rsidR="00456940" w:rsidRDefault="0045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5" w14:textId="77777777" w:rsidR="00456940" w:rsidRDefault="00456940">
    <w:pPr>
      <w:pStyle w:val="Zhlav"/>
      <w:spacing w:line="288" w:lineRule="auto"/>
      <w:ind w:left="142" w:right="-286"/>
      <w:jc w:val="center"/>
      <w:rPr>
        <w:b/>
        <w:spacing w:val="26"/>
      </w:rPr>
    </w:pPr>
    <w:r>
      <w:rPr>
        <w:b/>
        <w:spacing w:val="26"/>
      </w:rPr>
      <w:t>21. ZÁKLADNÍ ŠKOLA PLZEŇ, SLOVANSKÁ ALEJ 13, PŘÍSPĚVKOVÁ ORGANIZACE</w:t>
    </w:r>
  </w:p>
  <w:p w14:paraId="731D7A16" w14:textId="77777777" w:rsidR="00456940" w:rsidRDefault="00456940" w:rsidP="001476B5">
    <w:pPr>
      <w:pStyle w:val="Zhlav"/>
      <w:spacing w:line="288" w:lineRule="auto"/>
      <w:ind w:left="284"/>
      <w:jc w:val="center"/>
      <w:rPr>
        <w:b/>
        <w:caps/>
        <w:spacing w:val="26"/>
        <w:sz w:val="18"/>
        <w:szCs w:val="18"/>
      </w:rPr>
    </w:pPr>
    <w:r>
      <w:rPr>
        <w:b/>
        <w:caps/>
        <w:noProof/>
        <w:spacing w:val="26"/>
        <w:sz w:val="18"/>
        <w:szCs w:val="18"/>
      </w:rPr>
      <w:drawing>
        <wp:anchor distT="0" distB="0" distL="114300" distR="114300" simplePos="0" relativeHeight="251658752" behindDoc="0" locked="0" layoutInCell="1" allowOverlap="1" wp14:anchorId="731D7A1C" wp14:editId="731D7A1D">
          <wp:simplePos x="0" y="0"/>
          <wp:positionH relativeFrom="column">
            <wp:posOffset>320270</wp:posOffset>
          </wp:positionH>
          <wp:positionV relativeFrom="paragraph">
            <wp:posOffset>18263</wp:posOffset>
          </wp:positionV>
          <wp:extent cx="1423122" cy="51737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67" cy="51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6"/>
        <w:sz w:val="18"/>
        <w:szCs w:val="18"/>
      </w:rPr>
      <w:t xml:space="preserve">                                                              ŠKOLA S ROZŠÍŘENOU VÝUKOU CIZÍCH JAZYK</w:t>
    </w:r>
    <w:r>
      <w:rPr>
        <w:b/>
        <w:caps/>
        <w:spacing w:val="26"/>
        <w:sz w:val="18"/>
        <w:szCs w:val="18"/>
      </w:rPr>
      <w:t>ů</w:t>
    </w:r>
  </w:p>
  <w:p w14:paraId="731D7A17" w14:textId="77777777" w:rsidR="00456940" w:rsidRDefault="00456940">
    <w:pPr>
      <w:pStyle w:val="Zhlav"/>
      <w:spacing w:line="288" w:lineRule="auto"/>
      <w:ind w:left="284"/>
      <w:jc w:val="center"/>
      <w:rPr>
        <w:b/>
        <w:spacing w:val="26"/>
        <w:sz w:val="18"/>
        <w:szCs w:val="18"/>
      </w:rPr>
    </w:pPr>
    <w:r>
      <w:rPr>
        <w:b/>
        <w:caps/>
        <w:spacing w:val="26"/>
        <w:sz w:val="18"/>
        <w:szCs w:val="18"/>
      </w:rPr>
      <w:t xml:space="preserve">                                         ŠKOLNÍ VZDĚLÁVACÍ PROGRAM "BRÁNA JAZYKŮ OTEVŘENÁ</w:t>
    </w:r>
  </w:p>
  <w:p w14:paraId="731D7A18" w14:textId="77777777" w:rsidR="00456940" w:rsidRDefault="00456940">
    <w:pPr>
      <w:pStyle w:val="Zhlav"/>
      <w:spacing w:line="288" w:lineRule="auto"/>
      <w:ind w:left="1418"/>
      <w:jc w:val="center"/>
      <w:rPr>
        <w:sz w:val="10"/>
      </w:rPr>
    </w:pPr>
  </w:p>
  <w:p w14:paraId="731D7A19" w14:textId="77777777" w:rsidR="00456940" w:rsidRPr="008B3819" w:rsidRDefault="00456940">
    <w:pPr>
      <w:pStyle w:val="Zhlav"/>
      <w:spacing w:line="288" w:lineRule="auto"/>
      <w:ind w:left="284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8"/>
      </w:rPr>
      <w:t xml:space="preserve">                                                  </w:t>
    </w:r>
    <w:r w:rsidRPr="008B3819">
      <w:rPr>
        <w:rFonts w:ascii="Arial" w:hAnsi="Arial"/>
        <w:sz w:val="16"/>
        <w:szCs w:val="16"/>
      </w:rPr>
      <w:sym w:font="Wingdings" w:char="F028"/>
    </w:r>
    <w:r w:rsidRPr="008B3819">
      <w:rPr>
        <w:rFonts w:ascii="Arial" w:hAnsi="Arial"/>
        <w:sz w:val="16"/>
        <w:szCs w:val="16"/>
      </w:rPr>
      <w:t xml:space="preserve">+420 378028442   </w:t>
    </w:r>
    <w:r w:rsidRPr="008B3819">
      <w:rPr>
        <w:rFonts w:ascii="Arial" w:hAnsi="Arial"/>
        <w:sz w:val="16"/>
        <w:szCs w:val="16"/>
      </w:rPr>
      <w:sym w:font="Wingdings" w:char="F032"/>
    </w:r>
    <w:r w:rsidRPr="008B3819">
      <w:rPr>
        <w:rFonts w:ascii="Arial" w:hAnsi="Arial"/>
        <w:sz w:val="16"/>
        <w:szCs w:val="16"/>
      </w:rPr>
      <w:t xml:space="preserve">+420 378028440   </w:t>
    </w:r>
    <w:r w:rsidRPr="008B3819">
      <w:rPr>
        <w:rFonts w:ascii="Arial" w:hAnsi="Arial"/>
        <w:sz w:val="16"/>
        <w:szCs w:val="16"/>
      </w:rPr>
      <w:sym w:font="Wingdings" w:char="F02A"/>
    </w:r>
    <w:r w:rsidRPr="008B3819">
      <w:rPr>
        <w:rFonts w:ascii="Arial" w:hAnsi="Arial"/>
        <w:sz w:val="16"/>
        <w:szCs w:val="16"/>
      </w:rPr>
      <w:t> </w:t>
    </w:r>
    <w:proofErr w:type="spellStart"/>
    <w:r w:rsidRPr="008B3819">
      <w:rPr>
        <w:rFonts w:ascii="Arial" w:hAnsi="Arial"/>
        <w:sz w:val="16"/>
        <w:szCs w:val="16"/>
      </w:rPr>
      <w:t>sekretariat</w:t>
    </w:r>
    <w:proofErr w:type="spellEnd"/>
    <w:r w:rsidRPr="008B3819">
      <w:rPr>
        <w:rFonts w:ascii="Arial" w:hAnsi="Arial"/>
        <w:sz w:val="16"/>
        <w:szCs w:val="16"/>
      </w:rPr>
      <w:t>@</w:t>
    </w:r>
    <w:r w:rsidRPr="008B3819">
      <w:rPr>
        <w:rFonts w:ascii="Arial" w:hAnsi="Arial"/>
        <w:sz w:val="16"/>
        <w:szCs w:val="16"/>
        <w:lang w:val="de-DE"/>
      </w:rPr>
      <w:t xml:space="preserve"> zs21.plzen-edu.cz  </w:t>
    </w:r>
    <w:r w:rsidRPr="008B3819">
      <w:rPr>
        <w:rFonts w:ascii="Arial" w:hAnsi="Arial"/>
        <w:sz w:val="16"/>
        <w:szCs w:val="16"/>
      </w:rPr>
      <w:t xml:space="preserve"> </w:t>
    </w:r>
    <w:r w:rsidRPr="008B3819">
      <w:rPr>
        <w:rFonts w:ascii="Arial" w:hAnsi="Arial"/>
        <w:sz w:val="16"/>
        <w:szCs w:val="16"/>
      </w:rPr>
      <w:sym w:font="Webdings" w:char="F0FC"/>
    </w:r>
    <w:r w:rsidRPr="008B3819">
      <w:rPr>
        <w:rFonts w:ascii="Arial" w:hAnsi="Arial"/>
        <w:sz w:val="16"/>
        <w:szCs w:val="16"/>
      </w:rPr>
      <w:t> w</w:t>
    </w:r>
    <w:r w:rsidRPr="008B3819">
      <w:rPr>
        <w:rFonts w:ascii="Arial" w:hAnsi="Arial"/>
        <w:sz w:val="16"/>
        <w:szCs w:val="16"/>
        <w:lang w:val="de-DE"/>
      </w:rPr>
      <w:t>ww.21zsplzen.cz</w:t>
    </w:r>
  </w:p>
  <w:p w14:paraId="731D7A1A" w14:textId="008A3BC2" w:rsidR="00456940" w:rsidRDefault="00456940" w:rsidP="004A6EB6">
    <w:pPr>
      <w:pStyle w:val="Zhlav"/>
      <w:spacing w:line="288" w:lineRule="auto"/>
      <w:ind w:right="-285"/>
      <w:rPr>
        <w:rFonts w:ascii="Arial" w:hAnsi="Arial"/>
        <w:sz w:val="36"/>
        <w:lang w:val="de-DE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252095" distL="114300" distR="114300" simplePos="0" relativeHeight="251657728" behindDoc="0" locked="0" layoutInCell="1" allowOverlap="1" wp14:anchorId="731D7A1E" wp14:editId="731D7A1F">
              <wp:simplePos x="0" y="0"/>
              <wp:positionH relativeFrom="column">
                <wp:posOffset>148590</wp:posOffset>
              </wp:positionH>
              <wp:positionV relativeFrom="page">
                <wp:posOffset>1259840</wp:posOffset>
              </wp:positionV>
              <wp:extent cx="6583680" cy="0"/>
              <wp:effectExtent l="38100" t="38100" r="64770" b="952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2590C6B" id="Line 3" o:spid="_x0000_s1026" style="position:absolute;z-index:251657728;visibility:visible;mso-wrap-style:square;mso-width-percent:0;mso-height-percent:0;mso-wrap-distance-left:9pt;mso-wrap-distance-top:0;mso-wrap-distance-right:9pt;mso-wrap-distance-bottom:19.85pt;mso-position-horizontal:absolute;mso-position-horizontal-relative:text;mso-position-vertical:absolute;mso-position-vertical-relative:page;mso-width-percent:0;mso-height-percent:0;mso-width-relative:page;mso-height-relative:page" from="11.7pt,99.2pt" to="530.1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" strokecolor="#4bacc6 [3208]" strokeweight="2pt">
              <v:shadow on="t" color="black" opacity="24903f" origin=",.5" offset="0,.55556mm"/>
              <w10:wrap type="topAndBottom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21"/>
    <w:multiLevelType w:val="hybridMultilevel"/>
    <w:tmpl w:val="AC06F578"/>
    <w:lvl w:ilvl="0" w:tplc="5AAA9C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30DA4"/>
    <w:multiLevelType w:val="hybridMultilevel"/>
    <w:tmpl w:val="E4123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56E"/>
    <w:multiLevelType w:val="multilevel"/>
    <w:tmpl w:val="594E6BD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C2EE6"/>
    <w:multiLevelType w:val="hybridMultilevel"/>
    <w:tmpl w:val="B562DFC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57987"/>
    <w:multiLevelType w:val="hybridMultilevel"/>
    <w:tmpl w:val="E7CAD63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E5006"/>
    <w:multiLevelType w:val="hybridMultilevel"/>
    <w:tmpl w:val="F16ED1E2"/>
    <w:lvl w:ilvl="0" w:tplc="7936A6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ACD"/>
    <w:multiLevelType w:val="multilevel"/>
    <w:tmpl w:val="CC9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82FFF"/>
    <w:multiLevelType w:val="hybridMultilevel"/>
    <w:tmpl w:val="F49CBD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433"/>
    <w:multiLevelType w:val="multilevel"/>
    <w:tmpl w:val="A762E858"/>
    <w:lvl w:ilvl="0">
      <w:start w:val="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4D916B39"/>
    <w:multiLevelType w:val="multilevel"/>
    <w:tmpl w:val="7C5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D3D6E"/>
    <w:multiLevelType w:val="hybridMultilevel"/>
    <w:tmpl w:val="C3A052C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936B7E"/>
    <w:multiLevelType w:val="multilevel"/>
    <w:tmpl w:val="246E07AA"/>
    <w:lvl w:ilvl="0">
      <w:start w:val="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2" w15:restartNumberingAfterBreak="0">
    <w:nsid w:val="638D5C45"/>
    <w:multiLevelType w:val="hybridMultilevel"/>
    <w:tmpl w:val="49CEEBD0"/>
    <w:lvl w:ilvl="0" w:tplc="58C4DCF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74B724A"/>
    <w:multiLevelType w:val="multilevel"/>
    <w:tmpl w:val="B94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A5EEB"/>
    <w:multiLevelType w:val="hybridMultilevel"/>
    <w:tmpl w:val="112AD1D6"/>
    <w:lvl w:ilvl="0" w:tplc="EF92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02BB"/>
    <w:multiLevelType w:val="hybridMultilevel"/>
    <w:tmpl w:val="EC1A5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A42E0"/>
    <w:multiLevelType w:val="hybridMultilevel"/>
    <w:tmpl w:val="80107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03"/>
    <w:rsid w:val="0002296F"/>
    <w:rsid w:val="00022AFF"/>
    <w:rsid w:val="00045B3A"/>
    <w:rsid w:val="000516BB"/>
    <w:rsid w:val="000600A2"/>
    <w:rsid w:val="00063DC1"/>
    <w:rsid w:val="00064814"/>
    <w:rsid w:val="00070AE8"/>
    <w:rsid w:val="00082B5E"/>
    <w:rsid w:val="00085BA6"/>
    <w:rsid w:val="000B415D"/>
    <w:rsid w:val="000B5355"/>
    <w:rsid w:val="000C0BAD"/>
    <w:rsid w:val="000C14EC"/>
    <w:rsid w:val="000D4940"/>
    <w:rsid w:val="000E547F"/>
    <w:rsid w:val="0010052A"/>
    <w:rsid w:val="00102ABA"/>
    <w:rsid w:val="00103D81"/>
    <w:rsid w:val="00107FF2"/>
    <w:rsid w:val="00146421"/>
    <w:rsid w:val="001476B5"/>
    <w:rsid w:val="00183073"/>
    <w:rsid w:val="00195333"/>
    <w:rsid w:val="001A5EBE"/>
    <w:rsid w:val="001B33C5"/>
    <w:rsid w:val="001E3BD1"/>
    <w:rsid w:val="002070D3"/>
    <w:rsid w:val="00225653"/>
    <w:rsid w:val="00226AB7"/>
    <w:rsid w:val="002815CF"/>
    <w:rsid w:val="00283C2F"/>
    <w:rsid w:val="0028707E"/>
    <w:rsid w:val="002A61A7"/>
    <w:rsid w:val="002A68A1"/>
    <w:rsid w:val="002B794B"/>
    <w:rsid w:val="002D404D"/>
    <w:rsid w:val="002E4B9E"/>
    <w:rsid w:val="002F03AF"/>
    <w:rsid w:val="00300600"/>
    <w:rsid w:val="00316F7C"/>
    <w:rsid w:val="00330576"/>
    <w:rsid w:val="0033171E"/>
    <w:rsid w:val="00334A08"/>
    <w:rsid w:val="003532C9"/>
    <w:rsid w:val="00353D0D"/>
    <w:rsid w:val="00353E03"/>
    <w:rsid w:val="0036128C"/>
    <w:rsid w:val="00365EB9"/>
    <w:rsid w:val="00367EEF"/>
    <w:rsid w:val="00370E13"/>
    <w:rsid w:val="0037246E"/>
    <w:rsid w:val="0038185F"/>
    <w:rsid w:val="003A1986"/>
    <w:rsid w:val="003C3E62"/>
    <w:rsid w:val="003C5ADE"/>
    <w:rsid w:val="003E0BCE"/>
    <w:rsid w:val="003E1B1E"/>
    <w:rsid w:val="003E4B34"/>
    <w:rsid w:val="00403EB2"/>
    <w:rsid w:val="004114D7"/>
    <w:rsid w:val="00422D97"/>
    <w:rsid w:val="004256F2"/>
    <w:rsid w:val="0044730A"/>
    <w:rsid w:val="00456940"/>
    <w:rsid w:val="00490EAA"/>
    <w:rsid w:val="00493219"/>
    <w:rsid w:val="004A4BD1"/>
    <w:rsid w:val="004A6EB6"/>
    <w:rsid w:val="004B0E74"/>
    <w:rsid w:val="004C3C74"/>
    <w:rsid w:val="004D2C7A"/>
    <w:rsid w:val="004E4612"/>
    <w:rsid w:val="005111E5"/>
    <w:rsid w:val="0051324D"/>
    <w:rsid w:val="005148BF"/>
    <w:rsid w:val="00515A21"/>
    <w:rsid w:val="005260BF"/>
    <w:rsid w:val="00557DF7"/>
    <w:rsid w:val="005615F5"/>
    <w:rsid w:val="00586598"/>
    <w:rsid w:val="005A2DB1"/>
    <w:rsid w:val="005D1E58"/>
    <w:rsid w:val="005D1FFB"/>
    <w:rsid w:val="005D36DA"/>
    <w:rsid w:val="005F1B44"/>
    <w:rsid w:val="005F5ECC"/>
    <w:rsid w:val="006075F0"/>
    <w:rsid w:val="006153A9"/>
    <w:rsid w:val="00674302"/>
    <w:rsid w:val="00675496"/>
    <w:rsid w:val="006850B3"/>
    <w:rsid w:val="00696E9E"/>
    <w:rsid w:val="006B19E4"/>
    <w:rsid w:val="006B3762"/>
    <w:rsid w:val="006C2B5A"/>
    <w:rsid w:val="006D0DEB"/>
    <w:rsid w:val="006D3507"/>
    <w:rsid w:val="006E1C90"/>
    <w:rsid w:val="006E4FFC"/>
    <w:rsid w:val="006E5B74"/>
    <w:rsid w:val="006F135B"/>
    <w:rsid w:val="00704F96"/>
    <w:rsid w:val="0071207E"/>
    <w:rsid w:val="007178FC"/>
    <w:rsid w:val="0073594E"/>
    <w:rsid w:val="00735C82"/>
    <w:rsid w:val="00740013"/>
    <w:rsid w:val="007408B4"/>
    <w:rsid w:val="00745315"/>
    <w:rsid w:val="00750709"/>
    <w:rsid w:val="00764D44"/>
    <w:rsid w:val="00776357"/>
    <w:rsid w:val="0077677D"/>
    <w:rsid w:val="007940B2"/>
    <w:rsid w:val="007A227A"/>
    <w:rsid w:val="007A4355"/>
    <w:rsid w:val="007C638A"/>
    <w:rsid w:val="007F120E"/>
    <w:rsid w:val="007F582F"/>
    <w:rsid w:val="00803245"/>
    <w:rsid w:val="00835EEB"/>
    <w:rsid w:val="00845D2F"/>
    <w:rsid w:val="0084670A"/>
    <w:rsid w:val="00847586"/>
    <w:rsid w:val="00875951"/>
    <w:rsid w:val="008A1E83"/>
    <w:rsid w:val="008B0F09"/>
    <w:rsid w:val="008B3819"/>
    <w:rsid w:val="008D40AD"/>
    <w:rsid w:val="008E7333"/>
    <w:rsid w:val="008F1947"/>
    <w:rsid w:val="008F5777"/>
    <w:rsid w:val="008F6235"/>
    <w:rsid w:val="009128CC"/>
    <w:rsid w:val="00924AEE"/>
    <w:rsid w:val="009510FC"/>
    <w:rsid w:val="00973597"/>
    <w:rsid w:val="00977FE0"/>
    <w:rsid w:val="0098655C"/>
    <w:rsid w:val="00995F30"/>
    <w:rsid w:val="009C4860"/>
    <w:rsid w:val="009E170B"/>
    <w:rsid w:val="00A22FBD"/>
    <w:rsid w:val="00A66B28"/>
    <w:rsid w:val="00A6775A"/>
    <w:rsid w:val="00A87589"/>
    <w:rsid w:val="00A94D80"/>
    <w:rsid w:val="00AA518D"/>
    <w:rsid w:val="00AC4A38"/>
    <w:rsid w:val="00AD1350"/>
    <w:rsid w:val="00B01A44"/>
    <w:rsid w:val="00B05DDC"/>
    <w:rsid w:val="00B17552"/>
    <w:rsid w:val="00B27CED"/>
    <w:rsid w:val="00B545A1"/>
    <w:rsid w:val="00B5711A"/>
    <w:rsid w:val="00B72319"/>
    <w:rsid w:val="00B77BA5"/>
    <w:rsid w:val="00B80892"/>
    <w:rsid w:val="00BD4899"/>
    <w:rsid w:val="00BE2D90"/>
    <w:rsid w:val="00C44AD2"/>
    <w:rsid w:val="00C548FE"/>
    <w:rsid w:val="00C724AE"/>
    <w:rsid w:val="00C83DEA"/>
    <w:rsid w:val="00CD284B"/>
    <w:rsid w:val="00CE4BC9"/>
    <w:rsid w:val="00CE6099"/>
    <w:rsid w:val="00CE65C7"/>
    <w:rsid w:val="00D0589D"/>
    <w:rsid w:val="00D26D31"/>
    <w:rsid w:val="00D456F7"/>
    <w:rsid w:val="00D52D39"/>
    <w:rsid w:val="00D60405"/>
    <w:rsid w:val="00D75DB5"/>
    <w:rsid w:val="00D83D0E"/>
    <w:rsid w:val="00D84715"/>
    <w:rsid w:val="00DC2DE3"/>
    <w:rsid w:val="00DE632F"/>
    <w:rsid w:val="00DF6FB0"/>
    <w:rsid w:val="00E04FA2"/>
    <w:rsid w:val="00E25F66"/>
    <w:rsid w:val="00E3048A"/>
    <w:rsid w:val="00E5505D"/>
    <w:rsid w:val="00E826CB"/>
    <w:rsid w:val="00E829BE"/>
    <w:rsid w:val="00E85C55"/>
    <w:rsid w:val="00F02EC0"/>
    <w:rsid w:val="00F10FF0"/>
    <w:rsid w:val="00F25C36"/>
    <w:rsid w:val="00F4007E"/>
    <w:rsid w:val="00F52BDA"/>
    <w:rsid w:val="00F606D2"/>
    <w:rsid w:val="00F6474C"/>
    <w:rsid w:val="00F80E6F"/>
    <w:rsid w:val="00F8269E"/>
    <w:rsid w:val="00FB3045"/>
    <w:rsid w:val="00FD2475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731D79ED"/>
  <w15:docId w15:val="{3A982B9B-1A90-49C2-B545-DA96896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4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edovanodkaz">
    <w:name w:val="FollowedHyperlink"/>
    <w:rPr>
      <w:color w:val="800080"/>
      <w:u w:val="single"/>
    </w:rPr>
  </w:style>
  <w:style w:type="paragraph" w:styleId="Zvr">
    <w:name w:val="Closing"/>
    <w:basedOn w:val="Normln"/>
    <w:next w:val="Podpis"/>
    <w:pPr>
      <w:tabs>
        <w:tab w:val="left" w:pos="5103"/>
      </w:tabs>
      <w:spacing w:before="240" w:after="240"/>
      <w:ind w:left="5103"/>
    </w:pPr>
    <w:rPr>
      <w:sz w:val="24"/>
      <w:lang w:val="en-GB" w:eastAsia="en-US"/>
    </w:rPr>
  </w:style>
  <w:style w:type="paragraph" w:styleId="Podpis">
    <w:name w:val="Signature"/>
    <w:basedOn w:val="Normln"/>
    <w:next w:val="Normln"/>
    <w:pPr>
      <w:tabs>
        <w:tab w:val="left" w:pos="5103"/>
      </w:tabs>
      <w:spacing w:before="1200"/>
      <w:ind w:left="5103"/>
      <w:jc w:val="center"/>
    </w:pPr>
    <w:rPr>
      <w:sz w:val="24"/>
      <w:lang w:val="en-GB" w:eastAsia="en-US"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</w:pPr>
    <w:rPr>
      <w:b/>
      <w:sz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5F5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autoRedefine/>
    <w:rsid w:val="00C724AE"/>
    <w:pPr>
      <w:tabs>
        <w:tab w:val="left" w:pos="360"/>
        <w:tab w:val="left" w:pos="1418"/>
        <w:tab w:val="left" w:pos="1701"/>
      </w:tabs>
      <w:jc w:val="both"/>
      <w:outlineLvl w:val="0"/>
    </w:pPr>
    <w:rPr>
      <w:sz w:val="24"/>
      <w:szCs w:val="24"/>
    </w:rPr>
  </w:style>
  <w:style w:type="character" w:styleId="Siln">
    <w:name w:val="Strong"/>
    <w:uiPriority w:val="22"/>
    <w:qFormat/>
    <w:rsid w:val="004C3C74"/>
    <w:rPr>
      <w:b/>
      <w:bCs/>
    </w:rPr>
  </w:style>
  <w:style w:type="paragraph" w:styleId="Textbubliny">
    <w:name w:val="Balloon Text"/>
    <w:basedOn w:val="Normln"/>
    <w:link w:val="TextbublinyChar"/>
    <w:rsid w:val="00447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3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D52D3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D52D39"/>
  </w:style>
  <w:style w:type="character" w:customStyle="1" w:styleId="Nadpis2Char">
    <w:name w:val="Nadpis 2 Char"/>
    <w:basedOn w:val="Standardnpsmoodstavce"/>
    <w:link w:val="Nadpis2"/>
    <w:semiHidden/>
    <w:rsid w:val="00794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7940B2"/>
    <w:rPr>
      <w:rFonts w:ascii="Calibri" w:eastAsia="Calibr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7940B2"/>
    <w:rPr>
      <w:rFonts w:ascii="Calibri" w:eastAsia="Calibri" w:hAnsi="Calibri"/>
      <w:sz w:val="22"/>
      <w:szCs w:val="22"/>
    </w:rPr>
  </w:style>
  <w:style w:type="character" w:customStyle="1" w:styleId="Zkladntext29ptTun">
    <w:name w:val="Základní text (2) + 9 pt;Tučné"/>
    <w:basedOn w:val="Standardnpsmoodstavce"/>
    <w:rsid w:val="003A19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A1986"/>
    <w:rPr>
      <w:sz w:val="22"/>
      <w:szCs w:val="22"/>
      <w:shd w:val="clear" w:color="auto" w:fill="FFFFFF"/>
    </w:rPr>
  </w:style>
  <w:style w:type="character" w:customStyle="1" w:styleId="Zkladntext295pt">
    <w:name w:val="Základní text (2) + 9;5 pt"/>
    <w:basedOn w:val="Zkladntext2"/>
    <w:rsid w:val="003A19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Sylfaen6pt">
    <w:name w:val="Základní text (2) + Sylfaen;6 pt"/>
    <w:basedOn w:val="Zkladntext2"/>
    <w:rsid w:val="003A1986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A1986"/>
    <w:rPr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A1986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3A1986"/>
    <w:pPr>
      <w:widowControl w:val="0"/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7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46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15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%20s%20hlavi&#269;kou%20Jan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6EB2-2E21-452E-9C53-D6B0593B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hlavičkou Janková.dot</Template>
  <TotalTime>2</TotalTime>
  <Pages>1</Pages>
  <Words>119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Appointment of the Legal Entity Appointed Representative</vt:lpstr>
    </vt:vector>
  </TitlesOfParts>
  <Company>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the Legal Entity Appointed Representative</dc:title>
  <dc:creator>Jaroslava Janková</dc:creator>
  <cp:lastModifiedBy>Linhartová Petra</cp:lastModifiedBy>
  <cp:revision>3</cp:revision>
  <cp:lastPrinted>2023-08-21T08:51:00Z</cp:lastPrinted>
  <dcterms:created xsi:type="dcterms:W3CDTF">2023-12-11T07:45:00Z</dcterms:created>
  <dcterms:modified xsi:type="dcterms:W3CDTF">2023-12-11T07:47:00Z</dcterms:modified>
</cp:coreProperties>
</file>