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16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B86B0D">
        <w:t>16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r>
        <w:t>s.p</w:t>
      </w:r>
      <w:proofErr w:type="spellEnd"/>
      <w:r>
        <w:t xml:space="preserve">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B86B0D">
        <w:t>16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16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B1" w:rsidRDefault="007C79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F6519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F6519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B1" w:rsidRDefault="007C7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B1" w:rsidRDefault="007C79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2BFE5EB" wp14:editId="46E46607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432AE58C" wp14:editId="5FB4FEE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DA2E178" wp14:editId="2CB0895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091C">
      <w:rPr>
        <w:color w:val="002776"/>
        <w:lang w:val="cs-CZ"/>
      </w:rPr>
      <w:t>16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  <w:r w:rsidR="007C79B1">
      <w:rPr>
        <w:b/>
        <w:color w:val="002776"/>
        <w:lang w:val="cs-CZ"/>
      </w:rPr>
      <w:t xml:space="preserve">                                      partner – Hodslavice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B1" w:rsidRDefault="007C79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C79B1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AF6519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8</cp:revision>
  <cp:lastPrinted>2017-03-27T07:24:00Z</cp:lastPrinted>
  <dcterms:created xsi:type="dcterms:W3CDTF">2016-08-11T06:47:00Z</dcterms:created>
  <dcterms:modified xsi:type="dcterms:W3CDTF">2017-03-27T07:24:00Z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