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AD0" w14:textId="77777777" w:rsidR="0067227C" w:rsidRPr="00405BBF" w:rsidRDefault="00E421BD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31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5D1E85">
        <w:rPr>
          <w:b/>
          <w:sz w:val="36"/>
          <w:szCs w:val="36"/>
        </w:rPr>
        <w:t>2023</w:t>
      </w:r>
    </w:p>
    <w:p w14:paraId="6842EF56" w14:textId="77777777" w:rsidR="0067227C" w:rsidRPr="00405BBF" w:rsidRDefault="0067227C" w:rsidP="0067227C">
      <w:pPr>
        <w:rPr>
          <w:sz w:val="28"/>
          <w:szCs w:val="28"/>
        </w:rPr>
      </w:pPr>
    </w:p>
    <w:p w14:paraId="6AE4A728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60ED9F77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170B94D7" w14:textId="77777777" w:rsidR="0067227C" w:rsidRPr="008E755C" w:rsidRDefault="0067227C" w:rsidP="0067227C"/>
    <w:p w14:paraId="3259B234" w14:textId="77777777" w:rsidR="00385A82" w:rsidRPr="007F185A" w:rsidRDefault="00E421BD" w:rsidP="0067227C">
      <w:r>
        <w:rPr>
          <w:b/>
        </w:rPr>
        <w:t xml:space="preserve">Hudební divadlo v Karlíně,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  <w:r w:rsidR="0067227C" w:rsidRPr="007F185A">
        <w:rPr>
          <w:bCs/>
        </w:rPr>
        <w:tab/>
      </w:r>
      <w:r>
        <w:rPr>
          <w:bCs/>
        </w:rPr>
        <w:t xml:space="preserve"> </w:t>
      </w:r>
      <w:r w:rsidR="0067227C" w:rsidRPr="00E421BD">
        <w:rPr>
          <w:b/>
        </w:rPr>
        <w:t>Základní umělecká škola</w:t>
      </w:r>
      <w:r w:rsidR="00385A82" w:rsidRPr="00E421BD">
        <w:rPr>
          <w:b/>
        </w:rPr>
        <w:t>,</w:t>
      </w:r>
      <w:r w:rsidR="0067227C" w:rsidRPr="00E421BD">
        <w:rPr>
          <w:b/>
        </w:rPr>
        <w:t xml:space="preserve"> Votice</w:t>
      </w:r>
      <w:r w:rsidR="00385A82" w:rsidRPr="00E421BD">
        <w:rPr>
          <w:b/>
        </w:rPr>
        <w:t>,</w:t>
      </w:r>
      <w:r w:rsidR="0067227C" w:rsidRPr="00E421BD">
        <w:rPr>
          <w:b/>
        </w:rPr>
        <w:t xml:space="preserve"> </w:t>
      </w:r>
      <w:r w:rsidRPr="00E421BD">
        <w:rPr>
          <w:b/>
        </w:rPr>
        <w:t xml:space="preserve">Malé náměstí </w:t>
      </w:r>
      <w:r w:rsidR="008E755C" w:rsidRPr="00E421BD">
        <w:rPr>
          <w:b/>
        </w:rPr>
        <w:t>362</w:t>
      </w:r>
      <w:r w:rsidR="0067227C" w:rsidRPr="007F185A">
        <w:t xml:space="preserve">   </w:t>
      </w:r>
      <w:r w:rsidR="00F06113" w:rsidRPr="007F185A">
        <w:t xml:space="preserve">                 </w:t>
      </w:r>
      <w:r>
        <w:t>Křižíkova 283/10</w:t>
      </w:r>
      <w:r w:rsidR="008E755C" w:rsidRPr="007F185A">
        <w:tab/>
      </w:r>
      <w:r w:rsidR="008E755C" w:rsidRPr="007F185A">
        <w:tab/>
      </w:r>
      <w:r w:rsidR="008E755C" w:rsidRPr="007F185A">
        <w:tab/>
      </w:r>
      <w:r w:rsidR="00286D1B">
        <w:t xml:space="preserve"> </w:t>
      </w:r>
      <w:r w:rsidR="0067227C" w:rsidRPr="007F185A">
        <w:t>Malé náměstí 362</w:t>
      </w:r>
    </w:p>
    <w:p w14:paraId="36165446" w14:textId="77777777" w:rsidR="00286D1B" w:rsidRDefault="00E421BD" w:rsidP="00F03A5D">
      <w:r>
        <w:t>18600 Praha-Karlín</w:t>
      </w:r>
      <w:r w:rsidR="00286D1B">
        <w:tab/>
        <w:t xml:space="preserve">      </w:t>
      </w:r>
      <w:r w:rsidR="00286D1B">
        <w:tab/>
      </w:r>
      <w:r w:rsidR="00286D1B">
        <w:tab/>
        <w:t xml:space="preserve"> </w:t>
      </w:r>
      <w:r w:rsidR="008E755C" w:rsidRPr="007F185A">
        <w:t>Votice 259 01</w:t>
      </w:r>
      <w:r w:rsidR="0067227C" w:rsidRPr="007F185A">
        <w:br/>
      </w:r>
      <w:r>
        <w:t>IČ 00064335</w:t>
      </w:r>
      <w:r>
        <w:tab/>
      </w:r>
      <w:r>
        <w:tab/>
      </w:r>
      <w:r>
        <w:tab/>
      </w:r>
      <w:r>
        <w:tab/>
        <w:t xml:space="preserve"> </w:t>
      </w:r>
      <w:r w:rsidR="00286D1B" w:rsidRPr="007F185A">
        <w:t>IČ</w:t>
      </w:r>
      <w:r w:rsidR="00543A86">
        <w:t>:</w:t>
      </w:r>
      <w:r w:rsidR="00286D1B" w:rsidRPr="007F185A">
        <w:t xml:space="preserve"> 70843554</w:t>
      </w:r>
    </w:p>
    <w:p w14:paraId="11ABE40A" w14:textId="3BB6FCD9" w:rsidR="00F03A5D" w:rsidRPr="007F185A" w:rsidRDefault="00E421BD" w:rsidP="00F03A5D">
      <w:pPr>
        <w:rPr>
          <w:color w:val="000000"/>
        </w:rPr>
      </w:pPr>
      <w:r>
        <w:t>DIČ CZ00064335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543A86" w:rsidRPr="007F185A">
        <w:t xml:space="preserve">tel. </w:t>
      </w:r>
      <w:r w:rsidR="00F03A5D" w:rsidRPr="007F185A">
        <w:rPr>
          <w:color w:val="000000"/>
        </w:rPr>
        <w:br/>
      </w:r>
      <w:r>
        <w:t xml:space="preserve">tel. </w:t>
      </w:r>
      <w:r w:rsidR="00286D1B">
        <w:tab/>
      </w:r>
      <w:r w:rsidR="00286D1B">
        <w:tab/>
      </w:r>
      <w:r w:rsidR="00286D1B">
        <w:tab/>
      </w:r>
      <w:r w:rsidR="00C671EB">
        <w:t xml:space="preserve">                       </w:t>
      </w:r>
      <w:r w:rsidR="00286D1B">
        <w:t xml:space="preserve"> </w:t>
      </w:r>
      <w:r w:rsidR="00543A86">
        <w:t>milan.vcelak@zusvotice.cz</w:t>
      </w:r>
    </w:p>
    <w:p w14:paraId="0A58089C" w14:textId="77777777" w:rsidR="00E421BD" w:rsidRPr="008E755C" w:rsidRDefault="00E421BD" w:rsidP="00E421BD">
      <w:r>
        <w:t>E-mail: objednávky@hdk.cz</w:t>
      </w:r>
      <w:r w:rsidR="00F06113" w:rsidRPr="007F185A">
        <w:t xml:space="preserve">   </w:t>
      </w:r>
      <w:r w:rsidR="00543A86">
        <w:tab/>
        <w:t xml:space="preserve"> www.zusvotice.cz</w:t>
      </w:r>
      <w:r w:rsidR="00385A82" w:rsidRPr="007F185A">
        <w:br/>
      </w:r>
      <w:r>
        <w:t>www: hdk.cz</w:t>
      </w:r>
      <w:r>
        <w:tab/>
      </w:r>
      <w:r>
        <w:tab/>
      </w:r>
      <w:r>
        <w:tab/>
      </w:r>
      <w:r>
        <w:tab/>
      </w:r>
      <w:r w:rsidR="00C46195">
        <w:t xml:space="preserve"> </w:t>
      </w:r>
      <w:r w:rsidRPr="008E755C">
        <w:t>KB Votice</w:t>
      </w:r>
    </w:p>
    <w:p w14:paraId="6E4F0C41" w14:textId="0DEE8403" w:rsidR="00E421BD" w:rsidRPr="008E755C" w:rsidRDefault="00E421BD" w:rsidP="00E421BD"/>
    <w:p w14:paraId="699613AB" w14:textId="77777777" w:rsidR="0067227C" w:rsidRPr="007F185A" w:rsidRDefault="007F185A" w:rsidP="0067227C">
      <w:r>
        <w:t xml:space="preserve">        </w:t>
      </w:r>
      <w:r w:rsidR="00543A86">
        <w:tab/>
        <w:t xml:space="preserve"> </w:t>
      </w:r>
      <w:r w:rsidR="009E7003" w:rsidRPr="009E7003">
        <w:t xml:space="preserve">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3D7D8347" w14:textId="77777777" w:rsidR="0067227C" w:rsidRPr="008E755C" w:rsidRDefault="0067227C" w:rsidP="0067227C">
      <w:pPr>
        <w:rPr>
          <w:sz w:val="28"/>
          <w:szCs w:val="28"/>
        </w:rPr>
      </w:pPr>
    </w:p>
    <w:p w14:paraId="132213D0" w14:textId="77777777" w:rsidR="008E755C" w:rsidRPr="008E755C" w:rsidRDefault="008E755C" w:rsidP="0067227C"/>
    <w:p w14:paraId="1D5EBDF3" w14:textId="77777777" w:rsidR="0067227C" w:rsidRPr="00C46195" w:rsidRDefault="007605B0" w:rsidP="0067227C">
      <w:pPr>
        <w:rPr>
          <w:b/>
        </w:rPr>
      </w:pPr>
      <w:r w:rsidRPr="00C46195">
        <w:rPr>
          <w:b/>
        </w:rPr>
        <w:t>o</w:t>
      </w:r>
      <w:r w:rsidR="0067227C" w:rsidRPr="00C46195">
        <w:rPr>
          <w:b/>
        </w:rPr>
        <w:t>bjednáváme u Vás</w:t>
      </w:r>
      <w:r w:rsidRPr="00C46195">
        <w:rPr>
          <w:b/>
        </w:rPr>
        <w:t>, vstupenky na představení Alenka v říši divů</w:t>
      </w:r>
      <w:r w:rsidR="0067227C" w:rsidRPr="00C46195">
        <w:rPr>
          <w:b/>
        </w:rPr>
        <w:t>:</w:t>
      </w:r>
    </w:p>
    <w:p w14:paraId="56A9CD45" w14:textId="77777777" w:rsidR="00111F65" w:rsidRPr="00C46195" w:rsidRDefault="007605B0" w:rsidP="0067227C">
      <w:pPr>
        <w:rPr>
          <w:b/>
        </w:rPr>
      </w:pPr>
      <w:r w:rsidRPr="00C46195">
        <w:rPr>
          <w:b/>
        </w:rPr>
        <w:t>termín představení: 17. 12. 2023 15:00hod</w:t>
      </w:r>
    </w:p>
    <w:p w14:paraId="4B34C089" w14:textId="77777777" w:rsidR="007605B0" w:rsidRDefault="007605B0" w:rsidP="0067227C">
      <w:pPr>
        <w:rPr>
          <w:sz w:val="28"/>
          <w:szCs w:val="28"/>
        </w:rPr>
      </w:pPr>
    </w:p>
    <w:p w14:paraId="41CB13E6" w14:textId="77777777" w:rsidR="007605B0" w:rsidRDefault="007605B0" w:rsidP="0067227C">
      <w:r w:rsidRPr="007605B0">
        <w:t>3. kategorie – Sleva poskytnutá prodejcem</w:t>
      </w:r>
      <w:r w:rsidRPr="007605B0">
        <w:tab/>
      </w:r>
      <w:r w:rsidRPr="007605B0">
        <w:tab/>
        <w:t>6ks</w:t>
      </w:r>
      <w:r>
        <w:tab/>
        <w:t>2 340,00Kč (cena za kus 390,00)</w:t>
      </w:r>
    </w:p>
    <w:p w14:paraId="26C72703" w14:textId="77777777" w:rsidR="007605B0" w:rsidRPr="007605B0" w:rsidRDefault="007605B0" w:rsidP="0067227C"/>
    <w:p w14:paraId="41306A5E" w14:textId="77777777" w:rsidR="00226FDF" w:rsidRDefault="007605B0" w:rsidP="00226FDF">
      <w:pPr>
        <w:shd w:val="clear" w:color="auto" w:fill="FFFFFF"/>
      </w:pPr>
      <w:r>
        <w:t>4</w:t>
      </w:r>
      <w:r w:rsidRPr="007605B0">
        <w:t xml:space="preserve">. kategorie – Sleva </w:t>
      </w:r>
      <w:r>
        <w:t>poskytnutá prodejcem</w:t>
      </w:r>
      <w:r>
        <w:tab/>
        <w:t xml:space="preserve">          44</w:t>
      </w:r>
      <w:r w:rsidRPr="007605B0">
        <w:t>ks</w:t>
      </w:r>
      <w:r>
        <w:t xml:space="preserve">    17 160,00Kč (cena za kus 390,00)</w:t>
      </w:r>
    </w:p>
    <w:p w14:paraId="796D6E8A" w14:textId="77777777" w:rsidR="007605B0" w:rsidRDefault="007605B0" w:rsidP="00226FDF">
      <w:pPr>
        <w:shd w:val="clear" w:color="auto" w:fill="FFFFFF"/>
        <w:rPr>
          <w:rFonts w:ascii="Arial" w:hAnsi="Arial" w:cs="Arial"/>
          <w:color w:val="222222"/>
        </w:rPr>
      </w:pPr>
    </w:p>
    <w:p w14:paraId="76368E87" w14:textId="77777777" w:rsidR="00226FDF" w:rsidRDefault="007605B0" w:rsidP="00226FDF">
      <w:pPr>
        <w:shd w:val="clear" w:color="auto" w:fill="FFFFFF"/>
      </w:pPr>
      <w:r>
        <w:t>5</w:t>
      </w:r>
      <w:r w:rsidRPr="007605B0">
        <w:t xml:space="preserve">. kategorie – Sleva </w:t>
      </w:r>
      <w:r>
        <w:t>poskytnutá prodejcem</w:t>
      </w:r>
      <w:r>
        <w:tab/>
        <w:t xml:space="preserve">          59</w:t>
      </w:r>
      <w:r w:rsidRPr="007605B0">
        <w:t>ks</w:t>
      </w:r>
      <w:r>
        <w:t xml:space="preserve">    23 010,00Kč (cena za kus 390,00)</w:t>
      </w:r>
    </w:p>
    <w:p w14:paraId="2606CE8D" w14:textId="77777777" w:rsidR="007605B0" w:rsidRDefault="007605B0" w:rsidP="00226FDF">
      <w:pPr>
        <w:shd w:val="clear" w:color="auto" w:fill="FFFFFF"/>
        <w:rPr>
          <w:rFonts w:ascii="Arial" w:hAnsi="Arial" w:cs="Arial"/>
          <w:color w:val="222222"/>
        </w:rPr>
      </w:pPr>
    </w:p>
    <w:p w14:paraId="6E2EB449" w14:textId="77777777" w:rsidR="00226FDF" w:rsidRDefault="007605B0" w:rsidP="00226FDF">
      <w:pPr>
        <w:shd w:val="clear" w:color="auto" w:fill="FFFFFF"/>
      </w:pPr>
      <w:r>
        <w:t>5</w:t>
      </w:r>
      <w:r w:rsidRPr="007605B0">
        <w:t xml:space="preserve">. kategorie – Sleva </w:t>
      </w:r>
      <w:r>
        <w:t>poskytnutá prodejcem</w:t>
      </w:r>
      <w:r w:rsidR="002A6578">
        <w:tab/>
        <w:t xml:space="preserve">          </w:t>
      </w:r>
      <w:r>
        <w:t>2</w:t>
      </w:r>
      <w:r w:rsidRPr="007605B0">
        <w:t>6ks</w:t>
      </w:r>
      <w:r>
        <w:t xml:space="preserve">    10 140,00Kč (cena za kus 390,00)</w:t>
      </w:r>
    </w:p>
    <w:p w14:paraId="10C75626" w14:textId="77777777" w:rsidR="002A6578" w:rsidRPr="00C46195" w:rsidRDefault="00C46195" w:rsidP="00226FDF">
      <w:pPr>
        <w:shd w:val="clear" w:color="auto" w:fill="FFFFFF"/>
        <w:rPr>
          <w:sz w:val="20"/>
          <w:szCs w:val="20"/>
        </w:rPr>
      </w:pPr>
      <w:r>
        <w:tab/>
      </w:r>
      <w:r>
        <w:tab/>
      </w:r>
      <w:r w:rsidRPr="00C46195">
        <w:rPr>
          <w:sz w:val="20"/>
          <w:szCs w:val="20"/>
        </w:rPr>
        <w:t>(snížený výhled)</w:t>
      </w:r>
    </w:p>
    <w:p w14:paraId="4A40AC92" w14:textId="77777777" w:rsidR="002A6578" w:rsidRDefault="002A6578" w:rsidP="00226FDF">
      <w:pPr>
        <w:shd w:val="clear" w:color="auto" w:fill="FFFFFF"/>
      </w:pPr>
    </w:p>
    <w:p w14:paraId="2E2942CB" w14:textId="77777777" w:rsidR="007605B0" w:rsidRDefault="007605B0" w:rsidP="00226FDF">
      <w:pPr>
        <w:shd w:val="clear" w:color="auto" w:fill="FFFFFF"/>
        <w:rPr>
          <w:rFonts w:ascii="Arial" w:hAnsi="Arial" w:cs="Arial"/>
          <w:color w:val="222222"/>
        </w:rPr>
      </w:pPr>
    </w:p>
    <w:p w14:paraId="7FF432D8" w14:textId="77777777" w:rsidR="00111F65" w:rsidRPr="004A520F" w:rsidRDefault="002A6578" w:rsidP="004A520F">
      <w:pPr>
        <w:rPr>
          <w:b/>
          <w:sz w:val="28"/>
          <w:szCs w:val="28"/>
        </w:rPr>
      </w:pPr>
      <w:r>
        <w:rPr>
          <w:b/>
          <w:sz w:val="32"/>
          <w:szCs w:val="32"/>
        </w:rPr>
        <w:t>Celková cena</w:t>
      </w:r>
      <w:r w:rsidR="00286D1B" w:rsidRPr="004C618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52 650</w:t>
      </w:r>
      <w:r w:rsidR="00286D1B" w:rsidRPr="004C6184">
        <w:rPr>
          <w:b/>
          <w:sz w:val="32"/>
          <w:szCs w:val="32"/>
        </w:rPr>
        <w:t>,00</w:t>
      </w:r>
      <w:r w:rsidR="00D72EF8" w:rsidRPr="004C6184">
        <w:rPr>
          <w:b/>
          <w:sz w:val="32"/>
          <w:szCs w:val="32"/>
        </w:rPr>
        <w:t>Kč</w:t>
      </w:r>
    </w:p>
    <w:p w14:paraId="564F8526" w14:textId="77777777" w:rsidR="00111F65" w:rsidRDefault="00111F65" w:rsidP="0067227C">
      <w:pPr>
        <w:rPr>
          <w:sz w:val="28"/>
          <w:szCs w:val="28"/>
        </w:rPr>
      </w:pPr>
    </w:p>
    <w:p w14:paraId="43B3E63C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6794670F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43428D6E" w14:textId="77777777" w:rsidR="0067227C" w:rsidRPr="008E755C" w:rsidRDefault="0067227C" w:rsidP="0067227C"/>
    <w:p w14:paraId="6B388CC6" w14:textId="77777777" w:rsidR="0067227C" w:rsidRDefault="0067227C" w:rsidP="0067227C">
      <w:pPr>
        <w:rPr>
          <w:b/>
          <w:sz w:val="28"/>
          <w:szCs w:val="28"/>
        </w:rPr>
      </w:pPr>
    </w:p>
    <w:p w14:paraId="737D83A2" w14:textId="77777777" w:rsidR="0067227C" w:rsidRPr="00C46195" w:rsidRDefault="00D175AB" w:rsidP="0067227C">
      <w:r w:rsidRPr="00C46195">
        <w:t>Vystavil:</w:t>
      </w:r>
      <w:r w:rsidRPr="00C46195">
        <w:tab/>
      </w:r>
      <w:r w:rsidRPr="00C46195">
        <w:tab/>
      </w:r>
      <w:r w:rsidRPr="00C46195">
        <w:tab/>
      </w:r>
      <w:r w:rsidRPr="00C46195">
        <w:tab/>
      </w:r>
      <w:r w:rsidRPr="00C46195">
        <w:tab/>
      </w:r>
      <w:r w:rsidRPr="00C46195">
        <w:tab/>
      </w:r>
      <w:r w:rsidRPr="00C46195">
        <w:tab/>
      </w:r>
      <w:r w:rsidR="002A6578" w:rsidRPr="00C46195">
        <w:t>ve Voticích 16. 11</w:t>
      </w:r>
      <w:r w:rsidR="004C6184" w:rsidRPr="00C46195">
        <w:t>. 2023</w:t>
      </w:r>
    </w:p>
    <w:p w14:paraId="312FD9DC" w14:textId="77777777" w:rsidR="0067227C" w:rsidRPr="00C46195" w:rsidRDefault="0067227C" w:rsidP="0067227C">
      <w:r w:rsidRPr="00C46195">
        <w:t xml:space="preserve">M. Včelák, ředitel školy       </w:t>
      </w:r>
    </w:p>
    <w:p w14:paraId="13C59814" w14:textId="77777777" w:rsidR="006635E3" w:rsidRDefault="006635E3" w:rsidP="001D2946"/>
    <w:p w14:paraId="1E67F1DD" w14:textId="77777777" w:rsidR="00131BF3" w:rsidRDefault="00131BF3" w:rsidP="001D2946"/>
    <w:p w14:paraId="14B6606A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C5BA" w14:textId="77777777" w:rsidR="00595972" w:rsidRDefault="00595972">
      <w:r>
        <w:separator/>
      </w:r>
    </w:p>
  </w:endnote>
  <w:endnote w:type="continuationSeparator" w:id="0">
    <w:p w14:paraId="71C0A5AB" w14:textId="77777777" w:rsidR="00595972" w:rsidRDefault="005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D2B4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6BD435BB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471E27F7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6AF01142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2BD3F29" wp14:editId="712CD046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30BB6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19E1" w14:textId="77777777" w:rsidR="00595972" w:rsidRDefault="00595972">
      <w:r>
        <w:separator/>
      </w:r>
    </w:p>
  </w:footnote>
  <w:footnote w:type="continuationSeparator" w:id="0">
    <w:p w14:paraId="34AF1A93" w14:textId="77777777" w:rsidR="00595972" w:rsidRDefault="0059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E7F3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6A6C767A" wp14:editId="5E0A0DB8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0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1F440A"/>
    <w:rsid w:val="002202F9"/>
    <w:rsid w:val="00226FDF"/>
    <w:rsid w:val="00242068"/>
    <w:rsid w:val="00274524"/>
    <w:rsid w:val="0027462E"/>
    <w:rsid w:val="00286D1B"/>
    <w:rsid w:val="00287FFB"/>
    <w:rsid w:val="002A6578"/>
    <w:rsid w:val="002D572D"/>
    <w:rsid w:val="00300BEC"/>
    <w:rsid w:val="0031575F"/>
    <w:rsid w:val="00346B44"/>
    <w:rsid w:val="0036370C"/>
    <w:rsid w:val="00385A82"/>
    <w:rsid w:val="003869BC"/>
    <w:rsid w:val="003B0185"/>
    <w:rsid w:val="003C7F42"/>
    <w:rsid w:val="003E31BA"/>
    <w:rsid w:val="004268ED"/>
    <w:rsid w:val="0043461D"/>
    <w:rsid w:val="00484312"/>
    <w:rsid w:val="00495AFA"/>
    <w:rsid w:val="0049798D"/>
    <w:rsid w:val="004A3EE0"/>
    <w:rsid w:val="004A520F"/>
    <w:rsid w:val="004A57C3"/>
    <w:rsid w:val="004C2934"/>
    <w:rsid w:val="004C6184"/>
    <w:rsid w:val="00543A86"/>
    <w:rsid w:val="0054514C"/>
    <w:rsid w:val="00564F38"/>
    <w:rsid w:val="005673A4"/>
    <w:rsid w:val="00595972"/>
    <w:rsid w:val="005B63AD"/>
    <w:rsid w:val="005C1622"/>
    <w:rsid w:val="005D1E85"/>
    <w:rsid w:val="005E7FEE"/>
    <w:rsid w:val="005F4C07"/>
    <w:rsid w:val="005F733E"/>
    <w:rsid w:val="006635E3"/>
    <w:rsid w:val="0067227C"/>
    <w:rsid w:val="00701144"/>
    <w:rsid w:val="0072447B"/>
    <w:rsid w:val="0073250B"/>
    <w:rsid w:val="0073622D"/>
    <w:rsid w:val="00743667"/>
    <w:rsid w:val="007605B0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7F9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C09E5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16946"/>
    <w:rsid w:val="00C22E62"/>
    <w:rsid w:val="00C46195"/>
    <w:rsid w:val="00C625B3"/>
    <w:rsid w:val="00C66E10"/>
    <w:rsid w:val="00C671EB"/>
    <w:rsid w:val="00CA688E"/>
    <w:rsid w:val="00CD29EA"/>
    <w:rsid w:val="00CE2020"/>
    <w:rsid w:val="00D175AB"/>
    <w:rsid w:val="00D72EF8"/>
    <w:rsid w:val="00D843D3"/>
    <w:rsid w:val="00D87F74"/>
    <w:rsid w:val="00D95019"/>
    <w:rsid w:val="00DA08DF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21BD"/>
    <w:rsid w:val="00E43B0E"/>
    <w:rsid w:val="00E86463"/>
    <w:rsid w:val="00E925D6"/>
    <w:rsid w:val="00EC0019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73509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4C61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4C61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CB2-C7A2-4231-9B8E-35302C02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1115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2023-11-21T09:19:00Z</cp:lastPrinted>
  <dcterms:created xsi:type="dcterms:W3CDTF">2023-12-08T10:41:00Z</dcterms:created>
  <dcterms:modified xsi:type="dcterms:W3CDTF">2023-12-08T10:47:00Z</dcterms:modified>
</cp:coreProperties>
</file>