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44D5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60D99816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16AC75D0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71305CAA" w14:textId="70C2AAC0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A37016">
        <w:rPr>
          <w:caps/>
          <w:noProof/>
          <w:spacing w:val="8"/>
          <w:sz w:val="18"/>
          <w:szCs w:val="18"/>
        </w:rPr>
        <w:t>333/23/5</w:t>
      </w:r>
      <w:r w:rsidRPr="006B44F3">
        <w:rPr>
          <w:caps/>
          <w:spacing w:val="8"/>
          <w:sz w:val="18"/>
          <w:szCs w:val="18"/>
        </w:rPr>
        <w:tab/>
      </w:r>
    </w:p>
    <w:p w14:paraId="39B74B26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7A96A62" w14:textId="77777777" w:rsidR="00A37016" w:rsidRDefault="00A3701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B837425" w14:textId="77777777" w:rsidR="00A37016" w:rsidRPr="006B44F3" w:rsidRDefault="00A3701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7CAC3AD" w14:textId="1054C6B1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A37016">
        <w:rPr>
          <w:rFonts w:cs="Arial"/>
          <w:caps/>
          <w:noProof/>
          <w:spacing w:val="8"/>
          <w:sz w:val="18"/>
          <w:szCs w:val="18"/>
        </w:rPr>
        <w:t>28. 11. 2023</w:t>
      </w:r>
    </w:p>
    <w:p w14:paraId="48C199A4" w14:textId="0EF8700A" w:rsidR="000B7B21" w:rsidRPr="006B44F3" w:rsidRDefault="00A3701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Tomáš Popp</w:t>
      </w:r>
    </w:p>
    <w:p w14:paraId="46300198" w14:textId="4A263154" w:rsidR="00D849F9" w:rsidRPr="006B44F3" w:rsidRDefault="00A37016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Ruská 2374</w:t>
      </w:r>
    </w:p>
    <w:p w14:paraId="3AB9F5F7" w14:textId="7CDAFB18" w:rsidR="00253892" w:rsidRPr="006B44F3" w:rsidRDefault="00A3701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326 00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Plzeň</w:t>
      </w:r>
    </w:p>
    <w:p w14:paraId="0B1DE518" w14:textId="5DAC8A00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A37016">
        <w:rPr>
          <w:b/>
          <w:noProof/>
          <w:sz w:val="18"/>
          <w:szCs w:val="18"/>
        </w:rPr>
        <w:t>71780271</w:t>
      </w:r>
      <w:r w:rsidRPr="006B44F3">
        <w:rPr>
          <w:sz w:val="18"/>
          <w:szCs w:val="18"/>
        </w:rPr>
        <w:t xml:space="preserve"> </w:t>
      </w:r>
    </w:p>
    <w:p w14:paraId="14EA6D76" w14:textId="3F36FE3D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00761400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CE9E618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442CF2FF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0B73027F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56337E27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107B8AF8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6E8EF5AD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229"/>
        <w:gridCol w:w="300"/>
        <w:gridCol w:w="1430"/>
        <w:gridCol w:w="1172"/>
      </w:tblGrid>
      <w:tr w:rsidR="00253892" w:rsidRPr="00021912" w14:paraId="60259385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D73E6C7" w14:textId="10A663CE" w:rsidR="00253892" w:rsidRPr="00021912" w:rsidRDefault="00A37016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1.zajištění občerstvení na vánoční večírek MPSV</w:t>
            </w:r>
          </w:p>
        </w:tc>
        <w:tc>
          <w:tcPr>
            <w:tcW w:w="0" w:type="auto"/>
          </w:tcPr>
          <w:p w14:paraId="62696716" w14:textId="36EF23C6" w:rsidR="00253892" w:rsidRPr="00021912" w:rsidRDefault="00A37016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0A4AE82" w14:textId="10FA9106" w:rsidR="00253892" w:rsidRPr="00021912" w:rsidRDefault="00A37016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48C759D6" w14:textId="6A441E51" w:rsidR="00253892" w:rsidRPr="00021912" w:rsidRDefault="00A37016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195 000,00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22CE51D1" w14:textId="74AC6BAA" w:rsidR="00253892" w:rsidRPr="00021912" w:rsidRDefault="00A37016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195 000,00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1C9931EE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3C1D3E6B" w14:textId="42713356" w:rsidR="00D92786" w:rsidRPr="007151A9" w:rsidRDefault="00A37016" w:rsidP="007151A9">
      <w:pPr>
        <w:rPr>
          <w:sz w:val="18"/>
          <w:szCs w:val="18"/>
        </w:rPr>
      </w:pPr>
      <w:r>
        <w:rPr>
          <w:sz w:val="18"/>
          <w:szCs w:val="18"/>
        </w:rPr>
        <w:t>zajištění občerstvení na akci MPSV dle nabídkového listu.</w:t>
      </w:r>
    </w:p>
    <w:p w14:paraId="48F0693C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4A01FEE2" w14:textId="61A53239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A37016">
        <w:rPr>
          <w:rFonts w:cs="Arial"/>
          <w:caps/>
          <w:noProof/>
          <w:spacing w:val="8"/>
          <w:sz w:val="18"/>
          <w:szCs w:val="18"/>
        </w:rPr>
        <w:t>21. 12. 2023</w:t>
      </w:r>
    </w:p>
    <w:p w14:paraId="499C0702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1C5A894" w14:textId="4953E015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A37016">
        <w:rPr>
          <w:rFonts w:cs="Arial"/>
          <w:b/>
          <w:noProof/>
          <w:sz w:val="18"/>
          <w:szCs w:val="18"/>
        </w:rPr>
        <w:t>195 000,00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16E0E8DF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4D5261D8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6C807A1A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17D92119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7FD7740D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078C0ADE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228988BE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114FAD4E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38B8395E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0E7D8F30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01EAD538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29028256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604EF18A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4F9512E0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2501E9C1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86F8" w14:textId="77777777" w:rsidR="00F06302" w:rsidRDefault="00F06302">
      <w:r>
        <w:separator/>
      </w:r>
    </w:p>
  </w:endnote>
  <w:endnote w:type="continuationSeparator" w:id="0">
    <w:p w14:paraId="2978074B" w14:textId="77777777" w:rsidR="00F06302" w:rsidRDefault="00F0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C840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9F13EC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B079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1BDE" w14:textId="77777777" w:rsidR="00F06302" w:rsidRDefault="00F06302">
      <w:r>
        <w:separator/>
      </w:r>
    </w:p>
  </w:footnote>
  <w:footnote w:type="continuationSeparator" w:id="0">
    <w:p w14:paraId="50A44EF3" w14:textId="77777777" w:rsidR="00F06302" w:rsidRDefault="00F0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5BB4" w14:textId="23D0EA56" w:rsidR="00D561EE" w:rsidRPr="00263B17" w:rsidRDefault="00A37016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727EAA0" wp14:editId="60E09C16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1D71E441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354E5F9D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AB6E740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75D23439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4145">
    <w:abstractNumId w:val="8"/>
  </w:num>
  <w:num w:numId="2" w16cid:durableId="2006084917">
    <w:abstractNumId w:val="1"/>
  </w:num>
  <w:num w:numId="3" w16cid:durableId="1714380661">
    <w:abstractNumId w:val="3"/>
  </w:num>
  <w:num w:numId="4" w16cid:durableId="1359430655">
    <w:abstractNumId w:val="0"/>
  </w:num>
  <w:num w:numId="5" w16cid:durableId="1556546108">
    <w:abstractNumId w:val="4"/>
  </w:num>
  <w:num w:numId="6" w16cid:durableId="2033801909">
    <w:abstractNumId w:val="6"/>
  </w:num>
  <w:num w:numId="7" w16cid:durableId="760834120">
    <w:abstractNumId w:val="5"/>
  </w:num>
  <w:num w:numId="8" w16cid:durableId="149660490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8618442">
    <w:abstractNumId w:val="7"/>
  </w:num>
  <w:num w:numId="10" w16cid:durableId="1921866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16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37016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06302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4E09CD"/>
  <w15:chartTrackingRefBased/>
  <w15:docId w15:val="{A1297F2D-CC59-4744-A0B7-B0DE60E8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2023-12-08T09:18:00Z</dcterms:created>
  <dcterms:modified xsi:type="dcterms:W3CDTF">2023-12-08T09:19:00Z</dcterms:modified>
</cp:coreProperties>
</file>