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039" w:right="5451" w:hanging="141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ředseda Správní rady Univerzity Karlovy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prof. Ing. Richard Hindls, CSc., dr. h. c.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39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Praze dne 24.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října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2023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09" w:h="16850"/>
          <w:pgMar w:top="343" w:right="500" w:bottom="275" w:left="500" w:header="708" w:footer="708" w:gutter="0"/>
          <w:docGrid w:linePitch="360"/>
        </w:sectPr>
        <w:spacing w:before="0" w:after="0" w:line="265" w:lineRule="exact"/>
        <w:ind w:left="1182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Vážená paní ředitelko,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18"/>
        </w:tabs>
        <w:spacing w:before="0" w:after="0" w:line="276" w:lineRule="exact"/>
        <w:ind w:left="1182" w:right="777" w:firstLine="0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dovoluji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Vám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oznámit,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Správní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rada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Univerzit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Karlov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udělila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23.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října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2023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§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15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111/1998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Sb.,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školách,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platném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znění,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Univerzitě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Karlově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předchozí písemn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souhlas k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uzavření smluv a přijala 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 věci usnesení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:  </w:t>
      </w:r>
      <w:r/>
    </w:p>
    <w:p>
      <w:pPr>
        <w:spacing w:after="12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978"/>
        </w:tabs>
        <w:spacing w:before="0" w:after="0" w:line="275" w:lineRule="exact"/>
        <w:ind w:left="1978" w:right="779" w:hanging="360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Správní rada UK projednala předložený návrh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mlouvy o realizaci překládky sítě  </w:t>
      </w:r>
      <w:r/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elektroni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ckých komunikací mezi CETIN a.s. a UK v rámci připravované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výstavby  </w:t>
      </w:r>
      <w:r/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Kampusu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Albertov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objektu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Biocentra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vydává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předchozí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písemný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souhlas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ve  </w:t>
      </w:r>
      <w:r/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smyslu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§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15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odst.1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písm.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)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zák.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č.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111/1998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Sb.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vysokých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školách,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uzavření  </w:t>
      </w:r>
      <w:r/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smlouvy. 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978"/>
        </w:tabs>
        <w:spacing w:before="0" w:after="0" w:line="276" w:lineRule="exact"/>
        <w:ind w:left="1978" w:right="777" w:hanging="360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Správní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rada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UK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projednala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záměr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zřídit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lužebnost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spočívající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umístění  </w:t>
      </w:r>
      <w:r/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optického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vedení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tíži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ozemku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parc.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č.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302/6,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k.ú.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Veleslavín,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obec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Praha,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právu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přístupu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pozemky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účelem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prohlídky,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opravy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nebo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údržby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stavby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ve  </w:t>
      </w:r>
      <w:r/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prospěch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Vodafone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Czech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Republic,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a.s.,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IČO: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25788001,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vydává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předchozí  </w:t>
      </w:r>
      <w:r/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písemný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-1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souhlas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podle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-1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§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-1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15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odst.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-1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ísm.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)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-1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zák.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č.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-1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111/1998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Sb.,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-1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vysokých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-1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školách,  </w:t>
      </w:r>
      <w:r/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znění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pozdějších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předpisů,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uzavření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budoucí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smlouvě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uložení  </w:t>
      </w:r>
      <w:r/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optického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telekomunikačního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vedení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zřízení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služebnosti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prospěc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h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Vodafone  </w:t>
      </w:r>
      <w:r/>
      <w:r>
        <w:rPr lang="cs-CZ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Czech Republic, a.s.  </w:t>
      </w:r>
      <w:r/>
    </w:p>
    <w:p>
      <w:pPr>
        <w:spacing w:after="1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182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pozdravem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17"/>
          <w:tab w:val="left" w:pos="2337"/>
          <w:tab w:val="left" w:pos="3058"/>
          <w:tab w:val="left" w:pos="3778"/>
          <w:tab w:val="left" w:pos="4498"/>
          <w:tab w:val="left" w:pos="5218"/>
          <w:tab w:val="left" w:pos="5938"/>
        </w:tabs>
        <w:spacing w:before="0" w:after="0" w:line="265" w:lineRule="exact"/>
        <w:ind w:left="898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prof.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Richard Hindls, CSc., dr. h. c.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182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Vážená paní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182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Mgr. Karolína Gondko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á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5374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ředitelka odboru vysokých škol MŠMT ČR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Ka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melitská 7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182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118 12  Praha  1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1182" w:right="0" w:firstLine="0"/>
      </w:pPr>
      <w:r/>
      <w:r>
        <w:rPr lang="cs-CZ" sz="20" baseline="0" dirty="0">
          <w:jc w:val="left"/>
          <w:rFonts w:ascii="Times New Roman" w:hAnsi="Times New Roman" w:cs="Times New Roman"/>
          <w:u w:val="single"/>
          <w:color w:val="000000"/>
          <w:sz w:val="20"/>
          <w:szCs w:val="20"/>
        </w:rPr>
        <w:t>Přílohy: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5" w:after="0" w:line="247" w:lineRule="exact"/>
        <w:ind w:left="1539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1)</w:t>
      </w:r>
      <w:r>
        <w:rPr lang="cs-CZ"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ateriál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zasedání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rávní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rad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UK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–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realizaci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překlád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sítě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elektr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nick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ý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ch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899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uni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ací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ezi CETIN a.s. a Univerzitou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Karlo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ou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7" w:lineRule="exact"/>
        <w:ind w:left="1539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2)</w:t>
      </w:r>
      <w:r>
        <w:rPr lang="cs-CZ"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Materiál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zasedání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rady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UK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–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Uložení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optického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 prospěch Vodafo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899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Czech Republic, a.s.  </w:t>
      </w:r>
      <w:r/>
    </w:p>
    <w:p>
      <w:pPr>
        <w:spacing w:after="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09" w:h="16850"/>
          <w:pgMar w:top="343" w:right="500" w:bottom="275" w:left="500" w:header="708" w:footer="708" w:gutter="0"/>
          <w:docGrid w:linePitch="360"/>
        </w:sectPr>
        <w:tabs>
          <w:tab w:val="left" w:pos="5374"/>
        </w:tabs>
        <w:spacing w:before="0" w:after="0" w:line="265" w:lineRule="exact"/>
        <w:ind w:left="898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  </w:t>
      </w:r>
      <w:r/>
    </w:p>
    <w:p>
      <w:r/>
    </w:p>
    <w:sectPr>
      <w:type w:val="continuous"/>
      <w:pgSz w:w="11909" w:h="16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2023-12-07T16:29:22Z</dcterms:created>
  <dcterms:modified xsi:type="dcterms:W3CDTF">2023-12-07T16:29:22Z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