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545" w14:textId="77777777" w:rsidR="0037041F" w:rsidRPr="00D370CE" w:rsidRDefault="00E06D77">
      <w:pPr>
        <w:pStyle w:val="Nadpis1"/>
        <w:rPr>
          <w:rFonts w:ascii="Garamond" w:hAnsi="Garamond"/>
          <w:sz w:val="24"/>
          <w:szCs w:val="24"/>
        </w:rPr>
      </w:pPr>
      <w:r w:rsidRPr="00D370CE">
        <w:rPr>
          <w:rFonts w:ascii="Garamond" w:hAnsi="Garamond"/>
          <w:sz w:val="24"/>
          <w:szCs w:val="24"/>
        </w:rPr>
        <w:t>Objednávka</w:t>
      </w:r>
    </w:p>
    <w:tbl>
      <w:tblPr>
        <w:tblW w:w="9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83"/>
        <w:gridCol w:w="709"/>
        <w:gridCol w:w="285"/>
        <w:gridCol w:w="568"/>
        <w:gridCol w:w="2128"/>
        <w:gridCol w:w="704"/>
        <w:gridCol w:w="420"/>
        <w:gridCol w:w="858"/>
        <w:gridCol w:w="144"/>
        <w:gridCol w:w="862"/>
        <w:gridCol w:w="1553"/>
      </w:tblGrid>
      <w:tr w:rsidR="0037041F" w:rsidRPr="00D370CE" w14:paraId="169154A1" w14:textId="77777777" w:rsidTr="00C20476">
        <w:trPr>
          <w:trHeight w:val="2129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F4C3E" w14:textId="77777777" w:rsidR="0037041F" w:rsidRPr="00D370CE" w:rsidRDefault="00E06D7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D370CE">
              <w:rPr>
                <w:rFonts w:ascii="Garamond" w:hAnsi="Garamond" w:cs="Arial"/>
                <w:b/>
                <w:bCs/>
              </w:rPr>
              <w:t>ODBĚRATEL:</w:t>
            </w:r>
          </w:p>
          <w:p w14:paraId="665CA9E2" w14:textId="77777777" w:rsidR="0037041F" w:rsidRPr="00D370CE" w:rsidRDefault="0037041F">
            <w:pPr>
              <w:rPr>
                <w:rFonts w:ascii="Garamond" w:hAnsi="Garamond" w:cs="Arial"/>
                <w:b/>
                <w:bCs/>
              </w:rPr>
            </w:pPr>
          </w:p>
          <w:p w14:paraId="0BEE2842" w14:textId="77777777" w:rsidR="0037041F" w:rsidRPr="00D370CE" w:rsidRDefault="006C1C31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Okresní soud v Mostě</w:t>
            </w:r>
          </w:p>
          <w:p w14:paraId="4A8B27B2" w14:textId="77777777" w:rsidR="0037041F" w:rsidRPr="00D370CE" w:rsidRDefault="006C1C31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Moskevská 2</w:t>
            </w:r>
          </w:p>
          <w:p w14:paraId="577EA896" w14:textId="77777777" w:rsidR="0037041F" w:rsidRPr="00D370CE" w:rsidRDefault="006C1C31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434 74 Most</w:t>
            </w:r>
          </w:p>
          <w:p w14:paraId="311662ED" w14:textId="77777777" w:rsidR="0037041F" w:rsidRPr="00D370CE" w:rsidRDefault="0037041F">
            <w:pPr>
              <w:rPr>
                <w:rFonts w:ascii="Garamond" w:hAnsi="Garamond" w:cs="Arial"/>
              </w:rPr>
            </w:pPr>
          </w:p>
          <w:p w14:paraId="42DDEF2C" w14:textId="75AC9153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Účet: </w:t>
            </w:r>
            <w:r w:rsidR="004E3CDD" w:rsidRPr="004E3CDD">
              <w:rPr>
                <w:rFonts w:ascii="Garamond" w:hAnsi="Garamond" w:cs="Arial"/>
                <w:highlight w:val="black"/>
              </w:rPr>
              <w:t>XXXXXXXXXXX</w:t>
            </w:r>
          </w:p>
          <w:p w14:paraId="572D32FD" w14:textId="77777777" w:rsidR="0037041F" w:rsidRPr="00D370CE" w:rsidRDefault="0037041F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031A" w14:textId="77777777" w:rsidR="0037041F" w:rsidRPr="00D370CE" w:rsidRDefault="00E06D77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D370CE">
              <w:rPr>
                <w:rFonts w:ascii="Garamond" w:hAnsi="Garamond" w:cs="Arial"/>
                <w:b/>
                <w:bCs/>
              </w:rPr>
              <w:t xml:space="preserve">IČ:  </w:t>
            </w:r>
            <w:r w:rsidR="006C1C31" w:rsidRPr="00D370CE">
              <w:rPr>
                <w:rFonts w:ascii="Garamond" w:hAnsi="Garamond" w:cs="Arial"/>
              </w:rPr>
              <w:t>00024899</w:t>
            </w:r>
            <w:proofErr w:type="gramEnd"/>
          </w:p>
          <w:p w14:paraId="2725EB91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DB89" w14:textId="77777777" w:rsidR="0037041F" w:rsidRPr="00D370CE" w:rsidRDefault="00E06D77">
            <w:pPr>
              <w:spacing w:before="60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Číslo objednávky: </w:t>
            </w:r>
          </w:p>
          <w:p w14:paraId="25550A03" w14:textId="7371AD97" w:rsidR="0037041F" w:rsidRPr="00D370CE" w:rsidRDefault="00235CDB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2023/OBJ/</w:t>
            </w:r>
            <w:r w:rsidR="00C91F83">
              <w:rPr>
                <w:rFonts w:ascii="Garamond" w:hAnsi="Garamond" w:cs="Arial"/>
              </w:rPr>
              <w:t>185</w:t>
            </w:r>
          </w:p>
          <w:p w14:paraId="4A6DD6A7" w14:textId="77777777" w:rsidR="00176E9E" w:rsidRPr="00D370CE" w:rsidRDefault="00176E9E">
            <w:pPr>
              <w:rPr>
                <w:rFonts w:ascii="Garamond" w:hAnsi="Garamond" w:cs="Arial"/>
              </w:rPr>
            </w:pPr>
          </w:p>
          <w:p w14:paraId="72D09C08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Spisová značka:</w:t>
            </w:r>
          </w:p>
          <w:p w14:paraId="47FED72A" w14:textId="103FD5A6" w:rsidR="0037041F" w:rsidRPr="00D370CE" w:rsidRDefault="00162E83" w:rsidP="00BC07C8">
            <w:pPr>
              <w:rPr>
                <w:rFonts w:ascii="Garamond" w:hAnsi="Garamond" w:cs="Arial"/>
              </w:rPr>
            </w:pPr>
            <w:proofErr w:type="spellStart"/>
            <w:r w:rsidRPr="00D370CE">
              <w:rPr>
                <w:rFonts w:ascii="Garamond" w:hAnsi="Garamond" w:cs="Arial"/>
              </w:rPr>
              <w:t>Spr</w:t>
            </w:r>
            <w:proofErr w:type="spellEnd"/>
            <w:r w:rsidRPr="00D370CE">
              <w:rPr>
                <w:rFonts w:ascii="Garamond" w:hAnsi="Garamond" w:cs="Arial"/>
              </w:rPr>
              <w:t xml:space="preserve"> </w:t>
            </w:r>
            <w:r w:rsidR="00383A74" w:rsidRPr="00D370CE">
              <w:rPr>
                <w:rFonts w:ascii="Garamond" w:hAnsi="Garamond" w:cs="Arial"/>
              </w:rPr>
              <w:t>548</w:t>
            </w:r>
            <w:r w:rsidR="00BA2716" w:rsidRPr="00D370CE">
              <w:rPr>
                <w:rFonts w:ascii="Garamond" w:hAnsi="Garamond" w:cs="Arial"/>
              </w:rPr>
              <w:t>/2023</w:t>
            </w:r>
            <w:r w:rsidR="00E06D77" w:rsidRPr="00D370CE">
              <w:rPr>
                <w:rFonts w:ascii="Garamond" w:hAnsi="Garamond" w:cs="Arial"/>
              </w:rPr>
              <w:t xml:space="preserve"> </w:t>
            </w:r>
          </w:p>
        </w:tc>
      </w:tr>
      <w:tr w:rsidR="0037041F" w:rsidRPr="00D370CE" w14:paraId="54584483" w14:textId="77777777" w:rsidTr="007C3F9F">
        <w:tc>
          <w:tcPr>
            <w:tcW w:w="49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D51" w14:textId="77777777" w:rsidR="0037041F" w:rsidRPr="00D370CE" w:rsidRDefault="0037041F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36AB8C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5FDBA5" w14:textId="0AEFE293" w:rsidR="00BC07C8" w:rsidRPr="00D370CE" w:rsidRDefault="00BC07C8" w:rsidP="00BC07C8">
            <w:pPr>
              <w:pStyle w:val="Default"/>
              <w:rPr>
                <w:rFonts w:ascii="Garamond" w:hAnsi="Garamond"/>
              </w:rPr>
            </w:pPr>
            <w:r w:rsidRPr="00D370CE">
              <w:rPr>
                <w:rFonts w:ascii="Garamond" w:hAnsi="Garamond"/>
              </w:rPr>
              <w:t xml:space="preserve">  IČ: </w:t>
            </w:r>
            <w:r w:rsidR="00042679" w:rsidRPr="00D370CE">
              <w:rPr>
                <w:rFonts w:ascii="Garamond" w:hAnsi="Garamond"/>
              </w:rPr>
              <w:t>28196449</w:t>
            </w:r>
          </w:p>
          <w:p w14:paraId="7D7A3536" w14:textId="50580ADC" w:rsidR="0037041F" w:rsidRPr="00D370CE" w:rsidRDefault="00BC07C8" w:rsidP="00BC07C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D370CE">
              <w:rPr>
                <w:rFonts w:ascii="Garamond" w:hAnsi="Garamond"/>
              </w:rPr>
              <w:t xml:space="preserve">  DIČ: CZ</w:t>
            </w:r>
            <w:r w:rsidR="003B1441" w:rsidRPr="00D370CE">
              <w:rPr>
                <w:rFonts w:ascii="Garamond" w:hAnsi="Garamond"/>
              </w:rPr>
              <w:t>2</w:t>
            </w:r>
            <w:r w:rsidR="00042679" w:rsidRPr="00D370CE">
              <w:rPr>
                <w:rFonts w:ascii="Garamond" w:hAnsi="Garamond"/>
              </w:rPr>
              <w:t>8196449</w:t>
            </w:r>
          </w:p>
        </w:tc>
      </w:tr>
      <w:tr w:rsidR="0037041F" w:rsidRPr="00D370CE" w14:paraId="510754C9" w14:textId="77777777" w:rsidTr="007C3F9F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94502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E93B62" w14:textId="77777777" w:rsidR="0037041F" w:rsidRPr="00D370CE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0C8AE5" w14:textId="4174A8C3" w:rsidR="003B1441" w:rsidRPr="00D370CE" w:rsidRDefault="00042679" w:rsidP="00BC07C8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AKR1</w:t>
            </w:r>
            <w:r w:rsidR="003B1441" w:rsidRPr="00D370CE">
              <w:rPr>
                <w:rFonts w:ascii="Garamond" w:hAnsi="Garamond" w:cs="Arial"/>
              </w:rPr>
              <w:t xml:space="preserve"> s.r.o.</w:t>
            </w:r>
          </w:p>
          <w:p w14:paraId="07501E01" w14:textId="58A5754C" w:rsidR="003B1441" w:rsidRPr="00D370CE" w:rsidRDefault="00042679" w:rsidP="00BC07C8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Svatoslavova 589/9</w:t>
            </w:r>
          </w:p>
          <w:p w14:paraId="60DE73A4" w14:textId="5FC719D0" w:rsidR="00BC07C8" w:rsidRPr="00D370CE" w:rsidRDefault="00042679" w:rsidP="00BC07C8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148 </w:t>
            </w:r>
            <w:r w:rsidR="003B1441" w:rsidRPr="00D370CE">
              <w:rPr>
                <w:rFonts w:ascii="Garamond" w:hAnsi="Garamond" w:cs="Arial"/>
              </w:rPr>
              <w:t xml:space="preserve">00 Praha </w:t>
            </w:r>
            <w:r w:rsidRPr="00D370CE">
              <w:rPr>
                <w:rFonts w:ascii="Garamond" w:hAnsi="Garamond" w:cs="Arial"/>
              </w:rPr>
              <w:t>4</w:t>
            </w:r>
          </w:p>
        </w:tc>
      </w:tr>
      <w:tr w:rsidR="0037041F" w:rsidRPr="00D370CE" w14:paraId="22B9596C" w14:textId="77777777" w:rsidTr="00D370CE">
        <w:trPr>
          <w:cantSplit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86AD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Datum objednání:</w:t>
            </w:r>
          </w:p>
          <w:p w14:paraId="0FD764A8" w14:textId="1EDA4595" w:rsidR="0037041F" w:rsidRPr="00D370CE" w:rsidRDefault="00E06D77" w:rsidP="00176E9E">
            <w:pPr>
              <w:ind w:right="72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Datum </w:t>
            </w:r>
            <w:r w:rsidR="00C20476" w:rsidRPr="00D370CE">
              <w:rPr>
                <w:rFonts w:ascii="Garamond" w:hAnsi="Garamond" w:cs="Arial"/>
              </w:rPr>
              <w:t>dodání: Způsob</w:t>
            </w:r>
            <w:r w:rsidRPr="00D370CE">
              <w:rPr>
                <w:rFonts w:ascii="Garamond" w:hAnsi="Garamond" w:cs="Arial"/>
              </w:rPr>
              <w:t xml:space="preserve"> úhrady:</w:t>
            </w:r>
            <w:r w:rsidR="00683565" w:rsidRPr="00D370CE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A725DC6" w14:textId="28404990" w:rsidR="00383A74" w:rsidRPr="00D370CE" w:rsidRDefault="00D370C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5. 12. 2023</w:t>
            </w:r>
          </w:p>
          <w:p w14:paraId="5A189E70" w14:textId="6A5D2E72" w:rsidR="00A338E4" w:rsidRPr="00D370CE" w:rsidRDefault="008D22F1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30 </w:t>
            </w:r>
            <w:r w:rsidR="00A338E4" w:rsidRPr="00D370CE">
              <w:rPr>
                <w:rFonts w:ascii="Garamond" w:hAnsi="Garamond" w:cs="Arial"/>
              </w:rPr>
              <w:t>dnů od akceptace</w:t>
            </w:r>
          </w:p>
          <w:p w14:paraId="27989676" w14:textId="2785FBC6" w:rsidR="00683565" w:rsidRPr="00D370CE" w:rsidRDefault="00683565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převodem</w:t>
            </w:r>
          </w:p>
        </w:tc>
        <w:tc>
          <w:tcPr>
            <w:tcW w:w="45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F7A6" w14:textId="77777777" w:rsidR="0037041F" w:rsidRPr="00D370CE" w:rsidRDefault="0037041F">
            <w:pPr>
              <w:rPr>
                <w:rFonts w:ascii="Garamond" w:hAnsi="Garamond" w:cs="Arial"/>
              </w:rPr>
            </w:pPr>
          </w:p>
        </w:tc>
      </w:tr>
      <w:tr w:rsidR="0037041F" w:rsidRPr="00D370CE" w14:paraId="601B46CE" w14:textId="77777777" w:rsidTr="007C3F9F">
        <w:trPr>
          <w:cantSplit/>
        </w:trPr>
        <w:tc>
          <w:tcPr>
            <w:tcW w:w="95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F7" w14:textId="77777777" w:rsidR="00D05966" w:rsidRPr="00D370CE" w:rsidRDefault="00D0596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2C3CC61" w14:textId="77777777" w:rsidR="0037041F" w:rsidRPr="00D370CE" w:rsidRDefault="000B454F" w:rsidP="00C20476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Dobrý den,</w:t>
            </w:r>
          </w:p>
          <w:p w14:paraId="0B3B7B7C" w14:textId="53CCD3EF" w:rsidR="00383A74" w:rsidRPr="00D370CE" w:rsidRDefault="00383A74" w:rsidP="00C20476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na základě rámcové dohody č.j. 19/2020-OI-SML č. CES: 58/2020-MSP-CES na "Dodávky velkých černobílých stojanových multifunkčních tiskáren formátu A3 pro střední pracovní skupiny" objednáváme u Vaší firmy:</w:t>
            </w:r>
          </w:p>
          <w:p w14:paraId="7150C490" w14:textId="72C7871E" w:rsidR="00383A74" w:rsidRPr="00D370CE" w:rsidRDefault="003D5DCD" w:rsidP="00C20476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ind w:left="216" w:hanging="218"/>
              <w:jc w:val="both"/>
              <w:rPr>
                <w:rFonts w:ascii="Garamond" w:hAnsi="Garamond" w:cs="Arial"/>
                <w:bCs/>
              </w:rPr>
            </w:pPr>
            <w:r w:rsidRPr="00D370CE">
              <w:rPr>
                <w:rFonts w:ascii="Garamond" w:hAnsi="Garamond" w:cs="Arial"/>
                <w:bCs/>
              </w:rPr>
              <w:t>1 ks – multifunkce</w:t>
            </w:r>
            <w:r w:rsidR="00383A74" w:rsidRPr="00D370CE">
              <w:rPr>
                <w:rFonts w:ascii="Garamond" w:hAnsi="Garamond" w:cs="Arial"/>
                <w:bCs/>
              </w:rPr>
              <w:t xml:space="preserve"> </w:t>
            </w:r>
            <w:r w:rsidR="00474696" w:rsidRPr="00D370CE">
              <w:rPr>
                <w:rFonts w:ascii="Garamond" w:hAnsi="Garamond" w:cs="Arial"/>
                <w:bCs/>
              </w:rPr>
              <w:t xml:space="preserve">SHARP BP-70M36 </w:t>
            </w:r>
            <w:r w:rsidR="00383A74" w:rsidRPr="00D370CE">
              <w:rPr>
                <w:rFonts w:ascii="Garamond" w:hAnsi="Garamond" w:cs="Arial"/>
                <w:bCs/>
              </w:rPr>
              <w:t xml:space="preserve">ve verzi bez interního </w:t>
            </w:r>
            <w:r w:rsidRPr="00D370CE">
              <w:rPr>
                <w:rFonts w:ascii="Garamond" w:hAnsi="Garamond" w:cs="Arial"/>
                <w:bCs/>
              </w:rPr>
              <w:t>finišeru – cena</w:t>
            </w:r>
            <w:r w:rsidR="00383A74" w:rsidRPr="00D370CE">
              <w:rPr>
                <w:rFonts w:ascii="Garamond" w:hAnsi="Garamond" w:cs="Arial"/>
                <w:bCs/>
              </w:rPr>
              <w:t xml:space="preserve"> 65 750 Kč vč</w:t>
            </w:r>
            <w:r w:rsidR="00C20476" w:rsidRPr="00D370CE">
              <w:rPr>
                <w:rFonts w:ascii="Garamond" w:hAnsi="Garamond" w:cs="Arial"/>
                <w:bCs/>
              </w:rPr>
              <w:t xml:space="preserve">. </w:t>
            </w:r>
            <w:r w:rsidR="00383A74" w:rsidRPr="00D370CE">
              <w:rPr>
                <w:rFonts w:ascii="Garamond" w:hAnsi="Garamond" w:cs="Arial"/>
                <w:bCs/>
              </w:rPr>
              <w:t>DPH</w:t>
            </w:r>
          </w:p>
          <w:p w14:paraId="77F2C637" w14:textId="6B977D49" w:rsidR="003D5DCD" w:rsidRPr="00D370CE" w:rsidRDefault="003D5DCD" w:rsidP="00C20476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ind w:left="216" w:hanging="218"/>
              <w:jc w:val="both"/>
              <w:rPr>
                <w:rFonts w:ascii="Garamond" w:hAnsi="Garamond" w:cs="Arial"/>
                <w:bCs/>
              </w:rPr>
            </w:pPr>
            <w:r w:rsidRPr="00D370CE">
              <w:rPr>
                <w:rFonts w:ascii="Garamond" w:hAnsi="Garamond"/>
              </w:rPr>
              <w:t xml:space="preserve">1 ks – externí finišer </w:t>
            </w:r>
            <w:proofErr w:type="gramStart"/>
            <w:r w:rsidRPr="00D370CE">
              <w:rPr>
                <w:rFonts w:ascii="Garamond" w:hAnsi="Garamond"/>
              </w:rPr>
              <w:t>1K</w:t>
            </w:r>
            <w:proofErr w:type="gramEnd"/>
            <w:r w:rsidRPr="00D370CE">
              <w:rPr>
                <w:rFonts w:ascii="Garamond" w:hAnsi="Garamond"/>
              </w:rPr>
              <w:t xml:space="preserve"> – BPFN14, sešití 50 listů, sedlové sešívání -</w:t>
            </w:r>
            <w:r w:rsidRPr="00D370CE">
              <w:rPr>
                <w:rFonts w:ascii="Garamond" w:hAnsi="Garamond" w:cs="Arial"/>
                <w:bCs/>
              </w:rPr>
              <w:t xml:space="preserve"> cena 52 934 Kč vč</w:t>
            </w:r>
            <w:r w:rsidR="00C20476" w:rsidRPr="00D370CE">
              <w:rPr>
                <w:rFonts w:ascii="Garamond" w:hAnsi="Garamond" w:cs="Arial"/>
                <w:bCs/>
              </w:rPr>
              <w:t>.</w:t>
            </w:r>
            <w:r w:rsidRPr="00D370CE">
              <w:rPr>
                <w:rFonts w:ascii="Garamond" w:hAnsi="Garamond" w:cs="Arial"/>
                <w:bCs/>
              </w:rPr>
              <w:t xml:space="preserve"> DPH</w:t>
            </w:r>
          </w:p>
          <w:p w14:paraId="3D78D959" w14:textId="1D542702" w:rsidR="003D5DCD" w:rsidRPr="00D370CE" w:rsidRDefault="003D5DCD" w:rsidP="00C20476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ind w:left="216" w:hanging="218"/>
              <w:jc w:val="both"/>
              <w:rPr>
                <w:rFonts w:ascii="Garamond" w:hAnsi="Garamond"/>
              </w:rPr>
            </w:pPr>
            <w:r w:rsidRPr="00D370CE">
              <w:rPr>
                <w:rFonts w:ascii="Garamond" w:hAnsi="Garamond"/>
              </w:rPr>
              <w:t>1 ks – děrovací modul BPPN15C – cena 12 756 Kč vč</w:t>
            </w:r>
            <w:r w:rsidR="00C20476" w:rsidRPr="00D370CE">
              <w:rPr>
                <w:rFonts w:ascii="Garamond" w:hAnsi="Garamond"/>
              </w:rPr>
              <w:t xml:space="preserve">. </w:t>
            </w:r>
            <w:r w:rsidRPr="00D370CE">
              <w:rPr>
                <w:rFonts w:ascii="Garamond" w:hAnsi="Garamond"/>
              </w:rPr>
              <w:t>DPH</w:t>
            </w:r>
          </w:p>
          <w:p w14:paraId="4291B256" w14:textId="1E29B5E0" w:rsidR="00383A74" w:rsidRPr="00D370CE" w:rsidRDefault="003D5DCD" w:rsidP="00C20476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ind w:left="216" w:hanging="218"/>
              <w:jc w:val="both"/>
              <w:rPr>
                <w:rFonts w:ascii="Garamond" w:hAnsi="Garamond" w:cs="Arial"/>
                <w:bCs/>
              </w:rPr>
            </w:pPr>
            <w:r w:rsidRPr="00D370CE">
              <w:rPr>
                <w:rFonts w:ascii="Garamond" w:hAnsi="Garamond" w:cs="Arial"/>
                <w:bCs/>
              </w:rPr>
              <w:t>1 ks – čtečka</w:t>
            </w:r>
            <w:r w:rsidR="00383A74" w:rsidRPr="00D370CE">
              <w:rPr>
                <w:rFonts w:ascii="Garamond" w:hAnsi="Garamond" w:cs="Arial"/>
                <w:bCs/>
              </w:rPr>
              <w:t xml:space="preserve"> čipových karet</w:t>
            </w:r>
            <w:r w:rsidR="00C20476" w:rsidRPr="00D370CE">
              <w:rPr>
                <w:rFonts w:ascii="Garamond" w:hAnsi="Garamond" w:cs="Arial"/>
                <w:bCs/>
              </w:rPr>
              <w:t xml:space="preserve"> </w:t>
            </w:r>
            <w:r w:rsidRPr="00D370CE">
              <w:rPr>
                <w:rFonts w:ascii="Garamond" w:hAnsi="Garamond" w:cs="Arial"/>
                <w:bCs/>
              </w:rPr>
              <w:t>– cena</w:t>
            </w:r>
            <w:r w:rsidR="00383A74" w:rsidRPr="00D370CE">
              <w:rPr>
                <w:rFonts w:ascii="Garamond" w:hAnsi="Garamond" w:cs="Arial"/>
                <w:bCs/>
              </w:rPr>
              <w:t xml:space="preserve"> 5 627 Kč vč</w:t>
            </w:r>
            <w:r w:rsidR="00C20476" w:rsidRPr="00D370CE">
              <w:rPr>
                <w:rFonts w:ascii="Garamond" w:hAnsi="Garamond" w:cs="Arial"/>
                <w:bCs/>
              </w:rPr>
              <w:t>.</w:t>
            </w:r>
            <w:r w:rsidR="00383A74" w:rsidRPr="00D370CE">
              <w:rPr>
                <w:rFonts w:ascii="Garamond" w:hAnsi="Garamond" w:cs="Arial"/>
                <w:bCs/>
              </w:rPr>
              <w:t xml:space="preserve"> DPH</w:t>
            </w:r>
          </w:p>
          <w:p w14:paraId="0EE18247" w14:textId="5EF57C89" w:rsidR="003D5DCD" w:rsidRPr="00D370CE" w:rsidRDefault="003D5DCD" w:rsidP="00C20476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autoSpaceDE/>
              <w:autoSpaceDN/>
              <w:adjustRightInd/>
              <w:ind w:left="216" w:hanging="218"/>
              <w:jc w:val="both"/>
              <w:rPr>
                <w:rFonts w:ascii="Garamond" w:hAnsi="Garamond" w:cs="Calibri"/>
                <w:color w:val="000000"/>
              </w:rPr>
            </w:pPr>
            <w:r w:rsidRPr="00D370CE">
              <w:rPr>
                <w:rFonts w:ascii="Garamond" w:hAnsi="Garamond" w:cs="Arial"/>
                <w:bCs/>
              </w:rPr>
              <w:t xml:space="preserve">1 ks – sponky pro externí finišer </w:t>
            </w:r>
            <w:r w:rsidRPr="00D370CE">
              <w:rPr>
                <w:rFonts w:ascii="Garamond" w:hAnsi="Garamond" w:cs="Calibri"/>
                <w:color w:val="000000"/>
              </w:rPr>
              <w:t>ARSC2 (FN14) – cena 2 685 Kč vč</w:t>
            </w:r>
            <w:r w:rsidR="00C20476" w:rsidRPr="00D370CE">
              <w:rPr>
                <w:rFonts w:ascii="Garamond" w:hAnsi="Garamond" w:cs="Calibri"/>
                <w:color w:val="000000"/>
              </w:rPr>
              <w:t>.</w:t>
            </w:r>
            <w:r w:rsidRPr="00D370CE">
              <w:rPr>
                <w:rFonts w:ascii="Garamond" w:hAnsi="Garamond" w:cs="Calibri"/>
                <w:color w:val="000000"/>
              </w:rPr>
              <w:t xml:space="preserve"> DPH </w:t>
            </w:r>
          </w:p>
          <w:p w14:paraId="34513D67" w14:textId="3D5EA407" w:rsidR="003D5DCD" w:rsidRPr="00D370CE" w:rsidRDefault="003D5DCD" w:rsidP="00C20476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ind w:left="216" w:hanging="218"/>
              <w:jc w:val="both"/>
              <w:rPr>
                <w:rFonts w:ascii="Garamond" w:hAnsi="Garamond" w:cs="Arial"/>
                <w:bCs/>
              </w:rPr>
            </w:pPr>
            <w:r w:rsidRPr="00D370CE">
              <w:rPr>
                <w:rFonts w:ascii="Garamond" w:hAnsi="Garamond" w:cs="Arial"/>
                <w:bCs/>
              </w:rPr>
              <w:t>10 ks – velkokapacitní náplň BP-CT700 – cena za ks 2 173 Kč vč</w:t>
            </w:r>
            <w:r w:rsidR="00C20476" w:rsidRPr="00D370CE">
              <w:rPr>
                <w:rFonts w:ascii="Garamond" w:hAnsi="Garamond" w:cs="Arial"/>
                <w:bCs/>
              </w:rPr>
              <w:t>.</w:t>
            </w:r>
            <w:r w:rsidRPr="00D370CE">
              <w:rPr>
                <w:rFonts w:ascii="Garamond" w:hAnsi="Garamond" w:cs="Arial"/>
                <w:bCs/>
              </w:rPr>
              <w:t xml:space="preserve"> DPH</w:t>
            </w:r>
          </w:p>
          <w:p w14:paraId="6868E0BF" w14:textId="77777777" w:rsidR="00383A74" w:rsidRPr="00D370CE" w:rsidRDefault="00383A74" w:rsidP="00C20476">
            <w:pPr>
              <w:pBdr>
                <w:right w:val="single" w:sz="4" w:space="4" w:color="auto"/>
              </w:pBdr>
              <w:ind w:left="216" w:hanging="218"/>
              <w:jc w:val="both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ab/>
            </w:r>
          </w:p>
          <w:p w14:paraId="4169D7B3" w14:textId="4FBDFE46" w:rsidR="000B454F" w:rsidRPr="00D370CE" w:rsidRDefault="00C20476" w:rsidP="00C20476">
            <w:pPr>
              <w:ind w:hanging="70"/>
              <w:jc w:val="both"/>
              <w:rPr>
                <w:rFonts w:ascii="Garamond" w:hAnsi="Garamond"/>
                <w:u w:val="single"/>
              </w:rPr>
            </w:pPr>
            <w:r w:rsidRPr="00D370CE">
              <w:rPr>
                <w:rFonts w:ascii="Garamond" w:hAnsi="Garamond"/>
                <w:b/>
              </w:rPr>
              <w:t xml:space="preserve"> </w:t>
            </w:r>
            <w:r w:rsidR="00383A74" w:rsidRPr="00D370CE">
              <w:rPr>
                <w:rFonts w:ascii="Garamond" w:hAnsi="Garamond"/>
                <w:b/>
                <w:u w:val="single"/>
              </w:rPr>
              <w:t>C</w:t>
            </w:r>
            <w:r w:rsidR="00176E9E" w:rsidRPr="00D370CE">
              <w:rPr>
                <w:rFonts w:ascii="Garamond" w:hAnsi="Garamond"/>
                <w:b/>
                <w:u w:val="single"/>
              </w:rPr>
              <w:t>elková cena</w:t>
            </w:r>
            <w:r w:rsidR="000B454F" w:rsidRPr="00D370CE">
              <w:rPr>
                <w:rFonts w:ascii="Garamond" w:hAnsi="Garamond"/>
                <w:b/>
                <w:u w:val="single"/>
              </w:rPr>
              <w:t xml:space="preserve"> </w:t>
            </w:r>
            <w:r w:rsidR="006F0700" w:rsidRPr="00D370CE">
              <w:rPr>
                <w:rFonts w:ascii="Garamond" w:hAnsi="Garamond"/>
                <w:b/>
                <w:u w:val="single"/>
              </w:rPr>
              <w:t xml:space="preserve">s DPH </w:t>
            </w:r>
            <w:r w:rsidR="000B454F" w:rsidRPr="00D370CE">
              <w:rPr>
                <w:rFonts w:ascii="Garamond" w:hAnsi="Garamond"/>
                <w:b/>
                <w:u w:val="single"/>
              </w:rPr>
              <w:t xml:space="preserve">je </w:t>
            </w:r>
            <w:r w:rsidR="00383A74" w:rsidRPr="00D370CE">
              <w:rPr>
                <w:rFonts w:ascii="Garamond" w:hAnsi="Garamond"/>
                <w:b/>
                <w:u w:val="single"/>
              </w:rPr>
              <w:t>161 482,00</w:t>
            </w:r>
            <w:r w:rsidR="000B454F" w:rsidRPr="00D370CE">
              <w:rPr>
                <w:rFonts w:ascii="Garamond" w:hAnsi="Garamond"/>
                <w:b/>
                <w:u w:val="single"/>
              </w:rPr>
              <w:t xml:space="preserve"> Kč</w:t>
            </w:r>
            <w:r w:rsidR="000B454F" w:rsidRPr="00D370CE">
              <w:rPr>
                <w:rFonts w:ascii="Garamond" w:hAnsi="Garamond"/>
                <w:u w:val="single"/>
              </w:rPr>
              <w:t>.</w:t>
            </w:r>
          </w:p>
          <w:p w14:paraId="483575F6" w14:textId="45FB3BE1" w:rsidR="00A338E4" w:rsidRPr="00D370CE" w:rsidRDefault="00A338E4" w:rsidP="00C20476">
            <w:pPr>
              <w:ind w:hanging="70"/>
              <w:jc w:val="both"/>
              <w:rPr>
                <w:rFonts w:ascii="Garamond" w:hAnsi="Garamond"/>
                <w:u w:val="single"/>
              </w:rPr>
            </w:pPr>
          </w:p>
          <w:p w14:paraId="5234F497" w14:textId="6D33A889" w:rsidR="00A338E4" w:rsidRPr="00D370CE" w:rsidRDefault="00C20476" w:rsidP="00C20476">
            <w:pPr>
              <w:ind w:hanging="70"/>
              <w:jc w:val="both"/>
              <w:rPr>
                <w:rFonts w:ascii="Garamond" w:hAnsi="Garamond"/>
              </w:rPr>
            </w:pPr>
            <w:r w:rsidRPr="00D370CE">
              <w:rPr>
                <w:rFonts w:ascii="Garamond" w:hAnsi="Garamond"/>
              </w:rPr>
              <w:t xml:space="preserve"> </w:t>
            </w:r>
            <w:r w:rsidR="00A338E4" w:rsidRPr="00D370CE">
              <w:rPr>
                <w:rFonts w:ascii="Garamond" w:hAnsi="Garamond"/>
              </w:rPr>
              <w:t xml:space="preserve">Termín dodání je </w:t>
            </w:r>
            <w:r w:rsidR="008D22F1" w:rsidRPr="00D370CE">
              <w:rPr>
                <w:rFonts w:ascii="Garamond" w:hAnsi="Garamond"/>
              </w:rPr>
              <w:t>3</w:t>
            </w:r>
            <w:r w:rsidR="00A338E4" w:rsidRPr="00D370CE">
              <w:rPr>
                <w:rFonts w:ascii="Garamond" w:hAnsi="Garamond"/>
              </w:rPr>
              <w:t>0 dnů od akceptace objednávky.</w:t>
            </w:r>
          </w:p>
          <w:p w14:paraId="253AE977" w14:textId="2DAE4F3C" w:rsidR="0037041F" w:rsidRPr="00D370CE" w:rsidRDefault="000B454F" w:rsidP="00C20476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Objednávka společně s její akceptací bude dle zákona č. 340/2015 Sb. o registru smluv, zveřejněna v</w:t>
            </w:r>
            <w:r w:rsidR="007C3F9F" w:rsidRPr="00D370CE">
              <w:rPr>
                <w:rFonts w:ascii="Garamond" w:hAnsi="Garamond" w:cs="Arial"/>
              </w:rPr>
              <w:t> </w:t>
            </w:r>
            <w:r w:rsidRPr="00D370CE">
              <w:rPr>
                <w:rFonts w:ascii="Garamond" w:hAnsi="Garamond" w:cs="Arial"/>
              </w:rPr>
              <w:t>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</w:tc>
      </w:tr>
      <w:tr w:rsidR="0037041F" w:rsidRPr="00D370CE" w14:paraId="4511E653" w14:textId="77777777" w:rsidTr="007C3F9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783F1B" w14:textId="77777777" w:rsidR="0037041F" w:rsidRPr="00D370CE" w:rsidRDefault="007C3F9F">
            <w:pPr>
              <w:rPr>
                <w:rFonts w:ascii="Garamond" w:hAnsi="Garamond" w:cs="Arial"/>
                <w:b/>
              </w:rPr>
            </w:pPr>
            <w:proofErr w:type="spellStart"/>
            <w:r w:rsidRPr="00D370CE">
              <w:rPr>
                <w:rFonts w:ascii="Garamond" w:hAnsi="Garamond" w:cs="Arial"/>
                <w:b/>
              </w:rPr>
              <w:t>č</w:t>
            </w:r>
            <w:r w:rsidR="00BC07C8" w:rsidRPr="00D370CE">
              <w:rPr>
                <w:rFonts w:ascii="Garamond" w:hAnsi="Garamond" w:cs="Arial"/>
                <w:b/>
              </w:rPr>
              <w:t>.pol</w:t>
            </w:r>
            <w:proofErr w:type="spellEnd"/>
            <w:r w:rsidR="00BC07C8" w:rsidRPr="00D370CE">
              <w:rPr>
                <w:rFonts w:ascii="Garamond" w:hAnsi="Garamond" w:cs="Arial"/>
                <w:b/>
              </w:rPr>
              <w:t>.</w:t>
            </w:r>
          </w:p>
          <w:p w14:paraId="4D19A25C" w14:textId="77777777" w:rsidR="00BC07C8" w:rsidRPr="00D370CE" w:rsidRDefault="00BC07C8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1                        </w:t>
            </w:r>
          </w:p>
          <w:p w14:paraId="6B767C0F" w14:textId="44732959" w:rsidR="00BC07C8" w:rsidRPr="00D370CE" w:rsidRDefault="003D5DCD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2</w:t>
            </w:r>
          </w:p>
          <w:p w14:paraId="3B824715" w14:textId="110604B1" w:rsidR="00BC07C8" w:rsidRPr="00D370CE" w:rsidRDefault="003D5DCD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3</w:t>
            </w:r>
          </w:p>
          <w:p w14:paraId="0FEDBF62" w14:textId="2EEEA71C" w:rsidR="00BC07C8" w:rsidRPr="00D370CE" w:rsidRDefault="003D5DCD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4</w:t>
            </w:r>
          </w:p>
          <w:p w14:paraId="6A8DEBBF" w14:textId="77777777" w:rsidR="00BC07C8" w:rsidRPr="00D370CE" w:rsidRDefault="003D5DCD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5</w:t>
            </w:r>
          </w:p>
          <w:p w14:paraId="2ED3C268" w14:textId="6199E2F0" w:rsidR="00C20476" w:rsidRPr="00D370CE" w:rsidRDefault="00C20476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6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5E547" w14:textId="77777777" w:rsidR="0037041F" w:rsidRPr="00D370CE" w:rsidRDefault="007C3F9F">
            <w:pPr>
              <w:rPr>
                <w:rFonts w:ascii="Garamond" w:hAnsi="Garamond" w:cs="Arial"/>
                <w:b/>
              </w:rPr>
            </w:pPr>
            <w:r w:rsidRPr="00D370CE">
              <w:rPr>
                <w:rFonts w:ascii="Garamond" w:hAnsi="Garamond" w:cs="Arial"/>
                <w:b/>
              </w:rPr>
              <w:t>o</w:t>
            </w:r>
            <w:r w:rsidR="00BC07C8" w:rsidRPr="00D370CE">
              <w:rPr>
                <w:rFonts w:ascii="Garamond" w:hAnsi="Garamond" w:cs="Arial"/>
                <w:b/>
              </w:rPr>
              <w:t>značení</w:t>
            </w:r>
          </w:p>
          <w:p w14:paraId="04C991F0" w14:textId="778690BB" w:rsidR="00BC07C8" w:rsidRPr="00D370CE" w:rsidRDefault="003D5DCD">
            <w:pPr>
              <w:rPr>
                <w:rFonts w:ascii="Garamond" w:hAnsi="Garamond"/>
                <w:bCs/>
              </w:rPr>
            </w:pPr>
            <w:r w:rsidRPr="00D370CE">
              <w:rPr>
                <w:rFonts w:ascii="Garamond" w:hAnsi="Garamond"/>
                <w:bCs/>
              </w:rPr>
              <w:t>m</w:t>
            </w:r>
            <w:r w:rsidR="00176E9E" w:rsidRPr="00D370CE">
              <w:rPr>
                <w:rFonts w:ascii="Garamond" w:hAnsi="Garamond"/>
                <w:bCs/>
              </w:rPr>
              <w:t xml:space="preserve">ultifunkce </w:t>
            </w:r>
            <w:r w:rsidR="00BC07C8" w:rsidRPr="00D370CE">
              <w:rPr>
                <w:rFonts w:ascii="Garamond" w:hAnsi="Garamond"/>
                <w:bCs/>
              </w:rPr>
              <w:t xml:space="preserve">SHARP </w:t>
            </w:r>
            <w:r w:rsidRPr="00D370CE">
              <w:rPr>
                <w:rFonts w:ascii="Garamond" w:hAnsi="Garamond"/>
                <w:bCs/>
              </w:rPr>
              <w:t>BP-70M36</w:t>
            </w:r>
          </w:p>
          <w:p w14:paraId="04628B9E" w14:textId="77777777" w:rsidR="00176E9E" w:rsidRPr="00D370CE" w:rsidRDefault="003D5DCD" w:rsidP="00176E9E">
            <w:pPr>
              <w:rPr>
                <w:rFonts w:ascii="Garamond" w:hAnsi="Garamond"/>
              </w:rPr>
            </w:pPr>
            <w:r w:rsidRPr="00D370CE">
              <w:rPr>
                <w:rFonts w:ascii="Garamond" w:hAnsi="Garamond"/>
              </w:rPr>
              <w:t xml:space="preserve">externí finišer </w:t>
            </w:r>
            <w:r w:rsidR="00C20476" w:rsidRPr="00D370CE">
              <w:rPr>
                <w:rFonts w:ascii="Garamond" w:hAnsi="Garamond"/>
              </w:rPr>
              <w:t>1 K</w:t>
            </w:r>
            <w:r w:rsidRPr="00D370CE">
              <w:rPr>
                <w:rFonts w:ascii="Garamond" w:hAnsi="Garamond"/>
              </w:rPr>
              <w:t xml:space="preserve"> – BPFN14</w:t>
            </w:r>
          </w:p>
          <w:p w14:paraId="0CC05FFF" w14:textId="77777777" w:rsidR="00C20476" w:rsidRPr="00D370CE" w:rsidRDefault="00C20476" w:rsidP="00176E9E">
            <w:pPr>
              <w:rPr>
                <w:rFonts w:ascii="Garamond" w:hAnsi="Garamond"/>
              </w:rPr>
            </w:pPr>
            <w:r w:rsidRPr="00D370CE">
              <w:rPr>
                <w:rFonts w:ascii="Garamond" w:hAnsi="Garamond"/>
              </w:rPr>
              <w:t>děrovací modul BPPN15C</w:t>
            </w:r>
          </w:p>
          <w:p w14:paraId="2E23743C" w14:textId="77777777" w:rsidR="00C20476" w:rsidRPr="00D370CE" w:rsidRDefault="00C20476" w:rsidP="00176E9E">
            <w:pPr>
              <w:rPr>
                <w:rFonts w:ascii="Garamond" w:hAnsi="Garamond" w:cs="Arial"/>
                <w:bCs/>
              </w:rPr>
            </w:pPr>
            <w:r w:rsidRPr="00D370CE">
              <w:rPr>
                <w:rFonts w:ascii="Garamond" w:hAnsi="Garamond" w:cs="Arial"/>
                <w:bCs/>
              </w:rPr>
              <w:t xml:space="preserve">čtečka čipových karet </w:t>
            </w:r>
          </w:p>
          <w:p w14:paraId="7F1675AE" w14:textId="77777777" w:rsidR="00C20476" w:rsidRPr="00D370CE" w:rsidRDefault="00C20476" w:rsidP="00176E9E">
            <w:pPr>
              <w:rPr>
                <w:rFonts w:ascii="Garamond" w:hAnsi="Garamond" w:cs="Calibri"/>
                <w:color w:val="000000"/>
              </w:rPr>
            </w:pPr>
            <w:r w:rsidRPr="00D370CE">
              <w:rPr>
                <w:rFonts w:ascii="Garamond" w:hAnsi="Garamond" w:cs="Arial"/>
                <w:bCs/>
              </w:rPr>
              <w:t xml:space="preserve">sponky pro externí finišer </w:t>
            </w:r>
            <w:r w:rsidRPr="00D370CE">
              <w:rPr>
                <w:rFonts w:ascii="Garamond" w:hAnsi="Garamond" w:cs="Calibri"/>
                <w:color w:val="000000"/>
              </w:rPr>
              <w:t>ARSC2 (FN14)</w:t>
            </w:r>
          </w:p>
          <w:p w14:paraId="77A1D7F1" w14:textId="36091311" w:rsidR="00C20476" w:rsidRPr="00D370CE" w:rsidRDefault="00C20476" w:rsidP="00176E9E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  <w:bCs/>
              </w:rPr>
              <w:t>velkokapacitní náplň BP-CT700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371C" w14:textId="77777777" w:rsidR="0037041F" w:rsidRPr="00D370CE" w:rsidRDefault="00BC07C8">
            <w:pPr>
              <w:rPr>
                <w:rFonts w:ascii="Garamond" w:hAnsi="Garamond" w:cs="Arial"/>
              </w:rPr>
            </w:pPr>
            <w:proofErr w:type="spellStart"/>
            <w:r w:rsidRPr="00D370CE">
              <w:rPr>
                <w:rFonts w:ascii="Garamond" w:hAnsi="Garamond" w:cs="Arial"/>
                <w:b/>
              </w:rPr>
              <w:t>měr.jedn</w:t>
            </w:r>
            <w:proofErr w:type="spellEnd"/>
            <w:r w:rsidRPr="00D370CE">
              <w:rPr>
                <w:rFonts w:ascii="Garamond" w:hAnsi="Garamond" w:cs="Arial"/>
              </w:rPr>
              <w:t xml:space="preserve">. </w:t>
            </w:r>
            <w:r w:rsidR="007C3F9F" w:rsidRPr="00D370CE">
              <w:rPr>
                <w:rFonts w:ascii="Garamond" w:hAnsi="Garamond" w:cs="Arial"/>
                <w:b/>
              </w:rPr>
              <w:t>m</w:t>
            </w:r>
            <w:r w:rsidRPr="00D370CE">
              <w:rPr>
                <w:rFonts w:ascii="Garamond" w:hAnsi="Garamond" w:cs="Arial"/>
                <w:b/>
              </w:rPr>
              <w:t>nožství</w:t>
            </w:r>
          </w:p>
          <w:p w14:paraId="18DCD8B5" w14:textId="73FF4875" w:rsidR="00BC07C8" w:rsidRPr="00D370CE" w:rsidRDefault="00BC07C8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       ks               </w:t>
            </w:r>
            <w:r w:rsidR="00383A74" w:rsidRPr="00D370CE">
              <w:rPr>
                <w:rFonts w:ascii="Garamond" w:hAnsi="Garamond" w:cs="Arial"/>
              </w:rPr>
              <w:t>1</w:t>
            </w:r>
            <w:r w:rsidRPr="00D370CE">
              <w:rPr>
                <w:rFonts w:ascii="Garamond" w:hAnsi="Garamond" w:cs="Arial"/>
              </w:rPr>
              <w:t xml:space="preserve">  </w:t>
            </w:r>
          </w:p>
          <w:p w14:paraId="5322684D" w14:textId="2439EDB6" w:rsidR="00176E9E" w:rsidRPr="00D370CE" w:rsidRDefault="003D5DCD" w:rsidP="005161C2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      </w:t>
            </w:r>
            <w:r w:rsidR="00176E9E" w:rsidRPr="00D370CE">
              <w:rPr>
                <w:rFonts w:ascii="Garamond" w:hAnsi="Garamond" w:cs="Arial"/>
              </w:rPr>
              <w:t xml:space="preserve"> </w:t>
            </w:r>
            <w:r w:rsidRPr="00D370CE">
              <w:rPr>
                <w:rFonts w:ascii="Garamond" w:hAnsi="Garamond" w:cs="Arial"/>
              </w:rPr>
              <w:t xml:space="preserve">ks               1 </w:t>
            </w:r>
          </w:p>
          <w:p w14:paraId="773B1D51" w14:textId="5ABD1003" w:rsidR="003D5DCD" w:rsidRPr="00D370CE" w:rsidRDefault="003D5DCD" w:rsidP="005161C2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       ks               1</w:t>
            </w:r>
          </w:p>
          <w:p w14:paraId="59F26836" w14:textId="215D0BBB" w:rsidR="003D5DCD" w:rsidRPr="00D370CE" w:rsidRDefault="003D5DCD" w:rsidP="005161C2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       ks               1</w:t>
            </w:r>
          </w:p>
          <w:p w14:paraId="1ADD4AC8" w14:textId="4FD02F41" w:rsidR="00C20476" w:rsidRPr="00D370CE" w:rsidRDefault="003D5DCD" w:rsidP="005161C2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       ks</w:t>
            </w:r>
            <w:r w:rsidR="00C20476" w:rsidRPr="00D370CE">
              <w:rPr>
                <w:rFonts w:ascii="Garamond" w:hAnsi="Garamond" w:cs="Arial"/>
              </w:rPr>
              <w:t xml:space="preserve">               1</w:t>
            </w:r>
          </w:p>
          <w:p w14:paraId="2B7E8B4F" w14:textId="77777777" w:rsidR="003D5DCD" w:rsidRPr="00D370CE" w:rsidRDefault="00C20476" w:rsidP="005161C2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       ks</w:t>
            </w:r>
            <w:r w:rsidR="003D5DCD" w:rsidRPr="00D370CE">
              <w:rPr>
                <w:rFonts w:ascii="Garamond" w:hAnsi="Garamond" w:cs="Arial"/>
              </w:rPr>
              <w:t xml:space="preserve">              10</w:t>
            </w:r>
          </w:p>
          <w:p w14:paraId="1DCDA4CD" w14:textId="13227210" w:rsidR="00C20476" w:rsidRPr="00D370CE" w:rsidRDefault="00C20476" w:rsidP="005161C2">
            <w:pPr>
              <w:rPr>
                <w:rFonts w:ascii="Garamond" w:hAnsi="Garamond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38196C" w14:textId="77777777" w:rsidR="0037041F" w:rsidRPr="00D370CE" w:rsidRDefault="00BC07C8">
            <w:pPr>
              <w:jc w:val="right"/>
              <w:rPr>
                <w:rFonts w:ascii="Garamond" w:hAnsi="Garamond" w:cs="Arial"/>
                <w:b/>
              </w:rPr>
            </w:pPr>
            <w:r w:rsidRPr="00D370CE">
              <w:rPr>
                <w:rFonts w:ascii="Garamond" w:hAnsi="Garamond" w:cs="Arial"/>
                <w:b/>
              </w:rPr>
              <w:t>cena za kus</w:t>
            </w:r>
          </w:p>
          <w:p w14:paraId="043432FB" w14:textId="5A5D67FE" w:rsidR="00BC07C8" w:rsidRPr="00D370CE" w:rsidRDefault="00C20476">
            <w:pPr>
              <w:jc w:val="right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 xml:space="preserve">65 750 </w:t>
            </w:r>
            <w:r w:rsidR="00BC07C8" w:rsidRPr="00D370CE">
              <w:rPr>
                <w:rFonts w:ascii="Garamond" w:hAnsi="Garamond" w:cs="Arial"/>
              </w:rPr>
              <w:t>Kč</w:t>
            </w:r>
          </w:p>
          <w:p w14:paraId="36737A4A" w14:textId="77777777" w:rsidR="00176E9E" w:rsidRPr="00D370CE" w:rsidRDefault="00C20476">
            <w:pPr>
              <w:jc w:val="right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52 934 Kč</w:t>
            </w:r>
          </w:p>
          <w:p w14:paraId="1A1349A4" w14:textId="77777777" w:rsidR="00C20476" w:rsidRPr="00D370CE" w:rsidRDefault="00C20476">
            <w:pPr>
              <w:jc w:val="right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12 756 Kč</w:t>
            </w:r>
          </w:p>
          <w:p w14:paraId="05A39B4A" w14:textId="77777777" w:rsidR="00C20476" w:rsidRPr="00D370CE" w:rsidRDefault="00C20476">
            <w:pPr>
              <w:jc w:val="right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5 627 Kč</w:t>
            </w:r>
          </w:p>
          <w:p w14:paraId="2E6E43F1" w14:textId="77777777" w:rsidR="00C20476" w:rsidRPr="00D370CE" w:rsidRDefault="00C20476">
            <w:pPr>
              <w:jc w:val="right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2 685 Kč</w:t>
            </w:r>
          </w:p>
          <w:p w14:paraId="1AE45808" w14:textId="5C4462BC" w:rsidR="00C20476" w:rsidRPr="00D370CE" w:rsidRDefault="00C20476">
            <w:pPr>
              <w:jc w:val="right"/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2 173 Kč</w:t>
            </w:r>
          </w:p>
        </w:tc>
      </w:tr>
      <w:tr w:rsidR="0037041F" w:rsidRPr="00D370CE" w14:paraId="1674F541" w14:textId="77777777" w:rsidTr="00235CDB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990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Počet příloh: 0</w:t>
            </w:r>
          </w:p>
          <w:p w14:paraId="40505A3B" w14:textId="77777777" w:rsidR="0037041F" w:rsidRPr="00D370CE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25901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Vyřizuje:</w:t>
            </w:r>
          </w:p>
          <w:p w14:paraId="203D77D2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Telefon:</w:t>
            </w:r>
          </w:p>
          <w:p w14:paraId="712A81D0" w14:textId="77777777" w:rsidR="0037041F" w:rsidRPr="00D370CE" w:rsidRDefault="003A4DC1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E-mail</w:t>
            </w:r>
            <w:r w:rsidR="00E06D77" w:rsidRPr="00D370CE">
              <w:rPr>
                <w:rFonts w:ascii="Garamond" w:hAnsi="Garamond" w:cs="Arial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65680" w14:textId="17F62320" w:rsidR="0037041F" w:rsidRDefault="004E3CDD">
            <w:pPr>
              <w:rPr>
                <w:rFonts w:ascii="Garamond" w:hAnsi="Garamond" w:cs="Arial"/>
              </w:rPr>
            </w:pPr>
            <w:r w:rsidRPr="004E3CDD">
              <w:rPr>
                <w:rFonts w:ascii="Garamond" w:hAnsi="Garamond" w:cs="Arial"/>
                <w:highlight w:val="black"/>
              </w:rPr>
              <w:t>XXXXXXXXXXXXXX</w:t>
            </w:r>
          </w:p>
          <w:p w14:paraId="58AE3B1F" w14:textId="1AC70E22" w:rsidR="004E3CDD" w:rsidRDefault="004E3CDD">
            <w:pPr>
              <w:rPr>
                <w:rFonts w:ascii="Garamond" w:hAnsi="Garamond" w:cs="Arial"/>
              </w:rPr>
            </w:pPr>
            <w:r w:rsidRPr="004E3CDD">
              <w:rPr>
                <w:rFonts w:ascii="Garamond" w:hAnsi="Garamond" w:cs="Arial"/>
                <w:highlight w:val="black"/>
              </w:rPr>
              <w:t>XXXXXXXXXXX</w:t>
            </w:r>
          </w:p>
          <w:p w14:paraId="6175DEAE" w14:textId="03C3BC1C" w:rsidR="004E3CDD" w:rsidRPr="00D370CE" w:rsidRDefault="004E3CDD">
            <w:pPr>
              <w:rPr>
                <w:rFonts w:ascii="Garamond" w:hAnsi="Garamond" w:cs="Arial"/>
              </w:rPr>
            </w:pPr>
            <w:r w:rsidRPr="004E3CDD">
              <w:rPr>
                <w:rFonts w:ascii="Garamond" w:hAnsi="Garamond" w:cs="Arial"/>
                <w:highlight w:val="black"/>
              </w:rPr>
              <w:t>XXXXXXXXXX</w:t>
            </w:r>
          </w:p>
          <w:p w14:paraId="74E12EF5" w14:textId="77777777" w:rsidR="0037041F" w:rsidRPr="00D370CE" w:rsidRDefault="0037041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A0" w14:textId="77777777" w:rsidR="0037041F" w:rsidRPr="00D370CE" w:rsidRDefault="00E06D77">
            <w:pPr>
              <w:rPr>
                <w:rFonts w:ascii="Garamond" w:hAnsi="Garamond" w:cs="Arial"/>
              </w:rPr>
            </w:pPr>
            <w:r w:rsidRPr="00D370CE">
              <w:rPr>
                <w:rFonts w:ascii="Garamond" w:hAnsi="Garamond" w:cs="Arial"/>
              </w:rPr>
              <w:t>Razítko a podpis:</w:t>
            </w:r>
          </w:p>
          <w:p w14:paraId="25F0F03A" w14:textId="77777777" w:rsidR="00001771" w:rsidRDefault="004E3CDD" w:rsidP="00D0609B">
            <w:pPr>
              <w:rPr>
                <w:rFonts w:ascii="Garamond" w:hAnsi="Garamond" w:cs="Arial"/>
              </w:rPr>
            </w:pPr>
            <w:r w:rsidRPr="004E3CDD">
              <w:rPr>
                <w:rFonts w:ascii="Garamond" w:hAnsi="Garamond" w:cs="Arial"/>
                <w:highlight w:val="black"/>
              </w:rPr>
              <w:t>XXXXXXXXXXXXX</w:t>
            </w:r>
          </w:p>
          <w:p w14:paraId="2C2352B5" w14:textId="77777777" w:rsidR="004E3CDD" w:rsidRDefault="004E3CDD" w:rsidP="00D0609B">
            <w:pPr>
              <w:rPr>
                <w:rFonts w:ascii="Garamond" w:hAnsi="Garamond" w:cs="Arial"/>
              </w:rPr>
            </w:pPr>
            <w:r w:rsidRPr="004E3CDD">
              <w:rPr>
                <w:rFonts w:ascii="Garamond" w:hAnsi="Garamond" w:cs="Arial"/>
                <w:highlight w:val="black"/>
              </w:rPr>
              <w:t>XXXXXXXXXXX</w:t>
            </w:r>
          </w:p>
          <w:p w14:paraId="264093DB" w14:textId="4FC9C0AD" w:rsidR="004E3CDD" w:rsidRPr="00D370CE" w:rsidRDefault="004E3CDD" w:rsidP="00D0609B">
            <w:pPr>
              <w:rPr>
                <w:rFonts w:ascii="Garamond" w:hAnsi="Garamond" w:cs="Arial"/>
              </w:rPr>
            </w:pPr>
            <w:r w:rsidRPr="004E3CDD">
              <w:rPr>
                <w:rFonts w:ascii="Garamond" w:hAnsi="Garamond" w:cs="Arial"/>
                <w:highlight w:val="black"/>
              </w:rPr>
              <w:t>XXXXXX</w:t>
            </w:r>
          </w:p>
        </w:tc>
      </w:tr>
    </w:tbl>
    <w:p w14:paraId="60BB8646" w14:textId="77777777" w:rsidR="00C20476" w:rsidRPr="00D370CE" w:rsidRDefault="00C20476" w:rsidP="00235CDB">
      <w:pPr>
        <w:tabs>
          <w:tab w:val="left" w:pos="851"/>
        </w:tabs>
        <w:rPr>
          <w:rFonts w:ascii="Garamond" w:hAnsi="Garamond"/>
        </w:rPr>
      </w:pPr>
    </w:p>
    <w:p w14:paraId="737A5D16" w14:textId="30B311B8" w:rsidR="00235CDB" w:rsidRPr="00D370CE" w:rsidRDefault="00235CDB" w:rsidP="00235CDB">
      <w:pPr>
        <w:tabs>
          <w:tab w:val="left" w:pos="851"/>
        </w:tabs>
        <w:rPr>
          <w:rFonts w:ascii="Garamond" w:hAnsi="Garamond"/>
        </w:rPr>
      </w:pPr>
      <w:r w:rsidRPr="00D370CE">
        <w:rPr>
          <w:rFonts w:ascii="Garamond" w:hAnsi="Garamond"/>
        </w:rPr>
        <w:t>Akceptujeme objednávku:</w:t>
      </w:r>
    </w:p>
    <w:p w14:paraId="38520E60" w14:textId="3C75F3C4" w:rsidR="00235CDB" w:rsidRPr="00D370CE" w:rsidRDefault="00235CDB" w:rsidP="00235CDB">
      <w:pPr>
        <w:tabs>
          <w:tab w:val="left" w:pos="851"/>
        </w:tabs>
        <w:rPr>
          <w:rFonts w:ascii="Garamond" w:hAnsi="Garamond"/>
        </w:rPr>
      </w:pPr>
      <w:r w:rsidRPr="00D370CE">
        <w:rPr>
          <w:rFonts w:ascii="Garamond" w:hAnsi="Garamond"/>
        </w:rPr>
        <w:t xml:space="preserve">Dne </w:t>
      </w:r>
      <w:r w:rsidR="00BF5F03">
        <w:rPr>
          <w:rFonts w:ascii="Garamond" w:hAnsi="Garamond"/>
        </w:rPr>
        <w:t xml:space="preserve">      6.12.2023</w:t>
      </w:r>
    </w:p>
    <w:p w14:paraId="3EFE5C9B" w14:textId="0A3B87EC" w:rsidR="00235CDB" w:rsidRPr="00D370CE" w:rsidRDefault="00235CDB" w:rsidP="00235CDB">
      <w:pPr>
        <w:tabs>
          <w:tab w:val="left" w:pos="851"/>
        </w:tabs>
        <w:rPr>
          <w:rFonts w:ascii="Garamond" w:hAnsi="Garamond"/>
        </w:rPr>
      </w:pPr>
      <w:r w:rsidRPr="00D370CE">
        <w:rPr>
          <w:rFonts w:ascii="Garamond" w:hAnsi="Garamond"/>
        </w:rPr>
        <w:t xml:space="preserve">Podpis: </w:t>
      </w:r>
      <w:r w:rsidR="004E3CDD" w:rsidRPr="004E3CDD">
        <w:rPr>
          <w:rFonts w:ascii="Garamond" w:hAnsi="Garamond"/>
          <w:highlight w:val="black"/>
        </w:rPr>
        <w:t>XXXXXXXXXXXXX</w:t>
      </w:r>
    </w:p>
    <w:p w14:paraId="1FF17709" w14:textId="767B9DF3" w:rsidR="00A33028" w:rsidRDefault="00235CDB" w:rsidP="00C20476">
      <w:pPr>
        <w:tabs>
          <w:tab w:val="left" w:pos="851"/>
        </w:tabs>
        <w:rPr>
          <w:rFonts w:ascii="Garamond" w:hAnsi="Garamond"/>
        </w:rPr>
      </w:pPr>
      <w:proofErr w:type="gramStart"/>
      <w:r w:rsidRPr="00D370CE">
        <w:rPr>
          <w:rFonts w:ascii="Garamond" w:hAnsi="Garamond"/>
        </w:rPr>
        <w:t xml:space="preserve">Razítko:  </w:t>
      </w:r>
      <w:r w:rsidR="004E3CDD" w:rsidRPr="004E3CDD">
        <w:rPr>
          <w:rFonts w:ascii="Garamond" w:hAnsi="Garamond"/>
          <w:highlight w:val="black"/>
        </w:rPr>
        <w:t>XXXXXXXXXXX</w:t>
      </w:r>
      <w:proofErr w:type="gramEnd"/>
    </w:p>
    <w:p w14:paraId="7F676ED5" w14:textId="187E3820" w:rsidR="004E3CDD" w:rsidRPr="00D370CE" w:rsidRDefault="004E3CDD" w:rsidP="00C20476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4E3CDD">
        <w:rPr>
          <w:rFonts w:ascii="Garamond" w:hAnsi="Garamond"/>
          <w:highlight w:val="black"/>
        </w:rPr>
        <w:t>XXXXXXXXXXX</w:t>
      </w:r>
    </w:p>
    <w:sectPr w:rsidR="004E3CDD" w:rsidRPr="00D370CE" w:rsidSect="00C20476">
      <w:type w:val="continuous"/>
      <w:pgSz w:w="11906" w:h="16838"/>
      <w:pgMar w:top="1134" w:right="1418" w:bottom="96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86FF" w14:textId="77777777" w:rsidR="00536966" w:rsidRDefault="00536966">
      <w:r>
        <w:separator/>
      </w:r>
    </w:p>
  </w:endnote>
  <w:endnote w:type="continuationSeparator" w:id="0">
    <w:p w14:paraId="145E2457" w14:textId="77777777" w:rsidR="00536966" w:rsidRDefault="0053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69FA" w14:textId="77777777" w:rsidR="00536966" w:rsidRDefault="00536966">
      <w:r>
        <w:separator/>
      </w:r>
    </w:p>
  </w:footnote>
  <w:footnote w:type="continuationSeparator" w:id="0">
    <w:p w14:paraId="6927418A" w14:textId="77777777" w:rsidR="00536966" w:rsidRDefault="0053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093"/>
    <w:multiLevelType w:val="hybridMultilevel"/>
    <w:tmpl w:val="C5387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9763D8"/>
    <w:multiLevelType w:val="hybridMultilevel"/>
    <w:tmpl w:val="BB16AA14"/>
    <w:lvl w:ilvl="0" w:tplc="4EFC74A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A6215E"/>
    <w:multiLevelType w:val="hybridMultilevel"/>
    <w:tmpl w:val="8B56CB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E3482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85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F19BB"/>
    <w:multiLevelType w:val="hybridMultilevel"/>
    <w:tmpl w:val="863C49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313434">
    <w:abstractNumId w:val="0"/>
  </w:num>
  <w:num w:numId="2" w16cid:durableId="1619793569">
    <w:abstractNumId w:val="1"/>
  </w:num>
  <w:num w:numId="3" w16cid:durableId="169754541">
    <w:abstractNumId w:val="2"/>
  </w:num>
  <w:num w:numId="4" w16cid:durableId="749158134">
    <w:abstractNumId w:val="5"/>
  </w:num>
  <w:num w:numId="5" w16cid:durableId="1846358876">
    <w:abstractNumId w:val="3"/>
  </w:num>
  <w:num w:numId="6" w16cid:durableId="1460957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PODMINKA" w:val="A.Id_skupiny = 13383675"/>
  </w:docVars>
  <w:rsids>
    <w:rsidRoot w:val="003A4DC1"/>
    <w:rsid w:val="00001771"/>
    <w:rsid w:val="00042679"/>
    <w:rsid w:val="000A49D2"/>
    <w:rsid w:val="000B454F"/>
    <w:rsid w:val="00154D07"/>
    <w:rsid w:val="00162E83"/>
    <w:rsid w:val="00167498"/>
    <w:rsid w:val="00176048"/>
    <w:rsid w:val="00176E9E"/>
    <w:rsid w:val="0018614D"/>
    <w:rsid w:val="00217B3F"/>
    <w:rsid w:val="00225A80"/>
    <w:rsid w:val="00235CDB"/>
    <w:rsid w:val="0023766F"/>
    <w:rsid w:val="002C25AF"/>
    <w:rsid w:val="002F2785"/>
    <w:rsid w:val="0032321F"/>
    <w:rsid w:val="00340D4B"/>
    <w:rsid w:val="0037041F"/>
    <w:rsid w:val="00383A74"/>
    <w:rsid w:val="003A4DC1"/>
    <w:rsid w:val="003B1441"/>
    <w:rsid w:val="003D5DCD"/>
    <w:rsid w:val="00412CDA"/>
    <w:rsid w:val="004340BB"/>
    <w:rsid w:val="00474696"/>
    <w:rsid w:val="0049024A"/>
    <w:rsid w:val="004A3D99"/>
    <w:rsid w:val="004C35B6"/>
    <w:rsid w:val="004E3CDD"/>
    <w:rsid w:val="005161C2"/>
    <w:rsid w:val="00536966"/>
    <w:rsid w:val="005A3C2B"/>
    <w:rsid w:val="005D413F"/>
    <w:rsid w:val="00602BBF"/>
    <w:rsid w:val="0062179F"/>
    <w:rsid w:val="00655D5A"/>
    <w:rsid w:val="00682CC5"/>
    <w:rsid w:val="00683565"/>
    <w:rsid w:val="006C1C31"/>
    <w:rsid w:val="006C57E6"/>
    <w:rsid w:val="006E50D0"/>
    <w:rsid w:val="006F0700"/>
    <w:rsid w:val="006F68CC"/>
    <w:rsid w:val="0070001D"/>
    <w:rsid w:val="0074132D"/>
    <w:rsid w:val="007770BC"/>
    <w:rsid w:val="007B6733"/>
    <w:rsid w:val="007B673E"/>
    <w:rsid w:val="007C3F9F"/>
    <w:rsid w:val="008336B8"/>
    <w:rsid w:val="008437A3"/>
    <w:rsid w:val="008C540D"/>
    <w:rsid w:val="008D22F1"/>
    <w:rsid w:val="00937FB9"/>
    <w:rsid w:val="00947969"/>
    <w:rsid w:val="00950DC4"/>
    <w:rsid w:val="0095149E"/>
    <w:rsid w:val="00995D71"/>
    <w:rsid w:val="00995F3D"/>
    <w:rsid w:val="00A3245D"/>
    <w:rsid w:val="00A33028"/>
    <w:rsid w:val="00A338E4"/>
    <w:rsid w:val="00A67DAF"/>
    <w:rsid w:val="00A71FAD"/>
    <w:rsid w:val="00A8455B"/>
    <w:rsid w:val="00A86686"/>
    <w:rsid w:val="00B24DAD"/>
    <w:rsid w:val="00B86139"/>
    <w:rsid w:val="00B96081"/>
    <w:rsid w:val="00BA2716"/>
    <w:rsid w:val="00BC07C8"/>
    <w:rsid w:val="00BF5F03"/>
    <w:rsid w:val="00C20476"/>
    <w:rsid w:val="00C27148"/>
    <w:rsid w:val="00C4425B"/>
    <w:rsid w:val="00C91F83"/>
    <w:rsid w:val="00C96DC4"/>
    <w:rsid w:val="00CA0714"/>
    <w:rsid w:val="00CF65C5"/>
    <w:rsid w:val="00D05966"/>
    <w:rsid w:val="00D0609B"/>
    <w:rsid w:val="00D25383"/>
    <w:rsid w:val="00D34C5C"/>
    <w:rsid w:val="00D370CE"/>
    <w:rsid w:val="00D51976"/>
    <w:rsid w:val="00E06D77"/>
    <w:rsid w:val="00E25DAD"/>
    <w:rsid w:val="00F1287E"/>
    <w:rsid w:val="00F92436"/>
    <w:rsid w:val="00FA41DA"/>
    <w:rsid w:val="00FB093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E0E"/>
  <w14:defaultImageDpi w14:val="0"/>
  <w15:docId w15:val="{57C84DB1-8FEC-4F50-88DF-C14073B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74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29</cp:revision>
  <cp:lastPrinted>2023-12-05T09:05:00Z</cp:lastPrinted>
  <dcterms:created xsi:type="dcterms:W3CDTF">2023-08-16T11:22:00Z</dcterms:created>
  <dcterms:modified xsi:type="dcterms:W3CDTF">2023-12-07T09:54:00Z</dcterms:modified>
</cp:coreProperties>
</file>