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2" w:rsidRPr="008F40E2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C0CEC">
        <w:rPr>
          <w:b/>
          <w:sz w:val="40"/>
          <w:szCs w:val="40"/>
        </w:rPr>
        <w:t xml:space="preserve">Příloha č. </w:t>
      </w:r>
      <w:r w:rsidRPr="008F40E2">
        <w:rPr>
          <w:b/>
          <w:sz w:val="40"/>
          <w:szCs w:val="40"/>
        </w:rPr>
        <w:t>18</w:t>
      </w:r>
    </w:p>
    <w:p w:rsidR="008F40E2" w:rsidRPr="000C0CEC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Pravidla </w:t>
      </w:r>
      <w:r>
        <w:rPr>
          <w:b/>
          <w:sz w:val="40"/>
          <w:szCs w:val="40"/>
        </w:rPr>
        <w:t>prodeje Losů okamžitých loterií</w:t>
      </w:r>
    </w:p>
    <w:p w:rsidR="008F40E2" w:rsidRPr="00090547" w:rsidRDefault="008F40E2" w:rsidP="008F40E2">
      <w:pPr>
        <w:spacing w:before="120" w:after="120" w:line="240" w:lineRule="auto"/>
        <w:rPr>
          <w:b/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C80C37">
        <w:rPr>
          <w:b/>
          <w:sz w:val="24"/>
          <w:szCs w:val="24"/>
        </w:rPr>
        <w:t>Úvod</w:t>
      </w:r>
    </w:p>
    <w:p w:rsidR="008F40E2" w:rsidRPr="00A0186D" w:rsidRDefault="008F40E2" w:rsidP="00334D7C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 xml:space="preserve">Zástupce je povinen za podmínek stanovených touto přílohou č. </w:t>
      </w:r>
      <w:r w:rsidR="00623426">
        <w:rPr>
          <w:sz w:val="24"/>
          <w:szCs w:val="24"/>
        </w:rPr>
        <w:t>18</w:t>
      </w:r>
      <w:r w:rsidRPr="00430729">
        <w:rPr>
          <w:sz w:val="24"/>
          <w:szCs w:val="24"/>
        </w:rPr>
        <w:t xml:space="preserve"> Smlouvy provádět v Partnerovi 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 xml:space="preserve">ů okamžitých loterií společnosti </w:t>
      </w:r>
      <w:r w:rsidRPr="00A11808">
        <w:rPr>
          <w:bCs/>
          <w:sz w:val="24"/>
          <w:szCs w:val="24"/>
        </w:rPr>
        <w:t>TIPSPORT a.s.</w:t>
      </w:r>
      <w:r w:rsidRPr="00A11808">
        <w:rPr>
          <w:sz w:val="24"/>
          <w:szCs w:val="24"/>
        </w:rPr>
        <w:t xml:space="preserve"> a společnosti </w:t>
      </w:r>
      <w:r>
        <w:rPr>
          <w:bCs/>
          <w:sz w:val="24"/>
          <w:szCs w:val="24"/>
        </w:rPr>
        <w:t>FORTUNA s.r.</w:t>
      </w:r>
      <w:r w:rsidRPr="00A11808">
        <w:rPr>
          <w:bCs/>
          <w:sz w:val="24"/>
          <w:szCs w:val="24"/>
        </w:rPr>
        <w:t>o.</w:t>
      </w:r>
      <w:r w:rsidRPr="00A11808">
        <w:rPr>
          <w:sz w:val="24"/>
          <w:szCs w:val="24"/>
        </w:rPr>
        <w:t xml:space="preserve"> (dále </w:t>
      </w:r>
      <w:r>
        <w:rPr>
          <w:sz w:val="24"/>
          <w:szCs w:val="24"/>
        </w:rPr>
        <w:t xml:space="preserve">samostatně jen </w:t>
      </w:r>
      <w:r w:rsidRPr="00A11808">
        <w:rPr>
          <w:sz w:val="24"/>
          <w:szCs w:val="24"/>
        </w:rPr>
        <w:t xml:space="preserve">„společnost </w:t>
      </w:r>
      <w:proofErr w:type="spellStart"/>
      <w:r w:rsidRPr="00A11808"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>“ a</w:t>
      </w:r>
      <w:r w:rsidRPr="00A11808">
        <w:rPr>
          <w:sz w:val="24"/>
          <w:szCs w:val="24"/>
        </w:rPr>
        <w:t xml:space="preserve"> „společnost Fortuna“</w:t>
      </w:r>
      <w:r>
        <w:rPr>
          <w:sz w:val="24"/>
          <w:szCs w:val="24"/>
        </w:rPr>
        <w:t xml:space="preserve">, společně </w:t>
      </w:r>
      <w:r w:rsidRPr="00A11808">
        <w:rPr>
          <w:sz w:val="24"/>
          <w:szCs w:val="24"/>
        </w:rPr>
        <w:t>též „Provozovatelé“), uvedených v aktuáln</w:t>
      </w:r>
      <w:r>
        <w:rPr>
          <w:sz w:val="24"/>
          <w:szCs w:val="24"/>
        </w:rPr>
        <w:t xml:space="preserve">ím 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>, předaných Zástupci ČP a zajišťovat výplatu výher do stanovené výše. Na základě žádosti ČP Zástupce zajistí prodej dalších emisí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 neuvedených v</w:t>
      </w:r>
      <w:r>
        <w:rPr>
          <w:sz w:val="24"/>
          <w:szCs w:val="24"/>
        </w:rPr>
        <w:t xml:space="preserve"> 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Aktuální seznam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 předá ČP Zástupci před zahájením prodeje Losů okamžitých loterií, resp. v případě jeho změny, před nabytím účinností této změny</w:t>
      </w:r>
      <w:r w:rsidRPr="00A0186D">
        <w:rPr>
          <w:sz w:val="24"/>
          <w:szCs w:val="24"/>
        </w:rPr>
        <w:t>.</w:t>
      </w:r>
    </w:p>
    <w:p w:rsidR="008F40E2" w:rsidRPr="00430729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Losů a výplatu výher Zástupce provádí </w:t>
      </w:r>
      <w:r w:rsidRPr="00090547">
        <w:rPr>
          <w:sz w:val="24"/>
          <w:szCs w:val="24"/>
        </w:rPr>
        <w:t xml:space="preserve">na základě plné moci obsažené v příloze č. </w:t>
      </w:r>
      <w:r>
        <w:rPr>
          <w:sz w:val="24"/>
          <w:szCs w:val="24"/>
        </w:rPr>
        <w:t xml:space="preserve">1 Smlouvy 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(v případě Losů vydaných společností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) nebo společnosti Fortuna (v případě Losů vydaných společností Fortuna). </w:t>
      </w:r>
    </w:p>
    <w:p w:rsidR="008F40E2" w:rsidRPr="001E4343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Výklad pojmů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</w:t>
      </w:r>
      <w:r w:rsidRPr="00A0186D">
        <w:rPr>
          <w:sz w:val="24"/>
          <w:szCs w:val="24"/>
        </w:rPr>
        <w:t xml:space="preserve"> - Prodejem Losů se pro účely této přílohy rozumí uzavírání sázek (příjem vkladů od </w:t>
      </w:r>
      <w:r>
        <w:rPr>
          <w:sz w:val="24"/>
          <w:szCs w:val="24"/>
        </w:rPr>
        <w:t>S</w:t>
      </w:r>
      <w:r w:rsidRPr="00A0186D">
        <w:rPr>
          <w:sz w:val="24"/>
          <w:szCs w:val="24"/>
        </w:rPr>
        <w:t xml:space="preserve">ázejících) na Hry okamžitých loterií a ověřování </w:t>
      </w:r>
      <w:r>
        <w:rPr>
          <w:sz w:val="24"/>
          <w:szCs w:val="24"/>
        </w:rPr>
        <w:t xml:space="preserve">(„Validace“) </w:t>
      </w:r>
      <w:r w:rsidRPr="00A0186D">
        <w:rPr>
          <w:sz w:val="24"/>
          <w:szCs w:val="24"/>
        </w:rPr>
        <w:t xml:space="preserve">a výplata výher v souladu s příslušným </w:t>
      </w:r>
      <w:r>
        <w:rPr>
          <w:sz w:val="24"/>
          <w:szCs w:val="24"/>
        </w:rPr>
        <w:t>H</w:t>
      </w:r>
      <w:r w:rsidRPr="00A0186D">
        <w:rPr>
          <w:sz w:val="24"/>
          <w:szCs w:val="24"/>
        </w:rPr>
        <w:t>erním plánem pro provozování Hry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Hra okamžité loterie</w:t>
      </w:r>
      <w:r w:rsidRPr="00A0186D">
        <w:rPr>
          <w:sz w:val="24"/>
          <w:szCs w:val="24"/>
        </w:rPr>
        <w:t xml:space="preserve"> - Hra okamžité loterie znamená okamžitou loterii provozovanou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dle ustanovení § 2 písm. d) loterního zákona, a to na základě povolení Ministerstva financí České republiky a v souladu s příslušným Herním plánem.</w:t>
      </w:r>
      <w:r>
        <w:rPr>
          <w:sz w:val="24"/>
          <w:szCs w:val="24"/>
        </w:rPr>
        <w:t xml:space="preserve"> Informace o z</w:t>
      </w:r>
      <w:r w:rsidRPr="00430729">
        <w:rPr>
          <w:sz w:val="24"/>
          <w:szCs w:val="24"/>
        </w:rPr>
        <w:t>a</w:t>
      </w:r>
      <w:r>
        <w:rPr>
          <w:sz w:val="24"/>
          <w:szCs w:val="24"/>
        </w:rPr>
        <w:t>hájení a</w:t>
      </w:r>
      <w:r w:rsidRPr="00430729">
        <w:rPr>
          <w:sz w:val="24"/>
          <w:szCs w:val="24"/>
        </w:rPr>
        <w:t xml:space="preserve"> ukončení jednotlivých okamžitých loteriích a další informace potřebné pro Zástupce jsou zveřejňovány ve </w:t>
      </w:r>
      <w:r w:rsidRPr="001E4343">
        <w:rPr>
          <w:sz w:val="24"/>
          <w:szCs w:val="24"/>
        </w:rPr>
        <w:t>Věstníku ČP.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Herní plán</w:t>
      </w:r>
      <w:r w:rsidRPr="00A0186D">
        <w:rPr>
          <w:sz w:val="24"/>
          <w:szCs w:val="24"/>
        </w:rPr>
        <w:t xml:space="preserve"> - Herní plán znamená herní plán, který stanoví konkrétní podmínky provozování jednotlivých Her okamžitých loterií provozovaných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Fortuna, schválený Minist</w:t>
      </w:r>
      <w:r>
        <w:rPr>
          <w:sz w:val="24"/>
          <w:szCs w:val="24"/>
        </w:rPr>
        <w:t>erstvem financí České republiky</w:t>
      </w:r>
      <w:r w:rsidRPr="00A018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Herní plány jsou závazné pro všechny účastníky</w:t>
      </w:r>
      <w:r>
        <w:rPr>
          <w:sz w:val="24"/>
          <w:szCs w:val="24"/>
        </w:rPr>
        <w:t xml:space="preserve"> hry okamžité loterie</w:t>
      </w:r>
      <w:r w:rsidRPr="00430729">
        <w:rPr>
          <w:sz w:val="24"/>
          <w:szCs w:val="24"/>
        </w:rPr>
        <w:t>, včetně Zástupce.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Sázející</w:t>
      </w:r>
      <w:r w:rsidRPr="00A0186D">
        <w:rPr>
          <w:sz w:val="24"/>
          <w:szCs w:val="24"/>
        </w:rPr>
        <w:t xml:space="preserve"> - Sázející znamená fyzickou osobu, která dovršila osmnáct let věku, je </w:t>
      </w:r>
      <w:r>
        <w:rPr>
          <w:sz w:val="24"/>
          <w:szCs w:val="24"/>
        </w:rPr>
        <w:t>svéprávná</w:t>
      </w:r>
      <w:r w:rsidRPr="00A0186D">
        <w:rPr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Los</w:t>
      </w:r>
      <w:r w:rsidRPr="00A0186D">
        <w:rPr>
          <w:sz w:val="24"/>
          <w:szCs w:val="24"/>
        </w:rPr>
        <w:t xml:space="preserve"> - Los znamená doklad o účasti ve Hře okamžité loterie vydaný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a zároveň doklad o zaplacení Vkladu do Hry okamžité loterie, který je Sázejícímu předán prostřednictvím Zástupce. Za Los se považuje pouze takový doklad, který byl řádným způsobem předán do prodeje.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Vklad nebo Cena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lastRenderedPageBreak/>
        <w:t>Výhra</w:t>
      </w:r>
      <w:r w:rsidRPr="00A0186D">
        <w:rPr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8F40E2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Manuál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 xml:space="preserve">Manuál znamená manuál </w:t>
      </w:r>
      <w:r>
        <w:rPr>
          <w:sz w:val="24"/>
          <w:szCs w:val="24"/>
        </w:rPr>
        <w:t>k prodeji Los</w:t>
      </w:r>
      <w:r w:rsidRPr="00A0186D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okamžitých loterií </w:t>
      </w:r>
      <w:r w:rsidRPr="00A0186D">
        <w:rPr>
          <w:sz w:val="24"/>
          <w:szCs w:val="24"/>
        </w:rPr>
        <w:t>vydaný společností Fortuna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>, který obsahuje zejména základní pravidla pro Prodej Losů</w:t>
      </w:r>
      <w:r>
        <w:rPr>
          <w:sz w:val="24"/>
          <w:szCs w:val="24"/>
        </w:rPr>
        <w:t>, ověřování výplat výher</w:t>
      </w:r>
      <w:r w:rsidRPr="00A0186D">
        <w:rPr>
          <w:sz w:val="24"/>
          <w:szCs w:val="24"/>
        </w:rPr>
        <w:t xml:space="preserve"> a postup pro</w:t>
      </w:r>
      <w:r>
        <w:rPr>
          <w:sz w:val="24"/>
          <w:szCs w:val="24"/>
        </w:rPr>
        <w:t xml:space="preserve"> </w:t>
      </w:r>
      <w:r w:rsidRPr="00A0186D">
        <w:rPr>
          <w:sz w:val="24"/>
          <w:szCs w:val="24"/>
        </w:rPr>
        <w:t xml:space="preserve">Validaci. Aktuální znění Manuálu </w:t>
      </w:r>
      <w:r>
        <w:rPr>
          <w:sz w:val="24"/>
          <w:szCs w:val="24"/>
        </w:rPr>
        <w:t>předá ČP Zástupci před zahájením prodeje Losů okamžitých loterií, resp. v případě jeho změny před nabytím účinností nového znění</w:t>
      </w:r>
      <w:r w:rsidRPr="00A0186D">
        <w:rPr>
          <w:sz w:val="24"/>
          <w:szCs w:val="24"/>
        </w:rPr>
        <w:t>.</w:t>
      </w:r>
    </w:p>
    <w:p w:rsidR="008F40E2" w:rsidRPr="00A0186D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p</w:t>
      </w:r>
      <w:r w:rsidRPr="00AB6493">
        <w:rPr>
          <w:b/>
          <w:sz w:val="24"/>
          <w:szCs w:val="24"/>
        </w:rPr>
        <w:t>ovinnosti zástupce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uzavírat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nebo společnosti Fortuna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>sázky</w:t>
      </w:r>
      <w:r w:rsidRPr="00724381">
        <w:rPr>
          <w:sz w:val="24"/>
          <w:szCs w:val="24"/>
        </w:rPr>
        <w:t xml:space="preserve"> se sázejícími na jednotlivé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ry okamžitých loterií dle loter</w:t>
      </w:r>
      <w:r>
        <w:rPr>
          <w:sz w:val="24"/>
          <w:szCs w:val="24"/>
        </w:rPr>
        <w:t>ij</w:t>
      </w:r>
      <w:r w:rsidRPr="00724381">
        <w:rPr>
          <w:sz w:val="24"/>
          <w:szCs w:val="24"/>
        </w:rPr>
        <w:t xml:space="preserve">ního zákona a příslušných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erních plánů</w:t>
      </w:r>
      <w:r>
        <w:rPr>
          <w:sz w:val="24"/>
          <w:szCs w:val="24"/>
        </w:rPr>
        <w:t xml:space="preserve"> (prodávat Losy), a to po celou otevírací dobu Partnera vždy minimálně na jedné přepážce. Zástupce realizuje prodej Losů za jejich nominální cenu uvedenou na příslušném typu Losu.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prodeji Losů Zástupce postupuje v souladu s touto přílohou, technologickou příručkou pro Partnera, Manuálem, jednotlivými Herními plány a se zákonem č. 202/1990 Sb., o loteriích a jiných podobných hrách.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</w:t>
      </w:r>
      <w:r w:rsidRPr="00724381">
        <w:rPr>
          <w:sz w:val="24"/>
          <w:szCs w:val="24"/>
        </w:rPr>
        <w:t xml:space="preserve">věřovat a vyplácet výhry z jednotlivých typů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 okamžitých loterií za podmínek stanovených</w:t>
      </w:r>
      <w:r>
        <w:rPr>
          <w:sz w:val="24"/>
          <w:szCs w:val="24"/>
        </w:rPr>
        <w:t xml:space="preserve"> touto přílohou, technologickou příručkou pro Partnera, </w:t>
      </w:r>
      <w:r w:rsidRPr="00724381">
        <w:rPr>
          <w:sz w:val="24"/>
          <w:szCs w:val="24"/>
        </w:rPr>
        <w:t>příslušným Herním plánem</w:t>
      </w:r>
      <w:r>
        <w:rPr>
          <w:sz w:val="24"/>
          <w:szCs w:val="24"/>
        </w:rPr>
        <w:t xml:space="preserve"> a Manuálem.</w:t>
      </w:r>
      <w:r w:rsidDel="003562C6"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poskytnout zákazníkům na vyžádání k dispozici pro nahlédnutí aktuální Herní plány. </w:t>
      </w:r>
    </w:p>
    <w:p w:rsidR="008F40E2" w:rsidRPr="00467BCA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o</w:t>
      </w:r>
      <w:r w:rsidRPr="00FB3321">
        <w:rPr>
          <w:sz w:val="24"/>
          <w:szCs w:val="24"/>
        </w:rPr>
        <w:t>bjednávání a odvod</w:t>
      </w:r>
      <w:r>
        <w:rPr>
          <w:sz w:val="24"/>
          <w:szCs w:val="24"/>
        </w:rPr>
        <w:t>u Los</w:t>
      </w:r>
      <w:r w:rsidRPr="00FB3321">
        <w:rPr>
          <w:sz w:val="24"/>
          <w:szCs w:val="24"/>
        </w:rPr>
        <w:t>ů</w:t>
      </w:r>
      <w:r>
        <w:rPr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označit Partnera příslušnými závěsnými nápisy předanými ČP. </w:t>
      </w:r>
    </w:p>
    <w:p w:rsidR="008F40E2" w:rsidRPr="00B510EE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B510EE">
        <w:rPr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umístit na vchodových dveřích do Partnera samolepku upozorňující na zákaz </w:t>
      </w:r>
      <w:r w:rsidRPr="00430729">
        <w:rPr>
          <w:sz w:val="24"/>
          <w:szCs w:val="24"/>
        </w:rPr>
        <w:t xml:space="preserve">sázení osobám mladším osmnácti let předanou Zástupci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A878E5">
        <w:rPr>
          <w:sz w:val="24"/>
          <w:szCs w:val="24"/>
        </w:rPr>
        <w:t>Zástupce je povinen chránit</w:t>
      </w:r>
      <w:r>
        <w:rPr>
          <w:sz w:val="24"/>
          <w:szCs w:val="24"/>
        </w:rPr>
        <w:t xml:space="preserve"> Los</w:t>
      </w:r>
      <w:r w:rsidRPr="00A878E5">
        <w:rPr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zajistí zabezpečení Losů proti ztrátě a poškození od okamžiku jejich převzetí od 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nebo vrácení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. Nebezpečí škody na převzatých Losech nese Zástupce od převzetí od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či vrácení </w:t>
      </w:r>
      <w:r>
        <w:rPr>
          <w:sz w:val="24"/>
          <w:szCs w:val="24"/>
        </w:rPr>
        <w:t>ČP.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je povinen v souladu s loter</w:t>
      </w:r>
      <w:r>
        <w:rPr>
          <w:sz w:val="24"/>
          <w:szCs w:val="24"/>
        </w:rPr>
        <w:t>ij</w:t>
      </w:r>
      <w:r w:rsidRPr="004539EC">
        <w:rPr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o každé takové kontrole bezodkladně informovat.</w:t>
      </w:r>
    </w:p>
    <w:p w:rsidR="008F40E2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Propagace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je povinen p</w:t>
      </w:r>
      <w:r w:rsidRPr="007500B6">
        <w:rPr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>
        <w:rPr>
          <w:sz w:val="24"/>
          <w:szCs w:val="24"/>
        </w:rPr>
        <w:t xml:space="preserve">pokyny ČP. 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 xml:space="preserve">Zástupce se zavazuje zajišťovat včasné zveřejňování informací o podmínkách Prodeje Losů </w:t>
      </w:r>
      <w:r>
        <w:rPr>
          <w:sz w:val="24"/>
          <w:szCs w:val="24"/>
        </w:rPr>
        <w:t>v Partnerovi</w:t>
      </w:r>
      <w:r w:rsidRPr="004539EC">
        <w:rPr>
          <w:sz w:val="24"/>
          <w:szCs w:val="24"/>
        </w:rPr>
        <w:t xml:space="preserve">, pokud mu tyto informace budou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poskytnuty.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lastRenderedPageBreak/>
        <w:t>Při práci s materiály určenými k propagaci a prezentaci</w:t>
      </w:r>
      <w:r>
        <w:rPr>
          <w:sz w:val="24"/>
          <w:szCs w:val="24"/>
        </w:rPr>
        <w:t xml:space="preserve"> Losů </w:t>
      </w:r>
      <w:r w:rsidRPr="00E62846">
        <w:rPr>
          <w:sz w:val="24"/>
          <w:szCs w:val="24"/>
        </w:rPr>
        <w:t>okamžitých loterií je Zástupce povinen dodržovat pokyny ČP a opatření zveřejňovaná ve Věstníku ČP.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 případě, že Zástupce obdrží od ČP aktualizované tiskové materiály nebo nové tiskové materiály k umístění do Jednotného informačního systému, je povinen zajistit výměnu či založení materiálů</w:t>
      </w:r>
      <w:r w:rsidRPr="00E62846">
        <w:rPr>
          <w:sz w:val="24"/>
          <w:szCs w:val="24"/>
        </w:rPr>
        <w:t xml:space="preserve">. Zejména musí dbát na to, aby byly založeny aktuální herní plány a další materiály, které je povinen předložit </w:t>
      </w:r>
      <w:r>
        <w:rPr>
          <w:sz w:val="24"/>
          <w:szCs w:val="24"/>
        </w:rPr>
        <w:t xml:space="preserve">k nahlédnutí </w:t>
      </w:r>
      <w:r w:rsidRPr="00E62846">
        <w:rPr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8F40E2" w:rsidRPr="00491CCC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91CCC">
        <w:rPr>
          <w:sz w:val="24"/>
          <w:szCs w:val="24"/>
        </w:rPr>
        <w:t xml:space="preserve">Zástupce </w:t>
      </w:r>
      <w:r>
        <w:rPr>
          <w:sz w:val="24"/>
          <w:szCs w:val="24"/>
        </w:rPr>
        <w:t>je povinen</w:t>
      </w:r>
      <w:r w:rsidRPr="00491CCC">
        <w:rPr>
          <w:sz w:val="24"/>
          <w:szCs w:val="24"/>
        </w:rPr>
        <w:t xml:space="preserve"> zajistit, že </w:t>
      </w:r>
      <w:r>
        <w:rPr>
          <w:sz w:val="24"/>
          <w:szCs w:val="24"/>
        </w:rPr>
        <w:t>v Partnerovi</w:t>
      </w:r>
      <w:r w:rsidRPr="00491CCC">
        <w:rPr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sz w:val="24"/>
          <w:szCs w:val="24"/>
        </w:rPr>
        <w:t>provozovatelů</w:t>
      </w:r>
      <w:r w:rsidRPr="00491CCC">
        <w:rPr>
          <w:sz w:val="24"/>
          <w:szCs w:val="24"/>
        </w:rPr>
        <w:t xml:space="preserve">, </w:t>
      </w:r>
      <w:r>
        <w:rPr>
          <w:sz w:val="24"/>
          <w:szCs w:val="24"/>
        </w:rPr>
        <w:t>pokud</w:t>
      </w:r>
      <w:r w:rsidRPr="00491CCC">
        <w:rPr>
          <w:sz w:val="24"/>
          <w:szCs w:val="24"/>
        </w:rPr>
        <w:t xml:space="preserve"> tyto nepřesné nebo nepravdivé údaje Zástupci neposkytl</w:t>
      </w:r>
      <w:r>
        <w:rPr>
          <w:sz w:val="24"/>
          <w:szCs w:val="24"/>
        </w:rPr>
        <w:t>a</w:t>
      </w:r>
      <w:r w:rsidRPr="00491CCC">
        <w:rPr>
          <w:sz w:val="24"/>
          <w:szCs w:val="24"/>
        </w:rPr>
        <w:t xml:space="preserve"> s</w:t>
      </w:r>
      <w:r>
        <w:rPr>
          <w:sz w:val="24"/>
          <w:szCs w:val="24"/>
        </w:rPr>
        <w:t>ama</w:t>
      </w:r>
      <w:r w:rsidRPr="00491CCC">
        <w:rPr>
          <w:sz w:val="24"/>
          <w:szCs w:val="24"/>
        </w:rPr>
        <w:t xml:space="preserve"> </w:t>
      </w:r>
      <w:r>
        <w:rPr>
          <w:sz w:val="24"/>
          <w:szCs w:val="24"/>
        </w:rPr>
        <w:t>ČP.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Propagace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okamžitých loterií se řídí těmito zásadami: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a) </w:t>
      </w:r>
      <w:r>
        <w:rPr>
          <w:sz w:val="24"/>
          <w:szCs w:val="24"/>
        </w:rPr>
        <w:t>makety Losů</w:t>
      </w:r>
      <w:r w:rsidRPr="00E62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dodané Zástupci ČP </w:t>
      </w:r>
      <w:r w:rsidRPr="00E62846">
        <w:rPr>
          <w:sz w:val="24"/>
          <w:szCs w:val="24"/>
        </w:rPr>
        <w:t>musí být viditelným způsobem umístěny v prodejních pomůckách určených výhradně pro prezentaci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>ů daného provozovatele</w:t>
      </w:r>
      <w:r>
        <w:rPr>
          <w:sz w:val="24"/>
          <w:szCs w:val="24"/>
        </w:rPr>
        <w:t xml:space="preserve">,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b) prodejní pomůcky s</w:t>
      </w:r>
      <w:r>
        <w:rPr>
          <w:sz w:val="24"/>
          <w:szCs w:val="24"/>
        </w:rPr>
        <w:t> maketami Losů</w:t>
      </w:r>
      <w:r w:rsidRPr="00E62846">
        <w:rPr>
          <w:sz w:val="24"/>
          <w:szCs w:val="24"/>
        </w:rPr>
        <w:t xml:space="preserve"> musí být umístěny na přepážce, tj. v místě, kde je realizován prodej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c) v prodejních pomůckách musí být prezentovány </w:t>
      </w:r>
      <w:r>
        <w:rPr>
          <w:sz w:val="24"/>
          <w:szCs w:val="24"/>
        </w:rPr>
        <w:t>vybrané makety Losů</w:t>
      </w:r>
      <w:r w:rsidRPr="00E62846">
        <w:rPr>
          <w:sz w:val="24"/>
          <w:szCs w:val="24"/>
        </w:rPr>
        <w:t xml:space="preserve"> okamžitých loterií, které má mít Zástupce od daného provozovatele právě v prodeji.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125B8">
        <w:rPr>
          <w:sz w:val="24"/>
          <w:szCs w:val="24"/>
        </w:rPr>
        <w:t xml:space="preserve">Na přepážce Partnera musí být pro Sázející viditelně umístěn stojánek na Losy určený k prezentaci </w:t>
      </w:r>
      <w:r>
        <w:rPr>
          <w:sz w:val="24"/>
          <w:szCs w:val="24"/>
        </w:rPr>
        <w:t>maket Los</w:t>
      </w:r>
      <w:r w:rsidRPr="00E125B8">
        <w:rPr>
          <w:sz w:val="24"/>
          <w:szCs w:val="24"/>
        </w:rPr>
        <w:t xml:space="preserve">ů společnosti Fortuna </w:t>
      </w:r>
      <w:r>
        <w:rPr>
          <w:sz w:val="24"/>
          <w:szCs w:val="24"/>
        </w:rPr>
        <w:t xml:space="preserve">a </w:t>
      </w:r>
      <w:r w:rsidRPr="00E125B8">
        <w:rPr>
          <w:sz w:val="24"/>
          <w:szCs w:val="24"/>
        </w:rPr>
        <w:t xml:space="preserve">stojánek na Losy </w:t>
      </w:r>
      <w:r>
        <w:rPr>
          <w:sz w:val="24"/>
          <w:szCs w:val="24"/>
        </w:rPr>
        <w:t>určený</w:t>
      </w:r>
      <w:r w:rsidRPr="00E125B8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E125B8">
        <w:rPr>
          <w:sz w:val="24"/>
          <w:szCs w:val="24"/>
        </w:rPr>
        <w:t>prezentaci</w:t>
      </w:r>
      <w:r>
        <w:rPr>
          <w:sz w:val="24"/>
          <w:szCs w:val="24"/>
        </w:rPr>
        <w:t xml:space="preserve"> maket Los</w:t>
      </w:r>
      <w:r w:rsidRPr="00E125B8">
        <w:rPr>
          <w:sz w:val="24"/>
          <w:szCs w:val="24"/>
        </w:rPr>
        <w:t xml:space="preserve">ů společnosti </w:t>
      </w:r>
      <w:proofErr w:type="spellStart"/>
      <w:r>
        <w:rPr>
          <w:sz w:val="24"/>
          <w:szCs w:val="24"/>
        </w:rPr>
        <w:t>Tipsport</w:t>
      </w:r>
      <w:proofErr w:type="spellEnd"/>
      <w:r w:rsidRPr="00E125B8">
        <w:rPr>
          <w:sz w:val="24"/>
          <w:szCs w:val="24"/>
        </w:rPr>
        <w:t xml:space="preserve"> v délce 30 cm pro vertikální nebo horizontální prezentaci</w:t>
      </w:r>
      <w:r>
        <w:rPr>
          <w:sz w:val="24"/>
          <w:szCs w:val="24"/>
        </w:rPr>
        <w:t xml:space="preserve">. </w:t>
      </w:r>
      <w:r w:rsidRPr="00E125B8">
        <w:rPr>
          <w:sz w:val="24"/>
          <w:szCs w:val="24"/>
        </w:rPr>
        <w:t xml:space="preserve"> Zástupce je povinen zajistit, aby ve stojánku byla vždy aktuální nabídka</w:t>
      </w:r>
      <w:r>
        <w:rPr>
          <w:sz w:val="24"/>
          <w:szCs w:val="24"/>
        </w:rPr>
        <w:t xml:space="preserve"> maket</w:t>
      </w:r>
      <w:r w:rsidRPr="00E125B8">
        <w:rPr>
          <w:sz w:val="24"/>
          <w:szCs w:val="24"/>
        </w:rPr>
        <w:t xml:space="preserve"> Losů, jejichž prodej je v Partnerovi obstaráván</w:t>
      </w:r>
      <w:r>
        <w:rPr>
          <w:sz w:val="24"/>
          <w:szCs w:val="24"/>
        </w:rPr>
        <w:t xml:space="preserve"> </w:t>
      </w:r>
      <w:r w:rsidRPr="00E125B8">
        <w:rPr>
          <w:sz w:val="24"/>
          <w:szCs w:val="24"/>
        </w:rPr>
        <w:t>(</w:t>
      </w:r>
      <w:r>
        <w:rPr>
          <w:sz w:val="24"/>
          <w:szCs w:val="24"/>
        </w:rPr>
        <w:t xml:space="preserve">v případě Losů společnosti Fortuna </w:t>
      </w:r>
      <w:r w:rsidRPr="00E125B8">
        <w:rPr>
          <w:sz w:val="24"/>
          <w:szCs w:val="24"/>
        </w:rPr>
        <w:t xml:space="preserve">vždy minimálně 4 druhy emisí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okamžitých loterií). Na přepážce </w:t>
      </w:r>
      <w:r>
        <w:rPr>
          <w:sz w:val="24"/>
          <w:szCs w:val="24"/>
        </w:rPr>
        <w:t>musí být viditelně</w:t>
      </w:r>
      <w:r w:rsidRPr="00E12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 vždy pouze jeden stojánek určený k prezentaci maket Losů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</w:t>
      </w:r>
      <w:r w:rsidRPr="00E125B8">
        <w:rPr>
          <w:sz w:val="24"/>
          <w:szCs w:val="24"/>
        </w:rPr>
        <w:t xml:space="preserve">pro každé čtyři (4) emise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</w:t>
      </w:r>
      <w:r>
        <w:rPr>
          <w:sz w:val="24"/>
          <w:szCs w:val="24"/>
        </w:rPr>
        <w:t xml:space="preserve">společnosti Fortuna </w:t>
      </w:r>
      <w:r w:rsidRPr="00E125B8">
        <w:rPr>
          <w:sz w:val="24"/>
          <w:szCs w:val="24"/>
        </w:rPr>
        <w:t xml:space="preserve">vždy pouze jeden (1) stojánek na </w:t>
      </w:r>
      <w:r>
        <w:rPr>
          <w:sz w:val="24"/>
          <w:szCs w:val="24"/>
        </w:rPr>
        <w:t xml:space="preserve">makety </w:t>
      </w:r>
      <w:r w:rsidRPr="00E125B8">
        <w:rPr>
          <w:sz w:val="24"/>
          <w:szCs w:val="24"/>
        </w:rPr>
        <w:t>Los</w:t>
      </w:r>
      <w:r>
        <w:rPr>
          <w:sz w:val="24"/>
          <w:szCs w:val="24"/>
        </w:rPr>
        <w:t>ů</w:t>
      </w:r>
      <w:r w:rsidRPr="00E125B8">
        <w:rPr>
          <w:sz w:val="24"/>
          <w:szCs w:val="24"/>
        </w:rPr>
        <w:t xml:space="preserve"> společnosti Fortuna, a to v uvedené délce.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Při obstarávání </w:t>
      </w:r>
      <w:r>
        <w:rPr>
          <w:sz w:val="24"/>
          <w:szCs w:val="24"/>
        </w:rPr>
        <w:t xml:space="preserve">prodeje Losů okamžitých loterií </w:t>
      </w:r>
      <w:r w:rsidRPr="00E62846">
        <w:rPr>
          <w:sz w:val="24"/>
          <w:szCs w:val="24"/>
        </w:rPr>
        <w:t>je Zástupce povinen dbát na dobré jméno jejich provozovatelů.</w:t>
      </w:r>
    </w:p>
    <w:p w:rsidR="008F40E2" w:rsidRPr="00E62846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AB6493">
        <w:rPr>
          <w:b/>
          <w:sz w:val="24"/>
          <w:szCs w:val="24"/>
        </w:rPr>
        <w:t>Povinnost</w:t>
      </w:r>
      <w:r>
        <w:rPr>
          <w:b/>
          <w:sz w:val="24"/>
          <w:szCs w:val="24"/>
        </w:rPr>
        <w:t xml:space="preserve"> mlčenlivosti</w:t>
      </w:r>
    </w:p>
    <w:p w:rsidR="008F40E2" w:rsidRPr="006229D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6229D8">
        <w:rPr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sz w:val="24"/>
          <w:szCs w:val="24"/>
        </w:rPr>
        <w:t>osob podílejících se na poskytování služeb Zástupce</w:t>
      </w:r>
      <w:r w:rsidRPr="006229D8">
        <w:rPr>
          <w:sz w:val="24"/>
          <w:szCs w:val="24"/>
        </w:rPr>
        <w:t>, kteří budou v Partnerovi</w:t>
      </w:r>
      <w:r>
        <w:rPr>
          <w:sz w:val="24"/>
          <w:szCs w:val="24"/>
        </w:rPr>
        <w:t xml:space="preserve"> Los</w:t>
      </w:r>
      <w:r w:rsidRPr="006229D8">
        <w:rPr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8F40E2" w:rsidRPr="007500B6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7500B6">
        <w:rPr>
          <w:sz w:val="24"/>
          <w:szCs w:val="24"/>
        </w:rPr>
        <w:t xml:space="preserve">Zástupce je </w:t>
      </w:r>
      <w:r>
        <w:rPr>
          <w:sz w:val="24"/>
          <w:szCs w:val="24"/>
        </w:rPr>
        <w:t xml:space="preserve">zejména </w:t>
      </w:r>
      <w:r w:rsidRPr="007500B6">
        <w:rPr>
          <w:sz w:val="24"/>
          <w:szCs w:val="24"/>
        </w:rPr>
        <w:t>povinen zachovávat mlčenlivost o veškerých údajích, týkajících se sázkové činnosti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>ů okamžitých loterií.</w:t>
      </w:r>
      <w:r>
        <w:rPr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>
        <w:rPr>
          <w:sz w:val="24"/>
          <w:szCs w:val="24"/>
        </w:rPr>
        <w:t>Povinnosti m</w:t>
      </w:r>
      <w:r w:rsidRPr="007500B6">
        <w:rPr>
          <w:sz w:val="24"/>
          <w:szCs w:val="24"/>
        </w:rPr>
        <w:t>lčenlivost</w:t>
      </w:r>
      <w:r>
        <w:rPr>
          <w:sz w:val="24"/>
          <w:szCs w:val="24"/>
        </w:rPr>
        <w:t>i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trvá </w:t>
      </w:r>
      <w:r w:rsidRPr="007500B6">
        <w:rPr>
          <w:sz w:val="24"/>
          <w:szCs w:val="24"/>
        </w:rPr>
        <w:t>ještě tři roky po ukončení obstarávání sázkových her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 xml:space="preserve">ů okamžitých loterií. V případě porušení </w:t>
      </w:r>
      <w:r>
        <w:rPr>
          <w:sz w:val="24"/>
          <w:szCs w:val="24"/>
        </w:rPr>
        <w:t xml:space="preserve">povinnosti </w:t>
      </w:r>
      <w:r w:rsidRPr="007500B6">
        <w:rPr>
          <w:sz w:val="24"/>
          <w:szCs w:val="24"/>
        </w:rPr>
        <w:t xml:space="preserve">mlčenlivosti </w:t>
      </w:r>
      <w:r>
        <w:rPr>
          <w:sz w:val="24"/>
          <w:szCs w:val="24"/>
        </w:rPr>
        <w:t>ze strany Zástupce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jakékoliv osoby podílející se na poskytování </w:t>
      </w:r>
      <w:r>
        <w:rPr>
          <w:sz w:val="24"/>
          <w:szCs w:val="24"/>
        </w:rPr>
        <w:lastRenderedPageBreak/>
        <w:t xml:space="preserve">služeb z jeho strany, Zástupce </w:t>
      </w:r>
      <w:r w:rsidRPr="007500B6">
        <w:rPr>
          <w:sz w:val="24"/>
          <w:szCs w:val="24"/>
        </w:rPr>
        <w:t>odpovídá za škodu, která provozovatel</w:t>
      </w:r>
      <w:r>
        <w:rPr>
          <w:sz w:val="24"/>
          <w:szCs w:val="24"/>
        </w:rPr>
        <w:t>ům</w:t>
      </w:r>
      <w:r w:rsidRPr="007500B6">
        <w:rPr>
          <w:sz w:val="24"/>
          <w:szCs w:val="24"/>
        </w:rPr>
        <w:t>, ČP nebo sázejícímu v souvislosti s porušením mlčenlivosti vznikla.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CB31C8">
        <w:rPr>
          <w:sz w:val="24"/>
          <w:szCs w:val="24"/>
        </w:rPr>
        <w:t xml:space="preserve">V případech, kdy Zástupce ověřuje </w:t>
      </w:r>
      <w:r>
        <w:rPr>
          <w:sz w:val="24"/>
          <w:szCs w:val="24"/>
        </w:rPr>
        <w:t>výhru na Los</w:t>
      </w:r>
      <w:r w:rsidRPr="00CB31C8">
        <w:rPr>
          <w:sz w:val="24"/>
          <w:szCs w:val="24"/>
        </w:rPr>
        <w:t>, na který byla dosažena výhra, je povinen zachovávat v maximální možné míře soukromí a anonymitu výherce.</w:t>
      </w:r>
    </w:p>
    <w:p w:rsidR="008F40E2" w:rsidRPr="00CB31C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nesmí předat sázejícím ani jiným osobám informace nebo dokumenty týkající se obsahu této Přílohy, 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není oprávněn zveřejnit ani jiným způsobem využít informaci </w:t>
      </w:r>
      <w:r w:rsidRPr="00CB31C8">
        <w:rPr>
          <w:sz w:val="24"/>
          <w:szCs w:val="24"/>
        </w:rPr>
        <w:t>o vysoké výhře, která byla dosažena na</w:t>
      </w:r>
      <w:r>
        <w:rPr>
          <w:sz w:val="24"/>
          <w:szCs w:val="24"/>
        </w:rPr>
        <w:t xml:space="preserve"> Los prodaný na </w:t>
      </w:r>
      <w:r w:rsidRPr="00CB31C8">
        <w:rPr>
          <w:sz w:val="24"/>
          <w:szCs w:val="24"/>
        </w:rPr>
        <w:t>Partnerovi bez předchozího souhlasu ČP.</w:t>
      </w:r>
    </w:p>
    <w:p w:rsidR="008F40E2" w:rsidRPr="00467BCA" w:rsidRDefault="008F40E2" w:rsidP="008F40E2">
      <w:pPr>
        <w:spacing w:before="120" w:after="120" w:line="240" w:lineRule="auto"/>
        <w:jc w:val="both"/>
        <w:rPr>
          <w:sz w:val="24"/>
          <w:szCs w:val="24"/>
        </w:rPr>
      </w:pPr>
    </w:p>
    <w:p w:rsidR="008F40E2" w:rsidRPr="006F3C1A" w:rsidRDefault="008F40E2" w:rsidP="008F40E2">
      <w:pPr>
        <w:pStyle w:val="Odstavecseseznamem"/>
        <w:spacing w:before="120" w:after="120" w:line="240" w:lineRule="auto"/>
        <w:jc w:val="both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Provize</w:t>
      </w:r>
    </w:p>
    <w:p w:rsidR="008F40E2" w:rsidRPr="000C0CEC" w:rsidRDefault="008F40E2" w:rsidP="00334D7C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prodej Losů okamžitých loterií Zástupci náleží provize sjednaná v příloze č. 2 Smlouvy. </w:t>
      </w:r>
    </w:p>
    <w:p w:rsidR="008F40E2" w:rsidRDefault="008F40E2" w:rsidP="008F40E2">
      <w:pPr>
        <w:pStyle w:val="Odstavecseseznamem"/>
        <w:spacing w:before="120" w:after="120" w:line="240" w:lineRule="auto"/>
        <w:contextualSpacing w:val="0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623426">
        <w:rPr>
          <w:b/>
          <w:sz w:val="24"/>
          <w:szCs w:val="24"/>
        </w:rPr>
        <w:t>18</w:t>
      </w:r>
    </w:p>
    <w:p w:rsidR="008F40E2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EF182A">
        <w:rPr>
          <w:sz w:val="24"/>
          <w:szCs w:val="24"/>
        </w:rPr>
        <w:t xml:space="preserve">ČP je oprávněna kdykoliv rozhodnout o ukončení poskytování služeb podle této Přílohy. </w:t>
      </w:r>
    </w:p>
    <w:p w:rsidR="008F40E2" w:rsidRPr="009A49EA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této přílohy </w:t>
      </w:r>
      <w:r w:rsidRPr="009A49EA">
        <w:rPr>
          <w:sz w:val="24"/>
          <w:szCs w:val="24"/>
        </w:rPr>
        <w:t xml:space="preserve">je možná pouze na základě písemného dodatku podepsaného oběma smluvními stranami. </w:t>
      </w: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ind w:left="360" w:right="-2"/>
        <w:jc w:val="both"/>
      </w:pPr>
    </w:p>
    <w:p w:rsidR="008F40E2" w:rsidRPr="00867A0B" w:rsidRDefault="008F40E2" w:rsidP="008F40E2">
      <w:pPr>
        <w:rPr>
          <w:b/>
          <w:sz w:val="24"/>
          <w:szCs w:val="24"/>
        </w:rPr>
      </w:pPr>
    </w:p>
    <w:p w:rsidR="00F569DB" w:rsidRPr="008F40E2" w:rsidRDefault="00F569DB" w:rsidP="008F40E2"/>
    <w:sectPr w:rsidR="00F569DB" w:rsidRPr="008F40E2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C" w:rsidRDefault="00334D7C" w:rsidP="00E26E3A">
      <w:pPr>
        <w:spacing w:line="240" w:lineRule="auto"/>
      </w:pPr>
      <w:r>
        <w:separator/>
      </w:r>
    </w:p>
  </w:endnote>
  <w:endnote w:type="continuationSeparator" w:id="0">
    <w:p w:rsidR="00334D7C" w:rsidRDefault="00334D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F3E4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F3E42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C" w:rsidRDefault="00334D7C" w:rsidP="00E26E3A">
      <w:pPr>
        <w:spacing w:line="240" w:lineRule="auto"/>
      </w:pPr>
      <w:r>
        <w:separator/>
      </w:r>
    </w:p>
  </w:footnote>
  <w:footnote w:type="continuationSeparator" w:id="0">
    <w:p w:rsidR="00334D7C" w:rsidRDefault="00334D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F1C64CC" wp14:editId="2F53CFF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D5EC359" wp14:editId="77790E2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A2048A0" wp14:editId="438F225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8F40E2">
      <w:rPr>
        <w:color w:val="002776"/>
        <w:lang w:val="cs-CZ"/>
      </w:rPr>
      <w:t>18</w:t>
    </w:r>
    <w:r w:rsidR="0090595A">
      <w:rPr>
        <w:color w:val="002776"/>
        <w:lang w:val="cs-CZ"/>
      </w:rPr>
      <w:t xml:space="preserve">                                                                              partner</w:t>
    </w:r>
    <w:proofErr w:type="gramEnd"/>
    <w:r w:rsidR="001F3E42">
      <w:rPr>
        <w:color w:val="002776"/>
        <w:lang w:val="cs-CZ"/>
      </w:rPr>
      <w:t xml:space="preserve"> –</w:t>
    </w:r>
    <w:r w:rsidR="0090595A">
      <w:rPr>
        <w:color w:val="002776"/>
        <w:lang w:val="cs-CZ"/>
      </w:rPr>
      <w:t xml:space="preserve"> </w:t>
    </w:r>
    <w:r w:rsidR="001F3E42">
      <w:rPr>
        <w:color w:val="002776"/>
        <w:lang w:val="cs-CZ"/>
      </w:rPr>
      <w:t>Velká Kraš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 prodeje Losů okamžitých loterií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3E42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23426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0595A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4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2016-10-06T06:14:00Z</cp:lastPrinted>
  <dcterms:created xsi:type="dcterms:W3CDTF">2016-08-11T06:45:00Z</dcterms:created>
  <dcterms:modified xsi:type="dcterms:W3CDTF">2016-10-06T06:15:00Z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