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D33E77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1443E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443E4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1443E4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psaní, výdej Obyčejných zásilek ze zahraničí, výdej Obyčejných slepeckých zásilek vnitrostátních a ze zahraničí, výdej Tiskovinových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Doporučených psaní, výdej Doporučených zásilek ze zahraničí, výdej Doporučených balíčků, výdej Doporučených slepeckých zásilek vnitrostátních a ze zahraničí, výdej Cenných psaní vnitrostátních a ze zahraničí, výdej Tiskovinových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psaní, příjem Obyčejných zásilek do zahraničí, příjem Obyčejných slepeckých zásilek vnitrostátních a do zahraničí, příjem Tiskovinových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Doporučených psaní, příjem Doporučených zásilek do zahraničí, příjem Doporučených balíčků, příjem Doporučených slepeckých zásilek vnitrostátních a do zahraničí, příjem Cenných psaní vnitrostátních a do zahraničí, příjem Tiskovinových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platba Maxkartou/platební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C178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2C178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A47318">
              <w:rPr>
                <w:rFonts w:asciiTheme="minorHAnsi" w:hAnsiTheme="minorHAnsi"/>
                <w:b/>
              </w:rPr>
              <w:t>00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C1784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C1784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2C1784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A962E3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2C178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2269BC">
              <w:rPr>
                <w:rFonts w:asciiTheme="minorHAnsi" w:hAnsiTheme="minorHAnsi"/>
                <w:b/>
              </w:rPr>
            </w:r>
            <w:r w:rsidR="002269B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2C178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280,99 </w:t>
            </w:r>
            <w:r w:rsidR="00105134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C" w:rsidRDefault="00097B7C" w:rsidP="00E26E3A">
      <w:pPr>
        <w:spacing w:line="240" w:lineRule="auto"/>
      </w:pPr>
      <w:r>
        <w:separator/>
      </w:r>
    </w:p>
  </w:endnote>
  <w:endnote w:type="continuationSeparator" w:id="0">
    <w:p w:rsidR="00097B7C" w:rsidRDefault="00097B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2269BC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2269BC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C" w:rsidRDefault="00097B7C" w:rsidP="00E26E3A">
      <w:pPr>
        <w:spacing w:line="240" w:lineRule="auto"/>
      </w:pPr>
      <w:r>
        <w:separator/>
      </w:r>
    </w:p>
  </w:footnote>
  <w:footnote w:type="continuationSeparator" w:id="0">
    <w:p w:rsidR="00097B7C" w:rsidRDefault="00097B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F59059A" wp14:editId="65388F5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5E0688E" wp14:editId="4D17E8E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94EAD2D" wp14:editId="4A56673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2C1784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2C1784">
      <w:rPr>
        <w:rFonts w:cs="Arial"/>
        <w:b/>
        <w:color w:val="0070C0"/>
        <w:sz w:val="20"/>
        <w:szCs w:val="20"/>
        <w:lang w:val="cs-CZ"/>
      </w:rPr>
      <w:t xml:space="preserve">  (P_25)                                partner – Velká Kraš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97B7C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43E4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9BC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1784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0A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28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91EA9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33A5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318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62E3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3E77"/>
    <w:rsid w:val="00D43067"/>
    <w:rsid w:val="00D44E0A"/>
    <w:rsid w:val="00D45AD0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3357-1C44-4E68-AD79-718272B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2016-11-04T14:25:00Z</cp:lastPrinted>
  <dcterms:created xsi:type="dcterms:W3CDTF">2016-09-07T07:23:00Z</dcterms:created>
  <dcterms:modified xsi:type="dcterms:W3CDTF">2016-11-04T14:25:00Z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