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982F71" w:rsidP="00046655">
      <w:pPr>
        <w:jc w:val="both"/>
      </w:pPr>
      <w:r>
        <w:rPr>
          <w:b/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<v:textbox>
              <w:txbxContent>
                <w:p w:rsidR="00C94445" w:rsidRDefault="00C94445"/>
              </w:txbxContent>
            </v:textbox>
          </v:shape>
        </w:pict>
      </w:r>
    </w:p>
    <w:p w:rsidR="00BF4377" w:rsidRPr="00016A12" w:rsidRDefault="00974173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82F71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pict>
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<v:textbox>
                    <w:txbxContent>
                      <w:p w:rsidR="002F4952" w:rsidRPr="00FD1089" w:rsidRDefault="00FD1089" w:rsidP="00FD1089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FD108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1 470 Kč</w:t>
                        </w:r>
                      </w:p>
                    </w:txbxContent>
                  </v:textbox>
                </v:shape>
              </w:pic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982F71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w:pict>
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<v:textbox>
              <w:txbxContent>
                <w:p w:rsidR="00C94445" w:rsidRDefault="00C94445"/>
              </w:txbxContent>
            </v:textbox>
          </v:shape>
        </w:pict>
      </w:r>
    </w:p>
    <w:p w:rsidR="00F03C4F" w:rsidRPr="00016A12" w:rsidRDefault="00974173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82F71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pict>
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<v:textbox>
                    <w:txbxContent>
                      <w:p w:rsidR="00FD1089" w:rsidRPr="00FD1089" w:rsidRDefault="001F16D5" w:rsidP="00FD1089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F2014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D1089" w:rsidRPr="00FD108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 Kč</w:t>
                        </w:r>
                      </w:p>
                      <w:p w:rsidR="002F4952" w:rsidRDefault="002F4952" w:rsidP="002F4952"/>
                    </w:txbxContent>
                  </v:textbox>
                </v:shape>
              </w:pic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982F71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w:pict>
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<v:textbox>
              <w:txbxContent>
                <w:p w:rsidR="00C94445" w:rsidRDefault="00C94445"/>
              </w:txbxContent>
            </v:textbox>
          </v:shape>
        </w:pict>
      </w:r>
    </w:p>
    <w:p w:rsidR="00BF4377" w:rsidRPr="00016A12" w:rsidRDefault="00974173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982F71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pict>
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<v:textbox>
                    <w:txbxContent>
                      <w:p w:rsidR="00FD1089" w:rsidRPr="00FD1089" w:rsidRDefault="00FD1089" w:rsidP="00FD1089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FD108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1 </w:t>
                        </w:r>
                        <w:r w:rsidR="00016A1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94</w:t>
                        </w:r>
                        <w:r w:rsidR="00F2014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FD108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Kč</w:t>
                        </w:r>
                      </w:p>
                      <w:p w:rsidR="002F4952" w:rsidRDefault="002F4952" w:rsidP="002F4952"/>
                    </w:txbxContent>
                  </v:textbox>
                </v:shape>
              </w:pic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982F71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w:pict>
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<v:textbox>
              <w:txbxContent>
                <w:p w:rsidR="00C94445" w:rsidRDefault="00C94445"/>
              </w:txbxContent>
            </v:textbox>
          </v:shape>
        </w:pict>
      </w:r>
    </w:p>
    <w:p w:rsidR="00046655" w:rsidRPr="00016A12" w:rsidRDefault="00974173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982F71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pict>
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<v:textbox>
                    <w:txbxContent>
                      <w:p w:rsidR="00FD1089" w:rsidRPr="00FD1089" w:rsidRDefault="00A70F6D" w:rsidP="00FD1089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1 670 Kč</w:t>
                        </w:r>
                      </w:p>
                      <w:p w:rsidR="002F4952" w:rsidRDefault="002F4952" w:rsidP="002F4952"/>
                    </w:txbxContent>
                  </v:textbox>
                </v:shape>
              </w:pic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982F71" w:rsidP="006E492A">
            <w:pPr>
              <w:jc w:val="center"/>
            </w:pPr>
            <w:r>
              <w:rPr>
                <w:noProof/>
                <w:lang w:eastAsia="cs-CZ"/>
              </w:rPr>
              <w:pict>
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<v:textbox>
                    <w:txbxContent>
                      <w:p w:rsidR="00D96667" w:rsidRDefault="00D96667" w:rsidP="00D96667"/>
                    </w:txbxContent>
                  </v:textbox>
                </v:shape>
              </w:pic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974173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2F08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982F71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pict>
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<v:textbox>
                    <w:txbxContent>
                      <w:p w:rsidR="00FE50EC" w:rsidRPr="00FD1089" w:rsidRDefault="00202F08" w:rsidP="00FE50EC">
                        <w:pPr>
                          <w:spacing w:before="12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1 000 Kč</w:t>
                        </w:r>
                        <w:r w:rsidR="00295257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E50EC" w:rsidRDefault="00FE50EC" w:rsidP="00FE50EC"/>
                    </w:txbxContent>
                  </v:textbox>
                </v:shape>
              </w:pic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982F71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w:pict>
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<v:textbox>
              <w:txbxContent>
                <w:p w:rsidR="00062101" w:rsidRPr="006C7348" w:rsidRDefault="00062101" w:rsidP="006C7348"/>
              </w:txbxContent>
            </v:textbox>
          </v:shape>
        </w:pict>
      </w:r>
    </w:p>
    <w:p w:rsidR="006C7348" w:rsidRDefault="00982F71" w:rsidP="006C7348">
      <w:pPr>
        <w:rPr>
          <w:b/>
          <w:u w:val="single"/>
        </w:rPr>
      </w:pPr>
      <w:r>
        <w:rPr>
          <w:noProof/>
          <w:lang w:eastAsia="cs-CZ"/>
        </w:rPr>
        <w:pict>
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<v:textbox>
              <w:txbxContent>
                <w:p w:rsidR="006A287F" w:rsidRPr="00FD1089" w:rsidRDefault="004C05C9" w:rsidP="006A287F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500</w:t>
                  </w:r>
                  <w:r w:rsidR="006A287F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6A287F" w:rsidRDefault="006A287F" w:rsidP="006A287F"/>
              </w:txbxContent>
            </v:textbox>
          </v:shape>
        </w:pict>
      </w:r>
      <w:r w:rsidR="00974173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974173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640D55" w:rsidRDefault="00640D55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982F71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w:pict>
          <v:shape id="_x0000_s1038" type="#_x0000_t202" style="position:absolute;margin-left:364.7pt;margin-top:12.05pt;width:100.1pt;height:39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<v:textbox>
              <w:txbxContent>
                <w:p w:rsidR="00406282" w:rsidRPr="00FD1089" w:rsidRDefault="00E70BCB" w:rsidP="0084523A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</w:t>
                  </w:r>
                  <w:r w:rsidR="004D6B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le faktury do částky 2</w:t>
                  </w:r>
                  <w:r w:rsidR="001478C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490</w:t>
                  </w:r>
                  <w:r w:rsidR="00406282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406282" w:rsidRDefault="00406282" w:rsidP="002F4952"/>
              </w:txbxContent>
            </v:textbox>
          </v:shape>
        </w:pic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w:pict>
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<v:textbox>
              <w:txbxContent>
                <w:p w:rsidR="0063054B" w:rsidRPr="006C7348" w:rsidRDefault="0063054B" w:rsidP="0063054B"/>
              </w:txbxContent>
            </v:textbox>
          </v:shape>
        </w:pict>
      </w:r>
    </w:p>
    <w:p w:rsidR="0063054B" w:rsidRPr="006C7348" w:rsidRDefault="00974173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982F71">
        <w:rPr>
          <w:rFonts w:ascii="Tahoma" w:hAnsi="Tahoma" w:cs="Tahoma"/>
          <w:b/>
          <w:sz w:val="20"/>
          <w:szCs w:val="20"/>
        </w:rPr>
      </w:r>
      <w:r w:rsidR="00982F71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DA054D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A30E8E">
            <w:pPr>
              <w:rPr>
                <w:sz w:val="20"/>
                <w:szCs w:val="20"/>
              </w:rPr>
            </w:pPr>
          </w:p>
        </w:tc>
      </w:tr>
    </w:tbl>
    <w:p w:rsidR="00BF25B3" w:rsidRPr="00016A12" w:rsidRDefault="00982F71" w:rsidP="00BF25B3">
      <w:r>
        <w:rPr>
          <w:noProof/>
          <w:lang w:eastAsia="cs-CZ"/>
        </w:rPr>
        <w:pict>
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<v:textbox>
              <w:txbxContent>
                <w:p w:rsidR="00BF25B3" w:rsidRDefault="00BF25B3" w:rsidP="00BF25B3"/>
                <w:tbl>
                  <w:tblPr>
                    <w:tblW w:w="0" w:type="auto"/>
                    <w:tblCellSpacing w:w="28" w:type="dxa"/>
                    <w:tblLook w:val="04A0" w:firstRow="1" w:lastRow="0" w:firstColumn="1" w:lastColumn="0" w:noHBand="0" w:noVBand="1"/>
                  </w:tblPr>
                  <w:tblGrid>
                    <w:gridCol w:w="476"/>
                    <w:gridCol w:w="6888"/>
                  </w:tblGrid>
                  <w:tr w:rsidR="00DE1CB0" w:rsidRPr="00D96667" w:rsidTr="00B606FC">
                    <w:trPr>
                      <w:tblCellSpacing w:w="28" w:type="dxa"/>
                    </w:trPr>
                    <w:tc>
                      <w:tcPr>
                        <w:tcW w:w="392" w:type="dxa"/>
                      </w:tcPr>
                      <w:p w:rsidR="00DE1CB0" w:rsidRDefault="00DE1CB0" w:rsidP="00B606F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C6806" w:rsidRPr="00D96667" w:rsidRDefault="009C6806" w:rsidP="00B606F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9C6806" w:rsidRDefault="009C6806" w:rsidP="00B606F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1CB0" w:rsidRPr="00D96667" w:rsidRDefault="00886E7F" w:rsidP="00B606F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Odm</w:t>
                        </w:r>
                        <w:r w:rsidR="00DE1CB0">
                          <w:rPr>
                            <w:sz w:val="20"/>
                            <w:szCs w:val="20"/>
                          </w:rPr>
                          <w:t>ěna za nadstandardní rozsah hodin pro veřejnost</w:t>
                        </w:r>
                      </w:p>
                    </w:tc>
                  </w:tr>
                </w:tbl>
                <w:p w:rsidR="00DE1CB0" w:rsidRDefault="00DE1CB0" w:rsidP="00BF25B3"/>
              </w:txbxContent>
            </v:textbox>
          </v:shape>
        </w:pict>
      </w:r>
      <w:r>
        <w:rPr>
          <w:noProof/>
          <w:sz w:val="20"/>
          <w:szCs w:val="20"/>
          <w:lang w:eastAsia="cs-CZ"/>
        </w:rPr>
        <w:pict>
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<v:textbox>
              <w:txbxContent>
                <w:p w:rsidR="00BF25B3" w:rsidRPr="00FD1089" w:rsidRDefault="004C05C9" w:rsidP="00BF25B3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2 000</w:t>
                  </w:r>
                  <w:r w:rsidR="00BF25B3" w:rsidRPr="00016A1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BF25B3" w:rsidRDefault="00BF25B3" w:rsidP="00BF25B3"/>
              </w:txbxContent>
            </v:textbox>
          </v:shape>
        </w:pict>
      </w:r>
    </w:p>
    <w:p w:rsidR="00BF25B3" w:rsidRDefault="00974173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9F2852" w:rsidRDefault="009F2852" w:rsidP="009F2852">
      <w:pPr>
        <w:tabs>
          <w:tab w:val="left" w:pos="709"/>
        </w:tabs>
        <w:ind w:left="360"/>
        <w:jc w:val="both"/>
        <w:rPr>
          <w:b/>
        </w:rPr>
      </w:pPr>
    </w:p>
    <w:p w:rsidR="00DA054D" w:rsidRDefault="00DA054D" w:rsidP="009F2852">
      <w:pPr>
        <w:tabs>
          <w:tab w:val="left" w:pos="709"/>
        </w:tabs>
        <w:ind w:left="360"/>
        <w:jc w:val="both"/>
        <w:rPr>
          <w:b/>
        </w:rPr>
      </w:pPr>
    </w:p>
    <w:p w:rsidR="00DA054D" w:rsidRPr="009F2852" w:rsidRDefault="00DA054D" w:rsidP="009F2852">
      <w:pPr>
        <w:tabs>
          <w:tab w:val="left" w:pos="709"/>
        </w:tabs>
        <w:ind w:left="360"/>
        <w:jc w:val="both"/>
        <w:rPr>
          <w:b/>
        </w:rPr>
      </w:pPr>
    </w:p>
    <w:p w:rsidR="00406282" w:rsidRPr="009F2852" w:rsidRDefault="00406282" w:rsidP="009F2852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9F2852">
        <w:rPr>
          <w:b/>
        </w:rPr>
        <w:lastRenderedPageBreak/>
        <w:t>Variabilní odměna</w:t>
      </w:r>
    </w:p>
    <w:p w:rsidR="00406282" w:rsidRPr="00016A12" w:rsidRDefault="00982F71" w:rsidP="00014E1F">
      <w:r>
        <w:rPr>
          <w:noProof/>
          <w:lang w:eastAsia="cs-CZ"/>
        </w:rPr>
        <w:pict>
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<v:textbox>
              <w:txbxContent>
                <w:p w:rsidR="00406282" w:rsidRPr="001D05EE" w:rsidRDefault="0084523A" w:rsidP="00FD1089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="00757B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</w:t>
                  </w:r>
                  <w:r w:rsidR="00406282" w:rsidRPr="001D05E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406282" w:rsidRDefault="00406282" w:rsidP="002F4952"/>
              </w:txbxContent>
            </v:textbox>
          </v:shape>
        </w:pict>
      </w:r>
      <w:r>
        <w:rPr>
          <w:noProof/>
          <w:lang w:eastAsia="cs-CZ"/>
        </w:rPr>
        <w:pict>
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<v:textbox>
              <w:txbxContent>
                <w:p w:rsidR="00406282" w:rsidRDefault="00406282"/>
              </w:txbxContent>
            </v:textbox>
          </v:shape>
        </w:pict>
      </w:r>
    </w:p>
    <w:p w:rsidR="00406282" w:rsidRPr="00016A12" w:rsidRDefault="00974173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A054D" w:rsidRDefault="00DA054D" w:rsidP="00B46034"/>
    <w:p w:rsidR="00385680" w:rsidRDefault="00982F71" w:rsidP="00B46034">
      <w:bookmarkStart w:id="4" w:name="_GoBack"/>
      <w:bookmarkEnd w:id="4"/>
      <w:r>
        <w:rPr>
          <w:noProof/>
          <w:lang w:eastAsia="cs-CZ"/>
        </w:rPr>
        <w:pict>
          <v:shape id="_x0000_s1044" type="#_x0000_t202" style="position:absolute;margin-left:-4.95pt;margin-top:7.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" filled="f">
            <v:textbox>
              <w:txbxContent>
                <w:p w:rsidR="00385680" w:rsidRDefault="00385680" w:rsidP="00385680"/>
                <w:p w:rsidR="00385680" w:rsidRDefault="00385680" w:rsidP="00385680">
                  <w:pPr>
                    <w:pStyle w:val="Odstavecseseznamem"/>
                    <w:ind w:left="465"/>
                  </w:pPr>
                </w:p>
              </w:txbxContent>
            </v:textbox>
          </v:shape>
        </w:pict>
      </w:r>
    </w:p>
    <w:p w:rsidR="00385680" w:rsidRPr="00016A12" w:rsidRDefault="00974173" w:rsidP="00385680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429B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385680" w:rsidRPr="00016A12">
        <w:rPr>
          <w:b/>
        </w:rPr>
        <w:t xml:space="preserve"> </w:t>
      </w:r>
      <w:r w:rsidR="00385680" w:rsidRPr="00016A12">
        <w:rPr>
          <w:b/>
          <w:u w:val="single"/>
        </w:rPr>
        <w:t xml:space="preserve">Odměna za </w:t>
      </w:r>
      <w:r w:rsidR="00385680">
        <w:rPr>
          <w:b/>
          <w:u w:val="single"/>
        </w:rPr>
        <w:t>tipování produktů</w:t>
      </w:r>
    </w:p>
    <w:p w:rsidR="00385680" w:rsidRPr="00DF65F3" w:rsidRDefault="00982F71" w:rsidP="00385680">
      <w:pPr>
        <w:rPr>
          <w:b/>
          <w:u w:val="single"/>
        </w:rPr>
      </w:pPr>
      <w:r>
        <w:rPr>
          <w:noProof/>
          <w:lang w:eastAsia="cs-CZ"/>
        </w:rPr>
        <w:pict>
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<v:textbox>
              <w:txbxContent>
                <w:p w:rsidR="00385680" w:rsidRPr="00FD1089" w:rsidRDefault="00385680" w:rsidP="0038568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240,00</w:t>
                  </w:r>
                  <w:r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385680" w:rsidRDefault="00385680" w:rsidP="00385680"/>
              </w:txbxContent>
            </v:textbox>
          </v:shape>
        </w:pict>
      </w:r>
    </w:p>
    <w:p w:rsidR="00385680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385680" w:rsidRPr="00E67866" w:rsidRDefault="00385680" w:rsidP="00385680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385680" w:rsidRDefault="00982F71" w:rsidP="00385680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w:pict>
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<v:textbox>
              <w:txbxContent>
                <w:p w:rsidR="00385680" w:rsidRPr="00FD1089" w:rsidRDefault="00385680" w:rsidP="0038568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30,00</w:t>
                  </w:r>
                  <w:r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385680" w:rsidRDefault="00385680" w:rsidP="0038568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3,60</w:t>
                  </w:r>
                  <w:r w:rsidRPr="001D05E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385680" w:rsidRPr="001D05EE" w:rsidRDefault="00385680" w:rsidP="0038568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720,00 Kč</w:t>
                  </w:r>
                </w:p>
              </w:txbxContent>
            </v:textbox>
          </v:shape>
        </w:pict>
      </w:r>
    </w:p>
    <w:p w:rsidR="00385680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385680" w:rsidRPr="00DF65F3" w:rsidRDefault="00385680" w:rsidP="00385680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385680" w:rsidRDefault="00385680" w:rsidP="00385680">
      <w:pPr>
        <w:pStyle w:val="Odstavecseseznamem"/>
        <w:ind w:left="465"/>
        <w:rPr>
          <w:color w:val="FF0000"/>
          <w:sz w:val="20"/>
          <w:szCs w:val="20"/>
        </w:rPr>
      </w:pPr>
    </w:p>
    <w:p w:rsidR="00385680" w:rsidRDefault="00982F71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<v:textbox>
              <w:txbxContent>
                <w:p w:rsidR="00385680" w:rsidRPr="00FD1089" w:rsidRDefault="00385680" w:rsidP="00385680">
                  <w:pPr>
                    <w:spacing w:before="12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180,00</w:t>
                  </w:r>
                  <w:r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385680" w:rsidRDefault="00385680" w:rsidP="00385680"/>
              </w:txbxContent>
            </v:textbox>
          </v:shape>
        </w:pict>
      </w:r>
      <w:r w:rsidR="00385680" w:rsidRPr="00211109">
        <w:rPr>
          <w:sz w:val="20"/>
          <w:szCs w:val="20"/>
        </w:rPr>
        <w:t>ČSOB Penzijní spoření  - odm</w:t>
      </w:r>
      <w:r w:rsidR="00385680">
        <w:rPr>
          <w:sz w:val="20"/>
          <w:szCs w:val="20"/>
        </w:rPr>
        <w:t xml:space="preserve">ěna je vyplácena za uzavřenou a </w:t>
      </w:r>
      <w:proofErr w:type="gramStart"/>
      <w:r w:rsidR="00385680">
        <w:rPr>
          <w:sz w:val="20"/>
          <w:szCs w:val="20"/>
        </w:rPr>
        <w:t>placenou  novou</w:t>
      </w:r>
      <w:proofErr w:type="gramEnd"/>
      <w:r w:rsidR="00385680">
        <w:rPr>
          <w:sz w:val="20"/>
          <w:szCs w:val="20"/>
        </w:rPr>
        <w:t xml:space="preserve"> </w:t>
      </w:r>
    </w:p>
    <w:p w:rsidR="00385680" w:rsidRPr="00211109" w:rsidRDefault="00385680" w:rsidP="00385680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385680" w:rsidRDefault="00385680" w:rsidP="00385680">
      <w:pPr>
        <w:pStyle w:val="Odstavecseseznamem"/>
        <w:ind w:left="465"/>
        <w:rPr>
          <w:sz w:val="20"/>
          <w:szCs w:val="20"/>
        </w:rPr>
      </w:pPr>
    </w:p>
    <w:p w:rsidR="00385680" w:rsidRPr="00211109" w:rsidRDefault="00982F71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<v:textbox>
              <w:txbxContent>
                <w:p w:rsidR="00385680" w:rsidRPr="00FD1089" w:rsidRDefault="00385680" w:rsidP="0038568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60,00</w:t>
                  </w:r>
                  <w:r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385680" w:rsidRDefault="00385680" w:rsidP="00385680"/>
              </w:txbxContent>
            </v:textbox>
          </v:shape>
        </w:pict>
      </w:r>
      <w:r w:rsidR="00385680">
        <w:rPr>
          <w:sz w:val="20"/>
          <w:szCs w:val="20"/>
        </w:rPr>
        <w:t xml:space="preserve">Navýšení smlouvy o penzijním </w:t>
      </w:r>
      <w:r w:rsidR="00385680" w:rsidRPr="00211109">
        <w:rPr>
          <w:sz w:val="20"/>
          <w:szCs w:val="20"/>
        </w:rPr>
        <w:t>spoření</w:t>
      </w:r>
      <w:r w:rsidR="00385680">
        <w:rPr>
          <w:sz w:val="20"/>
          <w:szCs w:val="20"/>
        </w:rPr>
        <w:t xml:space="preserve"> </w:t>
      </w:r>
      <w:r w:rsidR="00385680" w:rsidRPr="00211109">
        <w:rPr>
          <w:sz w:val="20"/>
          <w:szCs w:val="20"/>
        </w:rPr>
        <w:t>za první navýšení měsíčního příspěvku</w:t>
      </w:r>
    </w:p>
    <w:p w:rsidR="00385680" w:rsidRDefault="00385680" w:rsidP="00385680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385680" w:rsidRPr="00211109" w:rsidRDefault="00385680" w:rsidP="00385680">
      <w:pPr>
        <w:pStyle w:val="Odstavecseseznamem"/>
        <w:ind w:left="465"/>
        <w:rPr>
          <w:sz w:val="20"/>
          <w:szCs w:val="20"/>
        </w:rPr>
      </w:pPr>
    </w:p>
    <w:p w:rsidR="00385680" w:rsidRDefault="00385680" w:rsidP="00B46034"/>
    <w:p w:rsidR="00385680" w:rsidRDefault="00385680" w:rsidP="00B46034"/>
    <w:p w:rsidR="00385680" w:rsidRDefault="00385680" w:rsidP="00B46034"/>
    <w:p w:rsidR="00492372" w:rsidRDefault="00982F71" w:rsidP="00B46034">
      <w:r>
        <w:rPr>
          <w:noProof/>
          <w:lang w:eastAsia="cs-CZ"/>
        </w:rPr>
        <w:pict>
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<v:textbox>
              <w:txbxContent>
                <w:p w:rsidR="00492372" w:rsidRDefault="00492372" w:rsidP="00492372"/>
                <w:p w:rsidR="00492372" w:rsidRDefault="00492372" w:rsidP="00492372">
                  <w:pPr>
                    <w:pStyle w:val="Odstavecseseznamem"/>
                    <w:ind w:left="465"/>
                  </w:pPr>
                </w:p>
              </w:txbxContent>
            </v:textbox>
          </v:shape>
        </w:pict>
      </w:r>
    </w:p>
    <w:p w:rsidR="00492372" w:rsidRPr="00016A12" w:rsidRDefault="00974173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429B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982F71" w:rsidP="00492372">
      <w:pPr>
        <w:rPr>
          <w:b/>
          <w:u w:val="single"/>
        </w:rPr>
      </w:pPr>
      <w:r>
        <w:rPr>
          <w:noProof/>
          <w:lang w:eastAsia="cs-CZ"/>
        </w:rPr>
        <w:pict>
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<v:textbox>
              <w:txbxContent>
                <w:p w:rsidR="000F761D" w:rsidRPr="00FD1089" w:rsidRDefault="001F49C8" w:rsidP="000F761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400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</w:t>
                  </w:r>
                  <w:r w:rsidR="000F761D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492372" w:rsidRDefault="00492372" w:rsidP="00492372"/>
              </w:txbxContent>
            </v:textbox>
          </v:shape>
        </w:pic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982F71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w:pict>
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<v:textbox>
              <w:txbxContent>
                <w:p w:rsidR="000F761D" w:rsidRPr="00FD1089" w:rsidRDefault="001F49C8" w:rsidP="000F761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50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</w:t>
                  </w:r>
                  <w:r w:rsidR="000F761D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0F761D" w:rsidRDefault="001F49C8" w:rsidP="000F761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6,0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  <w:r w:rsidR="000F761D" w:rsidRPr="001D05E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0F761D" w:rsidRPr="001D05EE" w:rsidRDefault="001F49C8" w:rsidP="000F761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1200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 Kč</w:t>
                  </w:r>
                </w:p>
                <w:p w:rsidR="00492372" w:rsidRPr="001D05EE" w:rsidRDefault="00886E7F" w:rsidP="00F87AE0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982F71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<v:textbox>
              <w:txbxContent>
                <w:p w:rsidR="000F761D" w:rsidRPr="00FD1089" w:rsidRDefault="001F49C8" w:rsidP="000F761D">
                  <w:pPr>
                    <w:spacing w:before="12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300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</w:t>
                  </w:r>
                  <w:r w:rsidR="000F761D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0F761D" w:rsidRDefault="000F761D" w:rsidP="000F761D"/>
                <w:p w:rsidR="00492372" w:rsidRDefault="00492372" w:rsidP="00492372"/>
              </w:txbxContent>
            </v:textbox>
          </v:shape>
        </w:pict>
      </w:r>
      <w:r w:rsidR="00492372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 xml:space="preserve">placenou  </w:t>
      </w:r>
      <w:r w:rsidR="00492372" w:rsidRPr="00211109">
        <w:rPr>
          <w:sz w:val="20"/>
          <w:szCs w:val="20"/>
        </w:rPr>
        <w:t>novou</w:t>
      </w:r>
      <w:proofErr w:type="gramEnd"/>
      <w:r w:rsidR="00492372"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982F71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<v:textbox>
              <w:txbxContent>
                <w:p w:rsidR="000F761D" w:rsidRPr="00FD1089" w:rsidRDefault="001F49C8" w:rsidP="000F761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100</w:t>
                  </w:r>
                  <w:r w:rsidR="000F761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,00</w:t>
                  </w:r>
                  <w:r w:rsidR="000F761D"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0F761D" w:rsidRDefault="000F761D" w:rsidP="000F761D"/>
                <w:p w:rsidR="00492372" w:rsidRDefault="00492372" w:rsidP="00492372"/>
              </w:txbxContent>
            </v:textbox>
          </v:shape>
        </w:pict>
      </w:r>
      <w:r w:rsidR="00492372">
        <w:rPr>
          <w:sz w:val="20"/>
          <w:szCs w:val="20"/>
        </w:rPr>
        <w:t xml:space="preserve">Navýšení smlouvy o penzijním </w:t>
      </w:r>
      <w:r w:rsidR="00492372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492372"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600B5C" w:rsidRDefault="00982F71" w:rsidP="00600B5C">
      <w:pPr>
        <w:rPr>
          <w:b/>
        </w:rPr>
      </w:pPr>
      <w:r>
        <w:rPr>
          <w:b/>
          <w:noProof/>
          <w:u w:val="single"/>
          <w:lang w:eastAsia="cs-CZ"/>
        </w:rPr>
        <w:pict>
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<v:textbox>
              <w:txbxContent>
                <w:p w:rsidR="00600B5C" w:rsidRDefault="00600B5C" w:rsidP="00600B5C"/>
              </w:txbxContent>
            </v:textbox>
          </v:shape>
        </w:pict>
      </w:r>
    </w:p>
    <w:p w:rsidR="00600B5C" w:rsidRPr="00A0026D" w:rsidRDefault="00982F71" w:rsidP="00600B5C">
      <w:pPr>
        <w:rPr>
          <w:b/>
        </w:rPr>
      </w:pPr>
      <w:r>
        <w:rPr>
          <w:noProof/>
          <w:lang w:eastAsia="cs-CZ"/>
        </w:rPr>
        <w:pict>
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<v:textbox>
              <w:txbxContent>
                <w:p w:rsidR="00600B5C" w:rsidRPr="004C6B38" w:rsidRDefault="00600B5C" w:rsidP="00600B5C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B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4,2</w:t>
                  </w:r>
                  <w:r w:rsidR="00757B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  <w:r w:rsidRPr="004C6B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</w:t>
                  </w:r>
                </w:p>
                <w:p w:rsidR="00600B5C" w:rsidRDefault="00600B5C" w:rsidP="00600B5C">
                  <w:pPr>
                    <w:spacing w:before="240"/>
                  </w:pPr>
                </w:p>
              </w:txbxContent>
            </v:textbox>
          </v:shape>
        </w:pict>
      </w:r>
      <w:r w:rsidR="009741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974173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DA054D" w:rsidRDefault="00DA054D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982F71" w:rsidP="00B1005F">
      <w:pPr>
        <w:rPr>
          <w:b/>
        </w:rPr>
      </w:pPr>
      <w:r>
        <w:rPr>
          <w:noProof/>
          <w:sz w:val="20"/>
          <w:szCs w:val="20"/>
          <w:lang w:eastAsia="cs-CZ"/>
        </w:rPr>
        <w:pict>
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<v:textbox>
              <w:txbxContent>
                <w:p w:rsidR="00B1005F" w:rsidRDefault="00B1005F" w:rsidP="00B1005F"/>
              </w:txbxContent>
            </v:textbox>
          </v:shape>
        </w:pict>
      </w:r>
    </w:p>
    <w:p w:rsidR="00B1005F" w:rsidRPr="00016A12" w:rsidRDefault="00974173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982F71">
        <w:rPr>
          <w:b/>
        </w:rPr>
      </w:r>
      <w:r w:rsidR="00982F71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982F71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<v:textbox>
              <w:txbxContent>
                <w:p w:rsidR="00B1005F" w:rsidRDefault="00B1005F" w:rsidP="00932AA7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9 600</w:t>
                  </w:r>
                  <w:r w:rsidRPr="00FD108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Kč</w:t>
                  </w:r>
                  <w:r w:rsidR="00932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  <w:p w:rsidR="00B1005F" w:rsidRDefault="00757B8A" w:rsidP="00932AA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6 0</w:t>
                  </w:r>
                  <w:r w:rsidR="00B1005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00 Kč</w:t>
                  </w:r>
                  <w:r w:rsidR="00932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  <w:p w:rsidR="00B1005F" w:rsidRDefault="00757B8A" w:rsidP="00932AA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3 0</w:t>
                  </w:r>
                  <w:r w:rsidR="00B1005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00 Kč</w:t>
                  </w:r>
                  <w:r w:rsidR="00932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  <w:p w:rsidR="00B1005F" w:rsidRDefault="00757B8A" w:rsidP="00932AA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5</w:t>
                  </w:r>
                  <w:r w:rsidR="00B1005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00 Kč</w:t>
                  </w:r>
                  <w:r w:rsidR="00932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  <w:p w:rsidR="00B1005F" w:rsidRPr="00FD1089" w:rsidRDefault="00B1005F" w:rsidP="00932AA7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</w:t>
                  </w:r>
                  <w:r w:rsidR="00932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 Kč</w:t>
                  </w:r>
                </w:p>
                <w:p w:rsidR="00B1005F" w:rsidRDefault="00B1005F" w:rsidP="00B1005F"/>
              </w:txbxContent>
            </v:textbox>
          </v:shape>
        </w:pic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982F71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pict>
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<v:textbox>
              <w:txbxContent>
                <w:p w:rsidR="00014E1F" w:rsidRDefault="00014E1F" w:rsidP="00014E1F"/>
                <w:p w:rsidR="00F61B3E" w:rsidRDefault="00F61B3E" w:rsidP="00014E1F"/>
              </w:txbxContent>
            </v:textbox>
          </v:shape>
        </w:pic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0A" w:rsidRDefault="00334C0A" w:rsidP="00E26E3A">
      <w:pPr>
        <w:spacing w:line="240" w:lineRule="auto"/>
      </w:pPr>
      <w:r>
        <w:separator/>
      </w:r>
    </w:p>
  </w:endnote>
  <w:endnote w:type="continuationSeparator" w:id="0">
    <w:p w:rsidR="00334C0A" w:rsidRDefault="00334C0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974173">
      <w:fldChar w:fldCharType="begin"/>
    </w:r>
    <w:r w:rsidR="0044464C">
      <w:instrText xml:space="preserve"> PAGE  \* Arabic  \* MERGEFORMAT </w:instrText>
    </w:r>
    <w:r w:rsidR="00974173">
      <w:fldChar w:fldCharType="separate"/>
    </w:r>
    <w:r w:rsidR="00982F71">
      <w:rPr>
        <w:noProof/>
      </w:rPr>
      <w:t>2</w:t>
    </w:r>
    <w:r w:rsidR="00974173">
      <w:rPr>
        <w:noProof/>
      </w:rPr>
      <w:fldChar w:fldCharType="end"/>
    </w:r>
    <w:r w:rsidR="004A6877">
      <w:t>/</w:t>
    </w:r>
    <w:r w:rsidR="00982F71">
      <w:fldChar w:fldCharType="begin"/>
    </w:r>
    <w:r w:rsidR="00982F71">
      <w:instrText xml:space="preserve"> NUMPAGES  \* Arabic  \* MERGEFORMAT </w:instrText>
    </w:r>
    <w:r w:rsidR="00982F71">
      <w:fldChar w:fldCharType="separate"/>
    </w:r>
    <w:r w:rsidR="00982F71">
      <w:rPr>
        <w:noProof/>
      </w:rPr>
      <w:t>5</w:t>
    </w:r>
    <w:r w:rsidR="00982F7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0A" w:rsidRDefault="00334C0A" w:rsidP="00E26E3A">
      <w:pPr>
        <w:spacing w:line="240" w:lineRule="auto"/>
      </w:pPr>
      <w:r>
        <w:separator/>
      </w:r>
    </w:p>
  </w:footnote>
  <w:footnote w:type="continuationSeparator" w:id="0">
    <w:p w:rsidR="00334C0A" w:rsidRDefault="00334C0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B0566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61D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478CE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9C8"/>
    <w:rsid w:val="001F4EAD"/>
    <w:rsid w:val="001F741B"/>
    <w:rsid w:val="001F7E0D"/>
    <w:rsid w:val="001F7F28"/>
    <w:rsid w:val="00201197"/>
    <w:rsid w:val="00202F08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4C0A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85680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05C9"/>
    <w:rsid w:val="004C3C05"/>
    <w:rsid w:val="004C6B38"/>
    <w:rsid w:val="004D063C"/>
    <w:rsid w:val="004D1280"/>
    <w:rsid w:val="004D19E2"/>
    <w:rsid w:val="004D36DC"/>
    <w:rsid w:val="004D3C06"/>
    <w:rsid w:val="004D699E"/>
    <w:rsid w:val="004D6B01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40D55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36C96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74173"/>
    <w:rsid w:val="00982F71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D7D78"/>
    <w:rsid w:val="009E1270"/>
    <w:rsid w:val="009E4169"/>
    <w:rsid w:val="009F1841"/>
    <w:rsid w:val="009F2852"/>
    <w:rsid w:val="009F3F2C"/>
    <w:rsid w:val="009F5E09"/>
    <w:rsid w:val="00A0026D"/>
    <w:rsid w:val="00A10CDD"/>
    <w:rsid w:val="00A12219"/>
    <w:rsid w:val="00A14286"/>
    <w:rsid w:val="00A1429B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0F6D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054D"/>
    <w:rsid w:val="00DA4093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BCB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DA89-17A3-443C-814E-55C1CC1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44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16</cp:revision>
  <cp:lastPrinted>2015-11-10T07:30:00Z</cp:lastPrinted>
  <dcterms:created xsi:type="dcterms:W3CDTF">2015-05-13T07:02:00Z</dcterms:created>
  <dcterms:modified xsi:type="dcterms:W3CDTF">2015-11-10T07:53:00Z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