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0C7218">
        <w:t xml:space="preserve">Obec Leština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0C7218">
        <w:t> obci Leština,ul. Družstevní 92.</w:t>
      </w:r>
    </w:p>
    <w:p w:rsidR="00046655" w:rsidRPr="00093824" w:rsidRDefault="00046655" w:rsidP="00046655"/>
    <w:p w:rsidR="00046655" w:rsidRPr="00093824" w:rsidRDefault="00046655" w:rsidP="00046655">
      <w:r w:rsidRPr="00093824">
        <w:t xml:space="preserve">V </w:t>
      </w:r>
      <w:r w:rsidR="007A4670">
        <w:t>Ostravě</w:t>
      </w:r>
      <w:r w:rsidR="00144268" w:rsidRPr="00093824">
        <w:t xml:space="preserve"> </w:t>
      </w:r>
      <w:r w:rsidRPr="00093824">
        <w:t xml:space="preserve">dne </w:t>
      </w:r>
      <w:r w:rsidR="00520DB9">
        <w:t>1.8.2015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0C7218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0C7218">
        <w:rPr>
          <w:rFonts w:ascii="Times New Roman" w:hAnsi="Times New Roman"/>
          <w:sz w:val="22"/>
          <w:szCs w:val="22"/>
        </w:rPr>
        <w:t>ředitel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0C7218">
        <w:t>Leštině</w:t>
      </w:r>
      <w:r w:rsidRPr="00093824">
        <w:t xml:space="preserve"> dne </w:t>
      </w:r>
      <w:r w:rsidR="00520DB9">
        <w:t>30.7.2015</w:t>
      </w:r>
      <w:bookmarkStart w:id="0" w:name="_GoBack"/>
      <w:bookmarkEnd w:id="0"/>
    </w:p>
    <w:p w:rsidR="000F4836" w:rsidRDefault="000F483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0C7218">
        <w:rPr>
          <w:rFonts w:ascii="Times New Roman" w:hAnsi="Times New Roman"/>
          <w:i/>
          <w:iCs/>
          <w:sz w:val="22"/>
          <w:szCs w:val="22"/>
        </w:rPr>
        <w:t>Ing. Pavel Hojgr</w:t>
      </w:r>
    </w:p>
    <w:p w:rsidR="000C7218" w:rsidRPr="000C7218" w:rsidRDefault="000C7218" w:rsidP="00046655">
      <w:pPr>
        <w:pStyle w:val="P-NORMAL-TEX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     </w:t>
      </w:r>
      <w:r w:rsidRPr="000C7218">
        <w:rPr>
          <w:rFonts w:ascii="Times New Roman" w:hAnsi="Times New Roman"/>
          <w:iCs/>
          <w:sz w:val="22"/>
          <w:szCs w:val="22"/>
        </w:rPr>
        <w:t>starosta obce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0C7218">
      <w:headerReference w:type="default" r:id="rId8"/>
      <w:footerReference w:type="default" r:id="rId9"/>
      <w:pgSz w:w="11906" w:h="16838" w:code="9"/>
      <w:pgMar w:top="2155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1" w:rsidRDefault="00F36F91" w:rsidP="00E26E3A">
      <w:pPr>
        <w:spacing w:line="240" w:lineRule="auto"/>
      </w:pPr>
      <w:r>
        <w:separator/>
      </w:r>
    </w:p>
  </w:endnote>
  <w:endnote w:type="continuationSeparator" w:id="0">
    <w:p w:rsidR="00F36F91" w:rsidRDefault="00F36F9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6F154F">
      <w:fldChar w:fldCharType="begin"/>
    </w:r>
    <w:r w:rsidR="0040570E">
      <w:instrText xml:space="preserve"> PAGE  \* Arabic  \* MERGEFORMAT </w:instrText>
    </w:r>
    <w:r w:rsidR="006F154F">
      <w:fldChar w:fldCharType="separate"/>
    </w:r>
    <w:r w:rsidR="00520DB9">
      <w:rPr>
        <w:noProof/>
      </w:rPr>
      <w:t>1</w:t>
    </w:r>
    <w:r w:rsidR="006F154F">
      <w:rPr>
        <w:noProof/>
      </w:rPr>
      <w:fldChar w:fldCharType="end"/>
    </w:r>
    <w:r w:rsidR="004A6877">
      <w:t>/</w:t>
    </w:r>
    <w:r w:rsidR="00520DB9">
      <w:fldChar w:fldCharType="begin"/>
    </w:r>
    <w:r w:rsidR="00520DB9">
      <w:instrText xml:space="preserve"> NUMPAGES  \* Arabic  \* MERGEFORMAT </w:instrText>
    </w:r>
    <w:r w:rsidR="00520DB9">
      <w:fldChar w:fldCharType="separate"/>
    </w:r>
    <w:r w:rsidR="00520DB9">
      <w:rPr>
        <w:noProof/>
      </w:rPr>
      <w:t>1</w:t>
    </w:r>
    <w:r w:rsidR="00520DB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1" w:rsidRDefault="00F36F91" w:rsidP="00E26E3A">
      <w:pPr>
        <w:spacing w:line="240" w:lineRule="auto"/>
      </w:pPr>
      <w:r>
        <w:separator/>
      </w:r>
    </w:p>
  </w:footnote>
  <w:footnote w:type="continuationSeparator" w:id="0">
    <w:p w:rsidR="00F36F91" w:rsidRDefault="00F36F9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C7218"/>
    <w:rsid w:val="000D0F5B"/>
    <w:rsid w:val="000D426F"/>
    <w:rsid w:val="000F4836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1319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0DB9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54F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A4670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2011-01-27T13:38:00Z</cp:lastPrinted>
  <dcterms:created xsi:type="dcterms:W3CDTF">2015-07-15T07:05:00Z</dcterms:created>
  <dcterms:modified xsi:type="dcterms:W3CDTF">2017-06-24T13:45:00Z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