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78" w:rsidRDefault="001E712E" w:rsidP="004F4681">
      <w:pPr>
        <w:pStyle w:val="cpNzevsmlouvy"/>
        <w:spacing w:after="240"/>
      </w:pPr>
      <w:r w:rsidRPr="004F4681">
        <w:t xml:space="preserve">Dodatek č. </w:t>
      </w:r>
      <w:r w:rsidR="00863978">
        <w:t>1</w:t>
      </w:r>
    </w:p>
    <w:p w:rsidR="00367F2B" w:rsidRPr="004F4681" w:rsidRDefault="001E712E" w:rsidP="004F4681">
      <w:pPr>
        <w:pStyle w:val="cpNzevsmlouvy"/>
        <w:spacing w:after="240"/>
      </w:pPr>
      <w:r w:rsidRPr="004F4681">
        <w:t>k</w:t>
      </w:r>
      <w:r w:rsidR="0045609B">
        <w:t>e</w:t>
      </w:r>
      <w:r w:rsidRPr="004F4681">
        <w:t> Smlouvě</w:t>
      </w:r>
      <w:r w:rsidR="006A07AE">
        <w:t xml:space="preserve"> o zajištění služeb pro Českou poštu, s.p.</w:t>
      </w:r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863978">
        <w:t>98270200-0026/2015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273037" w:rsidP="0027303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Ing. Hanou Janowskou</w:t>
            </w:r>
            <w:r w:rsidR="00367F2B" w:rsidRPr="001C2D26">
              <w:t xml:space="preserve">, ředitelem </w:t>
            </w:r>
            <w:r>
              <w:t xml:space="preserve">Pobočkové sítě Severní Morava </w:t>
            </w:r>
            <w:r w:rsidR="00367F2B" w:rsidRPr="001C2D26">
              <w:t xml:space="preserve">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84058B" w:rsidP="0084058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xxxxxxxxxxxxxxxxxxxxxxxxxxxxxxxxxxxxxxxxxxxxxxxxx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273037" w:rsidRDefault="0084058B" w:rsidP="0027303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rStyle w:val="P-HEAD-WBULLETSChar"/>
                <w:rFonts w:ascii="Times New Roman" w:hAnsi="Times New Roman"/>
              </w:rPr>
              <w:t>xxxxxxxxxxxxxxxxxxxxxxxxxxxxxxxxxxxxxxxxxxxxxxxxx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27303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Česká pošta, s.p., Poštovní 1368/20, 728 60 Ostrava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84058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xxxxxxxxxxxxxxxxxxxxxxxxxxxxxxxxxxxxxxxxxxxxxxxxx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84058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xxxxxxxxxxxxxxxxxxxxxxxxxxxxxxxxxxxxxxxxxxxxxxxxx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863978" w:rsidP="00863978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t xml:space="preserve">Obec Velká Kraš 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367F2B" w:rsidRPr="001C2D26" w:rsidRDefault="00863978" w:rsidP="0086397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Velká Kraš č.p. 132, 790 58 Velká Kraš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863978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006 35 855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863978" w:rsidP="0086397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CZ00635855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863978" w:rsidP="0086397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paní Vlastou Kočí – starostkou obce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67F2B" w:rsidRPr="001C2D26" w:rsidRDefault="00863978" w:rsidP="0086397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obec není vedena v OR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84058B" w:rsidP="0086397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xxxxxxxxxxxxxxxxxxxxxxxxxxxxxxxxxxxxxxxxxxxxxxxxxxxxx</w:t>
            </w:r>
            <w:r w:rsidR="00863978">
              <w:t xml:space="preserve">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84058B" w:rsidP="0086397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xxxxxxxxxxxxxxxxxxxxxxxxxxxxxxxxxxxxxxxxxxxxxxxxxxx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863978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Velká Kraš č.p. 132, 790 58 Velká Kraš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84058B" w:rsidP="0086397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xxxxxxxxxxxxxxxxxxxxxxxxxxxxxxxxxxxxxxxxxxxxxxxxxxxxxxx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84058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xxxxxxxxxxxxxxxxxxxxxxxxxxxxxxxxxxxxxxxxxxxxxxxxxxxx</w:t>
            </w:r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F50512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C2D26" w:rsidRPr="001C2D26" w:rsidRDefault="001C2D26" w:rsidP="0045609B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ástupce"/>
                  </w:textInput>
                </w:ffData>
              </w:fldChar>
            </w:r>
            <w:r w:rsidR="0045609B">
              <w:rPr>
                <w:rStyle w:val="P-HEAD-WBULLETSChar"/>
                <w:rFonts w:ascii="Times New Roman" w:hAnsi="Times New Roman"/>
              </w:rPr>
              <w:instrText xml:space="preserve"> FORMTEXT </w:instrText>
            </w:r>
            <w:r w:rsidR="0045609B">
              <w:rPr>
                <w:rStyle w:val="P-HEAD-WBULLETSChar"/>
                <w:rFonts w:ascii="Times New Roman" w:hAnsi="Times New Roman"/>
              </w:rPr>
            </w:r>
            <w:r w:rsidR="0045609B">
              <w:rPr>
                <w:rStyle w:val="P-HEAD-WBULLETSChar"/>
                <w:rFonts w:ascii="Times New Roman" w:hAnsi="Times New Roman"/>
              </w:rPr>
              <w:fldChar w:fldCharType="separate"/>
            </w:r>
            <w:r w:rsidR="0045609B">
              <w:rPr>
                <w:rStyle w:val="P-HEAD-WBULLETSChar"/>
                <w:rFonts w:ascii="Times New Roman" w:hAnsi="Times New Roman"/>
                <w:noProof/>
              </w:rPr>
              <w:t>Zástupce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end"/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</w:p>
        </w:tc>
      </w:tr>
    </w:tbl>
    <w:p w:rsidR="00367F2B" w:rsidRPr="001C2D26" w:rsidRDefault="00367F2B" w:rsidP="001C2D26">
      <w:pPr>
        <w:spacing w:after="480"/>
      </w:pPr>
    </w:p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:rsidR="001E712E" w:rsidRDefault="001E712E" w:rsidP="001C2D26">
      <w:pPr>
        <w:pStyle w:val="cpodstavecslovan1"/>
      </w:pPr>
      <w:r w:rsidRPr="00B27BC8">
        <w:t>Smluvní strany se dohodly na změně obsahu Smlouvy</w:t>
      </w:r>
      <w:r w:rsidR="00DA0AB3">
        <w:t xml:space="preserve"> o zajištění služeb pro Českou poštu, s.p.</w:t>
      </w:r>
      <w:r w:rsidRPr="00B27BC8">
        <w:t xml:space="preserve">, č. </w:t>
      </w:r>
      <w:r w:rsidR="00863978">
        <w:rPr>
          <w:rStyle w:val="P-HEAD-WBULLETSChar"/>
          <w:rFonts w:ascii="Times New Roman" w:hAnsi="Times New Roman"/>
        </w:rPr>
        <w:t xml:space="preserve">98270200-0026/2015 </w:t>
      </w:r>
      <w:r w:rsidRPr="00B27BC8">
        <w:t xml:space="preserve">ze dne </w:t>
      </w:r>
      <w:r w:rsidR="00863978">
        <w:t>14.12.2015</w:t>
      </w:r>
      <w:r w:rsidRPr="00B27BC8">
        <w:rPr>
          <w:b/>
          <w:bCs/>
        </w:rPr>
        <w:t xml:space="preserve"> </w:t>
      </w:r>
      <w:r w:rsidRPr="00B27BC8">
        <w:rPr>
          <w:bCs/>
        </w:rPr>
        <w:t>(dále jen „Smlouva“</w:t>
      </w:r>
      <w:r w:rsidRPr="00B27BC8">
        <w:t>), a to následujícím způsobem:</w:t>
      </w:r>
    </w:p>
    <w:p w:rsidR="001E712E" w:rsidRPr="00411D14" w:rsidRDefault="001E712E" w:rsidP="001C2D26">
      <w:pPr>
        <w:pStyle w:val="cpodstavecslovan1"/>
      </w:pPr>
      <w:r w:rsidRPr="00411D14">
        <w:t xml:space="preserve">Smluvní strany se dohodly na úplném nahrazení stávajícího ustanovení </w:t>
      </w:r>
      <w:r w:rsidRPr="00DA0AB3">
        <w:t>Čl.</w:t>
      </w:r>
      <w:r w:rsidR="00DA0AB3">
        <w:t xml:space="preserve"> 1</w:t>
      </w:r>
      <w:r w:rsidRPr="00DA0AB3">
        <w:rPr>
          <w:rStyle w:val="P-HEAD-WBULLETSChar"/>
          <w:rFonts w:ascii="Times New Roman" w:hAnsi="Times New Roman"/>
        </w:rPr>
        <w:t>,</w:t>
      </w:r>
      <w:r w:rsidRPr="00DA0AB3">
        <w:t xml:space="preserve"> bod</w:t>
      </w:r>
      <w:r w:rsidR="00DA0AB3">
        <w:t xml:space="preserve"> 1.1</w:t>
      </w:r>
      <w:r w:rsidRPr="00DA0AB3">
        <w:t xml:space="preserve"> následujícím</w:t>
      </w:r>
      <w:r w:rsidRPr="00411D14">
        <w:t xml:space="preserve"> textem:</w:t>
      </w:r>
    </w:p>
    <w:p w:rsidR="001E712E" w:rsidRDefault="001E712E" w:rsidP="001C2D26">
      <w:pPr>
        <w:pStyle w:val="cpodstavecslovan1"/>
        <w:numPr>
          <w:ilvl w:val="0"/>
          <w:numId w:val="0"/>
        </w:numPr>
        <w:ind w:left="624"/>
      </w:pPr>
      <w:r w:rsidRPr="00411D14">
        <w:t>„</w:t>
      </w:r>
      <w:r w:rsidR="00411D14">
        <w:t>Účelem této Smlouvy je zajištění bezvadného poskytování služeb ČP třetím osobám</w:t>
      </w:r>
      <w:r w:rsidR="00C9085A">
        <w:t xml:space="preserve"> </w:t>
      </w:r>
      <w:r w:rsidR="00411D14">
        <w:t xml:space="preserve">prostřednictvím Zástupce. Ve vztahu k třetím osobám – zákazníkům ČP bude Zástupce vykonávat činnost na základě této Smlouvy tak, že bude jednat jménem ČP, na její účet a odpovědnost nebo </w:t>
      </w:r>
      <w:r w:rsidR="00C9085A">
        <w:t>v</w:t>
      </w:r>
      <w:r w:rsidR="00411D14">
        <w:t> případě služeb Poštovní spořitelny uvedených v příloze č. 2 této Smlouvy</w:t>
      </w:r>
      <w:r w:rsidR="00C9085A">
        <w:t>,</w:t>
      </w:r>
      <w:r w:rsidR="00411D14">
        <w:t xml:space="preserve"> jménem, na účet a odpovědnost Československé obchodní banky, a.s. Při poskytování služby „on-line dobíjení předplacených SIM karet“ podle přílohy č. 15 bude Zástupce vykonávat činnost podle této Smlouvy jménem a na účet operátorů uvedených v příloze č. 15. V případě prodeje losů okamžitých loterií podle přílohy č. 16 bude Zástupce vykonávat činnost podle této Smlouvy jménem a na účet provozovatele okamžité loterie uvedeného v příloze č. 16. To vše na základě písemné plné moci, uvedené v Příloze č. 1.</w:t>
      </w:r>
      <w:r w:rsidRPr="00C9085A">
        <w:t>“</w:t>
      </w:r>
    </w:p>
    <w:p w:rsidR="00830DC3" w:rsidRPr="00A459B1" w:rsidRDefault="00830DC3" w:rsidP="00830DC3">
      <w:pPr>
        <w:pStyle w:val="cpodstavecslovan1"/>
      </w:pPr>
      <w:r w:rsidRPr="00830DC3">
        <w:t>V</w:t>
      </w:r>
      <w:r w:rsidR="00DA0AB3">
        <w:t> </w:t>
      </w:r>
      <w:r w:rsidRPr="00830DC3">
        <w:t>článku</w:t>
      </w:r>
      <w:r w:rsidR="00DA0AB3">
        <w:t xml:space="preserve"> 1</w:t>
      </w:r>
      <w:r>
        <w:rPr>
          <w:rStyle w:val="P-HEAD-WBULLETSChar"/>
          <w:rFonts w:ascii="Times New Roman" w:hAnsi="Times New Roman"/>
        </w:rPr>
        <w:t>, bod</w:t>
      </w:r>
      <w:r w:rsidR="00672CB2">
        <w:rPr>
          <w:rStyle w:val="P-HEAD-WBULLETSChar"/>
          <w:rFonts w:ascii="Times New Roman" w:hAnsi="Times New Roman"/>
        </w:rPr>
        <w:t>u</w:t>
      </w:r>
      <w:r w:rsidR="00DA0AB3">
        <w:rPr>
          <w:rStyle w:val="P-HEAD-WBULLETSChar"/>
          <w:rFonts w:ascii="Times New Roman" w:hAnsi="Times New Roman"/>
        </w:rPr>
        <w:t xml:space="preserve"> 1.2</w:t>
      </w:r>
      <w:r w:rsidRPr="00A459B1">
        <w:rPr>
          <w:rStyle w:val="P-HEAD-WBULLETSChar"/>
          <w:rFonts w:ascii="Times New Roman" w:hAnsi="Times New Roman"/>
        </w:rPr>
        <w:t xml:space="preserve"> </w:t>
      </w:r>
      <w:r w:rsidRPr="00A459B1">
        <w:t xml:space="preserve">Smlouvy se stávající text vypouští a plně se nahrazuje novým textem následujícího </w:t>
      </w:r>
      <w:r w:rsidR="00672CB2">
        <w:t>znění</w:t>
      </w:r>
      <w:r w:rsidRPr="00A459B1">
        <w:t>:</w:t>
      </w:r>
    </w:p>
    <w:p w:rsidR="00830DC3" w:rsidRPr="00A459B1" w:rsidRDefault="00830DC3" w:rsidP="00830DC3">
      <w:pPr>
        <w:pStyle w:val="cpodstavecslovan1"/>
        <w:numPr>
          <w:ilvl w:val="0"/>
          <w:numId w:val="0"/>
        </w:numPr>
        <w:ind w:left="624"/>
      </w:pPr>
      <w:r w:rsidRPr="00A459B1">
        <w:t>„</w:t>
      </w:r>
      <w:r w:rsidR="00266B50" w:rsidRPr="00266B50">
        <w:t>Zástupce se zavazuje, že bude jménem ČP na její účet a odpovědnost</w:t>
      </w:r>
      <w:r w:rsidR="00672CB2">
        <w:t>,</w:t>
      </w:r>
      <w:r w:rsidR="00266B50" w:rsidRPr="00266B50">
        <w:t xml:space="preserve"> nebo v případě služeb Poštovní spořitelny uvedených v příloze č. 2 jménem, na účet a odpovědnost Československé obchodní banky, a.s.</w:t>
      </w:r>
      <w:r w:rsidR="00AB6FC9">
        <w:t>,</w:t>
      </w:r>
      <w:r w:rsidR="00266B50" w:rsidRPr="00266B50">
        <w:t xml:space="preserve"> </w:t>
      </w:r>
      <w:r w:rsidR="00AB6FC9">
        <w:t>v případě</w:t>
      </w:r>
      <w:r w:rsidR="00266B50" w:rsidRPr="00266B50">
        <w:t xml:space="preserve"> služby „on-line dobíjení předplacených SIM karet“ podle přílohy č. 15 jménem a na účet operátorů uvedených v příloze č. 15 a </w:t>
      </w:r>
      <w:r w:rsidR="00AB6FC9">
        <w:t xml:space="preserve">v případě </w:t>
      </w:r>
      <w:r w:rsidR="00266B50" w:rsidRPr="00266B50">
        <w:t>prodej</w:t>
      </w:r>
      <w:r w:rsidR="00AB6FC9">
        <w:t>e</w:t>
      </w:r>
      <w:r w:rsidR="00266B50" w:rsidRPr="00266B50">
        <w:t xml:space="preserve"> losů okamžitých loterií podle přílohy č. 16 jménem a na účet provozovatelů okamžité loterie uvedených v příloze č. 16, za ujednanou úplatu dle čl. 9</w:t>
      </w:r>
      <w:r w:rsidR="00AB6FC9">
        <w:t xml:space="preserve"> zajišťovat poskytování služeb dle Přílohy č. 2 této Smlouvy (dále jen „ujednané služby“)</w:t>
      </w:r>
      <w:r w:rsidR="00266B50" w:rsidRPr="00266B50">
        <w:t>.</w:t>
      </w:r>
      <w:r w:rsidRPr="00A459B1">
        <w:t>“</w:t>
      </w:r>
    </w:p>
    <w:p w:rsidR="00307528" w:rsidRPr="00266B50" w:rsidRDefault="00307528" w:rsidP="00307528">
      <w:pPr>
        <w:pStyle w:val="cpodstavecslovan1"/>
      </w:pPr>
      <w:r w:rsidRPr="00830DC3">
        <w:t>V</w:t>
      </w:r>
      <w:r w:rsidR="00DA0AB3">
        <w:t> </w:t>
      </w:r>
      <w:r w:rsidRPr="00830DC3">
        <w:t>článku</w:t>
      </w:r>
      <w:r w:rsidR="00DA0AB3">
        <w:t xml:space="preserve"> </w:t>
      </w:r>
      <w:r w:rsidR="00DA0AB3">
        <w:rPr>
          <w:rStyle w:val="P-HEAD-WBULLETSChar"/>
          <w:rFonts w:ascii="Times New Roman" w:hAnsi="Times New Roman"/>
        </w:rPr>
        <w:t>1</w:t>
      </w:r>
      <w:r w:rsidR="00B81E05">
        <w:rPr>
          <w:rStyle w:val="P-HEAD-WBULLETSChar"/>
          <w:rFonts w:ascii="Times New Roman" w:hAnsi="Times New Roman"/>
        </w:rPr>
        <w:t>, bodu</w:t>
      </w:r>
      <w:r w:rsidR="00DA0AB3">
        <w:rPr>
          <w:rStyle w:val="P-HEAD-WBULLETSChar"/>
          <w:rFonts w:ascii="Times New Roman" w:hAnsi="Times New Roman"/>
        </w:rPr>
        <w:t xml:space="preserve"> 1.4</w:t>
      </w:r>
      <w:r w:rsidRPr="00830DC3">
        <w:rPr>
          <w:rStyle w:val="P-HEAD-WBULLETSChar"/>
          <w:rFonts w:ascii="Times New Roman" w:hAnsi="Times New Roman"/>
        </w:rPr>
        <w:t xml:space="preserve"> </w:t>
      </w:r>
      <w:r w:rsidRPr="00830DC3">
        <w:t xml:space="preserve">Smlouvy se stávající text vypouští a plně se nahrazuje novým textem následujícího </w:t>
      </w:r>
      <w:r w:rsidR="00672CB2">
        <w:t>znění</w:t>
      </w:r>
      <w:r w:rsidRPr="00830DC3">
        <w:t>:</w:t>
      </w:r>
    </w:p>
    <w:p w:rsidR="00B81E05" w:rsidRDefault="00307528" w:rsidP="008B4703">
      <w:pPr>
        <w:pStyle w:val="Zkladntext"/>
        <w:ind w:left="624"/>
      </w:pPr>
      <w:r w:rsidRPr="00266B50">
        <w:t>„</w:t>
      </w:r>
      <w:r w:rsidR="00B81E05">
        <w:t xml:space="preserve">Při výkonu své činnosti na základě této Smlouvy se Zástupce zavazuje postupovat zejména v souladu se 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údajů, zákonem č. 202/1990 Sb., o loteriích a jiných podobných hrách a veškerými dalšími platnými a účinnými právními předpisy, vztahujícími se k předmětu této Smlouvy a poskytování ujednaných služeb. Mimo to je Zástupce povinen postupovat při výkonu své činnosti na základě této Smlouvy v souladu s následujícími závaznými dokumenty, upravujícími poskytování ujednaných služeb: 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t>Aktuálně platnými Poštovními podmínkami České pošty, s.p. – Základní poštovní služby, Zahraniční podmínky a Ostatní služby, jejichž znění platné ke dni podpisu této Smlouvy je uvedeno v Příloze č. 8 této Smlouvy;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t>Aktuálně platnými Základními kvalitativními požadavky podle Vyhlášky č. 464/2012 Sb., jejichž znění platné ke dni podpisu této Smlouvy je uvedeno v Příloze č. 10 této Smlouvy;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t>Aktuálně platnou Technologickou příručkou pro Partnera, jejíž znění platné ke dni podpisu této Smlouvy je uvedeno v Příloze č. 7 této Smlouvy;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t xml:space="preserve">Aktuálními platnými podmínkami pro bankovní služby Poštovní spořitelny, v rozsahu nezbytném pro poskytování ujednaných služeb, jejichž znění platné ke dni podpisu této Smlouvy je uvedeno v Příloze č. 9 této Smlouvy; 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rPr>
          <w:bCs/>
        </w:rPr>
        <w:t>Aktuálním Ceníkem</w:t>
      </w:r>
      <w:r>
        <w:t xml:space="preserve"> základních poštovních služeb a ostatních služeb poskytovaných </w:t>
      </w:r>
      <w:r>
        <w:rPr>
          <w:bCs/>
        </w:rPr>
        <w:t>Českou poštou</w:t>
      </w:r>
      <w:r>
        <w:t>, s.p. dle Přílohy č.3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lastRenderedPageBreak/>
        <w:t xml:space="preserve">Aktuálně platnými pravidly pro poskytování služby On-line dobíjení předplacených SIM karet, jejichž znění účinné ke dni uzavření této Smlouvy je uvedeno v příloze č. 15 </w:t>
      </w:r>
    </w:p>
    <w:p w:rsidR="00B81E05" w:rsidRDefault="00B81E05" w:rsidP="00B81E05">
      <w:pPr>
        <w:numPr>
          <w:ilvl w:val="2"/>
          <w:numId w:val="34"/>
        </w:numPr>
        <w:spacing w:after="120"/>
        <w:ind w:left="1418" w:hanging="284"/>
      </w:pPr>
      <w:r>
        <w:t>Aktuálně platnými pravidly pro prodej losů okamžitých loterií, jejichž znění účinné ke dni uzavření této Smlouvy je uvedeno v příloze č. 16</w:t>
      </w:r>
    </w:p>
    <w:p w:rsidR="009E5DDE" w:rsidRPr="00307528" w:rsidRDefault="00B81E05" w:rsidP="008B4703">
      <w:pPr>
        <w:pStyle w:val="cpodstavecslovan1"/>
        <w:numPr>
          <w:ilvl w:val="0"/>
          <w:numId w:val="0"/>
        </w:numPr>
        <w:ind w:left="624"/>
      </w:pPr>
      <w:r>
        <w:t xml:space="preserve">O změnách dokumentů </w:t>
      </w:r>
      <w:r w:rsidR="001E4F60">
        <w:t xml:space="preserve">uvedených v čl. 1 odst. 4 této Smlouvy </w:t>
      </w:r>
      <w:r>
        <w:t>bude ČP Zástupce neprodleně informovat.</w:t>
      </w:r>
      <w:r w:rsidR="00B20F21">
        <w:t xml:space="preserve"> </w:t>
      </w:r>
      <w:r w:rsidR="00B20F21" w:rsidRPr="00B20F21">
        <w:t xml:space="preserve"> Nebude-li ze strany ČP uvedeno něco jiného, je Zástupce povinen řídit se novým zněním výše uvedených dokumentů dnem jeho doručení ze strany ČP.</w:t>
      </w:r>
      <w:r w:rsidR="001E4F60">
        <w:t xml:space="preserve"> </w:t>
      </w:r>
      <w:r>
        <w:t>Není-li v příloze č. 15 nebo v příloze č. 16 stanoveno pro určité případy jinak, bude o změně přílohy č. 15 a č. 16 ČP Zástupce informovat alespoň 30 dnů přede dnem nabytí účinnosti změny. Pokud Zástupce přede dnem nabytí účinnosti změny přílohy č. 15 nebo č. 16 písemně odmítne tuto změnu, dojde, nedohodnou-li se smluvní strany jinak, ke dni ohlášené účinnosti změny k ukončení poskytování služeb podle přílohy č. 15 a č. 16.</w:t>
      </w:r>
      <w:r w:rsidR="00307528" w:rsidRPr="00830DC3">
        <w:t>“</w:t>
      </w:r>
    </w:p>
    <w:p w:rsidR="00B20F21" w:rsidRDefault="00B20F21" w:rsidP="001C2D26">
      <w:pPr>
        <w:pStyle w:val="cpodstavecslovan1"/>
      </w:pPr>
      <w:r>
        <w:t>Strany se dohodly, že v článku 9 Smlouvy se za bod 9.3 vkládá nový bod 9.4, jehož znění je následující:</w:t>
      </w:r>
    </w:p>
    <w:p w:rsidR="00B20F21" w:rsidRDefault="00B20F21" w:rsidP="008B4703">
      <w:pPr>
        <w:pStyle w:val="cpodstavecslovan1"/>
        <w:numPr>
          <w:ilvl w:val="0"/>
          <w:numId w:val="0"/>
        </w:numPr>
        <w:ind w:left="624"/>
      </w:pPr>
      <w:r>
        <w:t>„</w:t>
      </w:r>
      <w:r w:rsidR="00B57A3E">
        <w:t>Zástupce je povinen v rámci daňového dokladu rozdělit provizi na část za plnění v podobě poskytování finančních služeb jménem a na účet ČSOB a na část za plnění v podobě poskytování služeb jménem a na účet ČP, jménem a na účet operátorů uvedených v příloze č. 15a jménem a na účet provozovatelů okamžitých loterií uvedených v příloze č. 16.</w:t>
      </w:r>
      <w:r w:rsidR="00544C5C">
        <w:t>“</w:t>
      </w:r>
    </w:p>
    <w:p w:rsidR="00B57A3E" w:rsidRDefault="00B57A3E" w:rsidP="008B4703">
      <w:pPr>
        <w:pStyle w:val="cpodstavecslovan1"/>
        <w:numPr>
          <w:ilvl w:val="0"/>
          <w:numId w:val="0"/>
        </w:numPr>
        <w:ind w:left="624"/>
      </w:pPr>
      <w:r>
        <w:t xml:space="preserve">Dosavadní body 9.4 až 9.6 </w:t>
      </w:r>
      <w:r w:rsidR="00544C5C">
        <w:t xml:space="preserve">Smlouvy </w:t>
      </w:r>
      <w:r>
        <w:t xml:space="preserve">se </w:t>
      </w:r>
      <w:r w:rsidR="00D525EC">
        <w:t>nově označují jako</w:t>
      </w:r>
      <w:r>
        <w:t xml:space="preserve"> body 9.</w:t>
      </w:r>
      <w:r w:rsidR="00D525EC">
        <w:t>5</w:t>
      </w:r>
      <w:r>
        <w:t xml:space="preserve"> až 9.</w:t>
      </w:r>
      <w:r w:rsidR="00D525EC">
        <w:t>7</w:t>
      </w:r>
      <w:r>
        <w:t>.</w:t>
      </w:r>
    </w:p>
    <w:p w:rsidR="00D525EC" w:rsidRDefault="00D525EC" w:rsidP="001C2D26">
      <w:pPr>
        <w:pStyle w:val="cpodstavecslovan1"/>
      </w:pPr>
      <w:r>
        <w:t>V článku 10 Smlouvy se za bod 10.3 vkládá nový bod 10.4, jehož znění je následující:</w:t>
      </w:r>
    </w:p>
    <w:p w:rsidR="00D525EC" w:rsidRDefault="00D525EC" w:rsidP="008B4703">
      <w:pPr>
        <w:pStyle w:val="cpodstavecslovan1"/>
        <w:numPr>
          <w:ilvl w:val="0"/>
          <w:numId w:val="0"/>
        </w:numPr>
        <w:ind w:left="624"/>
      </w:pPr>
      <w:r>
        <w:t>„Smluvní pokuty za porušení povinností Zástupce vyplývajících z přílohy č. 15 a č. 16 jsou uvedeny v těchto přílohách.“</w:t>
      </w:r>
    </w:p>
    <w:p w:rsidR="00D525EC" w:rsidRDefault="00D525EC" w:rsidP="008B4703">
      <w:pPr>
        <w:pStyle w:val="cpodstavecslovan1"/>
        <w:numPr>
          <w:ilvl w:val="0"/>
          <w:numId w:val="0"/>
        </w:numPr>
        <w:ind w:left="624"/>
      </w:pPr>
      <w:r>
        <w:t xml:space="preserve">Dosavadní bod 10.4 </w:t>
      </w:r>
      <w:r w:rsidR="00544C5C">
        <w:t xml:space="preserve">Smlouvy </w:t>
      </w:r>
      <w:r>
        <w:t>se nově označuje jako bod 10.5.</w:t>
      </w:r>
    </w:p>
    <w:p w:rsidR="00D525EC" w:rsidRDefault="00D525EC" w:rsidP="001C2D26">
      <w:pPr>
        <w:pStyle w:val="cpodstavecslovan1"/>
      </w:pPr>
      <w:r>
        <w:t>V článku 11 Smlouvy se za bod 11.16 vkládá nový bod 11.17, jehož znění je následující:</w:t>
      </w:r>
    </w:p>
    <w:p w:rsidR="00D525EC" w:rsidRDefault="00D525EC" w:rsidP="008B4703">
      <w:pPr>
        <w:pStyle w:val="cpodstavecslovan1"/>
        <w:numPr>
          <w:ilvl w:val="0"/>
          <w:numId w:val="0"/>
        </w:numPr>
        <w:ind w:left="624"/>
      </w:pPr>
      <w:r>
        <w:t>„V případě rozporu mezi zněním této Smlouvy a zněním přílohy č. 15 nebo č. 16 má přednost znění těchto příloh.“</w:t>
      </w:r>
    </w:p>
    <w:p w:rsidR="00D54D73" w:rsidRDefault="00D525EC" w:rsidP="008B4703">
      <w:pPr>
        <w:pStyle w:val="cpodstavecslovan1"/>
        <w:numPr>
          <w:ilvl w:val="0"/>
          <w:numId w:val="0"/>
        </w:numPr>
        <w:ind w:left="624"/>
      </w:pPr>
      <w:r>
        <w:t>Dosavadní body 11.17 až 11.20 se nově označují jako body 11.19 až 11.22.</w:t>
      </w:r>
    </w:p>
    <w:p w:rsidR="00C30287" w:rsidRDefault="00B13913" w:rsidP="00D54D73">
      <w:pPr>
        <w:pStyle w:val="cpodstavecslovan1"/>
      </w:pPr>
      <w:r>
        <w:t>Strany se dohodly, že v Příloze č. 1 Smlouvy se za bod „- Příjem reklamací a žádostí adresátů v souvislosti s dodáním zásilek.“ vklád</w:t>
      </w:r>
      <w:r w:rsidR="00C30287">
        <w:t>ají</w:t>
      </w:r>
      <w:r>
        <w:t xml:space="preserve"> </w:t>
      </w:r>
      <w:r w:rsidR="00C30287">
        <w:t>dva nové body, jejichž znění je následující:</w:t>
      </w:r>
    </w:p>
    <w:p w:rsidR="00B13913" w:rsidRDefault="00C30287" w:rsidP="008B4703">
      <w:pPr>
        <w:pStyle w:val="cpodstavecslovan1"/>
        <w:numPr>
          <w:ilvl w:val="0"/>
          <w:numId w:val="0"/>
        </w:numPr>
        <w:ind w:left="624"/>
      </w:pPr>
      <w:r>
        <w:t>„- On-line dobíjení předplacených SIM karet.</w:t>
      </w:r>
      <w:r w:rsidR="00837D3E">
        <w:t>“</w:t>
      </w:r>
    </w:p>
    <w:p w:rsidR="00C30287" w:rsidRDefault="00837D3E" w:rsidP="008B4703">
      <w:pPr>
        <w:pStyle w:val="cpodstavecslovan1"/>
        <w:numPr>
          <w:ilvl w:val="0"/>
          <w:numId w:val="0"/>
        </w:numPr>
        <w:ind w:left="624"/>
      </w:pPr>
      <w:r>
        <w:t>a „</w:t>
      </w:r>
      <w:r w:rsidR="00C30287">
        <w:t>- Prodej losů okamžitých loterií.“</w:t>
      </w:r>
    </w:p>
    <w:p w:rsidR="006C4007" w:rsidRDefault="00126F67" w:rsidP="00D54D73">
      <w:pPr>
        <w:pStyle w:val="cpodstavecslovan1"/>
      </w:pPr>
      <w:r>
        <w:t>Strany se dále dohodly, že v Příloze č. 2 Smlouvy</w:t>
      </w:r>
      <w:r w:rsidR="006C4007">
        <w:t xml:space="preserve">, článku 3. se za rámeček obsahující text „Prodej poštovních cenin a zboží“ vkládá nový rámeček, obsahující následující </w:t>
      </w:r>
      <w:r w:rsidR="00837D3E">
        <w:t>text</w:t>
      </w:r>
      <w:r w:rsidR="006C4007">
        <w:t>:</w:t>
      </w:r>
    </w:p>
    <w:p w:rsidR="00126F67" w:rsidRDefault="006C4007" w:rsidP="008B4703">
      <w:pPr>
        <w:pStyle w:val="cpodstavecslovan1"/>
        <w:numPr>
          <w:ilvl w:val="0"/>
          <w:numId w:val="0"/>
        </w:numPr>
        <w:ind w:left="624"/>
      </w:pPr>
      <w:r>
        <w:t>„On-line dobíjení předplacených SIM karet</w:t>
      </w:r>
      <w:r w:rsidR="005A7659">
        <w:t xml:space="preserve"> </w:t>
      </w:r>
      <w:r w:rsidR="00273037" w:rsidRPr="00273037">
        <w:rPr>
          <w:b/>
        </w:rPr>
        <w:t>2%</w:t>
      </w:r>
      <w:r w:rsidR="005A7659">
        <w:t>“.</w:t>
      </w:r>
      <w:r>
        <w:t xml:space="preserve"> </w:t>
      </w:r>
    </w:p>
    <w:p w:rsidR="006C4007" w:rsidRDefault="006C4007" w:rsidP="00D54D73">
      <w:pPr>
        <w:pStyle w:val="cpodstavecslovan1"/>
      </w:pPr>
      <w:r>
        <w:t xml:space="preserve">V Příloze č. 2 Smlouvy, článku 3. se dále za rámeček vložený podle bodu 1.9 tohoto Dodatku vkládá rámeček, obsahující následující </w:t>
      </w:r>
      <w:r w:rsidR="00837D3E">
        <w:t>text</w:t>
      </w:r>
      <w:r>
        <w:t>:</w:t>
      </w:r>
    </w:p>
    <w:p w:rsidR="006C4007" w:rsidRDefault="006C4007" w:rsidP="008B4703">
      <w:pPr>
        <w:pStyle w:val="cpodstavecslovan1"/>
        <w:numPr>
          <w:ilvl w:val="0"/>
          <w:numId w:val="0"/>
        </w:numPr>
        <w:ind w:left="624"/>
      </w:pPr>
      <w:r>
        <w:t>„Prodej losů okamžitých loterií</w:t>
      </w:r>
      <w:r w:rsidR="005A7659">
        <w:t xml:space="preserve"> </w:t>
      </w:r>
      <w:r w:rsidR="00273037" w:rsidRPr="00273037">
        <w:rPr>
          <w:b/>
        </w:rPr>
        <w:t>2%</w:t>
      </w:r>
      <w:r>
        <w:t>“</w:t>
      </w:r>
      <w:r w:rsidR="005A7659">
        <w:t>.</w:t>
      </w:r>
    </w:p>
    <w:p w:rsidR="00D54D73" w:rsidRPr="00B27BC8" w:rsidRDefault="00D54D73" w:rsidP="00DA0AB3">
      <w:pPr>
        <w:pStyle w:val="cpodstavecslovan1"/>
      </w:pPr>
      <w:r w:rsidRPr="00B27BC8">
        <w:t xml:space="preserve">Strany se dohodly </w:t>
      </w:r>
      <w:r>
        <w:t xml:space="preserve">na doplnění stávajícího znění Smlouvy o novou </w:t>
      </w:r>
      <w:r w:rsidRPr="00B27BC8">
        <w:t>Příloh</w:t>
      </w:r>
      <w:r>
        <w:t>u</w:t>
      </w:r>
      <w:r w:rsidRPr="00B27BC8">
        <w:t xml:space="preserve"> č.</w:t>
      </w:r>
      <w:r w:rsidR="00DA0AB3">
        <w:t xml:space="preserve"> 15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>-</w:t>
      </w:r>
      <w:r w:rsidR="00DA0AB3">
        <w:t xml:space="preserve"> </w:t>
      </w:r>
      <w:r w:rsidR="00DA0AB3" w:rsidRPr="00DA0AB3">
        <w:t>Pravidla poskytování služby On-line dobíjení předplacených SIM karet</w:t>
      </w:r>
      <w:r>
        <w:rPr>
          <w:rStyle w:val="P-HEAD-WBULLETSChar"/>
          <w:rFonts w:ascii="Times New Roman" w:hAnsi="Times New Roman"/>
        </w:rPr>
        <w:t>, která je Přílohou č. 1 tohoto Dodatku.</w:t>
      </w:r>
    </w:p>
    <w:p w:rsidR="00D54D73" w:rsidRPr="00B27BC8" w:rsidRDefault="00D54D73" w:rsidP="00DA0AB3">
      <w:pPr>
        <w:pStyle w:val="cpodstavecslovan1"/>
      </w:pPr>
      <w:r>
        <w:t xml:space="preserve">Strany se dále dohodly na doplnění stávajícího znění Smlouvy o novou Přílohu </w:t>
      </w:r>
      <w:r>
        <w:rPr>
          <w:rStyle w:val="P-HEAD-WBULLETSChar"/>
          <w:rFonts w:ascii="Times New Roman" w:hAnsi="Times New Roman"/>
        </w:rPr>
        <w:t>č.</w:t>
      </w:r>
      <w:r w:rsidR="00DA0AB3">
        <w:rPr>
          <w:rStyle w:val="P-HEAD-WBULLETSChar"/>
          <w:rFonts w:ascii="Times New Roman" w:hAnsi="Times New Roman"/>
        </w:rPr>
        <w:t xml:space="preserve"> 16</w:t>
      </w:r>
      <w:r>
        <w:rPr>
          <w:rStyle w:val="P-HEAD-WBULLETSChar"/>
          <w:rFonts w:ascii="Times New Roman" w:hAnsi="Times New Roman"/>
        </w:rPr>
        <w:t xml:space="preserve"> -</w:t>
      </w:r>
      <w:r w:rsidR="00DA0AB3">
        <w:rPr>
          <w:rStyle w:val="P-HEAD-WBULLETSChar"/>
          <w:rFonts w:ascii="Times New Roman" w:hAnsi="Times New Roman"/>
        </w:rPr>
        <w:t xml:space="preserve"> </w:t>
      </w:r>
      <w:r w:rsidR="00DA0AB3" w:rsidRPr="00DA0AB3">
        <w:rPr>
          <w:rStyle w:val="P-HEAD-WBULLETSChar"/>
          <w:rFonts w:ascii="Times New Roman" w:hAnsi="Times New Roman"/>
        </w:rPr>
        <w:t>Pravidla prodeje losů okamžitých loterií</w:t>
      </w:r>
      <w:r>
        <w:rPr>
          <w:rStyle w:val="P-HEAD-WBULLETSChar"/>
          <w:rFonts w:ascii="Times New Roman" w:hAnsi="Times New Roman"/>
        </w:rPr>
        <w:t>, která je Přílohou č. 2 tohoto Dodatku.</w:t>
      </w:r>
    </w:p>
    <w:p w:rsidR="001E712E" w:rsidRPr="00A05A24" w:rsidRDefault="001C2D26" w:rsidP="001C2D26">
      <w:pPr>
        <w:pStyle w:val="cplnekslovan"/>
      </w:pPr>
      <w:r w:rsidRPr="00A05A24">
        <w:lastRenderedPageBreak/>
        <w:t>Závěrečná ustanovení</w:t>
      </w:r>
    </w:p>
    <w:p w:rsidR="001E712E" w:rsidRPr="00B27BC8" w:rsidRDefault="001E712E" w:rsidP="001C2D26">
      <w:pPr>
        <w:pStyle w:val="cpodstavecslovan1"/>
      </w:pPr>
      <w:r w:rsidRPr="00B27BC8">
        <w:t>Ostatní ujednání Smlouvy se nemění a zůstávají nadále v platnosti.</w:t>
      </w:r>
    </w:p>
    <w:p w:rsidR="001C2D26" w:rsidRPr="00B27BC8" w:rsidRDefault="001E712E" w:rsidP="001C2D26">
      <w:pPr>
        <w:pStyle w:val="cpodstavecslovan1"/>
      </w:pPr>
      <w:r w:rsidRPr="00B27BC8">
        <w:t xml:space="preserve">Dodatek č. </w:t>
      </w:r>
      <w:r w:rsidR="00863978">
        <w:rPr>
          <w:rStyle w:val="P-HEAD-WBULLETSChar"/>
          <w:rFonts w:ascii="Times New Roman" w:hAnsi="Times New Roman"/>
        </w:rPr>
        <w:t>1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>je účinný dnem jeho podpisu oběma smluvními stranami.</w:t>
      </w:r>
    </w:p>
    <w:p w:rsidR="001E712E" w:rsidRPr="00B27BC8" w:rsidRDefault="00A7032C" w:rsidP="001C2D26">
      <w:pPr>
        <w:pStyle w:val="cpodstavecslovan1"/>
      </w:pPr>
      <w:r>
        <w:t>Tento Dodatek</w:t>
      </w:r>
      <w:r w:rsidR="001E712E" w:rsidRPr="00B27BC8">
        <w:t xml:space="preserve"> je sepsán ve čtyřech vyhotoveních s platností originálu, z nichž každá ze stran obdrží po dvou výtiscích.</w:t>
      </w:r>
    </w:p>
    <w:p w:rsidR="001C2D26" w:rsidRPr="00B27BC8" w:rsidRDefault="001E712E" w:rsidP="001C2D26">
      <w:pPr>
        <w:pStyle w:val="cpodstavecslovan1"/>
      </w:pPr>
      <w:r w:rsidRPr="00B27BC8">
        <w:t>Nedílnou součástí tohoto Dodatku jsou následující přílohy:</w:t>
      </w:r>
    </w:p>
    <w:p w:rsidR="001E712E" w:rsidRDefault="001E712E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>Příloha č.</w:t>
      </w:r>
      <w:r w:rsidR="00DA0AB3">
        <w:t xml:space="preserve"> 1</w:t>
      </w:r>
      <w:r w:rsidRPr="00B27BC8">
        <w:t xml:space="preserve"> -</w:t>
      </w:r>
      <w:r w:rsidR="00DA0AB3">
        <w:t xml:space="preserve"> </w:t>
      </w:r>
      <w:r w:rsidR="00DA0AB3" w:rsidRPr="00DA0AB3">
        <w:t>Pravidla poskytování služby On-line dobíjení předplacených SIM karet</w:t>
      </w:r>
      <w:r w:rsidR="00DA0AB3">
        <w:rPr>
          <w:rStyle w:val="P-HEAD-WBULLETSChar"/>
          <w:rFonts w:ascii="Times New Roman" w:hAnsi="Times New Roman"/>
        </w:rPr>
        <w:t xml:space="preserve"> </w:t>
      </w:r>
    </w:p>
    <w:p w:rsidR="00A7032C" w:rsidRPr="00B27BC8" w:rsidRDefault="00A7032C" w:rsidP="00A7032C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>Příloha č.</w:t>
      </w:r>
      <w:r w:rsidR="00DA0AB3">
        <w:t xml:space="preserve"> 2</w:t>
      </w:r>
      <w:r w:rsidRPr="00B27BC8">
        <w:t xml:space="preserve"> -</w:t>
      </w:r>
      <w:r w:rsidR="00DA0AB3">
        <w:t xml:space="preserve"> </w:t>
      </w:r>
      <w:r w:rsidR="00DA0AB3" w:rsidRPr="00DA0AB3">
        <w:t>Pravidla prodeje losů okamžitých loterií</w:t>
      </w:r>
      <w:r w:rsidR="00DA0AB3" w:rsidRPr="00B27BC8">
        <w:rPr>
          <w:rStyle w:val="P-HEAD-WBULLETSChar"/>
          <w:rFonts w:ascii="Times New Roman" w:hAnsi="Times New Roman"/>
        </w:rPr>
        <w:t xml:space="preserve"> </w:t>
      </w:r>
    </w:p>
    <w:p w:rsidR="00A7032C" w:rsidRPr="00B27BC8" w:rsidRDefault="00A7032C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1E712E" w:rsidRPr="00B27BC8" w:rsidRDefault="001E712E" w:rsidP="001C2D26">
      <w:pPr>
        <w:spacing w:before="120"/>
        <w:ind w:left="360" w:firstLine="340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863978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273037">
              <w:t xml:space="preserve"> Ostravě </w:t>
            </w:r>
            <w:r>
              <w:t xml:space="preserve"> dne </w:t>
            </w:r>
            <w:r w:rsidR="00863978">
              <w:t>10</w:t>
            </w:r>
            <w:r w:rsidR="00273037">
              <w:t>.0</w:t>
            </w:r>
            <w:r w:rsidR="00863978">
              <w:t>2</w:t>
            </w:r>
            <w:r w:rsidR="00273037">
              <w:t>.2016</w:t>
            </w:r>
          </w:p>
        </w:tc>
        <w:tc>
          <w:tcPr>
            <w:tcW w:w="4889" w:type="dxa"/>
          </w:tcPr>
          <w:p w:rsidR="001C2D26" w:rsidRDefault="001C2D26" w:rsidP="0084058B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863978">
              <w:t xml:space="preserve">e Velké Kraši </w:t>
            </w:r>
            <w:r>
              <w:t xml:space="preserve">dne </w:t>
            </w:r>
            <w:r w:rsidR="0084058B">
              <w:t>10.3.2016</w:t>
            </w:r>
            <w:bookmarkStart w:id="0" w:name="_GoBack"/>
            <w:bookmarkEnd w:id="0"/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DA0AB3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>
              <w:t xml:space="preserve"> Zástupce</w:t>
            </w:r>
            <w:r w:rsidR="001C2D26">
              <w:t>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C2D26" w:rsidRDefault="00273037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Ing. Hana Janowská </w:t>
            </w:r>
          </w:p>
          <w:p w:rsidR="001C2D26" w:rsidRDefault="00273037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Ředitel PS SM </w:t>
            </w:r>
          </w:p>
        </w:tc>
        <w:tc>
          <w:tcPr>
            <w:tcW w:w="4889" w:type="dxa"/>
          </w:tcPr>
          <w:p w:rsidR="001C2D26" w:rsidRDefault="00863978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Paní Vlasta Kočí </w:t>
            </w:r>
          </w:p>
          <w:p w:rsidR="001C2D26" w:rsidRDefault="00863978" w:rsidP="00863978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Starostka obce </w:t>
            </w:r>
          </w:p>
        </w:tc>
      </w:tr>
    </w:tbl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p w:rsidR="001E712E" w:rsidRPr="001C2D26" w:rsidRDefault="001E712E" w:rsidP="001C2D26">
      <w:pPr>
        <w:pStyle w:val="P-NORMAL-BOLD"/>
        <w:pBdr>
          <w:bottom w:val="single" w:sz="6" w:space="1" w:color="auto"/>
        </w:pBdr>
        <w:jc w:val="both"/>
        <w:rPr>
          <w:rFonts w:ascii="Times New Roman" w:hAnsi="Times New Roman"/>
        </w:rPr>
      </w:pPr>
    </w:p>
    <w:p w:rsidR="001E712E" w:rsidRPr="001C2D26" w:rsidRDefault="001E712E" w:rsidP="001C2D26"/>
    <w:sectPr w:rsidR="001E712E" w:rsidRPr="001C2D26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AF" w:rsidRDefault="00174FAF" w:rsidP="00BB2C84">
      <w:pPr>
        <w:spacing w:after="0" w:line="240" w:lineRule="auto"/>
      </w:pPr>
      <w:r>
        <w:separator/>
      </w:r>
    </w:p>
  </w:endnote>
  <w:endnote w:type="continuationSeparator" w:id="0">
    <w:p w:rsidR="00174FAF" w:rsidRDefault="00174FA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84058B">
      <w:rPr>
        <w:noProof/>
        <w:sz w:val="18"/>
        <w:szCs w:val="18"/>
      </w:rPr>
      <w:t>4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84058B">
      <w:rPr>
        <w:noProof/>
        <w:sz w:val="18"/>
        <w:szCs w:val="18"/>
      </w:rPr>
      <w:t>4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AF" w:rsidRDefault="00174FAF" w:rsidP="00BB2C84">
      <w:pPr>
        <w:spacing w:after="0" w:line="240" w:lineRule="auto"/>
      </w:pPr>
      <w:r>
        <w:separator/>
      </w:r>
    </w:p>
  </w:footnote>
  <w:footnote w:type="continuationSeparator" w:id="0">
    <w:p w:rsidR="00174FAF" w:rsidRDefault="00174FA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DE9E7D" wp14:editId="1372F8D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863978" w:rsidRDefault="006A07AE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Dodatek č.</w:t>
    </w:r>
    <w:r w:rsidR="00863978">
      <w:rPr>
        <w:rFonts w:ascii="Arial" w:hAnsi="Arial" w:cs="Arial"/>
        <w:noProof/>
        <w:lang w:eastAsia="cs-CZ"/>
      </w:rPr>
      <w:t xml:space="preserve">1 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 w:rsidR="001C2D26" w:rsidRPr="001C2D26">
      <w:rPr>
        <w:rFonts w:ascii="Arial" w:hAnsi="Arial" w:cs="Arial"/>
        <w:noProof/>
        <w:lang w:eastAsia="cs-CZ"/>
      </w:rPr>
      <w:t xml:space="preserve"> </w:t>
    </w:r>
  </w:p>
  <w:p w:rsidR="00C24742" w:rsidRDefault="001C2D26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 xml:space="preserve">Číslo </w:t>
    </w:r>
    <w:r w:rsidR="00863978">
      <w:rPr>
        <w:rFonts w:ascii="Arial" w:hAnsi="Arial" w:cs="Arial"/>
        <w:noProof/>
        <w:lang w:eastAsia="cs-CZ"/>
      </w:rPr>
      <w:t>98270200-0026/2015</w:t>
    </w:r>
    <w:r w:rsidRPr="001C2D26">
      <w:rPr>
        <w:rFonts w:ascii="Arial" w:hAnsi="Arial" w:cs="Arial"/>
        <w:noProof/>
        <w:lang w:eastAsia="cs-CZ"/>
      </w:rPr>
      <w:t xml:space="preserve">     </w: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CC1A9B3" wp14:editId="6C97FE1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DFB6577" wp14:editId="5070473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8"/>
  </w:num>
  <w:num w:numId="21">
    <w:abstractNumId w:val="4"/>
  </w:num>
  <w:num w:numId="22">
    <w:abstractNumId w:val="7"/>
  </w:num>
  <w:num w:numId="23">
    <w:abstractNumId w:val="1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951CF"/>
    <w:rsid w:val="000C0B03"/>
    <w:rsid w:val="000C6A07"/>
    <w:rsid w:val="000E2816"/>
    <w:rsid w:val="0010129E"/>
    <w:rsid w:val="00126F67"/>
    <w:rsid w:val="00160A6D"/>
    <w:rsid w:val="00160BAE"/>
    <w:rsid w:val="00162252"/>
    <w:rsid w:val="00174FAF"/>
    <w:rsid w:val="001C2D26"/>
    <w:rsid w:val="001E4F60"/>
    <w:rsid w:val="001E712E"/>
    <w:rsid w:val="001F46E3"/>
    <w:rsid w:val="002235CC"/>
    <w:rsid w:val="00232CBE"/>
    <w:rsid w:val="00266B50"/>
    <w:rsid w:val="00273037"/>
    <w:rsid w:val="002A5F6B"/>
    <w:rsid w:val="00307528"/>
    <w:rsid w:val="003317F4"/>
    <w:rsid w:val="00355FFC"/>
    <w:rsid w:val="00367D59"/>
    <w:rsid w:val="00367F2B"/>
    <w:rsid w:val="00395BA6"/>
    <w:rsid w:val="003C5BF8"/>
    <w:rsid w:val="003D3E09"/>
    <w:rsid w:val="003E0E92"/>
    <w:rsid w:val="003E2C93"/>
    <w:rsid w:val="003E78DD"/>
    <w:rsid w:val="00407DEC"/>
    <w:rsid w:val="00411D14"/>
    <w:rsid w:val="004433EA"/>
    <w:rsid w:val="0045609B"/>
    <w:rsid w:val="00460E56"/>
    <w:rsid w:val="004A5077"/>
    <w:rsid w:val="004D1488"/>
    <w:rsid w:val="004F4681"/>
    <w:rsid w:val="00544C5C"/>
    <w:rsid w:val="005746B6"/>
    <w:rsid w:val="00596717"/>
    <w:rsid w:val="005A41F7"/>
    <w:rsid w:val="005A5625"/>
    <w:rsid w:val="005A7659"/>
    <w:rsid w:val="005D325A"/>
    <w:rsid w:val="005F73E1"/>
    <w:rsid w:val="00602989"/>
    <w:rsid w:val="00612237"/>
    <w:rsid w:val="00614831"/>
    <w:rsid w:val="00672CB2"/>
    <w:rsid w:val="00675251"/>
    <w:rsid w:val="006A07AE"/>
    <w:rsid w:val="006A5640"/>
    <w:rsid w:val="006B13BF"/>
    <w:rsid w:val="006C2ADC"/>
    <w:rsid w:val="006C4007"/>
    <w:rsid w:val="006C67D1"/>
    <w:rsid w:val="006E328F"/>
    <w:rsid w:val="006E7F15"/>
    <w:rsid w:val="00705DEA"/>
    <w:rsid w:val="00731911"/>
    <w:rsid w:val="0073595F"/>
    <w:rsid w:val="00741D12"/>
    <w:rsid w:val="00786E3F"/>
    <w:rsid w:val="007A0E45"/>
    <w:rsid w:val="007C378A"/>
    <w:rsid w:val="007D2C36"/>
    <w:rsid w:val="007E36E6"/>
    <w:rsid w:val="00830DC3"/>
    <w:rsid w:val="00834B01"/>
    <w:rsid w:val="00837D3E"/>
    <w:rsid w:val="0084058B"/>
    <w:rsid w:val="00857729"/>
    <w:rsid w:val="008610AA"/>
    <w:rsid w:val="00863978"/>
    <w:rsid w:val="00875CD7"/>
    <w:rsid w:val="008A07A1"/>
    <w:rsid w:val="008A08ED"/>
    <w:rsid w:val="008A4ACF"/>
    <w:rsid w:val="008B4703"/>
    <w:rsid w:val="0095032E"/>
    <w:rsid w:val="0098168D"/>
    <w:rsid w:val="00993718"/>
    <w:rsid w:val="009D2E04"/>
    <w:rsid w:val="009D2F45"/>
    <w:rsid w:val="009E3EF0"/>
    <w:rsid w:val="009E5DDE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96A52"/>
    <w:rsid w:val="00AA0618"/>
    <w:rsid w:val="00AB284E"/>
    <w:rsid w:val="00AB6FC9"/>
    <w:rsid w:val="00AC7641"/>
    <w:rsid w:val="00AE693B"/>
    <w:rsid w:val="00B0168C"/>
    <w:rsid w:val="00B10799"/>
    <w:rsid w:val="00B13913"/>
    <w:rsid w:val="00B20F21"/>
    <w:rsid w:val="00B27BC8"/>
    <w:rsid w:val="00B313CF"/>
    <w:rsid w:val="00B555D4"/>
    <w:rsid w:val="00B57A3E"/>
    <w:rsid w:val="00B65A13"/>
    <w:rsid w:val="00B66D64"/>
    <w:rsid w:val="00B75D17"/>
    <w:rsid w:val="00B81E05"/>
    <w:rsid w:val="00BB2C84"/>
    <w:rsid w:val="00BB42F4"/>
    <w:rsid w:val="00C1192F"/>
    <w:rsid w:val="00C24742"/>
    <w:rsid w:val="00C30287"/>
    <w:rsid w:val="00C342D1"/>
    <w:rsid w:val="00C41149"/>
    <w:rsid w:val="00C86954"/>
    <w:rsid w:val="00C9085A"/>
    <w:rsid w:val="00CB1E2D"/>
    <w:rsid w:val="00CC416D"/>
    <w:rsid w:val="00D11957"/>
    <w:rsid w:val="00D139C7"/>
    <w:rsid w:val="00D33AD6"/>
    <w:rsid w:val="00D37F53"/>
    <w:rsid w:val="00D5095C"/>
    <w:rsid w:val="00D525EC"/>
    <w:rsid w:val="00D54D73"/>
    <w:rsid w:val="00D837F0"/>
    <w:rsid w:val="00D856C6"/>
    <w:rsid w:val="00DA0AB3"/>
    <w:rsid w:val="00DA2C01"/>
    <w:rsid w:val="00DA3785"/>
    <w:rsid w:val="00DF1C6B"/>
    <w:rsid w:val="00E109A3"/>
    <w:rsid w:val="00E13657"/>
    <w:rsid w:val="00E17391"/>
    <w:rsid w:val="00E22C2C"/>
    <w:rsid w:val="00E25713"/>
    <w:rsid w:val="00E5459E"/>
    <w:rsid w:val="00E6080F"/>
    <w:rsid w:val="00E608B8"/>
    <w:rsid w:val="00E75510"/>
    <w:rsid w:val="00EC1BFE"/>
    <w:rsid w:val="00F15FA1"/>
    <w:rsid w:val="00F44F2F"/>
    <w:rsid w:val="00F47DFA"/>
    <w:rsid w:val="00F50512"/>
    <w:rsid w:val="00F5065B"/>
    <w:rsid w:val="00F54EA9"/>
    <w:rsid w:val="00F61D1B"/>
    <w:rsid w:val="00F8458D"/>
    <w:rsid w:val="00FB3734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29</TotalTime>
  <Pages>4</Pages>
  <Words>1238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Sopuchová Jana Ing. MBA</cp:lastModifiedBy>
  <cp:revision>6</cp:revision>
  <cp:lastPrinted>2016-02-10T08:12:00Z</cp:lastPrinted>
  <dcterms:created xsi:type="dcterms:W3CDTF">2016-01-22T06:32:00Z</dcterms:created>
  <dcterms:modified xsi:type="dcterms:W3CDTF">2017-06-24T12:40:00Z</dcterms:modified>
</cp:coreProperties>
</file>