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14:paraId="14F7A89A" w14:textId="77777777" w:rsidTr="00C33685">
        <w:tc>
          <w:tcPr>
            <w:tcW w:w="1418" w:type="dxa"/>
            <w:vAlign w:val="center"/>
          </w:tcPr>
          <w:p w14:paraId="0CF038F4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14:paraId="76C59525" w14:textId="77777777" w:rsidR="00580D22" w:rsidRPr="00C74700" w:rsidRDefault="00580D22" w:rsidP="00A42DD2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14:paraId="021101C5" w14:textId="77777777" w:rsidTr="00C33685">
        <w:tc>
          <w:tcPr>
            <w:tcW w:w="1418" w:type="dxa"/>
            <w:vAlign w:val="center"/>
          </w:tcPr>
          <w:p w14:paraId="7C0BCEAB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tc>
          <w:tcPr>
            <w:tcW w:w="2518" w:type="dxa"/>
            <w:vAlign w:val="center"/>
          </w:tcPr>
          <w:p w14:paraId="6C047532" w14:textId="7D4F3557" w:rsidR="00580D22" w:rsidRPr="00043D75" w:rsidRDefault="00580D22" w:rsidP="00A42DD2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624E2FD1" w14:textId="77777777" w:rsidTr="00C33685">
        <w:tc>
          <w:tcPr>
            <w:tcW w:w="1418" w:type="dxa"/>
            <w:vAlign w:val="center"/>
          </w:tcPr>
          <w:p w14:paraId="617D86C1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962063695"/>
            <w:placeholder>
              <w:docPart w:val="487A3693C7304A35A13535BF41C4D316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27A7900E" w14:textId="2C63F920" w:rsidR="00580D22" w:rsidRPr="00A42DD2" w:rsidRDefault="00A42DD2" w:rsidP="00E346AE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A42DD2">
                  <w:rPr>
                    <w:rFonts w:cs="Arial"/>
                    <w:sz w:val="20"/>
                    <w:szCs w:val="20"/>
                  </w:rPr>
                  <w:t xml:space="preserve">ŘPS-CN </w:t>
                </w:r>
                <w:r w:rsidR="000E527E">
                  <w:rPr>
                    <w:rFonts w:cs="Arial"/>
                    <w:sz w:val="20"/>
                    <w:szCs w:val="20"/>
                  </w:rPr>
                  <w:t>72</w:t>
                </w:r>
                <w:r w:rsidR="00FA7A4E">
                  <w:rPr>
                    <w:rFonts w:cs="Arial"/>
                    <w:sz w:val="20"/>
                    <w:szCs w:val="20"/>
                  </w:rPr>
                  <w:t>2</w:t>
                </w:r>
                <w:r w:rsidRPr="00A42DD2">
                  <w:rPr>
                    <w:rFonts w:cs="Arial"/>
                    <w:sz w:val="20"/>
                    <w:szCs w:val="20"/>
                  </w:rPr>
                  <w:t>/</w:t>
                </w:r>
                <w:r w:rsidR="000E527E">
                  <w:rPr>
                    <w:rFonts w:cs="Arial"/>
                    <w:sz w:val="20"/>
                    <w:szCs w:val="20"/>
                  </w:rPr>
                  <w:t>4.12</w:t>
                </w:r>
                <w:r w:rsidR="006F3371">
                  <w:rPr>
                    <w:rFonts w:cs="Arial"/>
                    <w:sz w:val="20"/>
                    <w:szCs w:val="20"/>
                  </w:rPr>
                  <w:t>.2023</w:t>
                </w:r>
              </w:p>
            </w:tc>
          </w:sdtContent>
        </w:sdt>
      </w:tr>
      <w:tr w:rsidR="00580D22" w:rsidRPr="00580D22" w14:paraId="6250CEAC" w14:textId="77777777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14:paraId="6C8D50BF" w14:textId="77777777"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14:paraId="045F97D7" w14:textId="77777777" w:rsidR="00580D22" w:rsidRPr="00C33685" w:rsidRDefault="00580D22" w:rsidP="00C33685">
            <w:pPr>
              <w:jc w:val="left"/>
              <w:rPr>
                <w:rFonts w:cs="Arial"/>
                <w:sz w:val="12"/>
                <w:szCs w:val="20"/>
              </w:rPr>
            </w:pPr>
          </w:p>
        </w:tc>
      </w:tr>
      <w:tr w:rsidR="00580D22" w:rsidRPr="00580D22" w14:paraId="69E65A68" w14:textId="77777777" w:rsidTr="00C33685">
        <w:tc>
          <w:tcPr>
            <w:tcW w:w="1418" w:type="dxa"/>
            <w:vAlign w:val="center"/>
          </w:tcPr>
          <w:p w14:paraId="511585D5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20"/>
              <w:szCs w:val="20"/>
            </w:rPr>
            <w:id w:val="-966508296"/>
            <w:placeholder>
              <w:docPart w:val="8DA195B45CC54BB99C9373EA7C653FF2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41BC250E" w14:textId="253F8514" w:rsidR="00580D22" w:rsidRPr="00043D75" w:rsidRDefault="009B11E6" w:rsidP="00043D75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9B11E6">
                  <w:rPr>
                    <w:rFonts w:cs="Arial"/>
                    <w:sz w:val="20"/>
                    <w:szCs w:val="20"/>
                    <w:highlight w:val="black"/>
                  </w:rPr>
                  <w:t>xxxxxxxx</w:t>
                </w:r>
              </w:p>
            </w:tc>
          </w:sdtContent>
        </w:sdt>
      </w:tr>
      <w:tr w:rsidR="00580D22" w:rsidRPr="00580D22" w14:paraId="3B398D7A" w14:textId="77777777" w:rsidTr="00C33685">
        <w:tc>
          <w:tcPr>
            <w:tcW w:w="1418" w:type="dxa"/>
            <w:vAlign w:val="center"/>
          </w:tcPr>
          <w:p w14:paraId="45273D32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20"/>
              <w:szCs w:val="20"/>
            </w:rPr>
            <w:id w:val="-1912915727"/>
            <w:placeholder>
              <w:docPart w:val="B93A399363584C33B851EB0F9ABF1CA2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0D6372D8" w14:textId="67FEA19A" w:rsidR="00580D22" w:rsidRPr="00043D75" w:rsidRDefault="009B11E6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9B11E6">
                  <w:rPr>
                    <w:rFonts w:cs="Arial"/>
                    <w:sz w:val="20"/>
                    <w:szCs w:val="20"/>
                    <w:highlight w:val="black"/>
                  </w:rPr>
                  <w:t>xxxxxxxx</w:t>
                </w:r>
              </w:p>
            </w:tc>
          </w:sdtContent>
        </w:sdt>
      </w:tr>
      <w:tr w:rsidR="00580D22" w:rsidRPr="00580D22" w14:paraId="6B5906C6" w14:textId="77777777" w:rsidTr="00C33685">
        <w:tc>
          <w:tcPr>
            <w:tcW w:w="1418" w:type="dxa"/>
            <w:vAlign w:val="center"/>
          </w:tcPr>
          <w:p w14:paraId="29F56653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sdt>
          <w:sdtPr>
            <w:rPr>
              <w:rFonts w:cs="Arial"/>
              <w:sz w:val="20"/>
              <w:szCs w:val="20"/>
            </w:rPr>
            <w:id w:val="325334580"/>
            <w:placeholder>
              <w:docPart w:val="B1EDA7BC6063462CB8BA528D932B4D9E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4663524C" w14:textId="5537C3C5" w:rsidR="00580D22" w:rsidRPr="00043D75" w:rsidRDefault="009B11E6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9B11E6">
                  <w:rPr>
                    <w:rFonts w:cs="Arial"/>
                    <w:sz w:val="20"/>
                    <w:szCs w:val="20"/>
                    <w:highlight w:val="black"/>
                  </w:rPr>
                  <w:t>xxxxxxxx</w:t>
                </w:r>
              </w:p>
            </w:tc>
          </w:sdtContent>
        </w:sdt>
      </w:tr>
      <w:tr w:rsidR="00580D22" w:rsidRPr="00580D22" w14:paraId="66D946E4" w14:textId="77777777" w:rsidTr="00C33685">
        <w:trPr>
          <w:trHeight w:hRule="exact" w:val="170"/>
        </w:trPr>
        <w:tc>
          <w:tcPr>
            <w:tcW w:w="1418" w:type="dxa"/>
            <w:vAlign w:val="center"/>
          </w:tcPr>
          <w:p w14:paraId="5165B99D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468E943A" w14:textId="77777777" w:rsidR="00580D22" w:rsidRPr="00580D22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33374875" w14:textId="77777777" w:rsidTr="00C33685">
        <w:tc>
          <w:tcPr>
            <w:tcW w:w="1418" w:type="dxa"/>
            <w:vAlign w:val="center"/>
          </w:tcPr>
          <w:p w14:paraId="38818028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tc>
          <w:tcPr>
            <w:tcW w:w="2518" w:type="dxa"/>
            <w:vAlign w:val="center"/>
          </w:tcPr>
          <w:p w14:paraId="5B1E4483" w14:textId="06AFB051" w:rsidR="00580D22" w:rsidRPr="00580D22" w:rsidRDefault="000E527E" w:rsidP="00A42DD2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4.12</w:t>
            </w:r>
            <w:r w:rsidR="00094E83">
              <w:rPr>
                <w:rFonts w:cs="Arial"/>
                <w:sz w:val="20"/>
                <w:szCs w:val="20"/>
              </w:rPr>
              <w:t>.2023</w:t>
            </w:r>
          </w:p>
        </w:tc>
      </w:tr>
    </w:tbl>
    <w:p w14:paraId="6AE37570" w14:textId="77777777" w:rsidR="002C68BE" w:rsidRDefault="002C68BE" w:rsidP="0082141C">
      <w:pPr>
        <w:ind w:right="-1"/>
        <w:rPr>
          <w:b/>
          <w:noProof/>
          <w:sz w:val="28"/>
          <w:szCs w:val="28"/>
        </w:rPr>
      </w:pPr>
    </w:p>
    <w:p w14:paraId="5560775F" w14:textId="77777777" w:rsidR="0032247F" w:rsidRDefault="0032247F" w:rsidP="0082141C">
      <w:pPr>
        <w:ind w:right="-1"/>
        <w:rPr>
          <w:b/>
          <w:noProof/>
          <w:sz w:val="28"/>
          <w:szCs w:val="28"/>
        </w:rPr>
      </w:pPr>
    </w:p>
    <w:p w14:paraId="061DB538" w14:textId="77777777" w:rsidR="0032247F" w:rsidRDefault="0032247F" w:rsidP="0082141C">
      <w:pPr>
        <w:ind w:right="-1"/>
        <w:rPr>
          <w:b/>
          <w:noProof/>
          <w:sz w:val="28"/>
          <w:szCs w:val="28"/>
        </w:rPr>
      </w:pPr>
    </w:p>
    <w:p w14:paraId="5BEE6E0B" w14:textId="77777777" w:rsidR="0032247F" w:rsidRDefault="0032247F" w:rsidP="0082141C">
      <w:pPr>
        <w:ind w:right="-1"/>
        <w:rPr>
          <w:b/>
          <w:noProof/>
          <w:sz w:val="28"/>
          <w:szCs w:val="28"/>
        </w:rPr>
      </w:pPr>
    </w:p>
    <w:p w14:paraId="42982703" w14:textId="77777777" w:rsidR="0032247F" w:rsidRDefault="0032247F" w:rsidP="0082141C">
      <w:pPr>
        <w:ind w:right="-1"/>
        <w:rPr>
          <w:b/>
          <w:noProof/>
          <w:sz w:val="28"/>
          <w:szCs w:val="28"/>
        </w:rPr>
      </w:pPr>
    </w:p>
    <w:p w14:paraId="331D27B9" w14:textId="4227E284" w:rsidR="00EE5E1D" w:rsidRPr="00476C2D" w:rsidRDefault="00EE5E1D" w:rsidP="0082141C">
      <w:pPr>
        <w:ind w:right="-1"/>
        <w:rPr>
          <w:b/>
          <w:noProof/>
          <w:sz w:val="28"/>
          <w:szCs w:val="28"/>
        </w:rPr>
      </w:pPr>
      <w:r w:rsidRPr="00476C2D">
        <w:rPr>
          <w:b/>
          <w:noProof/>
          <w:sz w:val="28"/>
          <w:szCs w:val="28"/>
        </w:rPr>
        <w:t>Objednávka</w:t>
      </w:r>
    </w:p>
    <w:p w14:paraId="0089BC8D" w14:textId="7B85A914" w:rsidR="00EE5E1D" w:rsidRDefault="00EE5E1D" w:rsidP="0082141C">
      <w:pPr>
        <w:ind w:right="-1"/>
        <w:rPr>
          <w:noProof/>
        </w:rPr>
      </w:pPr>
    </w:p>
    <w:p w14:paraId="51B4637E" w14:textId="77777777" w:rsidR="0032247F" w:rsidRDefault="0032247F" w:rsidP="0082141C">
      <w:pPr>
        <w:ind w:right="-1"/>
        <w:rPr>
          <w:noProof/>
        </w:rPr>
      </w:pPr>
    </w:p>
    <w:p w14:paraId="3F13269E" w14:textId="77777777" w:rsidR="0082141C" w:rsidRDefault="00FA7A4E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EndPr/>
        <w:sdtContent>
          <w:r w:rsidR="00C74700" w:rsidRPr="00045879">
            <w:rPr>
              <w:rFonts w:cs="Arial"/>
            </w:rPr>
            <w:t>Vážen</w:t>
          </w:r>
          <w:r w:rsidR="00476C2D">
            <w:rPr>
              <w:rFonts w:cs="Arial"/>
            </w:rPr>
            <w:t>ý</w:t>
          </w:r>
          <w:r w:rsidR="00C74700" w:rsidRPr="00045879">
            <w:rPr>
              <w:rFonts w:cs="Arial"/>
            </w:rPr>
            <w:t xml:space="preserve"> obchodní partne</w:t>
          </w:r>
          <w:r w:rsidR="00476C2D">
            <w:rPr>
              <w:rFonts w:cs="Arial"/>
            </w:rPr>
            <w:t>re</w:t>
          </w:r>
          <w:r w:rsidR="006D0A6B">
            <w:rPr>
              <w:rFonts w:cs="Arial"/>
            </w:rPr>
            <w:t>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 w14:anchorId="54F9EE53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306.2pt;margin-top:107.75pt;width:267.55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sdt>
                  <w:sdtPr>
                    <w:rPr>
                      <w:rFonts w:cs="Arial"/>
                      <w:b/>
                      <w:sz w:val="24"/>
                      <w:szCs w:val="24"/>
                    </w:rPr>
                    <w:id w:val="1494526718"/>
                    <w:placeholder>
                      <w:docPart w:val="55AB1C0E915C403BBE088186929965B3"/>
                    </w:placeholder>
                  </w:sdtPr>
                  <w:sdtEndPr/>
                  <w:sdtContent>
                    <w:p w14:paraId="4AE9435A" w14:textId="77777777" w:rsidR="00C74700" w:rsidRPr="00D421CE" w:rsidRDefault="00C74700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D421CE">
                        <w:rPr>
                          <w:rFonts w:cs="Arial"/>
                          <w:b/>
                          <w:sz w:val="24"/>
                          <w:szCs w:val="24"/>
                        </w:rPr>
                        <w:t>Firma</w:t>
                      </w:r>
                    </w:p>
                    <w:p w14:paraId="0F33E7D6" w14:textId="77777777" w:rsidR="007302F0" w:rsidRDefault="007302F0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7302F0">
                        <w:rPr>
                          <w:rFonts w:cs="Arial"/>
                          <w:b/>
                          <w:sz w:val="24"/>
                          <w:szCs w:val="24"/>
                        </w:rPr>
                        <w:t>GOPAS a.s.</w:t>
                      </w:r>
                    </w:p>
                    <w:p w14:paraId="30574765" w14:textId="77777777" w:rsidR="00C860BB" w:rsidRDefault="00C860BB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C860BB">
                        <w:rPr>
                          <w:rFonts w:cs="Arial"/>
                          <w:b/>
                          <w:sz w:val="24"/>
                          <w:szCs w:val="24"/>
                        </w:rPr>
                        <w:t>Kodaňská 1441/46</w:t>
                      </w:r>
                    </w:p>
                    <w:p w14:paraId="12A16705" w14:textId="166B603A" w:rsidR="006D49D1" w:rsidRPr="00D421CE" w:rsidRDefault="00C860BB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C860BB">
                        <w:rPr>
                          <w:rFonts w:cs="Arial"/>
                          <w:b/>
                          <w:sz w:val="24"/>
                          <w:szCs w:val="24"/>
                        </w:rPr>
                        <w:t>101 00 Praha</w:t>
                      </w:r>
                    </w:p>
                  </w:sdtContent>
                </w:sdt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06F2F95E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2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 w14:anchorId="0A16FFE6">
          <v:shape id="Pravoúhlá spojnice 7" o:spid="_x0000_s2051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14:paraId="21264EA0" w14:textId="77777777" w:rsidR="00264EE3" w:rsidRDefault="00264EE3" w:rsidP="0082141C">
      <w:pPr>
        <w:ind w:right="-1"/>
        <w:rPr>
          <w:noProof/>
        </w:rPr>
      </w:pPr>
    </w:p>
    <w:p w14:paraId="55A31C1A" w14:textId="1A8E9969" w:rsidR="00A42DD2" w:rsidRDefault="00EE5E1D" w:rsidP="00A42DD2">
      <w:pPr>
        <w:ind w:right="-1"/>
        <w:rPr>
          <w:noProof/>
        </w:rPr>
      </w:pPr>
      <w:r>
        <w:rPr>
          <w:noProof/>
        </w:rPr>
        <w:t xml:space="preserve">na základě </w:t>
      </w:r>
      <w:r w:rsidR="00786D33">
        <w:rPr>
          <w:noProof/>
        </w:rPr>
        <w:t>Vaší cenové nabídky</w:t>
      </w:r>
      <w:r w:rsidR="00EB21E9">
        <w:rPr>
          <w:noProof/>
        </w:rPr>
        <w:t>, která je nedílnou součástí této objednávky</w:t>
      </w:r>
      <w:r w:rsidR="00786D33">
        <w:rPr>
          <w:noProof/>
        </w:rPr>
        <w:t xml:space="preserve"> </w:t>
      </w:r>
      <w:r>
        <w:rPr>
          <w:noProof/>
        </w:rPr>
        <w:t xml:space="preserve">u Vás objednáváme </w:t>
      </w:r>
      <w:r w:rsidR="00A67974">
        <w:rPr>
          <w:noProof/>
        </w:rPr>
        <w:t xml:space="preserve">účast </w:t>
      </w:r>
      <w:r w:rsidR="000624CF">
        <w:rPr>
          <w:noProof/>
        </w:rPr>
        <w:t>na kurzu Oracle Database: Programování s PL/SQL.</w:t>
      </w:r>
    </w:p>
    <w:p w14:paraId="36A0A156" w14:textId="77777777" w:rsidR="00A4115D" w:rsidRDefault="00A4115D" w:rsidP="00A42DD2">
      <w:pPr>
        <w:ind w:right="-1"/>
        <w:rPr>
          <w:noProof/>
        </w:rPr>
      </w:pPr>
    </w:p>
    <w:p w14:paraId="5BA1B545" w14:textId="6F6FDC53" w:rsidR="00A4115D" w:rsidRDefault="00A4115D" w:rsidP="00A42DD2">
      <w:pPr>
        <w:ind w:right="-1"/>
        <w:rPr>
          <w:noProof/>
        </w:rPr>
      </w:pPr>
      <w:r>
        <w:rPr>
          <w:noProof/>
        </w:rPr>
        <w:t>Termín: 11.3. – 15.3.2024</w:t>
      </w:r>
    </w:p>
    <w:p w14:paraId="6DB734BD" w14:textId="77777777" w:rsidR="00A4115D" w:rsidRDefault="00A4115D" w:rsidP="00A42DD2">
      <w:pPr>
        <w:ind w:right="-1"/>
        <w:rPr>
          <w:noProof/>
        </w:rPr>
      </w:pPr>
    </w:p>
    <w:p w14:paraId="4A4E5400" w14:textId="50210CE0" w:rsidR="00A4115D" w:rsidRDefault="00A4115D" w:rsidP="00A42DD2">
      <w:pPr>
        <w:ind w:right="-1"/>
        <w:rPr>
          <w:noProof/>
        </w:rPr>
      </w:pPr>
      <w:r>
        <w:rPr>
          <w:noProof/>
        </w:rPr>
        <w:t xml:space="preserve">Účastník: </w:t>
      </w:r>
      <w:sdt>
        <w:sdtPr>
          <w:rPr>
            <w:rFonts w:cs="Arial"/>
            <w:sz w:val="20"/>
            <w:szCs w:val="20"/>
          </w:rPr>
          <w:id w:val="1220637223"/>
          <w:placeholder>
            <w:docPart w:val="3896816B24594EDBBE08E4A5F30E2122"/>
          </w:placeholder>
        </w:sdtPr>
        <w:sdtEndPr/>
        <w:sdtContent>
          <w:r w:rsidR="009B11E6" w:rsidRPr="009B11E6">
            <w:rPr>
              <w:rFonts w:cs="Arial"/>
              <w:sz w:val="20"/>
              <w:szCs w:val="20"/>
              <w:highlight w:val="black"/>
            </w:rPr>
            <w:t>xxxxxxxx</w:t>
          </w:r>
        </w:sdtContent>
      </w:sdt>
    </w:p>
    <w:p w14:paraId="6D79F253" w14:textId="77777777" w:rsidR="00A42DD2" w:rsidRDefault="00A42DD2" w:rsidP="00A42DD2">
      <w:pPr>
        <w:ind w:right="-1"/>
        <w:rPr>
          <w:noProof/>
        </w:rPr>
      </w:pPr>
    </w:p>
    <w:p w14:paraId="7DA0C1E7" w14:textId="497FDA18" w:rsidR="0032247F" w:rsidRDefault="0079518D" w:rsidP="0032247F">
      <w:pPr>
        <w:ind w:right="-1"/>
        <w:rPr>
          <w:noProof/>
        </w:rPr>
      </w:pPr>
      <w:r w:rsidRPr="009500E4">
        <w:rPr>
          <w:b/>
          <w:noProof/>
        </w:rPr>
        <w:t>Celková cena objednávky</w:t>
      </w:r>
      <w:r w:rsidR="006D0A6B">
        <w:rPr>
          <w:b/>
          <w:noProof/>
        </w:rPr>
        <w:t xml:space="preserve"> </w:t>
      </w:r>
      <w:r w:rsidR="00EB21E9">
        <w:rPr>
          <w:b/>
          <w:noProof/>
        </w:rPr>
        <w:t>činí</w:t>
      </w:r>
      <w:r w:rsidRPr="009500E4">
        <w:rPr>
          <w:b/>
          <w:noProof/>
        </w:rPr>
        <w:t xml:space="preserve"> </w:t>
      </w:r>
      <w:r w:rsidR="00EB21E9">
        <w:rPr>
          <w:b/>
          <w:noProof/>
        </w:rPr>
        <w:t>66</w:t>
      </w:r>
      <w:r w:rsidR="00C87B73">
        <w:rPr>
          <w:b/>
          <w:noProof/>
        </w:rPr>
        <w:t xml:space="preserve"> 400</w:t>
      </w:r>
      <w:sdt>
        <w:sdtPr>
          <w:rPr>
            <w:b/>
            <w:noProof/>
          </w:rPr>
          <w:id w:val="2052035786"/>
          <w:placeholder>
            <w:docPart w:val="0FBB6043A0064980BB3EBAC5247DE5E5"/>
          </w:placeholder>
        </w:sdtPr>
        <w:sdtEndPr/>
        <w:sdtContent>
          <w:r w:rsidR="007D4F9E"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 w:rsidR="00A22724">
        <w:rPr>
          <w:b/>
          <w:noProof/>
        </w:rPr>
        <w:t xml:space="preserve">bez </w:t>
      </w:r>
      <w:r w:rsidRPr="009500E4">
        <w:rPr>
          <w:b/>
          <w:noProof/>
        </w:rPr>
        <w:t>DPH.</w:t>
      </w:r>
      <w:r w:rsidR="007D4F9E">
        <w:rPr>
          <w:b/>
          <w:noProof/>
        </w:rPr>
        <w:t xml:space="preserve"> </w:t>
      </w:r>
      <w:r w:rsidR="0032247F" w:rsidRPr="007D4F9E">
        <w:rPr>
          <w:noProof/>
        </w:rPr>
        <w:t>K ceně bude připočtena DPH ve výši stanovené platnými a účinnými právními předpisy k okamžiku uskutečnění zdanitelného plnění</w:t>
      </w:r>
      <w:r w:rsidR="0032247F">
        <w:rPr>
          <w:noProof/>
        </w:rPr>
        <w:t>.</w:t>
      </w:r>
    </w:p>
    <w:p w14:paraId="103D7248" w14:textId="524CE46D" w:rsidR="006A5D06" w:rsidRDefault="00815890" w:rsidP="0079518D">
      <w:pPr>
        <w:ind w:right="-1"/>
        <w:rPr>
          <w:b/>
          <w:noProof/>
        </w:rPr>
      </w:pPr>
      <w:r>
        <w:rPr>
          <w:b/>
          <w:noProof/>
        </w:rPr>
        <w:t xml:space="preserve"> </w:t>
      </w:r>
    </w:p>
    <w:p w14:paraId="2055F187" w14:textId="45199AED" w:rsidR="0079518D" w:rsidRDefault="0079518D" w:rsidP="0079518D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 w:rsidR="00476C2D">
        <w:rPr>
          <w:noProof/>
          <w:u w:val="single"/>
        </w:rPr>
        <w:t xml:space="preserve"> e-mail: </w:t>
      </w:r>
      <w:hyperlink r:id="rId8" w:history="1">
        <w:r w:rsidR="00492699" w:rsidRPr="00ED069B">
          <w:rPr>
            <w:rStyle w:val="Hypertextovodkaz"/>
            <w:noProof/>
          </w:rPr>
          <w:t>faktury@rbp213.cz</w:t>
        </w:r>
      </w:hyperlink>
      <w:r w:rsidR="00476C2D"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14:paraId="1C1F801C" w14:textId="77777777"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14:paraId="7F827F0B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14:paraId="4C50D722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14:paraId="545A2338" w14:textId="77777777" w:rsidR="00264EE3" w:rsidRDefault="00264EE3" w:rsidP="0082141C">
      <w:pPr>
        <w:ind w:right="-1"/>
        <w:rPr>
          <w:noProof/>
        </w:rPr>
      </w:pPr>
    </w:p>
    <w:p w14:paraId="3227F814" w14:textId="77777777" w:rsidR="00EB21E9" w:rsidRDefault="00EB21E9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EndPr/>
      <w:sdtContent>
        <w:p w14:paraId="4B44E12C" w14:textId="0DDEA9E2" w:rsidR="00815890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14:paraId="2C7F2156" w14:textId="77777777" w:rsidR="008074D3" w:rsidRDefault="008074D3" w:rsidP="0082141C">
      <w:pPr>
        <w:ind w:right="-1"/>
        <w:rPr>
          <w:noProof/>
        </w:rPr>
      </w:pPr>
    </w:p>
    <w:p w14:paraId="242EBD9B" w14:textId="77777777" w:rsidR="002C68BE" w:rsidRDefault="002C68BE" w:rsidP="0082141C">
      <w:pPr>
        <w:ind w:right="-1"/>
        <w:rPr>
          <w:noProof/>
        </w:rPr>
      </w:pPr>
    </w:p>
    <w:p w14:paraId="302CA339" w14:textId="77777777" w:rsidR="00815890" w:rsidRDefault="00815890" w:rsidP="0082141C">
      <w:pPr>
        <w:ind w:right="-1"/>
        <w:rPr>
          <w:noProof/>
        </w:rPr>
      </w:pPr>
    </w:p>
    <w:p w14:paraId="3B7E9939" w14:textId="77777777" w:rsidR="002C68BE" w:rsidRDefault="002C68BE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EndPr/>
      <w:sdtContent>
        <w:p w14:paraId="02C8FF8B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EndPr/>
      <w:sdtContent>
        <w:p w14:paraId="7400372F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2C68BE">
      <w:headerReference w:type="default" r:id="rId9"/>
      <w:footerReference w:type="default" r:id="rId10"/>
      <w:pgSz w:w="11906" w:h="16838" w:code="9"/>
      <w:pgMar w:top="2410" w:right="1134" w:bottom="1843" w:left="1985" w:header="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9A9F" w14:textId="77777777" w:rsidR="004D4086" w:rsidRDefault="004D4086" w:rsidP="007A3541">
      <w:pPr>
        <w:spacing w:line="240" w:lineRule="auto"/>
      </w:pPr>
      <w:r>
        <w:separator/>
      </w:r>
    </w:p>
  </w:endnote>
  <w:endnote w:type="continuationSeparator" w:id="0">
    <w:p w14:paraId="63BC6218" w14:textId="77777777" w:rsidR="004D4086" w:rsidRDefault="004D4086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7128" w14:textId="77777777"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14:paraId="47F0BFE5" w14:textId="77777777" w:rsidTr="009D2FDB">
      <w:tc>
        <w:tcPr>
          <w:tcW w:w="3272" w:type="dxa"/>
          <w:vAlign w:val="center"/>
        </w:tcPr>
        <w:p w14:paraId="451C0211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5E882DCD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14:paraId="2951F355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14:paraId="4A2264ED" w14:textId="77777777" w:rsidTr="009D2FDB">
      <w:tc>
        <w:tcPr>
          <w:tcW w:w="3272" w:type="dxa"/>
          <w:vAlign w:val="center"/>
        </w:tcPr>
        <w:p w14:paraId="79FEA0F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3872D9D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14:paraId="291C9F9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14:paraId="2C8A7484" w14:textId="77777777" w:rsidTr="009D2FDB">
      <w:tc>
        <w:tcPr>
          <w:tcW w:w="3272" w:type="dxa"/>
          <w:vAlign w:val="center"/>
        </w:tcPr>
        <w:p w14:paraId="2486BD7A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601FC1F1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14:paraId="3D602579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14:paraId="7953DC40" w14:textId="77777777" w:rsidTr="009D2FDB">
      <w:tc>
        <w:tcPr>
          <w:tcW w:w="3272" w:type="dxa"/>
          <w:vAlign w:val="center"/>
        </w:tcPr>
        <w:p w14:paraId="56A4B27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075F2FCA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14:paraId="69B90078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DATOVÁ SCHRÁNKA: edyadmh</w:t>
          </w:r>
        </w:p>
      </w:tc>
    </w:tr>
    <w:tr w:rsidR="009D2FDB" w14:paraId="7F782FC9" w14:textId="77777777" w:rsidTr="009D2FDB">
      <w:tc>
        <w:tcPr>
          <w:tcW w:w="3272" w:type="dxa"/>
          <w:vAlign w:val="center"/>
        </w:tcPr>
        <w:p w14:paraId="2135693B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1912B827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14:paraId="7E2F811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40CE2988" w14:textId="77777777"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2045" w14:textId="77777777" w:rsidR="004D4086" w:rsidRDefault="004D4086" w:rsidP="007A3541">
      <w:pPr>
        <w:spacing w:line="240" w:lineRule="auto"/>
      </w:pPr>
      <w:r>
        <w:separator/>
      </w:r>
    </w:p>
  </w:footnote>
  <w:footnote w:type="continuationSeparator" w:id="0">
    <w:p w14:paraId="7FC25DE0" w14:textId="77777777" w:rsidR="004D4086" w:rsidRDefault="004D4086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A28F" w14:textId="77777777" w:rsidR="007A3541" w:rsidRDefault="007A3541" w:rsidP="007C6778">
    <w:pPr>
      <w:pStyle w:val="Zhlav"/>
      <w:ind w:left="-426"/>
    </w:pPr>
  </w:p>
  <w:p w14:paraId="700523CF" w14:textId="77777777"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9B84655" wp14:editId="7D6EF248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3BB091" w14:textId="77777777" w:rsidR="00D64985" w:rsidRDefault="00D64985">
    <w:pPr>
      <w:pStyle w:val="Zhlav"/>
    </w:pPr>
  </w:p>
  <w:p w14:paraId="5CF16199" w14:textId="77777777" w:rsidR="00D64985" w:rsidRDefault="00D64985">
    <w:pPr>
      <w:pStyle w:val="Zhlav"/>
    </w:pPr>
  </w:p>
  <w:p w14:paraId="333A09E4" w14:textId="77777777" w:rsidR="00D64985" w:rsidRDefault="00D64985">
    <w:pPr>
      <w:pStyle w:val="Zhlav"/>
    </w:pPr>
  </w:p>
  <w:p w14:paraId="549A4B77" w14:textId="77777777" w:rsidR="00D64985" w:rsidRDefault="00D64985">
    <w:pPr>
      <w:pStyle w:val="Zhlav"/>
    </w:pPr>
  </w:p>
  <w:p w14:paraId="3E4DF3B1" w14:textId="77777777" w:rsidR="00D64985" w:rsidRDefault="00D64985">
    <w:pPr>
      <w:pStyle w:val="Zhlav"/>
    </w:pPr>
  </w:p>
  <w:p w14:paraId="4F8A9083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34E8"/>
    <w:multiLevelType w:val="hybridMultilevel"/>
    <w:tmpl w:val="610EBFE6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812C8"/>
    <w:multiLevelType w:val="hybridMultilevel"/>
    <w:tmpl w:val="8E90CFB6"/>
    <w:lvl w:ilvl="0" w:tplc="94AAC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72D9F"/>
    <w:multiLevelType w:val="hybridMultilevel"/>
    <w:tmpl w:val="0BFE49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16207"/>
    <w:multiLevelType w:val="hybridMultilevel"/>
    <w:tmpl w:val="BEFC5F0A"/>
    <w:lvl w:ilvl="0" w:tplc="9F52881C">
      <w:start w:val="1"/>
      <w:numFmt w:val="decimal"/>
      <w:lvlText w:val="%1)"/>
      <w:lvlJc w:val="left"/>
      <w:pPr>
        <w:ind w:left="16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94B04C">
      <w:start w:val="1"/>
      <w:numFmt w:val="bullet"/>
      <w:lvlText w:val="o"/>
      <w:lvlJc w:val="left"/>
      <w:pPr>
        <w:ind w:left="3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E99AC">
      <w:start w:val="1"/>
      <w:numFmt w:val="bullet"/>
      <w:lvlText w:val="▪"/>
      <w:lvlJc w:val="left"/>
      <w:pPr>
        <w:ind w:left="4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1CF258">
      <w:start w:val="1"/>
      <w:numFmt w:val="bullet"/>
      <w:lvlText w:val="•"/>
      <w:lvlJc w:val="left"/>
      <w:pPr>
        <w:ind w:left="5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9286DA">
      <w:start w:val="1"/>
      <w:numFmt w:val="bullet"/>
      <w:lvlText w:val="o"/>
      <w:lvlJc w:val="left"/>
      <w:pPr>
        <w:ind w:left="6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66452">
      <w:start w:val="1"/>
      <w:numFmt w:val="bullet"/>
      <w:lvlText w:val="▪"/>
      <w:lvlJc w:val="left"/>
      <w:pPr>
        <w:ind w:left="6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082F8">
      <w:start w:val="1"/>
      <w:numFmt w:val="bullet"/>
      <w:lvlText w:val="•"/>
      <w:lvlJc w:val="left"/>
      <w:pPr>
        <w:ind w:left="7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249222">
      <w:start w:val="1"/>
      <w:numFmt w:val="bullet"/>
      <w:lvlText w:val="o"/>
      <w:lvlJc w:val="left"/>
      <w:pPr>
        <w:ind w:left="8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65CBE">
      <w:start w:val="1"/>
      <w:numFmt w:val="bullet"/>
      <w:lvlText w:val="▪"/>
      <w:lvlJc w:val="left"/>
      <w:pPr>
        <w:ind w:left="8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6562676">
    <w:abstractNumId w:val="1"/>
  </w:num>
  <w:num w:numId="2" w16cid:durableId="803818532">
    <w:abstractNumId w:val="3"/>
  </w:num>
  <w:num w:numId="3" w16cid:durableId="1596744046">
    <w:abstractNumId w:val="4"/>
  </w:num>
  <w:num w:numId="4" w16cid:durableId="353113507">
    <w:abstractNumId w:val="0"/>
  </w:num>
  <w:num w:numId="5" w16cid:durableId="1491016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21024"/>
    <w:rsid w:val="0002148C"/>
    <w:rsid w:val="00043D75"/>
    <w:rsid w:val="000624CF"/>
    <w:rsid w:val="00084358"/>
    <w:rsid w:val="00094E83"/>
    <w:rsid w:val="000E527E"/>
    <w:rsid w:val="001164BD"/>
    <w:rsid w:val="00127433"/>
    <w:rsid w:val="00190114"/>
    <w:rsid w:val="0020797D"/>
    <w:rsid w:val="0021158A"/>
    <w:rsid w:val="002328FC"/>
    <w:rsid w:val="00264EE3"/>
    <w:rsid w:val="0027657F"/>
    <w:rsid w:val="00276D4C"/>
    <w:rsid w:val="002A05F5"/>
    <w:rsid w:val="002B1A56"/>
    <w:rsid w:val="002C68BE"/>
    <w:rsid w:val="002F3A1A"/>
    <w:rsid w:val="0030499E"/>
    <w:rsid w:val="0031100F"/>
    <w:rsid w:val="0032247F"/>
    <w:rsid w:val="0038492F"/>
    <w:rsid w:val="003946A0"/>
    <w:rsid w:val="003B7F5B"/>
    <w:rsid w:val="00451C30"/>
    <w:rsid w:val="004731B6"/>
    <w:rsid w:val="00476C2D"/>
    <w:rsid w:val="00483C37"/>
    <w:rsid w:val="00492699"/>
    <w:rsid w:val="004B7911"/>
    <w:rsid w:val="004D4086"/>
    <w:rsid w:val="004F177D"/>
    <w:rsid w:val="005027DA"/>
    <w:rsid w:val="0051371D"/>
    <w:rsid w:val="00537D46"/>
    <w:rsid w:val="00560F4C"/>
    <w:rsid w:val="005668CA"/>
    <w:rsid w:val="00574B99"/>
    <w:rsid w:val="005800D0"/>
    <w:rsid w:val="00580D22"/>
    <w:rsid w:val="005951D0"/>
    <w:rsid w:val="005E07BB"/>
    <w:rsid w:val="0063601C"/>
    <w:rsid w:val="00693C69"/>
    <w:rsid w:val="006A5D06"/>
    <w:rsid w:val="006D0A6B"/>
    <w:rsid w:val="006D49D1"/>
    <w:rsid w:val="006F261C"/>
    <w:rsid w:val="006F3371"/>
    <w:rsid w:val="007302F0"/>
    <w:rsid w:val="00782BAD"/>
    <w:rsid w:val="00786D33"/>
    <w:rsid w:val="0079518D"/>
    <w:rsid w:val="007A3541"/>
    <w:rsid w:val="007C6778"/>
    <w:rsid w:val="007D20DB"/>
    <w:rsid w:val="007D4F9E"/>
    <w:rsid w:val="007E583B"/>
    <w:rsid w:val="007F5316"/>
    <w:rsid w:val="008074D3"/>
    <w:rsid w:val="0081516A"/>
    <w:rsid w:val="00815890"/>
    <w:rsid w:val="0082141C"/>
    <w:rsid w:val="00823880"/>
    <w:rsid w:val="00823E1F"/>
    <w:rsid w:val="0085661A"/>
    <w:rsid w:val="00884DF7"/>
    <w:rsid w:val="008976B7"/>
    <w:rsid w:val="008D6CD1"/>
    <w:rsid w:val="008E0D22"/>
    <w:rsid w:val="008F5012"/>
    <w:rsid w:val="008F5E81"/>
    <w:rsid w:val="00902511"/>
    <w:rsid w:val="00906D22"/>
    <w:rsid w:val="009203F6"/>
    <w:rsid w:val="00924369"/>
    <w:rsid w:val="0094671B"/>
    <w:rsid w:val="009500E4"/>
    <w:rsid w:val="00951C51"/>
    <w:rsid w:val="00972F0A"/>
    <w:rsid w:val="00987C1F"/>
    <w:rsid w:val="009953DC"/>
    <w:rsid w:val="009A566E"/>
    <w:rsid w:val="009B11E6"/>
    <w:rsid w:val="009D2FDB"/>
    <w:rsid w:val="009E0AAA"/>
    <w:rsid w:val="009E4BF3"/>
    <w:rsid w:val="009F2C48"/>
    <w:rsid w:val="00A22724"/>
    <w:rsid w:val="00A374D4"/>
    <w:rsid w:val="00A4115D"/>
    <w:rsid w:val="00A42DD2"/>
    <w:rsid w:val="00A502FF"/>
    <w:rsid w:val="00A67974"/>
    <w:rsid w:val="00A8513E"/>
    <w:rsid w:val="00A858BD"/>
    <w:rsid w:val="00AC1651"/>
    <w:rsid w:val="00AD79CD"/>
    <w:rsid w:val="00B02BFF"/>
    <w:rsid w:val="00B20393"/>
    <w:rsid w:val="00B26B6A"/>
    <w:rsid w:val="00B4208C"/>
    <w:rsid w:val="00B44ABF"/>
    <w:rsid w:val="00B62DCC"/>
    <w:rsid w:val="00BA0656"/>
    <w:rsid w:val="00BB77C6"/>
    <w:rsid w:val="00BC43DB"/>
    <w:rsid w:val="00BE538E"/>
    <w:rsid w:val="00C07F03"/>
    <w:rsid w:val="00C33685"/>
    <w:rsid w:val="00C411ED"/>
    <w:rsid w:val="00C6111A"/>
    <w:rsid w:val="00C74700"/>
    <w:rsid w:val="00C860BB"/>
    <w:rsid w:val="00C87B73"/>
    <w:rsid w:val="00CA3C8D"/>
    <w:rsid w:val="00D378B8"/>
    <w:rsid w:val="00D421CE"/>
    <w:rsid w:val="00D476C3"/>
    <w:rsid w:val="00D64985"/>
    <w:rsid w:val="00DC3C76"/>
    <w:rsid w:val="00E036ED"/>
    <w:rsid w:val="00E0414B"/>
    <w:rsid w:val="00E32D8C"/>
    <w:rsid w:val="00E346AE"/>
    <w:rsid w:val="00E36899"/>
    <w:rsid w:val="00E976E9"/>
    <w:rsid w:val="00E97F8B"/>
    <w:rsid w:val="00EB21E9"/>
    <w:rsid w:val="00EE5E1D"/>
    <w:rsid w:val="00F009E6"/>
    <w:rsid w:val="00F24AD8"/>
    <w:rsid w:val="00F4049C"/>
    <w:rsid w:val="00F663A2"/>
    <w:rsid w:val="00FA4122"/>
    <w:rsid w:val="00FA7A4E"/>
    <w:rsid w:val="00FE0482"/>
    <w:rsid w:val="00FF2A58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3C887600"/>
  <w15:docId w15:val="{FB19CE31-8371-40BA-905C-BD018792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paragraph" w:styleId="Zkladntext">
    <w:name w:val="Body Text"/>
    <w:basedOn w:val="Normln"/>
    <w:link w:val="ZkladntextChar"/>
    <w:rsid w:val="00A42DD2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42DD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42DD2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6C2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6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7A3693C7304A35A13535BF41C4D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9FE70D-7F00-4F9F-82D7-56A12935842A}"/>
      </w:docPartPr>
      <w:docPartBody>
        <w:p w:rsidR="00C705AE" w:rsidRDefault="00AF6831">
          <w:pPr>
            <w:pStyle w:val="487A3693C7304A35A13535BF41C4D316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C705AE" w:rsidRDefault="004F5A51">
          <w:pPr>
            <w:pStyle w:val="8DA195B45CC54BB99C9373EA7C653FF2"/>
          </w:pPr>
          <w:fldSimple w:instr=" USERNAME   \* MERGEFORMAT ">
            <w:r w:rsidR="00AF6831">
              <w:rPr>
                <w:rFonts w:cs="Arial"/>
                <w:noProof/>
                <w:sz w:val="20"/>
                <w:szCs w:val="20"/>
              </w:rPr>
              <w:t>mikula-pavel-1</w:t>
            </w:r>
          </w:fldSimple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C705AE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C705AE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C705AE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C705AE" w:rsidRDefault="004F5A51">
          <w:pPr>
            <w:pStyle w:val="5A1DA631D25649499464C610F508C1BD"/>
          </w:pPr>
          <w:fldSimple w:instr=" USERNAME   \* MERGEFORMAT ">
            <w:r w:rsidR="00AF6831">
              <w:rPr>
                <w:noProof/>
              </w:rPr>
              <w:t>mikula-pavel-1</w:t>
            </w:r>
          </w:fldSimple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C705AE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55AB1C0E915C403BBE08818692996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61634-8729-405F-A323-28602D83108D}"/>
      </w:docPartPr>
      <w:docPartBody>
        <w:p w:rsidR="00C705AE" w:rsidRDefault="00AF6831">
          <w:pPr>
            <w:pStyle w:val="55AB1C0E915C403BBE088186929965B3"/>
          </w:pPr>
          <w:r>
            <w:rPr>
              <w:rStyle w:val="Zstupntext"/>
            </w:rPr>
            <w:t>[Zadejte adresu]</w:t>
          </w:r>
        </w:p>
      </w:docPartBody>
    </w:docPart>
    <w:docPart>
      <w:docPartPr>
        <w:name w:val="B93A399363584C33B851EB0F9ABF1C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4C7CD9-F6F6-4B1F-A3BB-D2890E44AE05}"/>
      </w:docPartPr>
      <w:docPartBody>
        <w:p w:rsidR="004F5A51" w:rsidRDefault="004F5A51" w:rsidP="004F5A51">
          <w:pPr>
            <w:pStyle w:val="B93A399363584C33B851EB0F9ABF1CA2"/>
          </w:pPr>
          <w:fldSimple w:instr=" USERNAME   \* MERGEFORMAT ">
            <w:r w:rsidRPr="001F12D6">
              <w:rPr>
                <w:rFonts w:cs="Arial"/>
                <w:noProof/>
                <w:sz w:val="20"/>
                <w:szCs w:val="20"/>
              </w:rPr>
              <w:t>mikula-pavel-1</w:t>
            </w:r>
          </w:fldSimple>
        </w:p>
      </w:docPartBody>
    </w:docPart>
    <w:docPart>
      <w:docPartPr>
        <w:name w:val="B1EDA7BC6063462CB8BA528D932B4D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C1FDB0-71F7-47B5-A9F9-C85D37407956}"/>
      </w:docPartPr>
      <w:docPartBody>
        <w:p w:rsidR="004F5A51" w:rsidRDefault="004F5A51" w:rsidP="004F5A51">
          <w:pPr>
            <w:pStyle w:val="B1EDA7BC6063462CB8BA528D932B4D9E"/>
          </w:pPr>
          <w:fldSimple w:instr=" USERNAME   \* MERGEFORMAT ">
            <w:r w:rsidRPr="0066503C">
              <w:rPr>
                <w:rFonts w:cs="Arial"/>
                <w:noProof/>
                <w:sz w:val="20"/>
                <w:szCs w:val="20"/>
              </w:rPr>
              <w:t>mikula-pavel-1</w:t>
            </w:r>
          </w:fldSimple>
        </w:p>
      </w:docPartBody>
    </w:docPart>
    <w:docPart>
      <w:docPartPr>
        <w:name w:val="3896816B24594EDBBE08E4A5F30E21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458E0-B4DE-4DF8-8932-83F8070F61D5}"/>
      </w:docPartPr>
      <w:docPartBody>
        <w:p w:rsidR="004F5A51" w:rsidRDefault="004F5A51" w:rsidP="004F5A51">
          <w:pPr>
            <w:pStyle w:val="3896816B24594EDBBE08E4A5F30E2122"/>
          </w:pPr>
          <w:fldSimple w:instr=" USERNAME   \* MERGEFORMAT ">
            <w:r w:rsidRPr="00BD76AA">
              <w:rPr>
                <w:rFonts w:cs="Arial"/>
                <w:noProof/>
                <w:sz w:val="20"/>
                <w:szCs w:val="20"/>
              </w:rPr>
              <w:t>mikula-pavel-1</w:t>
            </w:r>
          </w:fldSimple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0C3CE8"/>
    <w:rsid w:val="0027727D"/>
    <w:rsid w:val="002A7CB4"/>
    <w:rsid w:val="003647BE"/>
    <w:rsid w:val="00417008"/>
    <w:rsid w:val="004F5A51"/>
    <w:rsid w:val="005C6796"/>
    <w:rsid w:val="0098596D"/>
    <w:rsid w:val="009B589A"/>
    <w:rsid w:val="009B6169"/>
    <w:rsid w:val="00AF6831"/>
    <w:rsid w:val="00B41B05"/>
    <w:rsid w:val="00C705AE"/>
    <w:rsid w:val="00E143B0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05AE"/>
    <w:rPr>
      <w:color w:val="808080"/>
    </w:rPr>
  </w:style>
  <w:style w:type="paragraph" w:customStyle="1" w:styleId="487A3693C7304A35A13535BF41C4D316">
    <w:name w:val="487A3693C7304A35A13535BF41C4D316"/>
    <w:rsid w:val="00C705AE"/>
  </w:style>
  <w:style w:type="paragraph" w:customStyle="1" w:styleId="8DA195B45CC54BB99C9373EA7C653FF2">
    <w:name w:val="8DA195B45CC54BB99C9373EA7C653FF2"/>
    <w:rsid w:val="00C705AE"/>
  </w:style>
  <w:style w:type="paragraph" w:customStyle="1" w:styleId="E66C1AB53CD046C193CA69DC30CF5E8E">
    <w:name w:val="E66C1AB53CD046C193CA69DC30CF5E8E"/>
    <w:rsid w:val="00C705AE"/>
  </w:style>
  <w:style w:type="paragraph" w:customStyle="1" w:styleId="0FBB6043A0064980BB3EBAC5247DE5E5">
    <w:name w:val="0FBB6043A0064980BB3EBAC5247DE5E5"/>
    <w:rsid w:val="00C705AE"/>
  </w:style>
  <w:style w:type="paragraph" w:customStyle="1" w:styleId="EC0A15E7AA1048E8AF30D79079244B7C">
    <w:name w:val="EC0A15E7AA1048E8AF30D79079244B7C"/>
    <w:rsid w:val="00C705AE"/>
  </w:style>
  <w:style w:type="paragraph" w:customStyle="1" w:styleId="5A1DA631D25649499464C610F508C1BD">
    <w:name w:val="5A1DA631D25649499464C610F508C1BD"/>
    <w:rsid w:val="00C705AE"/>
  </w:style>
  <w:style w:type="paragraph" w:customStyle="1" w:styleId="E69468010330499791E0CB1014F892EB">
    <w:name w:val="E69468010330499791E0CB1014F892EB"/>
    <w:rsid w:val="00C705AE"/>
  </w:style>
  <w:style w:type="paragraph" w:customStyle="1" w:styleId="55AB1C0E915C403BBE088186929965B3">
    <w:name w:val="55AB1C0E915C403BBE088186929965B3"/>
    <w:rsid w:val="00C705AE"/>
  </w:style>
  <w:style w:type="paragraph" w:customStyle="1" w:styleId="B93A399363584C33B851EB0F9ABF1CA2">
    <w:name w:val="B93A399363584C33B851EB0F9ABF1CA2"/>
    <w:rsid w:val="004F5A51"/>
    <w:pPr>
      <w:spacing w:after="160" w:line="259" w:lineRule="auto"/>
    </w:pPr>
    <w:rPr>
      <w:kern w:val="2"/>
      <w14:ligatures w14:val="standardContextual"/>
    </w:rPr>
  </w:style>
  <w:style w:type="paragraph" w:customStyle="1" w:styleId="B1EDA7BC6063462CB8BA528D932B4D9E">
    <w:name w:val="B1EDA7BC6063462CB8BA528D932B4D9E"/>
    <w:rsid w:val="004F5A51"/>
    <w:pPr>
      <w:spacing w:after="160" w:line="259" w:lineRule="auto"/>
    </w:pPr>
    <w:rPr>
      <w:kern w:val="2"/>
      <w14:ligatures w14:val="standardContextual"/>
    </w:rPr>
  </w:style>
  <w:style w:type="paragraph" w:customStyle="1" w:styleId="3896816B24594EDBBE08E4A5F30E2122">
    <w:name w:val="3896816B24594EDBBE08E4A5F30E2122"/>
    <w:rsid w:val="004F5A51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B4A38-170B-40AE-81B6-176FADF7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290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56</cp:revision>
  <cp:lastPrinted>2019-06-19T15:07:00Z</cp:lastPrinted>
  <dcterms:created xsi:type="dcterms:W3CDTF">2019-08-12T13:50:00Z</dcterms:created>
  <dcterms:modified xsi:type="dcterms:W3CDTF">2023-12-06T08:46:00Z</dcterms:modified>
</cp:coreProperties>
</file>