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14F7A89A" w14:textId="77777777" w:rsidTr="00C33685">
        <w:tc>
          <w:tcPr>
            <w:tcW w:w="1418" w:type="dxa"/>
            <w:vAlign w:val="center"/>
          </w:tcPr>
          <w:p w14:paraId="0CF038F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6C59525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021101C5" w14:textId="77777777" w:rsidTr="00C33685">
        <w:tc>
          <w:tcPr>
            <w:tcW w:w="1418" w:type="dxa"/>
            <w:vAlign w:val="center"/>
          </w:tcPr>
          <w:p w14:paraId="7C0BCE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6C047532" w14:textId="7D4F3557" w:rsidR="00580D22" w:rsidRPr="00043D75" w:rsidRDefault="00580D22" w:rsidP="00A42DD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24E2FD1" w14:textId="77777777" w:rsidTr="00C33685">
        <w:tc>
          <w:tcPr>
            <w:tcW w:w="1418" w:type="dxa"/>
            <w:vAlign w:val="center"/>
          </w:tcPr>
          <w:p w14:paraId="617D86C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7A7900E" w14:textId="3477FF28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0E527E">
                  <w:rPr>
                    <w:rFonts w:cs="Arial"/>
                    <w:sz w:val="20"/>
                    <w:szCs w:val="20"/>
                  </w:rPr>
                  <w:t>72</w:t>
                </w:r>
                <w:r w:rsidR="004D49B1">
                  <w:rPr>
                    <w:rFonts w:cs="Arial"/>
                    <w:sz w:val="20"/>
                    <w:szCs w:val="20"/>
                  </w:rPr>
                  <w:t>1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0E527E">
                  <w:rPr>
                    <w:rFonts w:cs="Arial"/>
                    <w:sz w:val="20"/>
                    <w:szCs w:val="20"/>
                  </w:rPr>
                  <w:t>4.12</w:t>
                </w:r>
                <w:r w:rsidR="006F3371">
                  <w:rPr>
                    <w:rFonts w:cs="Arial"/>
                    <w:sz w:val="20"/>
                    <w:szCs w:val="20"/>
                  </w:rPr>
                  <w:t>.2023</w:t>
                </w:r>
              </w:p>
            </w:tc>
          </w:sdtContent>
        </w:sdt>
      </w:tr>
      <w:tr w:rsidR="00580D22" w:rsidRPr="00580D22" w14:paraId="6250CEAC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6C8D50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045F97D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69E65A68" w14:textId="77777777" w:rsidTr="00C33685">
        <w:tc>
          <w:tcPr>
            <w:tcW w:w="1418" w:type="dxa"/>
            <w:vAlign w:val="center"/>
          </w:tcPr>
          <w:p w14:paraId="511585D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1BC250E" w14:textId="253F8514" w:rsidR="00580D22" w:rsidRPr="00043D75" w:rsidRDefault="009B11E6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3B398D7A" w14:textId="77777777" w:rsidTr="00C33685">
        <w:tc>
          <w:tcPr>
            <w:tcW w:w="1418" w:type="dxa"/>
            <w:vAlign w:val="center"/>
          </w:tcPr>
          <w:p w14:paraId="45273D3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912915727"/>
            <w:placeholder>
              <w:docPart w:val="B93A399363584C33B851EB0F9ABF1CA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D6372D8" w14:textId="67FEA19A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6B5906C6" w14:textId="77777777" w:rsidTr="00C33685">
        <w:tc>
          <w:tcPr>
            <w:tcW w:w="1418" w:type="dxa"/>
            <w:vAlign w:val="center"/>
          </w:tcPr>
          <w:p w14:paraId="29F5665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325334580"/>
            <w:placeholder>
              <w:docPart w:val="B1EDA7BC6063462CB8BA528D932B4D9E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663524C" w14:textId="5537C3C5" w:rsidR="00580D22" w:rsidRPr="00043D75" w:rsidRDefault="009B11E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9B11E6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66D946E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165B99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68E943A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33374875" w14:textId="77777777" w:rsidTr="00C33685">
        <w:tc>
          <w:tcPr>
            <w:tcW w:w="1418" w:type="dxa"/>
            <w:vAlign w:val="center"/>
          </w:tcPr>
          <w:p w14:paraId="3881802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B1E4483" w14:textId="06AFB051" w:rsidR="00580D22" w:rsidRPr="00580D22" w:rsidRDefault="000E527E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  <w:r w:rsidR="00094E83">
              <w:rPr>
                <w:rFonts w:cs="Arial"/>
                <w:sz w:val="20"/>
                <w:szCs w:val="20"/>
              </w:rPr>
              <w:t>.2023</w:t>
            </w:r>
          </w:p>
        </w:tc>
      </w:tr>
    </w:tbl>
    <w:p w14:paraId="6AE37570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5560775F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061DB538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5BEE6E0B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42982703" w14:textId="77777777" w:rsidR="0032247F" w:rsidRDefault="0032247F" w:rsidP="0082141C">
      <w:pPr>
        <w:ind w:right="-1"/>
        <w:rPr>
          <w:b/>
          <w:noProof/>
          <w:sz w:val="28"/>
          <w:szCs w:val="28"/>
        </w:rPr>
      </w:pPr>
    </w:p>
    <w:p w14:paraId="331D27B9" w14:textId="4227E284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>Objednávka</w:t>
      </w:r>
    </w:p>
    <w:p w14:paraId="0089BC8D" w14:textId="7B85A914" w:rsidR="00EE5E1D" w:rsidRDefault="00EE5E1D" w:rsidP="0082141C">
      <w:pPr>
        <w:ind w:right="-1"/>
        <w:rPr>
          <w:noProof/>
        </w:rPr>
      </w:pPr>
    </w:p>
    <w:p w14:paraId="51B4637E" w14:textId="77777777" w:rsidR="0032247F" w:rsidRDefault="0032247F" w:rsidP="0082141C">
      <w:pPr>
        <w:ind w:right="-1"/>
        <w:rPr>
          <w:noProof/>
        </w:rPr>
      </w:pPr>
    </w:p>
    <w:p w14:paraId="3F13269E" w14:textId="77777777" w:rsidR="0082141C" w:rsidRDefault="004D49B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4F9EE5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4AE9435A" w14:textId="77777777" w:rsidR="00C74700" w:rsidRPr="00D421CE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421CE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0F33E7D6" w14:textId="77777777" w:rsidR="007302F0" w:rsidRDefault="007302F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302F0">
                        <w:rPr>
                          <w:rFonts w:cs="Arial"/>
                          <w:b/>
                          <w:sz w:val="24"/>
                          <w:szCs w:val="24"/>
                        </w:rPr>
                        <w:t>GOPAS a.s.</w:t>
                      </w:r>
                    </w:p>
                    <w:p w14:paraId="30574765" w14:textId="77777777" w:rsidR="00C860BB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Kodaňská 1441/46</w:t>
                      </w:r>
                    </w:p>
                    <w:p w14:paraId="12A16705" w14:textId="166B603A" w:rsidR="006D49D1" w:rsidRPr="00D421CE" w:rsidRDefault="00C860B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860BB">
                        <w:rPr>
                          <w:rFonts w:cs="Arial"/>
                          <w:b/>
                          <w:sz w:val="24"/>
                          <w:szCs w:val="24"/>
                        </w:rPr>
                        <w:t>101 00 Praha</w:t>
                      </w: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06F2F95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A16FFE6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1264EA0" w14:textId="77777777" w:rsidR="00264EE3" w:rsidRDefault="00264EE3" w:rsidP="0082141C">
      <w:pPr>
        <w:ind w:right="-1"/>
        <w:rPr>
          <w:noProof/>
        </w:rPr>
      </w:pPr>
    </w:p>
    <w:p w14:paraId="55A31C1A" w14:textId="1A8E9969" w:rsidR="00A42DD2" w:rsidRDefault="00EE5E1D" w:rsidP="00A42DD2">
      <w:pPr>
        <w:ind w:right="-1"/>
        <w:rPr>
          <w:noProof/>
        </w:rPr>
      </w:pPr>
      <w:r>
        <w:rPr>
          <w:noProof/>
        </w:rPr>
        <w:t xml:space="preserve">na základě </w:t>
      </w:r>
      <w:r w:rsidR="00786D33">
        <w:rPr>
          <w:noProof/>
        </w:rPr>
        <w:t>Vaší cenové nabídky</w:t>
      </w:r>
      <w:r w:rsidR="00EB21E9">
        <w:rPr>
          <w:noProof/>
        </w:rPr>
        <w:t>, která je nedílnou součástí této objednávky</w:t>
      </w:r>
      <w:r w:rsidR="00786D33">
        <w:rPr>
          <w:noProof/>
        </w:rPr>
        <w:t xml:space="preserve"> </w:t>
      </w:r>
      <w:r>
        <w:rPr>
          <w:noProof/>
        </w:rPr>
        <w:t xml:space="preserve">u Vás objednáváme </w:t>
      </w:r>
      <w:r w:rsidR="00A67974">
        <w:rPr>
          <w:noProof/>
        </w:rPr>
        <w:t xml:space="preserve">účast </w:t>
      </w:r>
      <w:r w:rsidR="000624CF">
        <w:rPr>
          <w:noProof/>
        </w:rPr>
        <w:t>na kurzu Oracle Database: Programování s PL/SQL.</w:t>
      </w:r>
    </w:p>
    <w:p w14:paraId="36A0A156" w14:textId="77777777" w:rsidR="00A4115D" w:rsidRDefault="00A4115D" w:rsidP="00A42DD2">
      <w:pPr>
        <w:ind w:right="-1"/>
        <w:rPr>
          <w:noProof/>
        </w:rPr>
      </w:pPr>
    </w:p>
    <w:p w14:paraId="5BA1B545" w14:textId="6F6FDC53" w:rsidR="00A4115D" w:rsidRDefault="00A4115D" w:rsidP="00A42DD2">
      <w:pPr>
        <w:ind w:right="-1"/>
        <w:rPr>
          <w:noProof/>
        </w:rPr>
      </w:pPr>
      <w:r>
        <w:rPr>
          <w:noProof/>
        </w:rPr>
        <w:t>Termín: 11.3. – 15.3.2024</w:t>
      </w:r>
    </w:p>
    <w:p w14:paraId="6DB734BD" w14:textId="77777777" w:rsidR="00A4115D" w:rsidRDefault="00A4115D" w:rsidP="00A42DD2">
      <w:pPr>
        <w:ind w:right="-1"/>
        <w:rPr>
          <w:noProof/>
        </w:rPr>
      </w:pPr>
    </w:p>
    <w:p w14:paraId="4A4E5400" w14:textId="50210CE0" w:rsidR="00A4115D" w:rsidRDefault="00A4115D" w:rsidP="00A42DD2">
      <w:pPr>
        <w:ind w:right="-1"/>
        <w:rPr>
          <w:noProof/>
        </w:rPr>
      </w:pPr>
      <w:r>
        <w:rPr>
          <w:noProof/>
        </w:rPr>
        <w:t xml:space="preserve">Účastník: </w:t>
      </w:r>
      <w:sdt>
        <w:sdtPr>
          <w:rPr>
            <w:rFonts w:cs="Arial"/>
            <w:sz w:val="20"/>
            <w:szCs w:val="20"/>
          </w:rPr>
          <w:id w:val="1220637223"/>
          <w:placeholder>
            <w:docPart w:val="3896816B24594EDBBE08E4A5F30E2122"/>
          </w:placeholder>
        </w:sdtPr>
        <w:sdtEndPr/>
        <w:sdtContent>
          <w:proofErr w:type="spellStart"/>
          <w:r w:rsidR="009B11E6" w:rsidRPr="009B11E6">
            <w:rPr>
              <w:rFonts w:cs="Arial"/>
              <w:sz w:val="20"/>
              <w:szCs w:val="20"/>
              <w:highlight w:val="black"/>
            </w:rPr>
            <w:t>xxxxxxxx</w:t>
          </w:r>
          <w:proofErr w:type="spellEnd"/>
        </w:sdtContent>
      </w:sdt>
    </w:p>
    <w:p w14:paraId="6D79F253" w14:textId="77777777" w:rsidR="00A42DD2" w:rsidRDefault="00A42DD2" w:rsidP="00A42DD2">
      <w:pPr>
        <w:ind w:right="-1"/>
        <w:rPr>
          <w:noProof/>
        </w:rPr>
      </w:pPr>
    </w:p>
    <w:p w14:paraId="7DA0C1E7" w14:textId="497FDA18" w:rsidR="0032247F" w:rsidRDefault="0079518D" w:rsidP="0032247F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6D0A6B">
        <w:rPr>
          <w:b/>
          <w:noProof/>
        </w:rPr>
        <w:t xml:space="preserve"> </w:t>
      </w:r>
      <w:r w:rsidR="00EB21E9">
        <w:rPr>
          <w:b/>
          <w:noProof/>
        </w:rPr>
        <w:t>činí</w:t>
      </w:r>
      <w:r w:rsidRPr="009500E4">
        <w:rPr>
          <w:b/>
          <w:noProof/>
        </w:rPr>
        <w:t xml:space="preserve"> </w:t>
      </w:r>
      <w:r w:rsidR="00EB21E9">
        <w:rPr>
          <w:b/>
          <w:noProof/>
        </w:rPr>
        <w:t>66</w:t>
      </w:r>
      <w:r w:rsidR="00C87B73">
        <w:rPr>
          <w:b/>
          <w:noProof/>
        </w:rPr>
        <w:t xml:space="preserve"> 400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A22724">
        <w:rPr>
          <w:b/>
          <w:noProof/>
        </w:rPr>
        <w:t xml:space="preserve">bez </w:t>
      </w:r>
      <w:r w:rsidRPr="009500E4">
        <w:rPr>
          <w:b/>
          <w:noProof/>
        </w:rPr>
        <w:t>DPH.</w:t>
      </w:r>
      <w:r w:rsidR="007D4F9E">
        <w:rPr>
          <w:b/>
          <w:noProof/>
        </w:rPr>
        <w:t xml:space="preserve"> </w:t>
      </w:r>
      <w:r w:rsidR="0032247F" w:rsidRPr="007D4F9E">
        <w:rPr>
          <w:noProof/>
        </w:rPr>
        <w:t>K ceně bude připočtena DPH ve výši stanovené platnými a účinnými právními předpisy k okamžiku uskutečnění zdanitelného plnění</w:t>
      </w:r>
      <w:r w:rsidR="0032247F">
        <w:rPr>
          <w:noProof/>
        </w:rPr>
        <w:t>.</w:t>
      </w:r>
    </w:p>
    <w:p w14:paraId="103D7248" w14:textId="524CE46D" w:rsidR="006A5D06" w:rsidRDefault="00815890" w:rsidP="0079518D">
      <w:pPr>
        <w:ind w:right="-1"/>
        <w:rPr>
          <w:b/>
          <w:noProof/>
        </w:rPr>
      </w:pPr>
      <w:r>
        <w:rPr>
          <w:b/>
          <w:noProof/>
        </w:rPr>
        <w:t xml:space="preserve"> </w:t>
      </w:r>
    </w:p>
    <w:p w14:paraId="2055F187" w14:textId="45199AED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492699" w:rsidRPr="00ED069B">
          <w:rPr>
            <w:rStyle w:val="Hypertextovodkaz"/>
            <w:noProof/>
          </w:rPr>
          <w:t>faktury@rbp213.cz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C1F801C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7F827F0B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C50D72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45A2338" w14:textId="77777777" w:rsidR="00264EE3" w:rsidRDefault="00264EE3" w:rsidP="0082141C">
      <w:pPr>
        <w:ind w:right="-1"/>
        <w:rPr>
          <w:noProof/>
        </w:rPr>
      </w:pPr>
    </w:p>
    <w:p w14:paraId="3227F814" w14:textId="77777777" w:rsidR="00EB21E9" w:rsidRDefault="00EB21E9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4B44E12C" w14:textId="0DDEA9E2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2C7F2156" w14:textId="77777777" w:rsidR="008074D3" w:rsidRDefault="008074D3" w:rsidP="0082141C">
      <w:pPr>
        <w:ind w:right="-1"/>
        <w:rPr>
          <w:noProof/>
        </w:rPr>
      </w:pPr>
    </w:p>
    <w:p w14:paraId="242EBD9B" w14:textId="77777777" w:rsidR="002C68BE" w:rsidRDefault="002C68BE" w:rsidP="0082141C">
      <w:pPr>
        <w:ind w:right="-1"/>
        <w:rPr>
          <w:noProof/>
        </w:rPr>
      </w:pPr>
    </w:p>
    <w:p w14:paraId="302CA339" w14:textId="77777777" w:rsidR="00815890" w:rsidRDefault="00815890" w:rsidP="0082141C">
      <w:pPr>
        <w:ind w:right="-1"/>
        <w:rPr>
          <w:noProof/>
        </w:rPr>
      </w:pPr>
    </w:p>
    <w:p w14:paraId="3B7E9939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2C8FF8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7400372F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9A9F" w14:textId="77777777" w:rsidR="004D4086" w:rsidRDefault="004D4086" w:rsidP="007A3541">
      <w:pPr>
        <w:spacing w:line="240" w:lineRule="auto"/>
      </w:pPr>
      <w:r>
        <w:separator/>
      </w:r>
    </w:p>
  </w:endnote>
  <w:endnote w:type="continuationSeparator" w:id="0">
    <w:p w14:paraId="63BC6218" w14:textId="77777777" w:rsidR="004D4086" w:rsidRDefault="004D4086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12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47F0BFE5" w14:textId="77777777" w:rsidTr="009D2FDB">
      <w:tc>
        <w:tcPr>
          <w:tcW w:w="3272" w:type="dxa"/>
          <w:vAlign w:val="center"/>
        </w:tcPr>
        <w:p w14:paraId="451C021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E882DC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951F35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A2264ED" w14:textId="77777777" w:rsidTr="009D2FDB">
      <w:tc>
        <w:tcPr>
          <w:tcW w:w="3272" w:type="dxa"/>
          <w:vAlign w:val="center"/>
        </w:tcPr>
        <w:p w14:paraId="79FEA0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3872D9D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91C9F9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2C8A7484" w14:textId="77777777" w:rsidTr="009D2FDB">
      <w:tc>
        <w:tcPr>
          <w:tcW w:w="3272" w:type="dxa"/>
          <w:vAlign w:val="center"/>
        </w:tcPr>
        <w:p w14:paraId="2486BD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601FC1F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60257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953DC40" w14:textId="77777777" w:rsidTr="009D2FDB">
      <w:tc>
        <w:tcPr>
          <w:tcW w:w="3272" w:type="dxa"/>
          <w:vAlign w:val="center"/>
        </w:tcPr>
        <w:p w14:paraId="56A4B27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075F2FC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69B9007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7F782FC9" w14:textId="77777777" w:rsidTr="009D2FDB">
      <w:tc>
        <w:tcPr>
          <w:tcW w:w="3272" w:type="dxa"/>
          <w:vAlign w:val="center"/>
        </w:tcPr>
        <w:p w14:paraId="2135693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1912B82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7E2F811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0CE2988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2045" w14:textId="77777777" w:rsidR="004D4086" w:rsidRDefault="004D4086" w:rsidP="007A3541">
      <w:pPr>
        <w:spacing w:line="240" w:lineRule="auto"/>
      </w:pPr>
      <w:r>
        <w:separator/>
      </w:r>
    </w:p>
  </w:footnote>
  <w:footnote w:type="continuationSeparator" w:id="0">
    <w:p w14:paraId="7FC25DE0" w14:textId="77777777" w:rsidR="004D4086" w:rsidRDefault="004D4086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28F" w14:textId="77777777" w:rsidR="007A3541" w:rsidRDefault="007A3541" w:rsidP="007C6778">
    <w:pPr>
      <w:pStyle w:val="Zhlav"/>
      <w:ind w:left="-426"/>
    </w:pPr>
  </w:p>
  <w:p w14:paraId="700523CF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9B84655" wp14:editId="7D6EF248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BB091" w14:textId="77777777" w:rsidR="00D64985" w:rsidRDefault="00D64985">
    <w:pPr>
      <w:pStyle w:val="Zhlav"/>
    </w:pPr>
  </w:p>
  <w:p w14:paraId="5CF16199" w14:textId="77777777" w:rsidR="00D64985" w:rsidRDefault="00D64985">
    <w:pPr>
      <w:pStyle w:val="Zhlav"/>
    </w:pPr>
  </w:p>
  <w:p w14:paraId="333A09E4" w14:textId="77777777" w:rsidR="00D64985" w:rsidRDefault="00D64985">
    <w:pPr>
      <w:pStyle w:val="Zhlav"/>
    </w:pPr>
  </w:p>
  <w:p w14:paraId="549A4B77" w14:textId="77777777" w:rsidR="00D64985" w:rsidRDefault="00D64985">
    <w:pPr>
      <w:pStyle w:val="Zhlav"/>
    </w:pPr>
  </w:p>
  <w:p w14:paraId="3E4DF3B1" w14:textId="77777777" w:rsidR="00D64985" w:rsidRDefault="00D64985">
    <w:pPr>
      <w:pStyle w:val="Zhlav"/>
    </w:pPr>
  </w:p>
  <w:p w14:paraId="4F8A908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812C8"/>
    <w:multiLevelType w:val="hybridMultilevel"/>
    <w:tmpl w:val="8E90CFB6"/>
    <w:lvl w:ilvl="0" w:tplc="94AAC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562676">
    <w:abstractNumId w:val="1"/>
  </w:num>
  <w:num w:numId="2" w16cid:durableId="803818532">
    <w:abstractNumId w:val="3"/>
  </w:num>
  <w:num w:numId="3" w16cid:durableId="1596744046">
    <w:abstractNumId w:val="4"/>
  </w:num>
  <w:num w:numId="4" w16cid:durableId="353113507">
    <w:abstractNumId w:val="0"/>
  </w:num>
  <w:num w:numId="5" w16cid:durableId="149101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624CF"/>
    <w:rsid w:val="00084358"/>
    <w:rsid w:val="00094E83"/>
    <w:rsid w:val="000E527E"/>
    <w:rsid w:val="001164BD"/>
    <w:rsid w:val="00127433"/>
    <w:rsid w:val="00190114"/>
    <w:rsid w:val="0020797D"/>
    <w:rsid w:val="0021158A"/>
    <w:rsid w:val="002328FC"/>
    <w:rsid w:val="00264EE3"/>
    <w:rsid w:val="0027657F"/>
    <w:rsid w:val="00276D4C"/>
    <w:rsid w:val="002A05F5"/>
    <w:rsid w:val="002B1A56"/>
    <w:rsid w:val="002C68BE"/>
    <w:rsid w:val="002F3A1A"/>
    <w:rsid w:val="0030499E"/>
    <w:rsid w:val="0031100F"/>
    <w:rsid w:val="0032247F"/>
    <w:rsid w:val="0038492F"/>
    <w:rsid w:val="003946A0"/>
    <w:rsid w:val="003B7F5B"/>
    <w:rsid w:val="00451C30"/>
    <w:rsid w:val="004731B6"/>
    <w:rsid w:val="00476C2D"/>
    <w:rsid w:val="00483C37"/>
    <w:rsid w:val="00492699"/>
    <w:rsid w:val="004B7911"/>
    <w:rsid w:val="004D4086"/>
    <w:rsid w:val="004D49B1"/>
    <w:rsid w:val="004F177D"/>
    <w:rsid w:val="005027DA"/>
    <w:rsid w:val="0051371D"/>
    <w:rsid w:val="00537D46"/>
    <w:rsid w:val="00560F4C"/>
    <w:rsid w:val="005668CA"/>
    <w:rsid w:val="00574B99"/>
    <w:rsid w:val="005800D0"/>
    <w:rsid w:val="00580D22"/>
    <w:rsid w:val="005951D0"/>
    <w:rsid w:val="005E07BB"/>
    <w:rsid w:val="0063601C"/>
    <w:rsid w:val="00693C69"/>
    <w:rsid w:val="006A5D06"/>
    <w:rsid w:val="006D0A6B"/>
    <w:rsid w:val="006D49D1"/>
    <w:rsid w:val="006F261C"/>
    <w:rsid w:val="006F3371"/>
    <w:rsid w:val="007302F0"/>
    <w:rsid w:val="00782BAD"/>
    <w:rsid w:val="00786D33"/>
    <w:rsid w:val="0079518D"/>
    <w:rsid w:val="007A3541"/>
    <w:rsid w:val="007C6778"/>
    <w:rsid w:val="007D20DB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84DF7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51C51"/>
    <w:rsid w:val="00972F0A"/>
    <w:rsid w:val="00987C1F"/>
    <w:rsid w:val="009953DC"/>
    <w:rsid w:val="009A566E"/>
    <w:rsid w:val="009B11E6"/>
    <w:rsid w:val="009D2FDB"/>
    <w:rsid w:val="009E0AAA"/>
    <w:rsid w:val="009E4BF3"/>
    <w:rsid w:val="009F2C48"/>
    <w:rsid w:val="00A22724"/>
    <w:rsid w:val="00A374D4"/>
    <w:rsid w:val="00A4115D"/>
    <w:rsid w:val="00A42DD2"/>
    <w:rsid w:val="00A502FF"/>
    <w:rsid w:val="00A67974"/>
    <w:rsid w:val="00A8513E"/>
    <w:rsid w:val="00A858BD"/>
    <w:rsid w:val="00AC1651"/>
    <w:rsid w:val="00AD79CD"/>
    <w:rsid w:val="00B02BFF"/>
    <w:rsid w:val="00B20393"/>
    <w:rsid w:val="00B26B6A"/>
    <w:rsid w:val="00B4208C"/>
    <w:rsid w:val="00B44ABF"/>
    <w:rsid w:val="00B62DCC"/>
    <w:rsid w:val="00BA0656"/>
    <w:rsid w:val="00BB77C6"/>
    <w:rsid w:val="00BC43DB"/>
    <w:rsid w:val="00BE538E"/>
    <w:rsid w:val="00C07F03"/>
    <w:rsid w:val="00C33685"/>
    <w:rsid w:val="00C411ED"/>
    <w:rsid w:val="00C6111A"/>
    <w:rsid w:val="00C74700"/>
    <w:rsid w:val="00C860BB"/>
    <w:rsid w:val="00C87B73"/>
    <w:rsid w:val="00CA3C8D"/>
    <w:rsid w:val="00D378B8"/>
    <w:rsid w:val="00D421CE"/>
    <w:rsid w:val="00D476C3"/>
    <w:rsid w:val="00D64985"/>
    <w:rsid w:val="00DC3C76"/>
    <w:rsid w:val="00E036ED"/>
    <w:rsid w:val="00E0414B"/>
    <w:rsid w:val="00E32D8C"/>
    <w:rsid w:val="00E346AE"/>
    <w:rsid w:val="00E36899"/>
    <w:rsid w:val="00E976E9"/>
    <w:rsid w:val="00E97F8B"/>
    <w:rsid w:val="00EB21E9"/>
    <w:rsid w:val="00EE5E1D"/>
    <w:rsid w:val="00F009E6"/>
    <w:rsid w:val="00F24AD8"/>
    <w:rsid w:val="00F4049C"/>
    <w:rsid w:val="00F663A2"/>
    <w:rsid w:val="00FA4122"/>
    <w:rsid w:val="00FA7A4E"/>
    <w:rsid w:val="00FE0482"/>
    <w:rsid w:val="00FF2A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3C887600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2C0C43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2C0C43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B93A399363584C33B851EB0F9ABF1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C7CD9-F6F6-4B1F-A3BB-D2890E44AE05}"/>
      </w:docPartPr>
      <w:docPartBody>
        <w:p w:rsidR="004F5A51" w:rsidRDefault="002C0C43" w:rsidP="004F5A51">
          <w:pPr>
            <w:pStyle w:val="B93A399363584C33B851EB0F9ABF1CA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4F5A51" w:rsidRPr="001F12D6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B1EDA7BC6063462CB8BA528D932B4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1FDB0-71F7-47B5-A9F9-C85D37407956}"/>
      </w:docPartPr>
      <w:docPartBody>
        <w:p w:rsidR="004F5A51" w:rsidRDefault="002C0C43" w:rsidP="004F5A51">
          <w:pPr>
            <w:pStyle w:val="B1EDA7BC6063462CB8BA528D932B4D9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4F5A51" w:rsidRPr="0066503C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3896816B24594EDBBE08E4A5F30E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458E0-B4DE-4DF8-8932-83F8070F61D5}"/>
      </w:docPartPr>
      <w:docPartBody>
        <w:p w:rsidR="004F5A51" w:rsidRDefault="002C0C43" w:rsidP="004F5A51">
          <w:pPr>
            <w:pStyle w:val="3896816B24594EDBBE08E4A5F30E212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4F5A51" w:rsidRPr="00BD76AA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27727D"/>
    <w:rsid w:val="002A7CB4"/>
    <w:rsid w:val="003647BE"/>
    <w:rsid w:val="00417008"/>
    <w:rsid w:val="004F5A51"/>
    <w:rsid w:val="005C6796"/>
    <w:rsid w:val="0098596D"/>
    <w:rsid w:val="009B589A"/>
    <w:rsid w:val="009B6169"/>
    <w:rsid w:val="00AF6831"/>
    <w:rsid w:val="00B41B05"/>
    <w:rsid w:val="00C705AE"/>
    <w:rsid w:val="00E143B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B93A399363584C33B851EB0F9ABF1CA2">
    <w:name w:val="B93A399363584C33B851EB0F9ABF1CA2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B1EDA7BC6063462CB8BA528D932B4D9E">
    <w:name w:val="B1EDA7BC6063462CB8BA528D932B4D9E"/>
    <w:rsid w:val="004F5A51"/>
    <w:pPr>
      <w:spacing w:after="160" w:line="259" w:lineRule="auto"/>
    </w:pPr>
    <w:rPr>
      <w:kern w:val="2"/>
      <w14:ligatures w14:val="standardContextual"/>
    </w:rPr>
  </w:style>
  <w:style w:type="paragraph" w:customStyle="1" w:styleId="3896816B24594EDBBE08E4A5F30E2122">
    <w:name w:val="3896816B24594EDBBE08E4A5F30E2122"/>
    <w:rsid w:val="004F5A5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4A38-170B-40AE-81B6-176FADF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290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57</cp:revision>
  <cp:lastPrinted>2019-06-19T15:07:00Z</cp:lastPrinted>
  <dcterms:created xsi:type="dcterms:W3CDTF">2019-08-12T13:50:00Z</dcterms:created>
  <dcterms:modified xsi:type="dcterms:W3CDTF">2023-12-06T08:47:00Z</dcterms:modified>
</cp:coreProperties>
</file>