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F" w:rsidRDefault="00443D4F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b/>
          <w:sz w:val="36"/>
          <w:szCs w:val="36"/>
        </w:rPr>
      </w:pPr>
    </w:p>
    <w:p w:rsidR="00837A3D" w:rsidRDefault="0042287A" w:rsidP="00443D4F">
      <w:pPr>
        <w:spacing w:line="240" w:lineRule="auto"/>
        <w:jc w:val="center"/>
        <w:rPr>
          <w:b/>
          <w:sz w:val="36"/>
          <w:szCs w:val="36"/>
        </w:rPr>
      </w:pPr>
      <w:r w:rsidRPr="00443D4F">
        <w:rPr>
          <w:b/>
          <w:sz w:val="36"/>
          <w:szCs w:val="36"/>
        </w:rPr>
        <w:t>Příloha č. 4</w:t>
      </w:r>
      <w:r w:rsidR="00443D4F">
        <w:rPr>
          <w:b/>
          <w:sz w:val="36"/>
          <w:szCs w:val="36"/>
        </w:rPr>
        <w:t xml:space="preserve">  </w:t>
      </w:r>
    </w:p>
    <w:p w:rsidR="00443D4F" w:rsidRPr="00353CD5" w:rsidRDefault="00443D4F" w:rsidP="00443D4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9476F" w:rsidRPr="00443D4F" w:rsidRDefault="00443D4F" w:rsidP="00443D4F">
      <w:pPr>
        <w:spacing w:line="240" w:lineRule="auto"/>
        <w:jc w:val="center"/>
        <w:rPr>
          <w:b/>
          <w:sz w:val="36"/>
          <w:szCs w:val="36"/>
        </w:rPr>
      </w:pPr>
      <w:r w:rsidRPr="00353CD5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rotokol o předání pomůcek </w:t>
      </w:r>
      <w:r w:rsidR="0049476F" w:rsidRPr="00443D4F">
        <w:rPr>
          <w:b/>
          <w:sz w:val="36"/>
          <w:szCs w:val="36"/>
        </w:rPr>
        <w:t>a inventáře</w:t>
      </w:r>
    </w:p>
    <w:p w:rsidR="0049476F" w:rsidRPr="00443D4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sz w:val="20"/>
          <w:szCs w:val="20"/>
        </w:rPr>
      </w:pPr>
    </w:p>
    <w:p w:rsidR="0042287A" w:rsidRDefault="0042287A" w:rsidP="00443D4F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</w:pPr>
      <w:r w:rsidRPr="00D716DD">
        <w:t xml:space="preserve">Dne </w:t>
      </w:r>
      <w:r w:rsidR="00FC1E7A">
        <w:t>1.</w:t>
      </w:r>
      <w:r w:rsidR="004208C4">
        <w:t>0</w:t>
      </w:r>
      <w:r w:rsidR="00FC1E7A">
        <w:t>6.2016</w:t>
      </w:r>
      <w:r w:rsidRPr="00D716DD">
        <w:t xml:space="preserve"> byly provozovně </w:t>
      </w:r>
      <w:r w:rsidR="00FC1E7A">
        <w:t xml:space="preserve">pošta Partner Velká Kraš </w:t>
      </w:r>
      <w:r w:rsidRPr="00D716DD">
        <w:t xml:space="preserve"> předány dle Smlouvy o zajištění služeb pro Českou poštu, </w:t>
      </w:r>
      <w:proofErr w:type="spellStart"/>
      <w:proofErr w:type="gramStart"/>
      <w:r w:rsidRPr="00D716DD">
        <w:t>s.p</w:t>
      </w:r>
      <w:proofErr w:type="spellEnd"/>
      <w:r w:rsidRPr="00D716DD">
        <w:t>.</w:t>
      </w:r>
      <w:proofErr w:type="gramEnd"/>
      <w:r w:rsidRPr="00D716DD">
        <w:t>,</w:t>
      </w:r>
      <w:r w:rsidR="00FC1E7A">
        <w:t xml:space="preserve"> </w:t>
      </w:r>
      <w:r w:rsidRPr="00D716DD">
        <w:t>č.:</w:t>
      </w:r>
      <w:r w:rsidR="004208C4">
        <w:t xml:space="preserve"> </w:t>
      </w:r>
      <w:r w:rsidR="00FC1E7A">
        <w:t>98270200-0026/201</w:t>
      </w:r>
      <w:r w:rsidR="004208C4">
        <w:t>5</w:t>
      </w:r>
      <w:r w:rsidRPr="00D716DD">
        <w:t xml:space="preserve"> následující zapůjčené součásti vybavení provozovny:</w:t>
      </w:r>
    </w:p>
    <w:p w:rsidR="00D716DD" w:rsidRPr="00D716DD" w:rsidRDefault="00D716DD" w:rsidP="00443D4F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D716DD" w:rsidTr="00260DEB">
        <w:tc>
          <w:tcPr>
            <w:tcW w:w="236" w:type="dxa"/>
          </w:tcPr>
          <w:p w:rsidR="00260DEB" w:rsidRPr="00D716DD" w:rsidRDefault="000F67DC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  <w:r w:rsidRPr="00230A16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Pr="00D716DD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  <w:p w:rsidR="00260DEB" w:rsidRPr="00D716DD" w:rsidRDefault="00884DE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4666">
              <w:rPr>
                <w:b/>
              </w:rPr>
            </w:r>
            <w:r w:rsidR="000C4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60DEB" w:rsidRPr="00D716DD">
              <w:rPr>
                <w:b/>
              </w:rPr>
              <w:t xml:space="preserve"> </w:t>
            </w:r>
            <w:r w:rsidR="00260DEB" w:rsidRPr="00D716DD">
              <w:rPr>
                <w:b/>
                <w:u w:val="single"/>
              </w:rPr>
              <w:t>Pomůcky a poštovní materiál</w:t>
            </w:r>
          </w:p>
          <w:p w:rsidR="00260DEB" w:rsidRPr="00D716DD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298" w:type="dxa"/>
          </w:tcPr>
          <w:p w:rsidR="00260DEB" w:rsidRPr="00D716DD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D716DD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  <w:p w:rsidR="00260DEB" w:rsidRPr="00D716DD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 w:rsidRPr="00D716DD">
              <w:t>Inventární číslo:</w:t>
            </w:r>
          </w:p>
        </w:tc>
        <w:tc>
          <w:tcPr>
            <w:tcW w:w="284" w:type="dxa"/>
          </w:tcPr>
          <w:p w:rsidR="00260DEB" w:rsidRPr="00D716DD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FC1E7A" w:rsidRPr="00D716DD" w:rsidTr="00260DEB">
        <w:tc>
          <w:tcPr>
            <w:tcW w:w="236" w:type="dxa"/>
            <w:tcBorders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9D4274" w:rsidRDefault="00FC1E7A" w:rsidP="00D3523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–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FC1E7A" w:rsidRPr="00D716DD" w:rsidTr="00260DEB">
        <w:tc>
          <w:tcPr>
            <w:tcW w:w="236" w:type="dxa"/>
            <w:tcBorders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9D4274" w:rsidRDefault="00FC1E7A" w:rsidP="00FC1E7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Denní razítko rozlišovací značka č. </w:t>
            </w:r>
            <w:r w:rsidR="000F729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FC1E7A" w:rsidRPr="00D716DD" w:rsidTr="00260DEB">
        <w:tc>
          <w:tcPr>
            <w:tcW w:w="236" w:type="dxa"/>
            <w:tcBorders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DF1DF9" w:rsidRDefault="00FC1E7A" w:rsidP="00DF1D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  <w:r w:rsidR="00DF1DF9" w:rsidRPr="00DF1DF9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DF1DF9">
              <w:rPr>
                <w:rFonts w:ascii="Tahoma" w:hAnsi="Tahoma" w:cs="Tahoma"/>
                <w:sz w:val="20"/>
                <w:szCs w:val="20"/>
              </w:rPr>
              <w:t>rozlišovací značk</w:t>
            </w:r>
            <w:r w:rsidR="00DF1DF9" w:rsidRPr="00DF1DF9">
              <w:rPr>
                <w:rFonts w:ascii="Tahoma" w:hAnsi="Tahoma" w:cs="Tahoma"/>
                <w:sz w:val="20"/>
                <w:szCs w:val="20"/>
              </w:rPr>
              <w:t>ou A</w:t>
            </w:r>
            <w:r w:rsidRPr="00DF1D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FC1E7A" w:rsidRPr="00D716DD" w:rsidTr="00260DEB">
        <w:tc>
          <w:tcPr>
            <w:tcW w:w="236" w:type="dxa"/>
            <w:tcBorders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DF1DF9" w:rsidRDefault="008D60E5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1DF9"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 w:rsidRPr="00DF1DF9">
              <w:rPr>
                <w:rFonts w:ascii="Tahoma" w:hAnsi="Tahoma" w:cs="Tahoma"/>
                <w:sz w:val="20"/>
                <w:szCs w:val="20"/>
              </w:rPr>
              <w:t xml:space="preserve"> = UV LAMPA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E7A" w:rsidRPr="00D716DD" w:rsidRDefault="008D60E5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>
              <w:t>20700062354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FC1E7A" w:rsidRPr="00D716DD" w:rsidTr="00260DEB">
        <w:tc>
          <w:tcPr>
            <w:tcW w:w="236" w:type="dxa"/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</w:tcPr>
          <w:p w:rsidR="00FC1E7A" w:rsidRPr="00D716DD" w:rsidRDefault="00FC1E7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778"/>
        <w:gridCol w:w="452"/>
        <w:gridCol w:w="2126"/>
        <w:gridCol w:w="284"/>
      </w:tblGrid>
      <w:tr w:rsidR="00260DEB" w:rsidRPr="00D716DD" w:rsidTr="008D60E5">
        <w:tc>
          <w:tcPr>
            <w:tcW w:w="236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5778" w:type="dxa"/>
            <w:tcBorders>
              <w:bottom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  <w:p w:rsidR="00260DEB" w:rsidRPr="00D716DD" w:rsidRDefault="00884DE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4666">
              <w:rPr>
                <w:b/>
              </w:rPr>
            </w:r>
            <w:r w:rsidR="000C4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60DEB" w:rsidRPr="00D716DD">
              <w:rPr>
                <w:b/>
              </w:rPr>
              <w:t xml:space="preserve"> </w:t>
            </w:r>
            <w:r w:rsidR="00260DEB" w:rsidRPr="00D716DD">
              <w:rPr>
                <w:b/>
                <w:u w:val="single"/>
              </w:rPr>
              <w:t>Mobiliář</w:t>
            </w:r>
          </w:p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452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 w:rsidRPr="00D716DD">
              <w:t>Inventární číslo:</w:t>
            </w:r>
          </w:p>
        </w:tc>
        <w:tc>
          <w:tcPr>
            <w:tcW w:w="284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CF335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1x přepážka poštovní 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>10700025183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6C59B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1x pokladna příruční 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F1DF9" w:rsidRDefault="00CF3359" w:rsidP="00B6358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>20700048429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8D60E5" w:rsidP="008D60E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1x psací pult pro občany 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8D60E5" w:rsidP="00DF1DF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>20700121981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36483B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36483B" w:rsidRDefault="0036483B" w:rsidP="000F0CA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36483B">
              <w:rPr>
                <w:rFonts w:ascii="Tahoma" w:hAnsi="Tahoma" w:cs="Tahoma"/>
                <w:sz w:val="20"/>
                <w:szCs w:val="20"/>
              </w:rPr>
              <w:t>1x cedule HPV, ČP, PS</w:t>
            </w: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36483B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36483B" w:rsidRDefault="0036483B" w:rsidP="00D3523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36483B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36483B" w:rsidRPr="00D716DD" w:rsidTr="008D60E5">
        <w:tc>
          <w:tcPr>
            <w:tcW w:w="236" w:type="dxa"/>
            <w:tcBorders>
              <w:righ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83B" w:rsidRPr="00DF1DF9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36483B" w:rsidRPr="00D716DD" w:rsidTr="008D60E5">
        <w:tc>
          <w:tcPr>
            <w:tcW w:w="236" w:type="dxa"/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778" w:type="dxa"/>
            <w:tcBorders>
              <w:top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452" w:type="dxa"/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</w:tcPr>
          <w:p w:rsidR="0036483B" w:rsidRPr="00D716DD" w:rsidRDefault="003648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</w:tbl>
    <w:p w:rsidR="00752762" w:rsidRPr="00D716DD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</w:pPr>
    </w:p>
    <w:p w:rsidR="00260DEB" w:rsidRPr="00D716DD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D716DD" w:rsidTr="000C4666">
        <w:trPr>
          <w:trHeight w:val="986"/>
        </w:trPr>
        <w:tc>
          <w:tcPr>
            <w:tcW w:w="236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  <w:p w:rsidR="00260DEB" w:rsidRPr="00D716DD" w:rsidRDefault="00884DE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4666">
              <w:rPr>
                <w:b/>
              </w:rPr>
            </w:r>
            <w:r w:rsidR="000C4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60DEB" w:rsidRPr="00D716DD">
              <w:rPr>
                <w:b/>
              </w:rPr>
              <w:t xml:space="preserve"> </w:t>
            </w:r>
            <w:r w:rsidR="00260DEB" w:rsidRPr="00D716DD">
              <w:rPr>
                <w:b/>
                <w:u w:val="single"/>
              </w:rPr>
              <w:t>Bezpečnostní vybavení</w:t>
            </w:r>
          </w:p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298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 w:rsidRPr="00D716DD">
              <w:t>Inventární číslo:</w:t>
            </w:r>
          </w:p>
        </w:tc>
        <w:tc>
          <w:tcPr>
            <w:tcW w:w="284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Default="00CF3359" w:rsidP="003648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C4666" w:rsidRDefault="000C4666" w:rsidP="003648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C4666" w:rsidRPr="00DF1DF9" w:rsidRDefault="000C4666" w:rsidP="003648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36483B" w:rsidRDefault="00CF3359" w:rsidP="003648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36483B" w:rsidRDefault="00CF3359" w:rsidP="00D3523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F1DF9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CF3359" w:rsidRPr="00D716DD" w:rsidTr="005C542A">
        <w:tc>
          <w:tcPr>
            <w:tcW w:w="236" w:type="dxa"/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</w:tcPr>
          <w:p w:rsidR="00CF3359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</w:tbl>
    <w:p w:rsidR="00260DEB" w:rsidRPr="00D716DD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</w:pPr>
    </w:p>
    <w:p w:rsidR="00260DEB" w:rsidRPr="00D716DD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D716DD" w:rsidTr="005C542A">
        <w:tc>
          <w:tcPr>
            <w:tcW w:w="236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  <w:p w:rsidR="00260DEB" w:rsidRPr="00D716DD" w:rsidRDefault="00884DE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4666">
              <w:rPr>
                <w:b/>
              </w:rPr>
            </w:r>
            <w:r w:rsidR="000C466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60DEB" w:rsidRPr="00D716DD">
              <w:rPr>
                <w:b/>
              </w:rPr>
              <w:t xml:space="preserve"> </w:t>
            </w:r>
            <w:r w:rsidR="00260DEB" w:rsidRPr="00D716DD">
              <w:rPr>
                <w:b/>
                <w:u w:val="single"/>
              </w:rPr>
              <w:t>Tiskopisy</w:t>
            </w:r>
          </w:p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b/>
              </w:rPr>
            </w:pPr>
          </w:p>
        </w:tc>
        <w:tc>
          <w:tcPr>
            <w:tcW w:w="298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 w:rsidRPr="00D716DD">
              <w:t>Inventární číslo:</w:t>
            </w:r>
          </w:p>
        </w:tc>
        <w:tc>
          <w:tcPr>
            <w:tcW w:w="284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260DEB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CF335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-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260DEB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260DEB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260DEB" w:rsidRPr="00D716DD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  <w:tr w:rsidR="00260DEB" w:rsidRPr="00D716DD" w:rsidTr="005C542A">
        <w:tc>
          <w:tcPr>
            <w:tcW w:w="236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98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</w:tcPr>
          <w:p w:rsidR="00260DEB" w:rsidRPr="00D716DD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</w:tr>
    </w:tbl>
    <w:p w:rsidR="00260DEB" w:rsidRPr="00D716DD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</w:pPr>
    </w:p>
    <w:p w:rsidR="00C92D11" w:rsidRPr="00D716DD" w:rsidRDefault="00C92D11" w:rsidP="0042287A">
      <w:pPr>
        <w:ind w:firstLine="709"/>
        <w:jc w:val="both"/>
      </w:pPr>
    </w:p>
    <w:p w:rsidR="0049476F" w:rsidRPr="00D716DD" w:rsidRDefault="0049476F" w:rsidP="0042287A">
      <w:pPr>
        <w:ind w:firstLine="709"/>
        <w:jc w:val="both"/>
      </w:pPr>
      <w:r w:rsidRPr="00D716DD">
        <w:t xml:space="preserve">Výše uvedené pomůcky a inventář převzal/a: </w:t>
      </w:r>
      <w:r w:rsidRPr="00D716DD">
        <w:tab/>
      </w:r>
      <w:r w:rsidRPr="00D716DD">
        <w:tab/>
      </w:r>
      <w:r w:rsidRPr="00D716DD">
        <w:tab/>
        <w:t xml:space="preserve">Za </w:t>
      </w:r>
      <w:r w:rsidR="00251C3F" w:rsidRPr="00D716DD">
        <w:t>říd</w:t>
      </w:r>
      <w:r w:rsidRPr="00D716DD">
        <w:t>ící poštu</w:t>
      </w:r>
      <w:r w:rsidR="00443D4F" w:rsidRPr="00D716DD">
        <w:t xml:space="preserve"> </w:t>
      </w:r>
      <w:r w:rsidRPr="00D716DD">
        <w:t>předal/a:</w:t>
      </w:r>
    </w:p>
    <w:p w:rsidR="00D868D3" w:rsidRPr="00D716DD" w:rsidRDefault="00D868D3" w:rsidP="00C92D11">
      <w:pPr>
        <w:ind w:left="709" w:firstLine="709"/>
        <w:jc w:val="both"/>
      </w:pPr>
    </w:p>
    <w:p w:rsidR="00D868D3" w:rsidRPr="00D716DD" w:rsidRDefault="00D868D3" w:rsidP="00C92D11">
      <w:pPr>
        <w:ind w:left="709" w:firstLine="709"/>
        <w:jc w:val="both"/>
      </w:pPr>
    </w:p>
    <w:p w:rsidR="0049476F" w:rsidRPr="00D716DD" w:rsidRDefault="008D60E5" w:rsidP="008D60E5">
      <w:pPr>
        <w:ind w:left="709"/>
        <w:jc w:val="both"/>
      </w:pPr>
      <w:r>
        <w:t xml:space="preserve">Ve Velké Kraši </w:t>
      </w:r>
      <w:r w:rsidR="0049476F" w:rsidRPr="00D716DD">
        <w:t xml:space="preserve">dne </w:t>
      </w:r>
      <w:proofErr w:type="gramStart"/>
      <w:r>
        <w:t>1.06.2016</w:t>
      </w:r>
      <w:proofErr w:type="gramEnd"/>
      <w:r w:rsidR="00C92D11" w:rsidRPr="00D716DD">
        <w:t xml:space="preserve"> </w:t>
      </w:r>
      <w:r w:rsidR="00C92D11" w:rsidRPr="00D716DD">
        <w:tab/>
      </w:r>
      <w:r w:rsidR="00C92D11" w:rsidRPr="00D716DD">
        <w:tab/>
      </w:r>
      <w:r w:rsidR="00C92D11" w:rsidRPr="00D716DD">
        <w:tab/>
      </w:r>
      <w:r w:rsidR="00C92D11" w:rsidRPr="00D716DD">
        <w:tab/>
      </w:r>
      <w:r w:rsidR="00C92D11" w:rsidRPr="00D716DD">
        <w:tab/>
      </w:r>
      <w:r w:rsidR="0049476F" w:rsidRPr="00D716DD">
        <w:t>V</w:t>
      </w:r>
      <w:r>
        <w:t xml:space="preserve"> Jeseníku </w:t>
      </w:r>
      <w:r w:rsidR="0049476F" w:rsidRPr="00D716DD">
        <w:t xml:space="preserve">dne </w:t>
      </w:r>
      <w:r>
        <w:t>1.06.2016</w:t>
      </w:r>
    </w:p>
    <w:p w:rsidR="0049476F" w:rsidRPr="00D716DD" w:rsidRDefault="0049476F" w:rsidP="0049476F">
      <w:pPr>
        <w:jc w:val="both"/>
      </w:pPr>
    </w:p>
    <w:p w:rsidR="00443D4F" w:rsidRDefault="00443D4F" w:rsidP="0049476F">
      <w:pPr>
        <w:jc w:val="both"/>
      </w:pPr>
    </w:p>
    <w:p w:rsidR="008D60E5" w:rsidRPr="00D716DD" w:rsidRDefault="008D60E5" w:rsidP="0049476F">
      <w:pPr>
        <w:jc w:val="both"/>
      </w:pPr>
    </w:p>
    <w:p w:rsidR="00443D4F" w:rsidRPr="00D716DD" w:rsidRDefault="00443D4F" w:rsidP="0049476F">
      <w:pPr>
        <w:jc w:val="both"/>
      </w:pPr>
    </w:p>
    <w:p w:rsidR="00443D4F" w:rsidRPr="00D716DD" w:rsidRDefault="00443D4F" w:rsidP="0049476F">
      <w:pPr>
        <w:jc w:val="both"/>
      </w:pPr>
    </w:p>
    <w:p w:rsidR="0049476F" w:rsidRPr="00D716DD" w:rsidRDefault="00657D7A" w:rsidP="0049476F">
      <w:pPr>
        <w:jc w:val="both"/>
      </w:pPr>
      <w:r w:rsidRPr="00D716DD">
        <w:t xml:space="preserve">       </w:t>
      </w:r>
      <w:r w:rsidR="0049476F" w:rsidRPr="00D716DD">
        <w:t>…………………………………………</w:t>
      </w:r>
      <w:r w:rsidR="0042287A" w:rsidRPr="00D716DD">
        <w:tab/>
      </w:r>
      <w:r w:rsidR="00D716DD">
        <w:t xml:space="preserve">            </w:t>
      </w:r>
      <w:r w:rsidR="00D716DD">
        <w:tab/>
      </w:r>
      <w:r w:rsidR="0042287A" w:rsidRPr="00D716DD">
        <w:tab/>
      </w:r>
      <w:r w:rsidR="0042287A" w:rsidRPr="00D716DD">
        <w:tab/>
      </w:r>
      <w:r w:rsidR="0049476F" w:rsidRPr="00D716DD">
        <w:t>……………………………………</w:t>
      </w:r>
    </w:p>
    <w:p w:rsidR="008D60E5" w:rsidRDefault="0042287A" w:rsidP="00223600">
      <w:r w:rsidRPr="00D716DD">
        <w:t xml:space="preserve">    </w:t>
      </w:r>
      <w:r w:rsidR="008D60E5">
        <w:tab/>
        <w:t>Paní Vlasta Kočí</w:t>
      </w:r>
      <w:r w:rsidR="008D60E5">
        <w:tab/>
      </w:r>
      <w:r w:rsidR="008D60E5">
        <w:tab/>
      </w:r>
      <w:r w:rsidR="008D60E5">
        <w:tab/>
      </w:r>
      <w:r w:rsidR="008D60E5">
        <w:tab/>
      </w:r>
      <w:r w:rsidR="008D60E5">
        <w:tab/>
      </w:r>
      <w:r w:rsidR="008D60E5">
        <w:tab/>
        <w:t xml:space="preserve">Paní Leona Nosálová </w:t>
      </w:r>
      <w:r w:rsidRPr="00D716DD">
        <w:t xml:space="preserve">              </w:t>
      </w:r>
      <w:r w:rsidRPr="00D716DD">
        <w:tab/>
        <w:t xml:space="preserve"> </w:t>
      </w:r>
      <w:r w:rsidRPr="00D716DD">
        <w:tab/>
      </w:r>
      <w:r w:rsidR="008D60E5">
        <w:t>Starostka obce Velká Kraš</w:t>
      </w:r>
      <w:r w:rsidR="008D60E5">
        <w:tab/>
      </w:r>
      <w:r w:rsidR="008D60E5">
        <w:tab/>
      </w:r>
      <w:r w:rsidR="008D60E5">
        <w:tab/>
      </w:r>
      <w:r w:rsidR="008D60E5">
        <w:tab/>
      </w:r>
      <w:r w:rsidR="008D60E5">
        <w:tab/>
      </w:r>
      <w:r w:rsidR="008D60E5" w:rsidRPr="00D716DD">
        <w:t>Vedoucí řídící pošty</w:t>
      </w:r>
      <w:r w:rsidR="008D60E5">
        <w:t xml:space="preserve"> Jeseník 1</w:t>
      </w:r>
    </w:p>
    <w:p w:rsidR="008D60E5" w:rsidRDefault="008D60E5" w:rsidP="00223600">
      <w:r>
        <w:tab/>
      </w:r>
      <w:r w:rsidRPr="00D716DD">
        <w:t xml:space="preserve">Zástupce  </w:t>
      </w:r>
    </w:p>
    <w:p w:rsidR="00D32D5C" w:rsidRPr="00D716DD" w:rsidRDefault="0042287A" w:rsidP="00223600">
      <w:r w:rsidRPr="00D716DD">
        <w:tab/>
      </w:r>
      <w:r w:rsidRPr="00D716DD">
        <w:tab/>
      </w:r>
      <w:r w:rsidRPr="00D716DD">
        <w:tab/>
      </w:r>
      <w:r w:rsidRPr="00D716DD">
        <w:tab/>
      </w:r>
      <w:r w:rsidRPr="00D716DD">
        <w:tab/>
      </w:r>
      <w:r w:rsidRPr="00D716DD">
        <w:tab/>
        <w:t xml:space="preserve">    </w:t>
      </w:r>
    </w:p>
    <w:p w:rsidR="00D716DD" w:rsidRPr="00D716DD" w:rsidRDefault="00D716DD"/>
    <w:sectPr w:rsidR="00D716DD" w:rsidRPr="00D716DD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D5" w:rsidRDefault="002167D5" w:rsidP="00E26E3A">
      <w:pPr>
        <w:spacing w:line="240" w:lineRule="auto"/>
      </w:pPr>
      <w:r>
        <w:separator/>
      </w:r>
    </w:p>
  </w:endnote>
  <w:endnote w:type="continuationSeparator" w:id="0">
    <w:p w:rsidR="002167D5" w:rsidRDefault="002167D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0C4666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0C4666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D5" w:rsidRDefault="002167D5" w:rsidP="00E26E3A">
      <w:pPr>
        <w:spacing w:line="240" w:lineRule="auto"/>
      </w:pPr>
      <w:r>
        <w:separator/>
      </w:r>
    </w:p>
  </w:footnote>
  <w:footnote w:type="continuationSeparator" w:id="0">
    <w:p w:rsidR="002167D5" w:rsidRDefault="002167D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443D4F" w:rsidRDefault="00657D7A" w:rsidP="004208C4">
    <w:pPr>
      <w:pStyle w:val="Zhlav"/>
      <w:tabs>
        <w:tab w:val="center" w:pos="1707"/>
      </w:tabs>
      <w:spacing w:before="260"/>
      <w:ind w:left="1701"/>
      <w:rPr>
        <w:rFonts w:asciiTheme="minorHAnsi" w:hAnsiTheme="minorHAnsi" w:cs="Tahoma"/>
        <w:b/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E1744D6" wp14:editId="0DB8BCB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32D167F" wp14:editId="73C4C15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E39A063" wp14:editId="63CAE3E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Pr="00443D4F">
      <w:rPr>
        <w:rFonts w:asciiTheme="minorHAnsi" w:hAnsiTheme="minorHAnsi"/>
        <w:color w:val="002776"/>
      </w:rPr>
      <w:t xml:space="preserve">Příloha </w:t>
    </w:r>
    <w:proofErr w:type="gramStart"/>
    <w:r w:rsidRPr="00443D4F">
      <w:rPr>
        <w:rFonts w:asciiTheme="minorHAnsi" w:hAnsiTheme="minorHAnsi"/>
        <w:color w:val="002776"/>
      </w:rPr>
      <w:t>č. 4</w:t>
    </w:r>
    <w:r w:rsidR="00FC1E7A">
      <w:rPr>
        <w:rFonts w:asciiTheme="minorHAnsi" w:hAnsiTheme="minorHAnsi"/>
        <w:color w:val="002776"/>
      </w:rPr>
      <w:t xml:space="preserve">                                                                                    ke</w:t>
    </w:r>
    <w:proofErr w:type="gramEnd"/>
    <w:r w:rsidR="00FC1E7A">
      <w:rPr>
        <w:rFonts w:asciiTheme="minorHAnsi" w:hAnsiTheme="minorHAnsi"/>
        <w:color w:val="002776"/>
      </w:rPr>
      <w:t xml:space="preserve"> smlouvě 98270200-0026/201</w:t>
    </w:r>
    <w:r w:rsidR="004208C4">
      <w:rPr>
        <w:rFonts w:asciiTheme="minorHAnsi" w:hAnsiTheme="minorHAnsi"/>
        <w:color w:val="002776"/>
      </w:rPr>
      <w:t xml:space="preserve">5 </w:t>
    </w:r>
    <w:r w:rsidRPr="00443D4F">
      <w:rPr>
        <w:rFonts w:asciiTheme="minorHAnsi" w:hAnsiTheme="minorHAnsi" w:cs="Tahoma"/>
        <w:b/>
        <w:color w:val="002776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4666"/>
    <w:rsid w:val="000C5A0C"/>
    <w:rsid w:val="000C6409"/>
    <w:rsid w:val="000D3B44"/>
    <w:rsid w:val="000D426F"/>
    <w:rsid w:val="000F5DA9"/>
    <w:rsid w:val="000F67DC"/>
    <w:rsid w:val="000F729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167D5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483B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08C4"/>
    <w:rsid w:val="0042287A"/>
    <w:rsid w:val="00425B2F"/>
    <w:rsid w:val="00425F5F"/>
    <w:rsid w:val="00430B2B"/>
    <w:rsid w:val="00431598"/>
    <w:rsid w:val="00443D4F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C08"/>
    <w:rsid w:val="00816CE0"/>
    <w:rsid w:val="00831788"/>
    <w:rsid w:val="00837A3D"/>
    <w:rsid w:val="008517E0"/>
    <w:rsid w:val="00872D21"/>
    <w:rsid w:val="00875514"/>
    <w:rsid w:val="00880441"/>
    <w:rsid w:val="00882F70"/>
    <w:rsid w:val="00884DE3"/>
    <w:rsid w:val="008923C0"/>
    <w:rsid w:val="008A4B63"/>
    <w:rsid w:val="008B3038"/>
    <w:rsid w:val="008C3F53"/>
    <w:rsid w:val="008C40D3"/>
    <w:rsid w:val="008D60E5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B3C31"/>
    <w:rsid w:val="009C0A02"/>
    <w:rsid w:val="009D4274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D11"/>
    <w:rsid w:val="00C9428B"/>
    <w:rsid w:val="00CA03C5"/>
    <w:rsid w:val="00CB082E"/>
    <w:rsid w:val="00CC15ED"/>
    <w:rsid w:val="00CD3D70"/>
    <w:rsid w:val="00CF1CB2"/>
    <w:rsid w:val="00CF3359"/>
    <w:rsid w:val="00D00C32"/>
    <w:rsid w:val="00D24F8A"/>
    <w:rsid w:val="00D25607"/>
    <w:rsid w:val="00D32D5C"/>
    <w:rsid w:val="00D47A90"/>
    <w:rsid w:val="00D61A25"/>
    <w:rsid w:val="00D64841"/>
    <w:rsid w:val="00D708BF"/>
    <w:rsid w:val="00D716DD"/>
    <w:rsid w:val="00D776BD"/>
    <w:rsid w:val="00D868D3"/>
    <w:rsid w:val="00D87B03"/>
    <w:rsid w:val="00DA3CA7"/>
    <w:rsid w:val="00DC2D71"/>
    <w:rsid w:val="00DF11BA"/>
    <w:rsid w:val="00DF1DF9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B672B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C1E7A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B725-D7C1-4FF4-B113-35BC7C0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27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13</cp:revision>
  <cp:lastPrinted>1900-12-31T23:00:00Z</cp:lastPrinted>
  <dcterms:created xsi:type="dcterms:W3CDTF">2013-03-28T14:54:00Z</dcterms:created>
  <dcterms:modified xsi:type="dcterms:W3CDTF">2017-06-24T12:47:00Z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