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D12427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D12427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D96667" w:rsidP="006E492A">
            <w:pPr>
              <w:jc w:val="center"/>
            </w:pP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F87AE0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F87AE0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760C58" w:rsidRDefault="00760C58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75565</wp:posOffset>
                </wp:positionV>
                <wp:extent cx="1271270" cy="584200"/>
                <wp:effectExtent l="0" t="0" r="24130" b="2540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D4" w:rsidRDefault="001146D4" w:rsidP="001146D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Dle faktury max. do výše 2</w:t>
                            </w:r>
                            <w:r w:rsidR="00D338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490 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  <w:p w:rsidR="00406282" w:rsidRPr="00FD1089" w:rsidRDefault="00406282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65.55pt;margin-top:5.95pt;width:100.1pt;height:4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">
                <v:textbox>
                  <w:txbxContent>
                    <w:p w:rsidR="001146D4" w:rsidRDefault="001146D4" w:rsidP="001146D4">
                      <w:pPr>
                        <w:spacing w:before="120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Dle faktury max. do výše 2</w:t>
                      </w:r>
                      <w:r w:rsidR="00D338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490 K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č</w:t>
                      </w:r>
                    </w:p>
                    <w:p w:rsidR="00406282" w:rsidRPr="00FD1089" w:rsidRDefault="00406282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D338ED">
        <w:rPr>
          <w:rFonts w:ascii="Tahoma" w:hAnsi="Tahoma" w:cs="Tahoma"/>
          <w:b/>
          <w:sz w:val="20"/>
          <w:szCs w:val="20"/>
        </w:rPr>
      </w:r>
      <w:r w:rsidR="00D338ED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p w:rsidR="00760C58" w:rsidRDefault="00760C58" w:rsidP="00BF25B3"/>
    <w:p w:rsidR="00760C58" w:rsidRDefault="00760C58" w:rsidP="00BF25B3"/>
    <w:p w:rsidR="00BF25B3" w:rsidRPr="00016A12" w:rsidRDefault="00D338ED" w:rsidP="00BF25B3"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27764" wp14:editId="321B0A80">
                <wp:simplePos x="0" y="0"/>
                <wp:positionH relativeFrom="column">
                  <wp:posOffset>4554220</wp:posOffset>
                </wp:positionH>
                <wp:positionV relativeFrom="paragraph">
                  <wp:posOffset>85725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bookmarkStart w:id="4" w:name="_GoBack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bookmarkEnd w:id="4"/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58.6pt;margin-top:6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bookmarkStart w:id="5" w:name="_GoBack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bookmarkEnd w:id="5"/>
                    <w:p w:rsidR="00BF25B3" w:rsidRDefault="00BF25B3" w:rsidP="00BF25B3"/>
                  </w:txbxContent>
                </v:textbox>
              </v:shape>
            </w:pict>
          </mc:Fallback>
        </mc:AlternateContent>
      </w:r>
      <w:r w:rsidR="004B1D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A800DF" wp14:editId="0436539E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MA&#10;3Y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7E4ED2" w:rsidRDefault="007E4ED2" w:rsidP="007E4ED2">
      <w:pPr>
        <w:tabs>
          <w:tab w:val="left" w:pos="709"/>
        </w:tabs>
        <w:ind w:left="360"/>
        <w:jc w:val="both"/>
        <w:rPr>
          <w:b/>
        </w:rPr>
      </w:pPr>
    </w:p>
    <w:p w:rsidR="007E4ED2" w:rsidRDefault="007E4ED2" w:rsidP="007E4ED2">
      <w:pPr>
        <w:tabs>
          <w:tab w:val="left" w:pos="709"/>
        </w:tabs>
        <w:ind w:left="360"/>
        <w:jc w:val="both"/>
        <w:rPr>
          <w:b/>
        </w:rPr>
      </w:pPr>
    </w:p>
    <w:p w:rsidR="007E4ED2" w:rsidRDefault="007E4ED2" w:rsidP="007E4ED2">
      <w:pPr>
        <w:tabs>
          <w:tab w:val="left" w:pos="709"/>
        </w:tabs>
        <w:ind w:left="360"/>
        <w:jc w:val="both"/>
        <w:rPr>
          <w:b/>
        </w:rPr>
      </w:pPr>
    </w:p>
    <w:p w:rsidR="00406282" w:rsidRPr="007E4ED2" w:rsidRDefault="00406282" w:rsidP="007E4ED2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7E4ED2">
        <w:rPr>
          <w:b/>
        </w:rPr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7E4ED2" w:rsidRDefault="007E4ED2" w:rsidP="00B46034"/>
    <w:p w:rsidR="007E4ED2" w:rsidRDefault="007E4ED2" w:rsidP="00B46034"/>
    <w:p w:rsidR="007E4ED2" w:rsidRDefault="007E4ED2" w:rsidP="00B46034"/>
    <w:p w:rsidR="001271DC" w:rsidRDefault="001271DC" w:rsidP="00B46034"/>
    <w:p w:rsidR="001271DC" w:rsidRDefault="001271DC" w:rsidP="00B46034"/>
    <w:p w:rsidR="00492372" w:rsidRDefault="00492372" w:rsidP="00B46034"/>
    <w:p w:rsidR="00B46034" w:rsidRPr="00016A12" w:rsidRDefault="004B1D43" w:rsidP="00B4603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034" w:rsidRDefault="00B46034" w:rsidP="00B46034"/>
                          <w:p w:rsidR="00474FA6" w:rsidRDefault="00474FA6" w:rsidP="001D05EE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2pt;margin-top:6.25pt;width:487.45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+tiAIAABo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" filled="f">
                <v:textbox>
                  <w:txbxContent>
                    <w:p w:rsidR="00B46034" w:rsidRDefault="00B46034" w:rsidP="00B46034"/>
                    <w:p w:rsidR="00474FA6" w:rsidRDefault="00474FA6" w:rsidP="001D05EE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B46034" w:rsidRPr="00016A12" w:rsidRDefault="00F87AE0" w:rsidP="00B46034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>
        <w:rPr>
          <w:b/>
        </w:rPr>
        <w:fldChar w:fldCharType="end"/>
      </w:r>
      <w:r w:rsidR="00B46034" w:rsidRPr="00016A12">
        <w:rPr>
          <w:b/>
        </w:rPr>
        <w:t xml:space="preserve"> </w:t>
      </w:r>
      <w:r w:rsidR="00B46034" w:rsidRPr="00016A12">
        <w:rPr>
          <w:b/>
          <w:u w:val="single"/>
        </w:rPr>
        <w:t xml:space="preserve">Odměna za </w:t>
      </w:r>
      <w:r w:rsidR="00B46034">
        <w:rPr>
          <w:b/>
          <w:u w:val="single"/>
        </w:rPr>
        <w:t>tipování produktů</w:t>
      </w:r>
    </w:p>
    <w:p w:rsidR="00B46034" w:rsidRPr="00DF65F3" w:rsidRDefault="004B1D43" w:rsidP="00B46034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474FA6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DF65F3" w:rsidP="00DF6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h2P4A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F65F3" w:rsidRPr="00FD1089" w:rsidRDefault="00474FA6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DF65F3" w:rsidP="00DF65F3"/>
                  </w:txbxContent>
                </v:textbox>
              </v:shape>
            </w:pict>
          </mc:Fallback>
        </mc:AlternateContent>
      </w:r>
    </w:p>
    <w:p w:rsidR="00E67866" w:rsidRDefault="00211EAE" w:rsidP="00DF65F3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</w:t>
      </w:r>
      <w:r w:rsidR="000F7F48">
        <w:rPr>
          <w:sz w:val="20"/>
          <w:szCs w:val="20"/>
        </w:rPr>
        <w:t>aložený</w:t>
      </w:r>
      <w:r w:rsidR="007A7D5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F7F48">
        <w:rPr>
          <w:sz w:val="20"/>
          <w:szCs w:val="20"/>
        </w:rPr>
        <w:t>otevřený</w:t>
      </w:r>
      <w:r>
        <w:rPr>
          <w:sz w:val="20"/>
          <w:szCs w:val="20"/>
        </w:rPr>
        <w:t>)</w:t>
      </w:r>
    </w:p>
    <w:p w:rsidR="00DF65F3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0F7F48">
        <w:rPr>
          <w:sz w:val="20"/>
          <w:szCs w:val="20"/>
        </w:rPr>
        <w:t xml:space="preserve">sobní účet </w:t>
      </w:r>
      <w:r w:rsidR="000F7F48" w:rsidRPr="00E67866">
        <w:rPr>
          <w:sz w:val="20"/>
          <w:szCs w:val="20"/>
        </w:rPr>
        <w:t>v systémech banky</w:t>
      </w:r>
    </w:p>
    <w:p w:rsidR="001D05EE" w:rsidRDefault="004B1D43" w:rsidP="001D05EE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3" w:rsidRPr="00FD1089" w:rsidRDefault="007C36CD" w:rsidP="00DF65F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="00DF65F3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F65F3" w:rsidRDefault="007C36CD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111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99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3,60</w:t>
                            </w:r>
                            <w:r w:rsidR="00474FA6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74FA6" w:rsidRPr="001D05EE" w:rsidRDefault="00176013" w:rsidP="001D05EE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</w:t>
                            </w:r>
                            <w:r w:rsidR="007C36C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">
                <v:textbox>
                  <w:txbxContent>
                    <w:p w:rsidR="00DF65F3" w:rsidRPr="00FD1089" w:rsidRDefault="007C36CD" w:rsidP="00DF65F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="00DF65F3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F65F3" w:rsidRDefault="007C36CD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111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699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3,60</w:t>
                      </w:r>
                      <w:r w:rsidR="00474FA6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74FA6" w:rsidRPr="001D05EE" w:rsidRDefault="00176013" w:rsidP="001D05EE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</w:t>
                      </w:r>
                      <w:r w:rsidR="007C36C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</w:txbxContent>
                </v:textbox>
              </v:shape>
            </w:pict>
          </mc:Fallback>
        </mc:AlternateContent>
      </w:r>
    </w:p>
    <w:p w:rsidR="00E67866" w:rsidRDefault="00211EAE" w:rsidP="001D05EE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</w:t>
      </w:r>
      <w:r w:rsidR="00E67866">
        <w:rPr>
          <w:sz w:val="20"/>
          <w:szCs w:val="20"/>
        </w:rPr>
        <w:t>věr Poštovní spořitelny (příp. konsolidace úvěrů),</w:t>
      </w:r>
    </w:p>
    <w:p w:rsidR="00DF65F3" w:rsidRPr="00DF65F3" w:rsidRDefault="00211EAE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B46034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1. část - p</w:t>
      </w:r>
      <w:r w:rsidR="00474FA6">
        <w:rPr>
          <w:sz w:val="20"/>
          <w:szCs w:val="20"/>
        </w:rPr>
        <w:t>řijatá žádost o úvěr</w:t>
      </w:r>
      <w:r w:rsidR="00211EAE">
        <w:rPr>
          <w:sz w:val="20"/>
          <w:szCs w:val="20"/>
        </w:rPr>
        <w:t xml:space="preserve"> (konsolidaci úvěrů)</w:t>
      </w:r>
    </w:p>
    <w:p w:rsidR="00474FA6" w:rsidRDefault="001D05EE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EAE">
        <w:rPr>
          <w:sz w:val="20"/>
          <w:szCs w:val="20"/>
        </w:rPr>
        <w:t>2. část - z</w:t>
      </w:r>
      <w:r w:rsidR="00474FA6">
        <w:rPr>
          <w:sz w:val="20"/>
          <w:szCs w:val="20"/>
        </w:rPr>
        <w:t>a každých načerpaných 1 000,- Kč úvěru</w:t>
      </w:r>
      <w:r w:rsidR="00211EAE">
        <w:rPr>
          <w:sz w:val="20"/>
          <w:szCs w:val="20"/>
        </w:rPr>
        <w:t xml:space="preserve"> (konsolidaci úvěrů)</w:t>
      </w:r>
    </w:p>
    <w:p w:rsidR="00474FA6" w:rsidRDefault="007C36CD" w:rsidP="007C36CD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74FA6">
        <w:rPr>
          <w:sz w:val="20"/>
          <w:szCs w:val="20"/>
        </w:rPr>
        <w:t xml:space="preserve">Maximální výše 2. části splátky </w:t>
      </w:r>
      <w:r w:rsidR="00211EAE">
        <w:rPr>
          <w:sz w:val="20"/>
          <w:szCs w:val="20"/>
        </w:rPr>
        <w:t>odměny</w:t>
      </w:r>
      <w:r w:rsidR="00474FA6">
        <w:rPr>
          <w:sz w:val="20"/>
          <w:szCs w:val="20"/>
        </w:rPr>
        <w:t xml:space="preserve"> za načerpaný úvěr </w:t>
      </w:r>
      <w:r w:rsidR="007A7D59">
        <w:rPr>
          <w:sz w:val="20"/>
          <w:szCs w:val="20"/>
        </w:rPr>
        <w:t>(konsolidaci)</w:t>
      </w:r>
      <w:r w:rsidR="00176013">
        <w:rPr>
          <w:sz w:val="20"/>
          <w:szCs w:val="20"/>
        </w:rPr>
        <w:t xml:space="preserve"> </w:t>
      </w:r>
      <w:r w:rsidR="001D05EE">
        <w:rPr>
          <w:sz w:val="20"/>
          <w:szCs w:val="20"/>
        </w:rPr>
        <w:t>činí</w:t>
      </w:r>
      <w:r w:rsidR="00474FA6">
        <w:rPr>
          <w:sz w:val="20"/>
          <w:szCs w:val="20"/>
        </w:rPr>
        <w:t xml:space="preserve"> </w:t>
      </w:r>
    </w:p>
    <w:p w:rsidR="00221CA0" w:rsidRDefault="00221CA0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211109" w:rsidRPr="00211109">
        <w:rPr>
          <w:sz w:val="20"/>
          <w:szCs w:val="20"/>
        </w:rPr>
        <w:t>ČSOB Penzijní spoření  - odm</w:t>
      </w:r>
      <w:r w:rsidR="00492372">
        <w:rPr>
          <w:sz w:val="20"/>
          <w:szCs w:val="20"/>
        </w:rPr>
        <w:t xml:space="preserve">ěna je vyplácena za uzavřenou a </w:t>
      </w:r>
      <w:proofErr w:type="gramStart"/>
      <w:r w:rsidR="00492372">
        <w:rPr>
          <w:sz w:val="20"/>
          <w:szCs w:val="20"/>
        </w:rPr>
        <w:t>placenou  novou</w:t>
      </w:r>
      <w:proofErr w:type="gramEnd"/>
      <w:r w:rsidR="00492372">
        <w:rPr>
          <w:sz w:val="20"/>
          <w:szCs w:val="20"/>
        </w:rPr>
        <w:t xml:space="preserve"> 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211109" w:rsidRPr="00211109" w:rsidRDefault="004B1D43" w:rsidP="0021110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09" w:rsidRPr="00FD1089" w:rsidRDefault="00211109" w:rsidP="0021110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11109" w:rsidRDefault="00211109" w:rsidP="0021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imUzw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211109" w:rsidRPr="00FD1089" w:rsidRDefault="00211109" w:rsidP="0021110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11109" w:rsidRDefault="00211109" w:rsidP="00211109"/>
                  </w:txbxContent>
                </v:textbox>
              </v:shape>
            </w:pict>
          </mc:Fallback>
        </mc:AlternateContent>
      </w:r>
      <w:r w:rsidR="00492372">
        <w:rPr>
          <w:sz w:val="20"/>
          <w:szCs w:val="20"/>
        </w:rPr>
        <w:t xml:space="preserve">Navýšení smlouvy o penzijním </w:t>
      </w:r>
      <w:r w:rsidR="00211109" w:rsidRPr="00211109">
        <w:rPr>
          <w:sz w:val="20"/>
          <w:szCs w:val="20"/>
        </w:rPr>
        <w:t>spoření</w:t>
      </w:r>
      <w:r w:rsidR="00492372">
        <w:rPr>
          <w:sz w:val="20"/>
          <w:szCs w:val="20"/>
        </w:rPr>
        <w:t xml:space="preserve"> </w:t>
      </w:r>
      <w:r w:rsidR="00211109" w:rsidRPr="00211109">
        <w:rPr>
          <w:sz w:val="20"/>
          <w:szCs w:val="20"/>
        </w:rPr>
        <w:t>za první navýšení měsíčního příspěvku</w:t>
      </w:r>
    </w:p>
    <w:p w:rsidR="00211109" w:rsidRDefault="00211109" w:rsidP="0021110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211109" w:rsidRPr="00211109" w:rsidRDefault="00211109" w:rsidP="00211109">
      <w:pPr>
        <w:pStyle w:val="Odstavecseseznamem"/>
        <w:ind w:left="465"/>
        <w:rPr>
          <w:sz w:val="20"/>
          <w:szCs w:val="20"/>
        </w:rPr>
      </w:pPr>
    </w:p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7E4ED2" w:rsidRDefault="007E4ED2">
      <w:pPr>
        <w:spacing w:line="240" w:lineRule="auto"/>
        <w:rPr>
          <w:color w:val="FF0000"/>
          <w:sz w:val="20"/>
          <w:szCs w:val="20"/>
        </w:rPr>
      </w:pPr>
    </w:p>
    <w:p w:rsidR="007E4ED2" w:rsidRDefault="007E4ED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v4Ji/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7E4ED2" w:rsidRDefault="007E4ED2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8/5PC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D338ED">
        <w:rPr>
          <w:b/>
        </w:rPr>
      </w:r>
      <w:r w:rsidR="00D338ED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W&#10;7O+Z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Hr.podání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7E4ED2" w:rsidRDefault="007E4ED2" w:rsidP="00CA3D79">
      <w:pPr>
        <w:spacing w:before="240"/>
        <w:ind w:left="709" w:firstLine="709"/>
        <w:rPr>
          <w:sz w:val="16"/>
          <w:szCs w:val="16"/>
        </w:rPr>
      </w:pPr>
    </w:p>
    <w:p w:rsidR="007E4ED2" w:rsidRDefault="007E4ED2" w:rsidP="00CA3D79">
      <w:pPr>
        <w:spacing w:before="240"/>
        <w:ind w:left="709" w:firstLine="709"/>
        <w:rPr>
          <w:sz w:val="16"/>
          <w:szCs w:val="16"/>
        </w:rPr>
      </w:pPr>
    </w:p>
    <w:p w:rsidR="007E4ED2" w:rsidRDefault="007E4ED2" w:rsidP="00CA3D79">
      <w:pPr>
        <w:spacing w:before="240"/>
        <w:ind w:left="709" w:firstLine="709"/>
        <w:rPr>
          <w:sz w:val="16"/>
          <w:szCs w:val="16"/>
        </w:rPr>
      </w:pPr>
    </w:p>
    <w:p w:rsidR="007E4ED2" w:rsidRDefault="007E4ED2" w:rsidP="00CA3D79">
      <w:pPr>
        <w:spacing w:before="240"/>
        <w:ind w:left="709" w:firstLine="709"/>
        <w:rPr>
          <w:sz w:val="16"/>
          <w:szCs w:val="16"/>
        </w:rPr>
      </w:pPr>
    </w:p>
    <w:p w:rsidR="007E4ED2" w:rsidRDefault="007E4ED2" w:rsidP="00CA3D79">
      <w:pPr>
        <w:spacing w:before="240"/>
        <w:ind w:left="709" w:firstLine="709"/>
        <w:rPr>
          <w:sz w:val="16"/>
          <w:szCs w:val="16"/>
        </w:rPr>
      </w:pPr>
    </w:p>
    <w:p w:rsidR="007E4ED2" w:rsidRDefault="007E4ED2" w:rsidP="00CA3D79">
      <w:pPr>
        <w:spacing w:before="240"/>
        <w:ind w:left="709" w:firstLine="709"/>
        <w:rPr>
          <w:sz w:val="16"/>
          <w:szCs w:val="16"/>
        </w:rPr>
      </w:pPr>
    </w:p>
    <w:p w:rsidR="00DE1A49" w:rsidRDefault="00DE1A4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17" w:rsidRDefault="00BE7817" w:rsidP="00E26E3A">
      <w:pPr>
        <w:spacing w:line="240" w:lineRule="auto"/>
      </w:pPr>
      <w:r>
        <w:separator/>
      </w:r>
    </w:p>
  </w:endnote>
  <w:endnote w:type="continuationSeparator" w:id="0">
    <w:p w:rsidR="00BE7817" w:rsidRDefault="00BE781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338ED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D338ED">
      <w:fldChar w:fldCharType="begin"/>
    </w:r>
    <w:r w:rsidR="00D338ED">
      <w:instrText xml:space="preserve"> NUMPAGES  \* Arabic  \* MERGEFORMAT </w:instrText>
    </w:r>
    <w:r w:rsidR="00D338ED">
      <w:fldChar w:fldCharType="separate"/>
    </w:r>
    <w:r w:rsidR="00D338ED">
      <w:rPr>
        <w:noProof/>
      </w:rPr>
      <w:t>4</w:t>
    </w:r>
    <w:r w:rsidR="00D338E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17" w:rsidRDefault="00BE7817" w:rsidP="00E26E3A">
      <w:pPr>
        <w:spacing w:line="240" w:lineRule="auto"/>
      </w:pPr>
      <w:r>
        <w:separator/>
      </w:r>
    </w:p>
  </w:footnote>
  <w:footnote w:type="continuationSeparator" w:id="0">
    <w:p w:rsidR="00BE7817" w:rsidRDefault="00BE781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9E640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46D4"/>
    <w:rsid w:val="001163A9"/>
    <w:rsid w:val="00122D2A"/>
    <w:rsid w:val="0012356A"/>
    <w:rsid w:val="001271DC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95813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0C58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4ED2"/>
    <w:rsid w:val="007E760F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E7817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12427"/>
    <w:rsid w:val="00D2034D"/>
    <w:rsid w:val="00D218F6"/>
    <w:rsid w:val="00D22628"/>
    <w:rsid w:val="00D22BD7"/>
    <w:rsid w:val="00D232D7"/>
    <w:rsid w:val="00D24F8A"/>
    <w:rsid w:val="00D25607"/>
    <w:rsid w:val="00D32D5C"/>
    <w:rsid w:val="00D338ED"/>
    <w:rsid w:val="00D43067"/>
    <w:rsid w:val="00D44E0A"/>
    <w:rsid w:val="00D47A90"/>
    <w:rsid w:val="00D54BE8"/>
    <w:rsid w:val="00D57462"/>
    <w:rsid w:val="00D61A25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E1A49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DCAA-CBE6-4E4B-8851-320C6EC1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15</TotalTime>
  <Pages>4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10</cp:revision>
  <cp:lastPrinted>2015-05-13T06:13:00Z</cp:lastPrinted>
  <dcterms:created xsi:type="dcterms:W3CDTF">2015-05-13T06:59:00Z</dcterms:created>
  <dcterms:modified xsi:type="dcterms:W3CDTF">2015-11-05T11:46:00Z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