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12DF63E4" w:rsidR="007A1444" w:rsidRPr="00D072BD" w:rsidRDefault="000A6242" w:rsidP="007E4C43">
      <w:pPr>
        <w:pStyle w:val="Nadpis1"/>
      </w:pPr>
      <w:r w:rsidRPr="00A52D25">
        <w:t xml:space="preserve">Dodatek č. </w:t>
      </w:r>
      <w:r w:rsidR="002A4097">
        <w:t>1</w:t>
      </w:r>
      <w:r w:rsidRPr="00A52D25">
        <w:t xml:space="preserve"> ke </w:t>
      </w:r>
      <w:bookmarkStart w:id="0" w:name="_Hlk143848992"/>
      <w:r w:rsidR="00AB560F" w:rsidRPr="00A52D25">
        <w:t>SML/</w:t>
      </w:r>
      <w:bookmarkEnd w:id="0"/>
      <w:r w:rsidR="00B906FF" w:rsidRPr="00B906FF">
        <w:t>4503/243/23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9052854" w14:textId="677F49BC" w:rsidR="00755A8E" w:rsidRPr="00D072BD" w:rsidRDefault="00755A8E" w:rsidP="0073152C">
      <w:pPr>
        <w:pStyle w:val="Odstavecseseznamem"/>
        <w:ind w:left="1304"/>
        <w:rPr>
          <w:b/>
        </w:rPr>
      </w:pPr>
    </w:p>
    <w:p w14:paraId="4D812F56" w14:textId="77777777" w:rsidR="00062423" w:rsidRDefault="00062423" w:rsidP="00062423">
      <w:pPr>
        <w:pStyle w:val="Bezmezer"/>
        <w:ind w:left="1304"/>
        <w:rPr>
          <w:rStyle w:val="normaltextrun"/>
          <w:rFonts w:ascii="Arial" w:hAnsi="Arial" w:cs="Arial"/>
          <w:b/>
        </w:rPr>
      </w:pPr>
      <w:proofErr w:type="spellStart"/>
      <w:r w:rsidRPr="003B2667">
        <w:rPr>
          <w:rStyle w:val="normaltextrun"/>
          <w:rFonts w:ascii="Arial" w:hAnsi="Arial" w:cs="Arial"/>
          <w:b/>
        </w:rPr>
        <w:t>Salibandy</w:t>
      </w:r>
      <w:proofErr w:type="spellEnd"/>
      <w:r w:rsidRPr="003B2667">
        <w:rPr>
          <w:rStyle w:val="normaltextrun"/>
          <w:rFonts w:ascii="Arial" w:hAnsi="Arial" w:cs="Arial"/>
          <w:b/>
        </w:rPr>
        <w:t xml:space="preserve"> Club Ostrava </w:t>
      </w:r>
      <w:proofErr w:type="spellStart"/>
      <w:r w:rsidRPr="003B2667">
        <w:rPr>
          <w:rStyle w:val="normaltextrun"/>
          <w:rFonts w:ascii="Arial" w:hAnsi="Arial" w:cs="Arial"/>
          <w:b/>
        </w:rPr>
        <w:t>z.s</w:t>
      </w:r>
      <w:proofErr w:type="spellEnd"/>
      <w:r w:rsidRPr="003B2667">
        <w:rPr>
          <w:rStyle w:val="normaltextrun"/>
          <w:rFonts w:ascii="Arial" w:hAnsi="Arial" w:cs="Arial"/>
          <w:b/>
        </w:rPr>
        <w:t>.</w:t>
      </w:r>
    </w:p>
    <w:p w14:paraId="7001E3DC" w14:textId="77777777" w:rsidR="00062423" w:rsidRDefault="00062423" w:rsidP="00062423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 w:rsidRPr="007A4CF0">
        <w:rPr>
          <w:rFonts w:ascii="Arial" w:hAnsi="Arial" w:cs="Arial"/>
        </w:rPr>
        <w:t>Čujkovova 1714/21, Zábřeh, 700 30 Ostrava</w:t>
      </w:r>
    </w:p>
    <w:p w14:paraId="138F6529" w14:textId="77777777" w:rsidR="00062423" w:rsidRPr="00635531" w:rsidRDefault="00062423" w:rsidP="00062423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>
        <w:t xml:space="preserve">Pavel Brus, ředitel </w:t>
      </w:r>
    </w:p>
    <w:p w14:paraId="7F28A1A5" w14:textId="77777777" w:rsidR="00062423" w:rsidRDefault="00062423" w:rsidP="00062423">
      <w:pPr>
        <w:pStyle w:val="Bezmezer"/>
        <w:ind w:left="130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55CF">
        <w:t xml:space="preserve">IČ: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139 63 376</w:t>
      </w:r>
    </w:p>
    <w:p w14:paraId="54CE2948" w14:textId="77777777" w:rsidR="00062423" w:rsidRDefault="00062423" w:rsidP="00062423">
      <w:pPr>
        <w:pStyle w:val="Odstavecseseznamem"/>
        <w:ind w:left="1304"/>
      </w:pPr>
      <w:r w:rsidRPr="00AD55CF">
        <w:t xml:space="preserve">bankovní spojení: </w:t>
      </w:r>
      <w:proofErr w:type="spellStart"/>
      <w:r>
        <w:t>Raiffeisenbank</w:t>
      </w:r>
      <w:proofErr w:type="spellEnd"/>
      <w:r>
        <w:t>, č.ú.33883313/5500</w:t>
      </w:r>
    </w:p>
    <w:p w14:paraId="04129031" w14:textId="77777777" w:rsidR="00062423" w:rsidRPr="00AD55CF" w:rsidRDefault="00062423" w:rsidP="00062423">
      <w:pPr>
        <w:pStyle w:val="Bezmezer"/>
        <w:ind w:left="1304"/>
      </w:pPr>
      <w:r w:rsidRPr="00AD55CF">
        <w:t>kontaktní osoba pro plnění této smlouvy:</w:t>
      </w:r>
      <w:r>
        <w:t xml:space="preserve"> Pavel Brus, 724411123, </w:t>
      </w:r>
      <w:r w:rsidRPr="00315B23">
        <w:t>pavel.brus@salibandyclub.cz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0C7A6CE6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44974">
        <w:rPr>
          <w:b/>
        </w:rPr>
        <w:t>0</w:t>
      </w:r>
      <w:r w:rsidR="002A4097">
        <w:rPr>
          <w:b/>
        </w:rPr>
        <w:t>4</w:t>
      </w:r>
      <w:r w:rsidR="003B7616" w:rsidRPr="00490050">
        <w:rPr>
          <w:b/>
        </w:rPr>
        <w:t xml:space="preserve">.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906FF">
        <w:t>SML/</w:t>
      </w:r>
      <w:r w:rsidR="00F9569E" w:rsidRPr="00B906FF">
        <w:t>4503</w:t>
      </w:r>
      <w:r w:rsidR="008F07F0" w:rsidRPr="00B906FF">
        <w:t>/</w:t>
      </w:r>
      <w:r w:rsidR="00B906FF" w:rsidRPr="00B906FF">
        <w:t>243</w:t>
      </w:r>
      <w:r w:rsidR="00920653" w:rsidRPr="00B906FF">
        <w:t>/23</w:t>
      </w:r>
      <w:r w:rsidR="00552A3C" w:rsidRPr="00B906F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  <w:bookmarkStart w:id="7" w:name="_GoBack"/>
      <w:bookmarkEnd w:id="7"/>
    </w:p>
    <w:p w14:paraId="37268A9C" w14:textId="77777777" w:rsidR="00931A0F" w:rsidRPr="00D072BD" w:rsidRDefault="00931A0F" w:rsidP="00931A0F"/>
    <w:p w14:paraId="278ED405" w14:textId="7052262C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ED25A0">
        <w:rPr>
          <w:b/>
        </w:rPr>
        <w:t>4</w:t>
      </w:r>
      <w:r w:rsidR="00901BC9" w:rsidRPr="00A52D25">
        <w:rPr>
          <w:b/>
        </w:rPr>
        <w:t xml:space="preserve">. 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79C6A63" w14:textId="77777777" w:rsidR="008961B2" w:rsidRDefault="008961B2" w:rsidP="008961B2">
            <w:pPr>
              <w:jc w:val="center"/>
            </w:pPr>
            <w:r>
              <w:t xml:space="preserve">Bc. Pavel Brus </w:t>
            </w:r>
          </w:p>
          <w:p w14:paraId="23EB9377" w14:textId="26AA49EF" w:rsidR="00D87E2F" w:rsidRDefault="008961B2" w:rsidP="008961B2">
            <w:pPr>
              <w:jc w:val="center"/>
            </w:pPr>
            <w:r>
              <w:t>ředitel</w:t>
            </w: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A2AE" w14:textId="77777777" w:rsidR="004818E0" w:rsidRDefault="004818E0" w:rsidP="00D07D9E">
      <w:pPr>
        <w:spacing w:line="240" w:lineRule="auto"/>
      </w:pPr>
      <w:r>
        <w:separator/>
      </w:r>
    </w:p>
  </w:endnote>
  <w:endnote w:type="continuationSeparator" w:id="0">
    <w:p w14:paraId="190670F4" w14:textId="77777777" w:rsidR="004818E0" w:rsidRDefault="004818E0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39E8" w14:textId="77777777" w:rsidR="004818E0" w:rsidRDefault="004818E0" w:rsidP="00D07D9E">
      <w:pPr>
        <w:spacing w:line="240" w:lineRule="auto"/>
      </w:pPr>
      <w:r>
        <w:separator/>
      </w:r>
    </w:p>
  </w:footnote>
  <w:footnote w:type="continuationSeparator" w:id="0">
    <w:p w14:paraId="1DEF45F5" w14:textId="77777777" w:rsidR="004818E0" w:rsidRDefault="004818E0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4818E0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097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8E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638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6FF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067B59-5B08-40D9-AFB3-0B7A979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Gabriela Cieslarová</cp:lastModifiedBy>
  <cp:revision>6</cp:revision>
  <cp:lastPrinted>2023-10-21T10:13:00Z</cp:lastPrinted>
  <dcterms:created xsi:type="dcterms:W3CDTF">2023-11-29T11:45:00Z</dcterms:created>
  <dcterms:modified xsi:type="dcterms:W3CDTF">2023-11-30T14:17:00Z</dcterms:modified>
</cp:coreProperties>
</file>