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2023-TOJ-341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05691648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923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05691648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16" behindDoc="0" locked="0" layoutInCell="1" allowOverlap="1">
            <wp:simplePos x="0" y="0"/>
            <wp:positionH relativeFrom="page">
              <wp:posOffset>1459499</wp:posOffset>
            </wp:positionH>
            <wp:positionV relativeFrom="line">
              <wp:posOffset>3910</wp:posOffset>
            </wp:positionV>
            <wp:extent cx="1016808" cy="1184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6808" cy="118480"/>
                    </a:xfrm>
                    <a:custGeom>
                      <a:rect l="l" t="t" r="r" b="b"/>
                      <a:pathLst>
                        <a:path w="1016808" h="118480">
                          <a:moveTo>
                            <a:pt x="0" y="118480"/>
                          </a:moveTo>
                          <a:lnTo>
                            <a:pt x="1016808" y="118480"/>
                          </a:lnTo>
                          <a:lnTo>
                            <a:pt x="101680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848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Endos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stems s.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bná 716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6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Praha Staré 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sto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2673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512"/>
            <w:col w:w="1019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07.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1.2023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91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08.</w:t>
      </w:r>
      <w:r>
        <w:rPr lang="cs-CZ" sz="20" baseline="1" dirty="0">
          <w:jc w:val="left"/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 lang="cs-CZ" sz="20" baseline="1" dirty="0">
          <w:jc w:val="left"/>
          <w:rFonts w:ascii="Arial" w:hAnsi="Arial" w:cs="Arial"/>
          <w:color w:val="000000"/>
          <w:spacing w:val="-5"/>
          <w:position w:val="1"/>
          <w:sz w:val="20"/>
          <w:szCs w:val="20"/>
        </w:rPr>
        <w:t>1.2023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7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142669" cy="9445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669" cy="94450"/>
                    </a:xfrm>
                    <a:custGeom>
                      <a:rect l="l" t="t" r="r" b="b"/>
                      <a:pathLst>
                        <a:path w="142669" h="94450">
                          <a:moveTo>
                            <a:pt x="0" y="94450"/>
                          </a:moveTo>
                          <a:lnTo>
                            <a:pt x="142669" y="94450"/>
                          </a:lnTo>
                          <a:lnTo>
                            <a:pt x="14266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6463281</wp:posOffset>
            </wp:positionH>
            <wp:positionV relativeFrom="line">
              <wp:posOffset>76200</wp:posOffset>
            </wp:positionV>
            <wp:extent cx="394202" cy="208749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463281" y="76200"/>
                      <a:ext cx="27990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X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oprava videogastroskopu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60" w:after="0" w:line="223" w:lineRule="exact"/>
        <w:ind w:left="1483" w:right="567" w:hanging="1334"/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GIF-HQ190 </w:t>
      </w:r>
      <w:r>
        <w:rPr lang="cs-CZ" sz="16" baseline="0" dirty="0">
          <w:jc w:val="left"/>
          <w:rFonts w:ascii="Arial" w:hAnsi="Arial" w:cs="Arial"/>
          <w:color w:val="000000"/>
          <w:spacing w:val="-14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 2858665  </w:t>
      </w:r>
      <w:r>
        <w:br w:type="textWrapping" w:clear="all"/>
      </w:r>
      <w:r>
        <w:drawing>
          <wp:anchor simplePos="0" relativeHeight="25165837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65.000.--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2050</wp:posOffset>
            </wp:positionV>
            <wp:extent cx="6943343" cy="18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20338</wp:posOffset>
            </wp:positionV>
            <wp:extent cx="6934199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22506</wp:posOffset>
            </wp:positionV>
            <wp:extent cx="6952487" cy="18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5608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5608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Nab-2023-275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4" w:after="0" w:line="148" w:lineRule="exact"/>
        <w:ind w:left="92" w:right="0" w:firstLine="0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-19911</wp:posOffset>
            </wp:positionV>
            <wp:extent cx="43688" cy="787400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3457</wp:posOffset>
            </wp:positionV>
            <wp:extent cx="6954011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-19911</wp:posOffset>
            </wp:positionV>
            <wp:extent cx="43688" cy="787400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148" w:lineRule="exact"/>
              <w:ind w:left="71" w:right="-18" w:firstLine="0"/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1320931</wp:posOffset>
                  </wp:positionH>
                  <wp:positionV relativeFrom="line">
                    <wp:posOffset>55245</wp:posOffset>
                  </wp:positionV>
                  <wp:extent cx="940443" cy="94450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40443" cy="94450"/>
                          </a:xfrm>
                          <a:custGeom>
                            <a:rect l="l" t="t" r="r" b="b"/>
                            <a:pathLst>
                              <a:path w="940443" h="94450">
                                <a:moveTo>
                                  <a:pt x="0" y="94450"/>
                                </a:moveTo>
                                <a:lnTo>
                                  <a:pt x="940443" y="94450"/>
                                </a:lnTo>
                                <a:lnTo>
                                  <a:pt x="94044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9445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56380</wp:posOffset>
                  </wp:positionH>
                  <wp:positionV relativeFrom="paragraph">
                    <wp:posOffset>74521</wp:posOffset>
                  </wp:positionV>
                  <wp:extent cx="1342058" cy="94450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42058" cy="94450"/>
                          </a:xfrm>
                          <a:custGeom>
                            <a:rect l="l" t="t" r="r" b="b"/>
                            <a:pathLst>
                              <a:path w="1342058" h="94450">
                                <a:moveTo>
                                  <a:pt x="0" y="94450"/>
                                </a:moveTo>
                                <a:lnTo>
                                  <a:pt x="1342058" y="94450"/>
                                </a:lnTo>
                                <a:lnTo>
                                  <a:pt x="134205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94450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229615</wp:posOffset>
            </wp:positionH>
            <wp:positionV relativeFrom="paragraph">
              <wp:posOffset>162050</wp:posOffset>
            </wp:positionV>
            <wp:extent cx="3273043" cy="31496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9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5" Type="http://schemas.openxmlformats.org/officeDocument/2006/relationships/image" Target="media/image145.png"/><Relationship Id="rId148" Type="http://schemas.openxmlformats.org/officeDocument/2006/relationships/image" Target="media/image148.png"/><Relationship Id="rId149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2023-12-05T12:57:10Z</dcterms:created>
  <dcterms:modified xsi:type="dcterms:W3CDTF">2023-12-05T12:57:10Z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