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74909" w:rsidRDefault="002A2484" w:rsidP="00D74909">
      <w:pPr>
        <w:pStyle w:val="Zhlav"/>
        <w:framePr w:hSpace="142" w:wrap="around" w:vAnchor="text" w:hAnchor="page" w:x="1871" w:y="54"/>
        <w:jc w:val="both"/>
        <w:rPr>
          <w:szCs w:val="24"/>
        </w:rPr>
      </w:pPr>
      <w:r w:rsidRPr="00D74909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5" o:title=""/>
          </v:shape>
          <o:OLEObject Type="Embed" ProgID="CPaint5" ShapeID="_x0000_i1025" DrawAspect="Content" ObjectID="_1763369005" r:id="rId6"/>
        </w:object>
      </w:r>
    </w:p>
    <w:p w:rsidR="002A2484" w:rsidRPr="00D74909" w:rsidRDefault="002A2484" w:rsidP="00D74909">
      <w:pPr>
        <w:framePr w:w="1571" w:h="799" w:hSpace="142" w:wrap="around" w:vAnchor="page" w:hAnchor="page" w:x="8649" w:y="145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09">
        <w:rPr>
          <w:rFonts w:ascii="Times New Roman" w:hAnsi="Times New Roman" w:cs="Times New Roman"/>
          <w:sz w:val="24"/>
          <w:szCs w:val="24"/>
        </w:rPr>
        <w:t>U Školy 39</w:t>
      </w:r>
    </w:p>
    <w:p w:rsidR="002A2484" w:rsidRPr="00D74909" w:rsidRDefault="002A2484" w:rsidP="00D74909">
      <w:pPr>
        <w:framePr w:w="1571" w:h="799" w:hSpace="142" w:wrap="around" w:vAnchor="page" w:hAnchor="page" w:x="8649" w:y="145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09">
        <w:rPr>
          <w:rFonts w:ascii="Times New Roman" w:hAnsi="Times New Roman" w:cs="Times New Roman"/>
          <w:sz w:val="24"/>
          <w:szCs w:val="24"/>
        </w:rPr>
        <w:t>Zastávka</w:t>
      </w:r>
    </w:p>
    <w:p w:rsidR="002A2484" w:rsidRPr="00D74909" w:rsidRDefault="002A2484" w:rsidP="00D74909">
      <w:pPr>
        <w:framePr w:w="1571" w:h="799" w:hSpace="142" w:wrap="around" w:vAnchor="page" w:hAnchor="page" w:x="8649" w:y="145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09">
        <w:rPr>
          <w:rFonts w:ascii="Times New Roman" w:hAnsi="Times New Roman" w:cs="Times New Roman"/>
          <w:sz w:val="24"/>
          <w:szCs w:val="24"/>
        </w:rPr>
        <w:t>664 84</w:t>
      </w:r>
    </w:p>
    <w:p w:rsidR="002A2484" w:rsidRPr="00D74909" w:rsidRDefault="002A2484" w:rsidP="00D74909">
      <w:pPr>
        <w:framePr w:w="1571" w:h="799" w:hSpace="142" w:wrap="around" w:vAnchor="page" w:hAnchor="page" w:x="8649" w:y="145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09">
        <w:rPr>
          <w:rFonts w:ascii="Times New Roman" w:hAnsi="Times New Roman" w:cs="Times New Roman"/>
          <w:sz w:val="24"/>
          <w:szCs w:val="24"/>
        </w:rPr>
        <w:t>IČO 494 598 99</w:t>
      </w:r>
    </w:p>
    <w:p w:rsidR="002A2484" w:rsidRPr="00D74909" w:rsidRDefault="002A2484" w:rsidP="00D74909">
      <w:pPr>
        <w:framePr w:w="1571" w:h="799" w:hSpace="142" w:wrap="around" w:vAnchor="page" w:hAnchor="page" w:x="8649" w:y="145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09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74909">
        <w:rPr>
          <w:rFonts w:ascii="Times New Roman" w:hAnsi="Times New Roman" w:cs="Times New Roman"/>
          <w:sz w:val="24"/>
          <w:szCs w:val="24"/>
        </w:rPr>
        <w:t xml:space="preserve"> 546 411</w:t>
      </w:r>
      <w:r w:rsidR="00CC0DA4" w:rsidRPr="00D74909">
        <w:rPr>
          <w:rFonts w:ascii="Times New Roman" w:hAnsi="Times New Roman" w:cs="Times New Roman"/>
          <w:sz w:val="24"/>
          <w:szCs w:val="24"/>
        </w:rPr>
        <w:t> </w:t>
      </w:r>
      <w:r w:rsidRPr="00D74909">
        <w:rPr>
          <w:rFonts w:ascii="Times New Roman" w:hAnsi="Times New Roman" w:cs="Times New Roman"/>
          <w:sz w:val="24"/>
          <w:szCs w:val="24"/>
        </w:rPr>
        <w:t>023</w:t>
      </w:r>
    </w:p>
    <w:p w:rsidR="00CC0DA4" w:rsidRPr="00D74909" w:rsidRDefault="00CC0DA4" w:rsidP="00D74909">
      <w:pPr>
        <w:framePr w:w="1571" w:h="799" w:hSpace="142" w:wrap="around" w:vAnchor="page" w:hAnchor="page" w:x="8649" w:y="145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0C" w:rsidRPr="00D74909" w:rsidRDefault="004E300C" w:rsidP="00D74909">
      <w:pPr>
        <w:pStyle w:val="Zhlav"/>
        <w:jc w:val="both"/>
        <w:rPr>
          <w:b/>
          <w:szCs w:val="24"/>
        </w:rPr>
      </w:pPr>
    </w:p>
    <w:p w:rsidR="002A2484" w:rsidRPr="00D74909" w:rsidRDefault="002A2484" w:rsidP="00D74909">
      <w:pPr>
        <w:pStyle w:val="Zhlav"/>
        <w:jc w:val="center"/>
        <w:rPr>
          <w:b/>
          <w:szCs w:val="24"/>
        </w:rPr>
      </w:pPr>
      <w:r w:rsidRPr="00D74909">
        <w:rPr>
          <w:b/>
          <w:szCs w:val="24"/>
        </w:rPr>
        <w:t>Gymnázium T. G. Masaryka</w:t>
      </w:r>
      <w:r w:rsidR="004E300C" w:rsidRPr="00D74909">
        <w:rPr>
          <w:b/>
          <w:szCs w:val="24"/>
        </w:rPr>
        <w:t xml:space="preserve"> Zastávka,</w:t>
      </w:r>
    </w:p>
    <w:p w:rsidR="002A2484" w:rsidRPr="00D74909" w:rsidRDefault="004E300C" w:rsidP="00D74909">
      <w:pPr>
        <w:pStyle w:val="Zhlav"/>
        <w:jc w:val="center"/>
        <w:rPr>
          <w:szCs w:val="24"/>
        </w:rPr>
      </w:pPr>
      <w:r w:rsidRPr="00D74909">
        <w:rPr>
          <w:b/>
          <w:szCs w:val="24"/>
        </w:rPr>
        <w:t>příspěvková organizace</w:t>
      </w:r>
    </w:p>
    <w:p w:rsidR="00CC0DA4" w:rsidRPr="00D74909" w:rsidRDefault="00CC0DA4" w:rsidP="00D74909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0DA4" w:rsidRPr="00D74909" w:rsidRDefault="00CC0DA4" w:rsidP="00D74909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0DA4" w:rsidRPr="00D74909" w:rsidRDefault="00CC0DA4" w:rsidP="00D7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09" w:rsidRPr="00D74909" w:rsidRDefault="00D74909" w:rsidP="00D74909">
      <w:pPr>
        <w:pStyle w:val="Nadpis3"/>
        <w:spacing w:before="0" w:after="0"/>
        <w:jc w:val="both"/>
        <w:rPr>
          <w:bCs/>
          <w:szCs w:val="24"/>
        </w:rPr>
      </w:pPr>
    </w:p>
    <w:p w:rsidR="00D74909" w:rsidRPr="00DA63BE" w:rsidRDefault="00D74909" w:rsidP="000A70FE">
      <w:pPr>
        <w:pStyle w:val="Nadpis3"/>
        <w:spacing w:before="0" w:after="0"/>
        <w:jc w:val="both"/>
        <w:rPr>
          <w:bCs/>
          <w:sz w:val="16"/>
          <w:szCs w:val="16"/>
        </w:rPr>
      </w:pPr>
    </w:p>
    <w:p w:rsidR="00D74909" w:rsidRPr="00DA63BE" w:rsidRDefault="000A70FE" w:rsidP="000A70FE">
      <w:pPr>
        <w:pStyle w:val="Nadpis3"/>
        <w:spacing w:before="0" w:after="0"/>
        <w:jc w:val="center"/>
        <w:rPr>
          <w:bCs/>
          <w:sz w:val="32"/>
          <w:szCs w:val="32"/>
        </w:rPr>
      </w:pPr>
      <w:r w:rsidRPr="00DA63BE">
        <w:rPr>
          <w:bCs/>
          <w:sz w:val="32"/>
          <w:szCs w:val="32"/>
        </w:rPr>
        <w:t>DODATEK Č. 1 KE SMLOUVĚ O DÍLO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Název: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b/>
          <w:sz w:val="24"/>
          <w:szCs w:val="24"/>
        </w:rPr>
        <w:t>Gymnázium T. G. Masaryka Zastávka, příspěvková organizace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Sídlo: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  <w:t>U Školy 39, 664 84 Zastávka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 xml:space="preserve">Zastoupený: 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  <w:t>Mgr. Liborem Hejdou – ředitelem školy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 xml:space="preserve">IČ: 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  <w:t>49459899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Bankovní spojení:</w:t>
      </w:r>
      <w:r w:rsidRPr="00DA63BE">
        <w:rPr>
          <w:rFonts w:ascii="Times New Roman" w:hAnsi="Times New Roman" w:cs="Times New Roman"/>
          <w:sz w:val="24"/>
          <w:szCs w:val="24"/>
        </w:rPr>
        <w:tab/>
        <w:t xml:space="preserve">Komerční banka, a. s. 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Číslo účtu: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>123-3018470207/0100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a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Název: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b/>
          <w:sz w:val="24"/>
          <w:szCs w:val="24"/>
        </w:rPr>
        <w:t xml:space="preserve">IZOTRADE, s. r. o. 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Zastoupený: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  <w:t>Jiří Skala, jednatel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Sídlo: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  <w:t>Křenova 438/7, 162 00 Praha 6 – Veleslavín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Právní forma: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  <w:t>Společnost s ručením omezeným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IČ: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  <w:t>28368509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DIČ: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  <w:t>CZ28368509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Obchodní rejstřík:</w:t>
      </w:r>
      <w:r w:rsidRPr="00DA63BE">
        <w:rPr>
          <w:rFonts w:ascii="Times New Roman" w:hAnsi="Times New Roman" w:cs="Times New Roman"/>
          <w:sz w:val="24"/>
          <w:szCs w:val="24"/>
        </w:rPr>
        <w:tab/>
        <w:t>Městský soud v Praze, oddíl C, vložka 136610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Bankovní spojení:</w:t>
      </w:r>
      <w:r w:rsidRPr="00DA63BE">
        <w:rPr>
          <w:rFonts w:ascii="Times New Roman" w:hAnsi="Times New Roman" w:cs="Times New Roman"/>
          <w:sz w:val="24"/>
          <w:szCs w:val="24"/>
        </w:rPr>
        <w:tab/>
        <w:t>ČSOB, a. s., Nový Bydžov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Číslo účtu: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>220889614/0300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Kontaktní osoba: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 xml:space="preserve">Miroslav </w:t>
      </w:r>
      <w:proofErr w:type="spellStart"/>
      <w:r w:rsidRPr="001251B0">
        <w:rPr>
          <w:rFonts w:ascii="Times New Roman" w:hAnsi="Times New Roman" w:cs="Times New Roman"/>
          <w:sz w:val="24"/>
          <w:szCs w:val="24"/>
          <w:highlight w:val="black"/>
        </w:rPr>
        <w:t>Orgoník</w:t>
      </w:r>
      <w:proofErr w:type="spellEnd"/>
      <w:r w:rsidRPr="001251B0">
        <w:rPr>
          <w:rFonts w:ascii="Times New Roman" w:hAnsi="Times New Roman" w:cs="Times New Roman"/>
          <w:sz w:val="24"/>
          <w:szCs w:val="24"/>
          <w:highlight w:val="black"/>
        </w:rPr>
        <w:t>, technik</w:t>
      </w:r>
    </w:p>
    <w:p w:rsidR="000A70FE" w:rsidRPr="00DA63BE" w:rsidRDefault="000A70FE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Telefon: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1251B0">
        <w:rPr>
          <w:rFonts w:ascii="Times New Roman" w:hAnsi="Times New Roman" w:cs="Times New Roman"/>
          <w:b/>
          <w:sz w:val="24"/>
          <w:szCs w:val="24"/>
          <w:highlight w:val="black"/>
        </w:rPr>
        <w:t>+420 775 976 732, +420 773 597 671</w:t>
      </w:r>
    </w:p>
    <w:p w:rsidR="000A70FE" w:rsidRPr="001251B0" w:rsidRDefault="007F6285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E-mail: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251B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</w:rPr>
          <w:t>info@izolace-izotrade.cz</w:t>
        </w:r>
      </w:hyperlink>
      <w:r w:rsidRPr="001251B0">
        <w:rPr>
          <w:rFonts w:ascii="Times New Roman" w:hAnsi="Times New Roman" w:cs="Times New Roman"/>
          <w:sz w:val="24"/>
          <w:szCs w:val="24"/>
          <w:highlight w:val="black"/>
        </w:rPr>
        <w:t xml:space="preserve">, </w:t>
      </w:r>
      <w:hyperlink r:id="rId8" w:history="1">
        <w:r w:rsidRPr="001251B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highlight w:val="black"/>
          </w:rPr>
          <w:t>orgonik@izolace-izotrade.cz</w:t>
        </w:r>
      </w:hyperlink>
      <w:r w:rsidRPr="0012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EB" w:rsidRPr="00DA63BE" w:rsidRDefault="00E037EB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(dále jen „zhotovitel“)</w:t>
      </w:r>
    </w:p>
    <w:p w:rsidR="00E037EB" w:rsidRPr="00DA63BE" w:rsidRDefault="00E037EB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CC" w:rsidRPr="00DA63BE" w:rsidRDefault="00F82BCC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uzavírají následující dodatek ke smlouvě o dílo</w:t>
      </w:r>
    </w:p>
    <w:p w:rsidR="00F82BCC" w:rsidRPr="00DA63BE" w:rsidRDefault="00F82BCC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56" w:rsidRPr="00DA63BE" w:rsidRDefault="00F82BCC" w:rsidP="00CC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Dne 21. 11. 2023 byla uzavřena smlouva o dílo za účelem zateplení střechy budovy školy Gymnázia T. G. Masaryka Zastávka. Předmětem smlouvy je provedení opr</w:t>
      </w:r>
      <w:r w:rsidR="00CC1E56" w:rsidRPr="00DA63BE">
        <w:rPr>
          <w:rFonts w:ascii="Times New Roman" w:hAnsi="Times New Roman" w:cs="Times New Roman"/>
          <w:sz w:val="24"/>
          <w:szCs w:val="24"/>
        </w:rPr>
        <w:t>avy izolace a zateplení střechy a předání díla do 31. 12. 2023.</w:t>
      </w:r>
    </w:p>
    <w:p w:rsidR="00CC1E56" w:rsidRPr="00DA63BE" w:rsidRDefault="00CC1E56" w:rsidP="00CC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CC" w:rsidRPr="00DA63BE" w:rsidRDefault="00CC1E56" w:rsidP="00CC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 xml:space="preserve">Z důvodu nepříznivých klimatických vlivů se tato smlouva mění v bodě III., a to tak, že se zhotovitel zavazuje dodat a předat objednateli předmět díla nejpozději do 29. 2. 2024. </w:t>
      </w:r>
    </w:p>
    <w:p w:rsidR="00CC1E56" w:rsidRPr="00DA63BE" w:rsidRDefault="00CC1E56" w:rsidP="00CC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56" w:rsidRPr="00DA63BE" w:rsidRDefault="00CC1E56" w:rsidP="00CC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 xml:space="preserve">Ostatní sjednané podmínky smlouvy zůstávají nezměněny. </w:t>
      </w:r>
    </w:p>
    <w:p w:rsidR="00CC1E56" w:rsidRPr="00DA63BE" w:rsidRDefault="00CC1E56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CC" w:rsidRPr="00DA63BE" w:rsidRDefault="00F82BCC" w:rsidP="000A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FE" w:rsidRPr="00DA63BE" w:rsidRDefault="000A3981" w:rsidP="000A70FE">
      <w:pPr>
        <w:rPr>
          <w:rFonts w:ascii="Times New Roman" w:hAnsi="Times New Roman" w:cs="Times New Roman"/>
          <w:sz w:val="24"/>
          <w:szCs w:val="24"/>
        </w:rPr>
      </w:pPr>
      <w:r w:rsidRPr="00DA63BE">
        <w:rPr>
          <w:rFonts w:ascii="Times New Roman" w:hAnsi="Times New Roman" w:cs="Times New Roman"/>
          <w:sz w:val="24"/>
          <w:szCs w:val="24"/>
        </w:rPr>
        <w:t>V Zastávce dne 4. 12. 2023</w:t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</w:r>
      <w:r w:rsidRPr="00DA63BE">
        <w:rPr>
          <w:rFonts w:ascii="Times New Roman" w:hAnsi="Times New Roman" w:cs="Times New Roman"/>
          <w:sz w:val="24"/>
          <w:szCs w:val="24"/>
        </w:rPr>
        <w:tab/>
        <w:t>Ve Sběři dne …………………………</w:t>
      </w:r>
      <w:bookmarkStart w:id="0" w:name="_GoBack"/>
      <w:bookmarkEnd w:id="0"/>
    </w:p>
    <w:p w:rsidR="000A3981" w:rsidRPr="00DA63BE" w:rsidRDefault="000A3981" w:rsidP="000A70FE">
      <w:pPr>
        <w:rPr>
          <w:rFonts w:ascii="Times New Roman" w:hAnsi="Times New Roman" w:cs="Times New Roman"/>
        </w:rPr>
      </w:pPr>
    </w:p>
    <w:p w:rsidR="000A3981" w:rsidRPr="001251B0" w:rsidRDefault="000A3981" w:rsidP="00DA63BE">
      <w:pPr>
        <w:spacing w:after="0" w:line="240" w:lineRule="auto"/>
        <w:rPr>
          <w:rFonts w:ascii="Times New Roman" w:hAnsi="Times New Roman" w:cs="Times New Roman"/>
          <w:highlight w:val="black"/>
        </w:rPr>
      </w:pPr>
      <w:r w:rsidRPr="001251B0">
        <w:rPr>
          <w:rFonts w:ascii="Times New Roman" w:hAnsi="Times New Roman" w:cs="Times New Roman"/>
          <w:highlight w:val="black"/>
        </w:rPr>
        <w:t>________</w:t>
      </w:r>
      <w:r w:rsidR="00DA63BE" w:rsidRPr="001251B0">
        <w:rPr>
          <w:rFonts w:ascii="Times New Roman" w:hAnsi="Times New Roman" w:cs="Times New Roman"/>
          <w:highlight w:val="black"/>
        </w:rPr>
        <w:t xml:space="preserve">______________________________  </w:t>
      </w:r>
      <w:r w:rsidRPr="001251B0">
        <w:rPr>
          <w:rFonts w:ascii="Times New Roman" w:hAnsi="Times New Roman" w:cs="Times New Roman"/>
          <w:highlight w:val="black"/>
        </w:rPr>
        <w:tab/>
      </w:r>
      <w:r w:rsidRPr="001251B0">
        <w:rPr>
          <w:rFonts w:ascii="Times New Roman" w:hAnsi="Times New Roman" w:cs="Times New Roman"/>
          <w:highlight w:val="black"/>
        </w:rPr>
        <w:tab/>
        <w:t>____________________________________</w:t>
      </w:r>
    </w:p>
    <w:p w:rsidR="000A3981" w:rsidRPr="001251B0" w:rsidRDefault="00DA63BE" w:rsidP="00DA63B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black"/>
        </w:rPr>
      </w:pPr>
      <w:r w:rsidRPr="001251B0">
        <w:rPr>
          <w:rFonts w:ascii="Times New Roman" w:hAnsi="Times New Roman" w:cs="Times New Roman"/>
          <w:sz w:val="24"/>
          <w:szCs w:val="24"/>
          <w:highlight w:val="black"/>
        </w:rPr>
        <w:t xml:space="preserve">                        za objednatele</w:t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ab/>
        <w:t xml:space="preserve">        za zhotovitele</w:t>
      </w:r>
    </w:p>
    <w:p w:rsidR="000A70FE" w:rsidRPr="00DA63BE" w:rsidRDefault="00DA63BE" w:rsidP="00DA63BE">
      <w:pPr>
        <w:spacing w:after="0" w:line="240" w:lineRule="auto"/>
        <w:rPr>
          <w:rFonts w:ascii="Times New Roman" w:hAnsi="Times New Roman" w:cs="Times New Roman"/>
        </w:rPr>
      </w:pPr>
      <w:r w:rsidRPr="001251B0">
        <w:rPr>
          <w:rFonts w:ascii="Times New Roman" w:hAnsi="Times New Roman" w:cs="Times New Roman"/>
          <w:sz w:val="24"/>
          <w:szCs w:val="24"/>
          <w:highlight w:val="black"/>
        </w:rPr>
        <w:t xml:space="preserve">          Mgr. Libor Hejda – ředitel školy    </w:t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ab/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ab/>
        <w:t xml:space="preserve"> </w:t>
      </w:r>
      <w:r w:rsidRPr="001251B0">
        <w:rPr>
          <w:rFonts w:ascii="Times New Roman" w:hAnsi="Times New Roman" w:cs="Times New Roman"/>
          <w:sz w:val="24"/>
          <w:szCs w:val="24"/>
          <w:highlight w:val="black"/>
        </w:rPr>
        <w:tab/>
        <w:t xml:space="preserve">   Jiří Skala - jednatel</w:t>
      </w:r>
    </w:p>
    <w:sectPr w:rsidR="000A70FE" w:rsidRPr="00DA63BE" w:rsidSect="00DA63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CC3"/>
    <w:multiLevelType w:val="hybridMultilevel"/>
    <w:tmpl w:val="5D70EC30"/>
    <w:lvl w:ilvl="0" w:tplc="FE324C6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A3981"/>
    <w:rsid w:val="000A70FE"/>
    <w:rsid w:val="001251B0"/>
    <w:rsid w:val="00160C6F"/>
    <w:rsid w:val="002A2484"/>
    <w:rsid w:val="002B4276"/>
    <w:rsid w:val="004576B8"/>
    <w:rsid w:val="004A6969"/>
    <w:rsid w:val="004E300C"/>
    <w:rsid w:val="007F6285"/>
    <w:rsid w:val="008D0C98"/>
    <w:rsid w:val="00915ACE"/>
    <w:rsid w:val="00B106E0"/>
    <w:rsid w:val="00CB2380"/>
    <w:rsid w:val="00CC0DA4"/>
    <w:rsid w:val="00CC1E56"/>
    <w:rsid w:val="00D3315F"/>
    <w:rsid w:val="00D74909"/>
    <w:rsid w:val="00DA63BE"/>
    <w:rsid w:val="00E037EB"/>
    <w:rsid w:val="00EF2FA4"/>
    <w:rsid w:val="00F44FB6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A896-2CC7-40CF-87AB-2C8DDC74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74909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D74909"/>
    <w:rPr>
      <w:rFonts w:ascii="Times New Roman" w:eastAsia="Times New Roman" w:hAnsi="Times New Roman" w:cs="Times New Roman"/>
      <w:b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7F6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nik@izolace-izotrad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zolace-izotra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2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Sekretariát</cp:lastModifiedBy>
  <cp:revision>3</cp:revision>
  <cp:lastPrinted>2022-08-29T11:30:00Z</cp:lastPrinted>
  <dcterms:created xsi:type="dcterms:W3CDTF">2023-12-04T10:04:00Z</dcterms:created>
  <dcterms:modified xsi:type="dcterms:W3CDTF">2023-12-06T10:57:00Z</dcterms:modified>
</cp:coreProperties>
</file>