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E692" w14:textId="479AE803" w:rsidR="00B60439" w:rsidRDefault="000804C7" w:rsidP="00771619">
      <w:pPr>
        <w:pStyle w:val="St1Nzevsml"/>
      </w:pPr>
      <w:r>
        <w:t>D</w:t>
      </w:r>
      <w:r w:rsidR="00B60439">
        <w:t xml:space="preserve">odatek č. </w:t>
      </w:r>
      <w:sdt>
        <w:sdtPr>
          <w:alias w:val="Číslo přílohy"/>
          <w:tag w:val="Číslo přílohy"/>
          <w:id w:val="8311137"/>
          <w:placeholder>
            <w:docPart w:val="4485D1110670441B92D1CADE7E335FCE"/>
          </w:placeholder>
          <w:text/>
        </w:sdtPr>
        <w:sdtContent>
          <w:r w:rsidR="002920F3">
            <w:t>1</w:t>
          </w:r>
        </w:sdtContent>
      </w:sdt>
    </w:p>
    <w:p w14:paraId="4837359F" w14:textId="69B8AE76" w:rsidR="00307C16" w:rsidRDefault="00B60439" w:rsidP="00771619">
      <w:pPr>
        <w:pStyle w:val="St1Nzevsml"/>
      </w:pPr>
      <w:r>
        <w:t>ke s</w:t>
      </w:r>
      <w:r w:rsidR="00771619">
        <w:t>mlouv</w:t>
      </w:r>
      <w:r>
        <w:t>ě</w:t>
      </w:r>
      <w:r w:rsidR="00771619">
        <w:t xml:space="preserve"> o poskytování licencí k užití SW</w:t>
      </w:r>
      <w:r w:rsidR="0023317F">
        <w:t xml:space="preserve"> </w:t>
      </w:r>
      <w:r w:rsidR="00771619">
        <w:t>a souvisejících služeb</w:t>
      </w:r>
    </w:p>
    <w:p w14:paraId="0910F2A7" w14:textId="21BC5EEB"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13F89E10941344E4B1C1A95D0BCD1310"/>
          </w:placeholder>
          <w:date w:fullDate="2018-11-30T00:00:00Z">
            <w:dateFormat w:val="d.M.yyyy"/>
            <w:lid w:val="cs-CZ"/>
            <w:storeMappedDataAs w:val="dateTime"/>
            <w:calendar w:val="gregorian"/>
          </w:date>
        </w:sdtPr>
        <w:sdtContent>
          <w:r w:rsidR="002920F3">
            <w:t>30.11.2018</w:t>
          </w:r>
        </w:sdtContent>
      </w:sdt>
    </w:p>
    <w:p w14:paraId="6A3994A2" w14:textId="77777777" w:rsidR="00B60439" w:rsidRDefault="00B60439" w:rsidP="00307C16">
      <w:pPr>
        <w:pStyle w:val="St4Nzevcentr"/>
      </w:pPr>
      <w:r>
        <w:t>mezi těmito smluvními stranami</w:t>
      </w:r>
    </w:p>
    <w:p w14:paraId="3E07EBE2" w14:textId="6E1510F3" w:rsidR="00307C16" w:rsidRDefault="00307C16" w:rsidP="00307C16">
      <w:pPr>
        <w:pStyle w:val="St8Odstavectun"/>
      </w:pPr>
      <w:r>
        <w:t xml:space="preserve">1. </w:t>
      </w:r>
      <w:r w:rsidR="00771619" w:rsidRPr="00771619">
        <w:t>nabyvatelem</w:t>
      </w:r>
      <w:r w:rsidR="00A27199">
        <w:t xml:space="preserve">   </w:t>
      </w:r>
      <w:r w:rsidR="000804C7">
        <w:t>zák. číslo</w:t>
      </w:r>
      <w:r w:rsidR="00A27199">
        <w:t xml:space="preserve"> </w:t>
      </w:r>
      <w:sdt>
        <w:sdtPr>
          <w:alias w:val="Číslo přílohy"/>
          <w:tag w:val="Číslo přílohy"/>
          <w:id w:val="-931664056"/>
          <w:placeholder>
            <w:docPart w:val="3E6A3EA741BB46069E8FDB5AE756A218"/>
          </w:placeholder>
          <w:text/>
        </w:sdtPr>
        <w:sdtContent>
          <w:r w:rsidR="002920F3">
            <w:t>5727</w:t>
          </w:r>
        </w:sdtContent>
      </w:sdt>
    </w:p>
    <w:p w14:paraId="50F11F8E" w14:textId="7B79B7FF" w:rsidR="00307C16" w:rsidRPr="002920F3" w:rsidRDefault="002920F3" w:rsidP="002920F3">
      <w:pPr>
        <w:pStyle w:val="St5Textodstavce"/>
      </w:pPr>
      <w:r w:rsidRPr="002920F3">
        <w:t xml:space="preserve">Gymnázium, Olomouc - </w:t>
      </w:r>
      <w:proofErr w:type="spellStart"/>
      <w:r w:rsidRPr="002920F3">
        <w:t>Hejčín</w:t>
      </w:r>
      <w:proofErr w:type="spellEnd"/>
      <w:r w:rsidRPr="002920F3">
        <w:t>, Tomkova 45</w:t>
      </w:r>
    </w:p>
    <w:p w14:paraId="4D547E5A" w14:textId="2301259F" w:rsidR="00307C16" w:rsidRPr="002920F3" w:rsidRDefault="002920F3" w:rsidP="002920F3">
      <w:pPr>
        <w:pStyle w:val="St5Textodstavce"/>
      </w:pPr>
      <w:r w:rsidRPr="002920F3">
        <w:t>Tomkova 314, 77900 Olomouc</w:t>
      </w:r>
    </w:p>
    <w:p w14:paraId="3D800E86" w14:textId="77777777" w:rsidR="00307C16" w:rsidRPr="002920F3" w:rsidRDefault="00307C16" w:rsidP="002920F3">
      <w:pPr>
        <w:pStyle w:val="St5Textodstavce"/>
      </w:pPr>
    </w:p>
    <w:p w14:paraId="74B9FD9F" w14:textId="77777777" w:rsidR="00307C16" w:rsidRPr="002920F3" w:rsidRDefault="00307C16" w:rsidP="002920F3">
      <w:pPr>
        <w:pStyle w:val="St5Textodstavce"/>
      </w:pPr>
    </w:p>
    <w:p w14:paraId="1E43BFE3" w14:textId="77777777" w:rsidR="00307C16" w:rsidRPr="002920F3" w:rsidRDefault="00307C16" w:rsidP="002920F3">
      <w:pPr>
        <w:pStyle w:val="St5Textodstavce"/>
      </w:pPr>
    </w:p>
    <w:p w14:paraId="28253C83" w14:textId="23872654" w:rsidR="00307C16" w:rsidRPr="002920F3" w:rsidRDefault="002920F3" w:rsidP="002920F3">
      <w:pPr>
        <w:pStyle w:val="St5Textodstavce"/>
      </w:pPr>
      <w:r w:rsidRPr="002920F3">
        <w:t>IČ: 00601799</w:t>
      </w:r>
    </w:p>
    <w:p w14:paraId="378F2749" w14:textId="77777777" w:rsidR="00307C16" w:rsidRPr="002920F3" w:rsidRDefault="00B82F1F" w:rsidP="002920F3">
      <w:pPr>
        <w:pStyle w:val="St5Textodstavce"/>
      </w:pPr>
      <w:r w:rsidRPr="002920F3">
        <w:t>Z</w:t>
      </w:r>
      <w:r w:rsidR="00307C16" w:rsidRPr="002920F3">
        <w:t>astoupen</w:t>
      </w:r>
      <w:r w:rsidRPr="002920F3">
        <w:t xml:space="preserve">í </w:t>
      </w:r>
      <w:r w:rsidR="00307C16" w:rsidRPr="002920F3">
        <w:t>ve věcech smluvních</w:t>
      </w:r>
      <w:r w:rsidR="00E14219" w:rsidRPr="002920F3">
        <w:t>:</w:t>
      </w:r>
    </w:p>
    <w:p w14:paraId="09E2F01E" w14:textId="0CD82690" w:rsidR="00307C16" w:rsidRPr="002920F3" w:rsidRDefault="002920F3" w:rsidP="002920F3">
      <w:pPr>
        <w:pStyle w:val="St5Textodstavce"/>
      </w:pPr>
      <w:r w:rsidRPr="002920F3">
        <w:t>PhDr. Karel Goš</w:t>
      </w:r>
      <w:r w:rsidR="00E14219" w:rsidRPr="002920F3">
        <w:tab/>
      </w:r>
    </w:p>
    <w:p w14:paraId="62226525" w14:textId="77777777" w:rsidR="00307C16" w:rsidRDefault="00307C16" w:rsidP="00307C16">
      <w:pPr>
        <w:pStyle w:val="St5Textodstavce"/>
      </w:pPr>
    </w:p>
    <w:p w14:paraId="5C8F29C3" w14:textId="77777777" w:rsidR="00307C16" w:rsidRDefault="00307C16" w:rsidP="00307C16">
      <w:pPr>
        <w:pStyle w:val="St5Textodstavce"/>
      </w:pPr>
      <w:r>
        <w:tab/>
      </w:r>
      <w:r>
        <w:tab/>
        <w:t>a</w:t>
      </w:r>
    </w:p>
    <w:p w14:paraId="7B41F833" w14:textId="77777777" w:rsidR="00307C16" w:rsidRDefault="00307C16" w:rsidP="00307C16">
      <w:pPr>
        <w:pStyle w:val="St5Textodstavce"/>
      </w:pPr>
    </w:p>
    <w:p w14:paraId="2CDBBEFB" w14:textId="77777777" w:rsidR="00307C16" w:rsidRDefault="00307C16" w:rsidP="00307C16">
      <w:pPr>
        <w:pStyle w:val="St8Odstavectun"/>
      </w:pPr>
      <w:r>
        <w:t xml:space="preserve">2. </w:t>
      </w:r>
      <w:r w:rsidR="00771619" w:rsidRPr="00771619">
        <w:t>poskytovatelem</w:t>
      </w:r>
    </w:p>
    <w:p w14:paraId="053A5FCE" w14:textId="77777777" w:rsidR="00EA1008" w:rsidRPr="00F25479" w:rsidRDefault="00EA1008" w:rsidP="00EA1008">
      <w:pPr>
        <w:pStyle w:val="St5Textodstavce"/>
        <w:rPr>
          <w:b/>
          <w:bCs/>
        </w:rPr>
      </w:pPr>
      <w:r w:rsidRPr="00F25479">
        <w:rPr>
          <w:b/>
          <w:bCs/>
        </w:rPr>
        <w:t>VIS Plzeň, s.r.o.</w:t>
      </w:r>
    </w:p>
    <w:p w14:paraId="2B7A134A" w14:textId="77777777" w:rsidR="00EA1008" w:rsidRDefault="00EA1008" w:rsidP="00EA1008">
      <w:pPr>
        <w:pStyle w:val="St5Textodstavce"/>
      </w:pPr>
      <w:r>
        <w:t>Plzeň, Farského 638/14, okres Plzeň-město, PSČ 326 00</w:t>
      </w:r>
    </w:p>
    <w:p w14:paraId="0542D33B" w14:textId="77777777" w:rsidR="00EA1008" w:rsidRDefault="00EA1008" w:rsidP="00EA1008">
      <w:pPr>
        <w:pStyle w:val="St5Textodstavce"/>
      </w:pPr>
      <w:r>
        <w:t>IČ: 45330344</w:t>
      </w:r>
    </w:p>
    <w:p w14:paraId="6FAE2DA3" w14:textId="77777777" w:rsidR="00EA1008" w:rsidRDefault="00EA1008" w:rsidP="00EA1008">
      <w:pPr>
        <w:pStyle w:val="St5Textodstavce"/>
      </w:pPr>
      <w:r>
        <w:t>DIČ: CZ 45330344</w:t>
      </w:r>
    </w:p>
    <w:p w14:paraId="0819B0B1" w14:textId="77777777" w:rsidR="00EA1008" w:rsidRDefault="00EA1008" w:rsidP="00EA1008">
      <w:pPr>
        <w:pStyle w:val="St5Textodstavce"/>
      </w:pPr>
      <w:r>
        <w:t>obch. rejstřík: Krajský soud v Plzni, oddíl C, vložka 1561</w:t>
      </w:r>
    </w:p>
    <w:p w14:paraId="5C9C2E1F" w14:textId="77777777" w:rsidR="00D40872" w:rsidRDefault="00EA1008" w:rsidP="00EA1008">
      <w:pPr>
        <w:pStyle w:val="St5Textodstavce"/>
      </w:pPr>
      <w:r>
        <w:t xml:space="preserve">zastoupení ve věcech smluvních: </w:t>
      </w:r>
    </w:p>
    <w:p w14:paraId="6EA24176" w14:textId="461C853C" w:rsidR="00D40872" w:rsidRDefault="00E630A5" w:rsidP="00D40872">
      <w:pPr>
        <w:pStyle w:val="St5Textodstavce"/>
      </w:pPr>
      <w:proofErr w:type="spellStart"/>
      <w:r>
        <w:t>xxxxxxxxxxxxxxxxxxxxxxxxxxxxxxxxxxxx</w:t>
      </w:r>
      <w:proofErr w:type="spellEnd"/>
    </w:p>
    <w:p w14:paraId="61B642C7" w14:textId="77777777" w:rsidR="00EA1008" w:rsidRPr="00125972" w:rsidRDefault="00EA1008" w:rsidP="00EA1008">
      <w:pPr>
        <w:pStyle w:val="St5Textodstavce"/>
        <w:rPr>
          <w:highlight w:val="yellow"/>
        </w:rPr>
      </w:pPr>
      <w:r>
        <w:t xml:space="preserve">web: </w:t>
      </w:r>
      <w:hyperlink r:id="rId8" w:history="1">
        <w:r w:rsidRPr="00C9255E">
          <w:rPr>
            <w:rStyle w:val="Hypertextovodkaz"/>
          </w:rPr>
          <w:t>www.visplzen.cz</w:t>
        </w:r>
      </w:hyperlink>
      <w:r>
        <w:t xml:space="preserve"> </w:t>
      </w:r>
    </w:p>
    <w:p w14:paraId="282CB053" w14:textId="77777777" w:rsidR="00307C16" w:rsidRDefault="00307C16" w:rsidP="00307C16">
      <w:pPr>
        <w:pStyle w:val="St2lnekslo"/>
      </w:pPr>
      <w:r>
        <w:t>Článek I.</w:t>
      </w:r>
    </w:p>
    <w:p w14:paraId="5575266F" w14:textId="77777777" w:rsidR="00307C16" w:rsidRDefault="00307C16" w:rsidP="00307C16">
      <w:pPr>
        <w:pStyle w:val="St3Nadpislnku"/>
      </w:pPr>
      <w:r>
        <w:t xml:space="preserve">Předmět </w:t>
      </w:r>
      <w:r w:rsidR="00B60439">
        <w:t>dodatku</w:t>
      </w:r>
    </w:p>
    <w:p w14:paraId="0A5058B4" w14:textId="1C3B4281"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EEF6B868A94B42A49F5FE9FC2B83A46C"/>
          </w:placeholder>
          <w:text/>
        </w:sdtPr>
        <w:sdtContent>
          <w:r w:rsidR="002920F3">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4767A5D7" w14:textId="77777777" w:rsidR="00307C16" w:rsidRDefault="00771619" w:rsidP="00307C16">
      <w:pPr>
        <w:pStyle w:val="St2lnekslo"/>
      </w:pPr>
      <w:r>
        <w:t xml:space="preserve">Článek </w:t>
      </w:r>
      <w:r w:rsidR="000F2440">
        <w:t>I</w:t>
      </w:r>
      <w:r w:rsidR="00BA3986">
        <w:t>I</w:t>
      </w:r>
      <w:r w:rsidR="00307C16">
        <w:t>.</w:t>
      </w:r>
    </w:p>
    <w:p w14:paraId="6E5208A3" w14:textId="77777777" w:rsidR="00307C16" w:rsidRDefault="00307C16" w:rsidP="00307C16">
      <w:pPr>
        <w:pStyle w:val="St3Nadpislnku"/>
      </w:pPr>
      <w:r>
        <w:t>Další ujednání</w:t>
      </w:r>
    </w:p>
    <w:p w14:paraId="5C2245C1" w14:textId="77777777" w:rsidR="00B60439" w:rsidRDefault="00771619" w:rsidP="00B60439">
      <w:pPr>
        <w:pStyle w:val="St5Textodstavce"/>
      </w:pPr>
      <w:r>
        <w:t>1. V</w:t>
      </w:r>
      <w:r w:rsidR="00B60439">
        <w:t>šechna ostatní ustanovení a přílohy předmětné smlouvy zůstávají nadále v platnosti.</w:t>
      </w:r>
    </w:p>
    <w:p w14:paraId="29DAF6B9" w14:textId="77777777" w:rsidR="00771619" w:rsidRDefault="00771619" w:rsidP="00771619">
      <w:pPr>
        <w:pStyle w:val="St5Textodstavce"/>
      </w:pPr>
    </w:p>
    <w:p w14:paraId="5037E97A" w14:textId="77777777" w:rsidR="00307C16" w:rsidRDefault="00A959E6" w:rsidP="000941DC">
      <w:pPr>
        <w:pStyle w:val="St5Textodstavce"/>
      </w:pPr>
      <w:r>
        <w:tab/>
      </w:r>
      <w:r>
        <w:tab/>
      </w:r>
      <w:r w:rsidR="00771619">
        <w:t>Za poskytovatele:</w:t>
      </w:r>
      <w:r w:rsidR="00771619">
        <w:tab/>
      </w:r>
      <w:r w:rsidR="00771619">
        <w:tab/>
      </w:r>
      <w:r w:rsidR="00771619">
        <w:tab/>
      </w:r>
      <w:r>
        <w:tab/>
      </w:r>
      <w:r>
        <w:tab/>
      </w:r>
      <w:r>
        <w:tab/>
      </w:r>
      <w:r w:rsidR="00771619">
        <w:t>Za nabyvatele:</w:t>
      </w:r>
    </w:p>
    <w:p w14:paraId="0C04D819" w14:textId="685F0D39" w:rsidR="00941140" w:rsidRDefault="00941140" w:rsidP="000941DC">
      <w:pPr>
        <w:pStyle w:val="St5Textodstavce"/>
      </w:pPr>
    </w:p>
    <w:p w14:paraId="30E2E457" w14:textId="77777777" w:rsidR="00941140" w:rsidRDefault="00941140" w:rsidP="000941DC">
      <w:pPr>
        <w:pStyle w:val="St5Textodstavce"/>
      </w:pPr>
    </w:p>
    <w:p w14:paraId="0B5EAC5C" w14:textId="77777777" w:rsidR="00941140" w:rsidRDefault="00941140" w:rsidP="000941DC">
      <w:pPr>
        <w:pStyle w:val="St5Textodstavce"/>
      </w:pPr>
    </w:p>
    <w:p w14:paraId="4A06F53A" w14:textId="77777777" w:rsidR="00941140" w:rsidRDefault="00941140" w:rsidP="000941DC">
      <w:pPr>
        <w:pStyle w:val="St5Textodstavce"/>
      </w:pPr>
    </w:p>
    <w:p w14:paraId="07FA8791" w14:textId="77777777" w:rsidR="00941140" w:rsidRDefault="00941140" w:rsidP="000941DC">
      <w:pPr>
        <w:pStyle w:val="St5Textodstavce"/>
      </w:pPr>
    </w:p>
    <w:p w14:paraId="06BA6E29" w14:textId="24A6F00C" w:rsidR="00D40872" w:rsidRDefault="00A959E6" w:rsidP="00533030">
      <w:pPr>
        <w:pStyle w:val="St5Textodstavce"/>
      </w:pPr>
      <w:r>
        <w:tab/>
      </w:r>
      <w:r>
        <w:tab/>
      </w:r>
    </w:p>
    <w:p w14:paraId="3920D364" w14:textId="77777777" w:rsidR="00307C16" w:rsidRDefault="00EA1008" w:rsidP="00D40872">
      <w:pPr>
        <w:pStyle w:val="St5Textodstavce"/>
      </w:pPr>
      <w:r>
        <w:tab/>
      </w:r>
    </w:p>
    <w:p w14:paraId="3B5A7B85" w14:textId="77777777" w:rsidR="00673333" w:rsidRDefault="00013D54" w:rsidP="00BA3986">
      <w:pPr>
        <w:pStyle w:val="St5Textodstavce"/>
      </w:pPr>
      <w:r w:rsidRPr="00120DF4">
        <w:tab/>
      </w:r>
    </w:p>
    <w:p w14:paraId="19416F24" w14:textId="77777777" w:rsidR="00673333" w:rsidRDefault="00673333" w:rsidP="00BA3986">
      <w:pPr>
        <w:pStyle w:val="St5Textodstavce"/>
      </w:pPr>
    </w:p>
    <w:p w14:paraId="7E51790A" w14:textId="62A2ED71" w:rsidR="00BA3986" w:rsidRDefault="00013D54" w:rsidP="00BA3986">
      <w:pPr>
        <w:pStyle w:val="St5Textodstavce"/>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4F5AB08E89B84FC6AA2690BDACAD6530"/>
          </w:placeholder>
          <w:date w:fullDate="2023-11-30T00:00:00Z">
            <w:dateFormat w:val="d.M.yyyy"/>
            <w:lid w:val="cs-CZ"/>
            <w:storeMappedDataAs w:val="dateTime"/>
            <w:calendar w:val="gregorian"/>
          </w:date>
        </w:sdtPr>
        <w:sdtContent>
          <w:r w:rsidR="002920F3">
            <w:t>30.11.2023</w:t>
          </w:r>
        </w:sdtContent>
      </w:sdt>
    </w:p>
    <w:p w14:paraId="169D60FB"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2E9E49D6" w14:textId="77777777" w:rsidR="000804C7" w:rsidRPr="007F2EA5" w:rsidRDefault="000804C7" w:rsidP="00C66CF2">
      <w:pPr>
        <w:pStyle w:val="St1Nzevsml"/>
      </w:pPr>
      <w:r w:rsidRPr="007F2EA5">
        <w:lastRenderedPageBreak/>
        <w:t>Příloha č.3</w:t>
      </w:r>
    </w:p>
    <w:p w14:paraId="0983699E"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117781D5" w14:textId="77777777" w:rsidR="001725C8" w:rsidRDefault="000804C7" w:rsidP="00C66CF2">
      <w:pPr>
        <w:pStyle w:val="St1Nzevsml"/>
      </w:pPr>
      <w:r w:rsidRPr="007F2EA5">
        <w:t xml:space="preserve">Rozsah smlouvy - soupis </w:t>
      </w:r>
      <w:r>
        <w:t>SW</w:t>
      </w:r>
      <w:r w:rsidRPr="007F2EA5">
        <w:t xml:space="preserve"> licencí a servisních služeb</w:t>
      </w:r>
    </w:p>
    <w:p w14:paraId="30BC7B08" w14:textId="77777777" w:rsidR="001725C8" w:rsidRDefault="001725C8" w:rsidP="00C66CF2">
      <w:pPr>
        <w:pStyle w:val="St1Nzevsml"/>
      </w:pPr>
    </w:p>
    <w:p w14:paraId="49C8B3A7" w14:textId="1CB9FAF5"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B3B7E5D6EB8E49618D7F6A82C6FE73B1"/>
          </w:placeholder>
          <w:text/>
        </w:sdtPr>
        <w:sdtContent>
          <w:r w:rsidR="002920F3">
            <w:rPr>
              <w:szCs w:val="18"/>
            </w:rPr>
            <w:t>2814</w:t>
          </w:r>
        </w:sdtContent>
      </w:sdt>
    </w:p>
    <w:p w14:paraId="33A0EE07" w14:textId="1D1496D0" w:rsidR="00C66CF2" w:rsidRDefault="002920F3" w:rsidP="002920F3">
      <w:pPr>
        <w:pStyle w:val="St5Textodstavce"/>
      </w:pPr>
      <w:r>
        <w:t>Školní jídelna, Tomkova 314/45, Olomouc-</w:t>
      </w:r>
      <w:proofErr w:type="spellStart"/>
      <w:r>
        <w:t>Hejčín</w:t>
      </w:r>
      <w:proofErr w:type="spellEnd"/>
    </w:p>
    <w:p w14:paraId="638428BA" w14:textId="77777777" w:rsidR="002920F3" w:rsidRDefault="002920F3" w:rsidP="00C66CF2">
      <w:pPr>
        <w:pStyle w:val="St8Odstavectun"/>
      </w:pPr>
    </w:p>
    <w:p w14:paraId="3FD84CA6" w14:textId="5C7DDC95" w:rsidR="001725C8" w:rsidRPr="00C66CF2" w:rsidRDefault="001725C8" w:rsidP="00C66CF2">
      <w:pPr>
        <w:pStyle w:val="St8Odstavectun"/>
      </w:pPr>
      <w:r w:rsidRPr="00C66CF2">
        <w:t>R</w:t>
      </w:r>
      <w:r w:rsidR="000804C7" w:rsidRPr="00C66CF2">
        <w:t>ozsah SW</w:t>
      </w:r>
    </w:p>
    <w:p w14:paraId="230875CF" w14:textId="77777777" w:rsidR="002920F3" w:rsidRDefault="002920F3" w:rsidP="002920F3">
      <w:pPr>
        <w:overflowPunct/>
        <w:textAlignment w:val="auto"/>
        <w:rPr>
          <w:rFonts w:ascii="Tms Rmn" w:hAnsi="Tms Rmn"/>
          <w:sz w:val="24"/>
          <w:szCs w:val="24"/>
        </w:rPr>
      </w:pPr>
    </w:p>
    <w:p w14:paraId="253F09FB" w14:textId="77777777" w:rsidR="002920F3" w:rsidRDefault="002920F3">
      <w:pPr>
        <w:overflowPunct/>
        <w:jc w:val="center"/>
        <w:textAlignment w:val="auto"/>
        <w:rPr>
          <w:rFonts w:ascii="Arial" w:hAnsi="Arial" w:cs="Arial"/>
          <w:b/>
          <w:bCs/>
          <w:i/>
          <w:iCs/>
          <w:color w:val="000000"/>
          <w:sz w:val="18"/>
          <w:szCs w:val="18"/>
        </w:rPr>
        <w:sectPr w:rsidR="002920F3" w:rsidSect="00673333">
          <w:headerReference w:type="default" r:id="rId9"/>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pPr>
    </w:p>
    <w:tbl>
      <w:tblPr>
        <w:tblW w:w="0" w:type="auto"/>
        <w:tblInd w:w="-38" w:type="dxa"/>
        <w:tblLayout w:type="fixed"/>
        <w:tblCellMar>
          <w:left w:w="30" w:type="dxa"/>
          <w:right w:w="30" w:type="dxa"/>
        </w:tblCellMar>
        <w:tblLook w:val="00A0" w:firstRow="1" w:lastRow="0" w:firstColumn="1" w:lastColumn="0" w:noHBand="0" w:noVBand="0"/>
      </w:tblPr>
      <w:tblGrid>
        <w:gridCol w:w="4258"/>
      </w:tblGrid>
      <w:tr w:rsidR="002920F3" w14:paraId="06B5E179"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169C56AD" w14:textId="77777777" w:rsidR="002920F3" w:rsidRDefault="002920F3">
            <w:pPr>
              <w:overflowPunct/>
              <w:jc w:val="center"/>
              <w:textAlignment w:val="auto"/>
              <w:rPr>
                <w:rFonts w:ascii="Arial" w:hAnsi="Arial" w:cs="Arial"/>
                <w:b/>
                <w:bCs/>
                <w:i/>
                <w:iCs/>
                <w:color w:val="000000"/>
                <w:sz w:val="18"/>
                <w:szCs w:val="18"/>
              </w:rPr>
            </w:pPr>
            <w:r>
              <w:rPr>
                <w:rFonts w:ascii="Arial" w:hAnsi="Arial" w:cs="Arial"/>
                <w:b/>
                <w:bCs/>
                <w:i/>
                <w:iCs/>
                <w:color w:val="000000"/>
                <w:sz w:val="18"/>
                <w:szCs w:val="18"/>
              </w:rPr>
              <w:t>Programové vybavení</w:t>
            </w:r>
          </w:p>
        </w:tc>
      </w:tr>
      <w:tr w:rsidR="002920F3" w14:paraId="763DC272"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0A97A265" w14:textId="77777777" w:rsidR="002920F3" w:rsidRDefault="002920F3">
            <w:pPr>
              <w:keepNext/>
              <w:keepLines/>
              <w:overflowPunct/>
              <w:textAlignment w:val="auto"/>
              <w:rPr>
                <w:rFonts w:ascii="Arial" w:hAnsi="Arial" w:cs="Arial"/>
                <w:b/>
                <w:bCs/>
                <w:i/>
                <w:iCs/>
                <w:color w:val="000000"/>
                <w:sz w:val="18"/>
                <w:szCs w:val="18"/>
              </w:rPr>
            </w:pPr>
            <w:r>
              <w:rPr>
                <w:rFonts w:ascii="Arial" w:hAnsi="Arial" w:cs="Arial"/>
                <w:i/>
                <w:iCs/>
                <w:color w:val="000000"/>
                <w:sz w:val="18"/>
                <w:szCs w:val="18"/>
              </w:rPr>
              <w:t xml:space="preserve">• </w:t>
            </w:r>
            <w:r>
              <w:rPr>
                <w:rFonts w:ascii="Arial" w:hAnsi="Arial" w:cs="Arial"/>
                <w:b/>
                <w:bCs/>
                <w:i/>
                <w:iCs/>
                <w:color w:val="000000"/>
                <w:sz w:val="18"/>
                <w:szCs w:val="18"/>
              </w:rPr>
              <w:t>Cloud</w:t>
            </w:r>
          </w:p>
        </w:tc>
      </w:tr>
      <w:tr w:rsidR="002920F3" w14:paraId="19858B1C"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3A5993BD" w14:textId="77777777" w:rsidR="002920F3" w:rsidRDefault="002920F3">
            <w:pPr>
              <w:keepNext/>
              <w:keepLines/>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FiDo</w:t>
            </w:r>
            <w:proofErr w:type="spellEnd"/>
          </w:p>
        </w:tc>
      </w:tr>
      <w:tr w:rsidR="002920F3" w14:paraId="4B4C889F"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333675A8" w14:textId="77777777" w:rsidR="002920F3" w:rsidRDefault="002920F3">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2920F3" w14:paraId="7E5C00DE"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52220664"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Síťový modul</w:t>
            </w:r>
          </w:p>
        </w:tc>
      </w:tr>
      <w:tr w:rsidR="002920F3" w14:paraId="7A225E98"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2A9A3CFC"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přístupová práva</w:t>
            </w:r>
          </w:p>
        </w:tc>
      </w:tr>
      <w:tr w:rsidR="002920F3" w14:paraId="2AE8D280"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1393DF43"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ovládání terminálu</w:t>
            </w:r>
          </w:p>
        </w:tc>
      </w:tr>
      <w:tr w:rsidR="002920F3" w14:paraId="76C6DC2A"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40E04514"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Banka</w:t>
            </w:r>
          </w:p>
        </w:tc>
      </w:tr>
      <w:tr w:rsidR="002920F3" w14:paraId="04D45B6A"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45F93789"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Plátce DPH</w:t>
            </w:r>
          </w:p>
        </w:tc>
      </w:tr>
      <w:tr w:rsidR="002920F3" w14:paraId="28EDD11C"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61C3A069" w14:textId="77777777" w:rsidR="002920F3" w:rsidRDefault="002920F3">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2920F3" w14:paraId="1A693828"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467BE767"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Stravné bez omezení počtu osob</w:t>
            </w:r>
          </w:p>
        </w:tc>
      </w:tr>
      <w:tr w:rsidR="002920F3" w14:paraId="6B8ED102"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519C12EC"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Strava.cz objednávání bez omezení</w:t>
            </w:r>
          </w:p>
        </w:tc>
      </w:tr>
      <w:tr w:rsidR="002920F3" w14:paraId="362A45C5"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60F51B6E"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Rozvoz stravy</w:t>
            </w:r>
          </w:p>
        </w:tc>
      </w:tr>
      <w:tr w:rsidR="002920F3" w14:paraId="790FCAB8"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0EC3653F"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Objednávání a Výdej na ID média</w:t>
            </w:r>
          </w:p>
        </w:tc>
      </w:tr>
      <w:tr w:rsidR="002920F3" w14:paraId="6A1CFF6B"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6DE0F4D2"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Burza jídel</w:t>
            </w:r>
          </w:p>
        </w:tc>
      </w:tr>
      <w:tr w:rsidR="002920F3" w14:paraId="3A055419"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757F91B2" w14:textId="77777777" w:rsidR="002920F3" w:rsidRDefault="002920F3">
            <w:pPr>
              <w:overflowPunct/>
              <w:textAlignment w:val="auto"/>
              <w:rPr>
                <w:rFonts w:ascii="Arial" w:hAnsi="Arial" w:cs="Arial"/>
                <w:b/>
                <w:bCs/>
                <w:i/>
                <w:iCs/>
                <w:color w:val="000000"/>
                <w:sz w:val="18"/>
                <w:szCs w:val="18"/>
              </w:rPr>
            </w:pPr>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MSklad</w:t>
            </w:r>
            <w:proofErr w:type="spellEnd"/>
          </w:p>
        </w:tc>
      </w:tr>
      <w:tr w:rsidR="002920F3" w14:paraId="0EDAE858"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7978156D"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MSklad</w:t>
            </w:r>
            <w:proofErr w:type="spellEnd"/>
            <w:r>
              <w:rPr>
                <w:rFonts w:ascii="Arial" w:hAnsi="Arial" w:cs="Arial"/>
                <w:i/>
                <w:iCs/>
                <w:color w:val="000000"/>
                <w:sz w:val="18"/>
                <w:szCs w:val="18"/>
              </w:rPr>
              <w:t xml:space="preserve"> bez omezení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2920F3" w14:paraId="28D897AD"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7F102140"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2920F3" w14:paraId="59E048FE"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183F9267"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Střediskové hospodaření</w:t>
            </w:r>
          </w:p>
        </w:tc>
      </w:tr>
      <w:tr w:rsidR="002920F3" w14:paraId="68FCFAAC"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0C5D0E5F"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2920F3" w14:paraId="6F249407"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4C29801C"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Spotřební koš</w:t>
            </w:r>
          </w:p>
        </w:tc>
      </w:tr>
      <w:tr w:rsidR="002920F3" w14:paraId="318FF49B"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694FB2EC"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modul Várnice</w:t>
            </w:r>
          </w:p>
        </w:tc>
      </w:tr>
      <w:tr w:rsidR="002920F3" w14:paraId="0EE04086"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7AA7B539" w14:textId="77777777" w:rsidR="002920F3" w:rsidRDefault="002920F3">
            <w:pPr>
              <w:keepNext/>
              <w:keepLines/>
              <w:overflowPunct/>
              <w:textAlignment w:val="auto"/>
              <w:rPr>
                <w:rFonts w:ascii="Arial" w:hAnsi="Arial" w:cs="Arial"/>
                <w:i/>
                <w:iCs/>
                <w:color w:val="000000"/>
                <w:sz w:val="18"/>
                <w:szCs w:val="18"/>
              </w:rPr>
            </w:pPr>
            <w:r>
              <w:rPr>
                <w:rFonts w:ascii="Arial" w:hAnsi="Arial" w:cs="Arial"/>
                <w:i/>
                <w:iCs/>
                <w:color w:val="000000"/>
                <w:sz w:val="18"/>
                <w:szCs w:val="18"/>
              </w:rPr>
              <w:t>• modul Výroba doplňkového sortimentu</w:t>
            </w:r>
          </w:p>
        </w:tc>
      </w:tr>
      <w:tr w:rsidR="002920F3" w14:paraId="52062C4E"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4C180F0C" w14:textId="77777777" w:rsidR="002920F3" w:rsidRDefault="002920F3">
            <w:pPr>
              <w:keepNext/>
              <w:keepLines/>
              <w:overflowPunct/>
              <w:textAlignment w:val="auto"/>
              <w:rPr>
                <w:rFonts w:ascii="Arial" w:hAnsi="Arial" w:cs="Arial"/>
                <w:i/>
                <w:iCs/>
                <w:color w:val="000000"/>
                <w:sz w:val="18"/>
                <w:szCs w:val="18"/>
              </w:rPr>
            </w:pPr>
            <w:r>
              <w:rPr>
                <w:rFonts w:ascii="Arial" w:hAnsi="Arial" w:cs="Arial"/>
                <w:i/>
                <w:iCs/>
                <w:color w:val="000000"/>
                <w:sz w:val="18"/>
                <w:szCs w:val="18"/>
              </w:rPr>
              <w:t>• modul Kalkulace cen</w:t>
            </w:r>
          </w:p>
        </w:tc>
      </w:tr>
      <w:tr w:rsidR="002920F3" w14:paraId="61697709"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51DE8A38" w14:textId="77777777" w:rsidR="002920F3" w:rsidRDefault="002920F3">
            <w:pPr>
              <w:overflowPunct/>
              <w:textAlignment w:val="auto"/>
              <w:rPr>
                <w:rFonts w:ascii="Arial" w:hAnsi="Arial" w:cs="Arial"/>
                <w:b/>
                <w:bCs/>
                <w:i/>
                <w:iCs/>
                <w:color w:val="000000"/>
                <w:sz w:val="18"/>
                <w:szCs w:val="18"/>
              </w:rPr>
            </w:pPr>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MSklad</w:t>
            </w:r>
            <w:proofErr w:type="spellEnd"/>
          </w:p>
        </w:tc>
      </w:tr>
      <w:tr w:rsidR="002920F3" w14:paraId="2D88ED6E" w14:textId="77777777">
        <w:trPr>
          <w:trHeight w:val="257"/>
        </w:trPr>
        <w:tc>
          <w:tcPr>
            <w:tcW w:w="4258" w:type="dxa"/>
            <w:tcBorders>
              <w:top w:val="single" w:sz="6" w:space="0" w:color="000000"/>
              <w:left w:val="single" w:sz="6" w:space="0" w:color="000000"/>
              <w:bottom w:val="single" w:sz="6" w:space="0" w:color="000000"/>
              <w:right w:val="single" w:sz="6" w:space="0" w:color="000000"/>
            </w:tcBorders>
          </w:tcPr>
          <w:p w14:paraId="2608754E"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MSklad</w:t>
            </w:r>
            <w:proofErr w:type="spellEnd"/>
            <w:r>
              <w:rPr>
                <w:rFonts w:ascii="Arial" w:hAnsi="Arial" w:cs="Arial"/>
                <w:i/>
                <w:iCs/>
                <w:color w:val="000000"/>
                <w:sz w:val="18"/>
                <w:szCs w:val="18"/>
              </w:rPr>
              <w:t xml:space="preserve"> do 200000 Kč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bl>
    <w:p w14:paraId="6801486E" w14:textId="77777777" w:rsidR="001725C8" w:rsidRDefault="001725C8" w:rsidP="001725C8">
      <w:pPr>
        <w:pStyle w:val="St8Odstavectun"/>
      </w:pPr>
    </w:p>
    <w:p w14:paraId="7E6E9608" w14:textId="77777777" w:rsidR="002920F3" w:rsidRDefault="002920F3" w:rsidP="000804C7">
      <w:pPr>
        <w:pStyle w:val="St8Odstavectun"/>
        <w:sectPr w:rsidR="002920F3" w:rsidSect="002920F3">
          <w:footnotePr>
            <w:numStart w:val="0"/>
            <w:numRestart w:val="eachPage"/>
          </w:footnotePr>
          <w:endnotePr>
            <w:numFmt w:val="decimal"/>
            <w:numStart w:val="0"/>
          </w:endnotePr>
          <w:type w:val="continuous"/>
          <w:pgSz w:w="11820" w:h="16702"/>
          <w:pgMar w:top="1134" w:right="567" w:bottom="567" w:left="851" w:header="340" w:footer="340" w:gutter="0"/>
          <w:pgNumType w:start="1"/>
          <w:cols w:num="2" w:sep="1" w:space="708"/>
          <w:docGrid w:linePitch="272"/>
        </w:sectPr>
      </w:pPr>
    </w:p>
    <w:p w14:paraId="64D3669E" w14:textId="77777777" w:rsidR="002920F3" w:rsidRDefault="002920F3" w:rsidP="000804C7">
      <w:pPr>
        <w:pStyle w:val="St8Odstavectun"/>
      </w:pPr>
    </w:p>
    <w:p w14:paraId="144492C8" w14:textId="1DBFDECF" w:rsidR="000804C7" w:rsidRDefault="001725C8" w:rsidP="000804C7">
      <w:pPr>
        <w:pStyle w:val="St8Odstavectun"/>
      </w:pPr>
      <w:r>
        <w:t>R</w:t>
      </w:r>
      <w:r w:rsidR="000804C7">
        <w:t>ozsah smlouvy</w:t>
      </w:r>
    </w:p>
    <w:p w14:paraId="3983844F" w14:textId="77777777" w:rsidR="002920F3" w:rsidRDefault="002920F3" w:rsidP="002920F3">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166"/>
        <w:gridCol w:w="4258"/>
        <w:gridCol w:w="516"/>
        <w:gridCol w:w="504"/>
      </w:tblGrid>
      <w:tr w:rsidR="002920F3" w14:paraId="76012065" w14:textId="77777777">
        <w:trPr>
          <w:trHeight w:val="257"/>
        </w:trPr>
        <w:tc>
          <w:tcPr>
            <w:tcW w:w="1166" w:type="dxa"/>
            <w:tcBorders>
              <w:top w:val="single" w:sz="12" w:space="0" w:color="000000"/>
              <w:left w:val="single" w:sz="12" w:space="0" w:color="000000"/>
              <w:bottom w:val="single" w:sz="6" w:space="0" w:color="000000"/>
              <w:right w:val="single" w:sz="6" w:space="0" w:color="000000"/>
            </w:tcBorders>
          </w:tcPr>
          <w:p w14:paraId="05779482" w14:textId="77777777" w:rsidR="002920F3" w:rsidRDefault="002920F3">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obj</w:t>
            </w:r>
            <w:proofErr w:type="spellEnd"/>
            <w:r>
              <w:rPr>
                <w:rFonts w:ascii="Arial" w:hAnsi="Arial" w:cs="Arial"/>
                <w:color w:val="000000"/>
                <w:sz w:val="18"/>
                <w:szCs w:val="18"/>
              </w:rPr>
              <w:t>. číslo</w:t>
            </w:r>
          </w:p>
        </w:tc>
        <w:tc>
          <w:tcPr>
            <w:tcW w:w="4258" w:type="dxa"/>
            <w:tcBorders>
              <w:top w:val="single" w:sz="12" w:space="0" w:color="000000"/>
              <w:left w:val="single" w:sz="6" w:space="0" w:color="000000"/>
              <w:bottom w:val="single" w:sz="6" w:space="0" w:color="000000"/>
              <w:right w:val="single" w:sz="6" w:space="0" w:color="000000"/>
            </w:tcBorders>
          </w:tcPr>
          <w:p w14:paraId="5788EF7B"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popis</w:t>
            </w:r>
          </w:p>
        </w:tc>
        <w:tc>
          <w:tcPr>
            <w:tcW w:w="516" w:type="dxa"/>
            <w:tcBorders>
              <w:top w:val="single" w:sz="12" w:space="0" w:color="000000"/>
              <w:left w:val="single" w:sz="6" w:space="0" w:color="000000"/>
              <w:bottom w:val="single" w:sz="6" w:space="0" w:color="000000"/>
              <w:right w:val="single" w:sz="6" w:space="0" w:color="000000"/>
            </w:tcBorders>
          </w:tcPr>
          <w:p w14:paraId="3B581AA0"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4" w:type="dxa"/>
            <w:tcBorders>
              <w:top w:val="single" w:sz="12" w:space="0" w:color="000000"/>
              <w:left w:val="single" w:sz="6" w:space="0" w:color="000000"/>
              <w:bottom w:val="single" w:sz="6" w:space="0" w:color="000000"/>
              <w:right w:val="single" w:sz="6" w:space="0" w:color="000000"/>
            </w:tcBorders>
          </w:tcPr>
          <w:p w14:paraId="3E0236E7" w14:textId="77777777" w:rsidR="002920F3" w:rsidRDefault="002920F3">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m.j</w:t>
            </w:r>
            <w:proofErr w:type="spellEnd"/>
            <w:r>
              <w:rPr>
                <w:rFonts w:ascii="Arial" w:hAnsi="Arial" w:cs="Arial"/>
                <w:color w:val="000000"/>
                <w:sz w:val="18"/>
                <w:szCs w:val="18"/>
              </w:rPr>
              <w:t>.</w:t>
            </w:r>
          </w:p>
        </w:tc>
      </w:tr>
      <w:tr w:rsidR="002920F3" w14:paraId="1CF26E11" w14:textId="77777777">
        <w:trPr>
          <w:trHeight w:val="257"/>
        </w:trPr>
        <w:tc>
          <w:tcPr>
            <w:tcW w:w="1166" w:type="dxa"/>
            <w:tcBorders>
              <w:top w:val="single" w:sz="6" w:space="0" w:color="000000"/>
              <w:left w:val="single" w:sz="12" w:space="0" w:color="000000"/>
              <w:bottom w:val="single" w:sz="6" w:space="0" w:color="000000"/>
              <w:right w:val="single" w:sz="6" w:space="0" w:color="000000"/>
            </w:tcBorders>
          </w:tcPr>
          <w:p w14:paraId="2444B2C9" w14:textId="77777777" w:rsidR="002920F3" w:rsidRDefault="002920F3">
            <w:pPr>
              <w:overflowPunct/>
              <w:jc w:val="center"/>
              <w:textAlignment w:val="auto"/>
              <w:rPr>
                <w:rFonts w:ascii="Arial" w:hAnsi="Arial" w:cs="Arial"/>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7A8B98AA"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16" w:type="dxa"/>
            <w:tcBorders>
              <w:top w:val="single" w:sz="6" w:space="0" w:color="000000"/>
              <w:left w:val="single" w:sz="6" w:space="0" w:color="000000"/>
              <w:bottom w:val="single" w:sz="6" w:space="0" w:color="000000"/>
              <w:right w:val="single" w:sz="6" w:space="0" w:color="000000"/>
            </w:tcBorders>
          </w:tcPr>
          <w:p w14:paraId="586CB52E" w14:textId="77777777" w:rsidR="002920F3" w:rsidRDefault="002920F3">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tcPr>
          <w:p w14:paraId="5D6F96A0" w14:textId="77777777" w:rsidR="002920F3" w:rsidRDefault="002920F3">
            <w:pPr>
              <w:overflowPunct/>
              <w:jc w:val="right"/>
              <w:textAlignment w:val="auto"/>
              <w:rPr>
                <w:rFonts w:ascii="Arial" w:hAnsi="Arial" w:cs="Arial"/>
                <w:i/>
                <w:iCs/>
                <w:color w:val="000000"/>
                <w:sz w:val="18"/>
                <w:szCs w:val="18"/>
              </w:rPr>
            </w:pPr>
          </w:p>
        </w:tc>
      </w:tr>
      <w:tr w:rsidR="002920F3" w14:paraId="18941C76" w14:textId="77777777">
        <w:trPr>
          <w:trHeight w:val="257"/>
        </w:trPr>
        <w:tc>
          <w:tcPr>
            <w:tcW w:w="1166" w:type="dxa"/>
            <w:tcBorders>
              <w:top w:val="single" w:sz="6" w:space="0" w:color="000000"/>
              <w:left w:val="single" w:sz="12" w:space="0" w:color="000000"/>
              <w:bottom w:val="single" w:sz="6" w:space="0" w:color="000000"/>
              <w:right w:val="single" w:sz="6" w:space="0" w:color="000000"/>
            </w:tcBorders>
          </w:tcPr>
          <w:p w14:paraId="1B7531E8"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4258" w:type="dxa"/>
            <w:tcBorders>
              <w:top w:val="single" w:sz="6" w:space="0" w:color="000000"/>
              <w:left w:val="single" w:sz="6" w:space="0" w:color="000000"/>
              <w:bottom w:val="single" w:sz="6" w:space="0" w:color="000000"/>
              <w:right w:val="single" w:sz="6" w:space="0" w:color="000000"/>
            </w:tcBorders>
          </w:tcPr>
          <w:p w14:paraId="7A085FCE"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na SW1 - roční paušál</w:t>
            </w:r>
          </w:p>
        </w:tc>
        <w:tc>
          <w:tcPr>
            <w:tcW w:w="516" w:type="dxa"/>
            <w:tcBorders>
              <w:top w:val="single" w:sz="6" w:space="0" w:color="000000"/>
              <w:left w:val="single" w:sz="6" w:space="0" w:color="000000"/>
              <w:bottom w:val="single" w:sz="6" w:space="0" w:color="000000"/>
              <w:right w:val="single" w:sz="6" w:space="0" w:color="000000"/>
            </w:tcBorders>
          </w:tcPr>
          <w:p w14:paraId="2E504977"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591F15CC"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ks</w:t>
            </w:r>
          </w:p>
        </w:tc>
      </w:tr>
      <w:tr w:rsidR="002920F3" w14:paraId="62C8969B" w14:textId="77777777">
        <w:trPr>
          <w:trHeight w:val="257"/>
        </w:trPr>
        <w:tc>
          <w:tcPr>
            <w:tcW w:w="1166" w:type="dxa"/>
            <w:tcBorders>
              <w:top w:val="single" w:sz="6" w:space="0" w:color="000000"/>
              <w:left w:val="single" w:sz="12" w:space="0" w:color="000000"/>
              <w:bottom w:val="single" w:sz="6" w:space="0" w:color="000000"/>
              <w:right w:val="single" w:sz="6" w:space="0" w:color="000000"/>
            </w:tcBorders>
          </w:tcPr>
          <w:p w14:paraId="05149D2F" w14:textId="77777777" w:rsidR="002920F3" w:rsidRDefault="002920F3">
            <w:pPr>
              <w:overflowPunct/>
              <w:jc w:val="center"/>
              <w:textAlignment w:val="auto"/>
              <w:rPr>
                <w:rFonts w:ascii="Arial" w:hAnsi="Arial" w:cs="Arial"/>
                <w:color w:val="000000"/>
                <w:sz w:val="18"/>
                <w:szCs w:val="18"/>
              </w:rPr>
            </w:pPr>
          </w:p>
        </w:tc>
        <w:tc>
          <w:tcPr>
            <w:tcW w:w="4258" w:type="dxa"/>
            <w:tcBorders>
              <w:top w:val="single" w:sz="6" w:space="0" w:color="000000"/>
              <w:left w:val="single" w:sz="6" w:space="0" w:color="000000"/>
              <w:bottom w:val="single" w:sz="6" w:space="0" w:color="000000"/>
              <w:right w:val="single" w:sz="6" w:space="0" w:color="000000"/>
            </w:tcBorders>
          </w:tcPr>
          <w:p w14:paraId="02DEBE0A"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c>
          <w:tcPr>
            <w:tcW w:w="516" w:type="dxa"/>
            <w:tcBorders>
              <w:top w:val="single" w:sz="6" w:space="0" w:color="000000"/>
              <w:left w:val="single" w:sz="6" w:space="0" w:color="000000"/>
              <w:bottom w:val="single" w:sz="6" w:space="0" w:color="000000"/>
              <w:right w:val="single" w:sz="6" w:space="0" w:color="000000"/>
            </w:tcBorders>
          </w:tcPr>
          <w:p w14:paraId="362D2E52" w14:textId="77777777" w:rsidR="002920F3" w:rsidRDefault="002920F3">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tcPr>
          <w:p w14:paraId="7E56CB77" w14:textId="77777777" w:rsidR="002920F3" w:rsidRDefault="002920F3">
            <w:pPr>
              <w:overflowPunct/>
              <w:jc w:val="right"/>
              <w:textAlignment w:val="auto"/>
              <w:rPr>
                <w:rFonts w:ascii="Arial" w:hAnsi="Arial" w:cs="Arial"/>
                <w:i/>
                <w:iCs/>
                <w:color w:val="000000"/>
                <w:sz w:val="18"/>
                <w:szCs w:val="18"/>
              </w:rPr>
            </w:pPr>
          </w:p>
        </w:tc>
      </w:tr>
      <w:tr w:rsidR="002920F3" w14:paraId="6416780D" w14:textId="77777777" w:rsidTr="002920F3">
        <w:trPr>
          <w:trHeight w:val="257"/>
        </w:trPr>
        <w:tc>
          <w:tcPr>
            <w:tcW w:w="1166" w:type="dxa"/>
            <w:tcBorders>
              <w:top w:val="single" w:sz="6" w:space="0" w:color="000000"/>
              <w:left w:val="single" w:sz="12" w:space="0" w:color="000000"/>
              <w:bottom w:val="single" w:sz="6" w:space="0" w:color="000000"/>
              <w:right w:val="single" w:sz="6" w:space="0" w:color="000000"/>
            </w:tcBorders>
            <w:shd w:val="clear" w:color="auto" w:fill="auto"/>
          </w:tcPr>
          <w:p w14:paraId="4446943F"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62B209DB"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6330EFA6"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67668C05"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hod</w:t>
            </w:r>
          </w:p>
        </w:tc>
      </w:tr>
      <w:tr w:rsidR="002920F3" w14:paraId="31869E8B" w14:textId="77777777" w:rsidTr="002920F3">
        <w:trPr>
          <w:trHeight w:val="257"/>
        </w:trPr>
        <w:tc>
          <w:tcPr>
            <w:tcW w:w="1166" w:type="dxa"/>
            <w:tcBorders>
              <w:top w:val="single" w:sz="6" w:space="0" w:color="000000"/>
              <w:left w:val="single" w:sz="12" w:space="0" w:color="000000"/>
              <w:bottom w:val="single" w:sz="6" w:space="0" w:color="000000"/>
              <w:right w:val="single" w:sz="6" w:space="0" w:color="000000"/>
            </w:tcBorders>
            <w:shd w:val="clear" w:color="auto" w:fill="auto"/>
          </w:tcPr>
          <w:p w14:paraId="4D087B90"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800-095412</w:t>
            </w:r>
          </w:p>
        </w:tc>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59793248"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2</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198ACE5F"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D1BE0A9"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hod</w:t>
            </w:r>
          </w:p>
        </w:tc>
      </w:tr>
      <w:tr w:rsidR="002920F3" w14:paraId="22F4D3AE" w14:textId="77777777" w:rsidTr="002920F3">
        <w:trPr>
          <w:trHeight w:val="257"/>
        </w:trPr>
        <w:tc>
          <w:tcPr>
            <w:tcW w:w="1166" w:type="dxa"/>
            <w:tcBorders>
              <w:top w:val="single" w:sz="6" w:space="0" w:color="000000"/>
              <w:left w:val="single" w:sz="12" w:space="0" w:color="000000"/>
              <w:bottom w:val="single" w:sz="6" w:space="0" w:color="000000"/>
              <w:right w:val="single" w:sz="6" w:space="0" w:color="000000"/>
            </w:tcBorders>
            <w:shd w:val="clear" w:color="auto" w:fill="auto"/>
          </w:tcPr>
          <w:p w14:paraId="147D0ABF"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800-095413</w:t>
            </w:r>
          </w:p>
        </w:tc>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1C120978"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3</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7B021064"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193BB754"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hod</w:t>
            </w:r>
          </w:p>
        </w:tc>
      </w:tr>
      <w:tr w:rsidR="002920F3" w14:paraId="4B9015D1" w14:textId="77777777" w:rsidTr="002920F3">
        <w:trPr>
          <w:trHeight w:val="257"/>
        </w:trPr>
        <w:tc>
          <w:tcPr>
            <w:tcW w:w="1166" w:type="dxa"/>
            <w:tcBorders>
              <w:top w:val="single" w:sz="6" w:space="0" w:color="000000"/>
              <w:left w:val="single" w:sz="12" w:space="0" w:color="000000"/>
              <w:bottom w:val="single" w:sz="6" w:space="0" w:color="000000"/>
              <w:right w:val="single" w:sz="6" w:space="0" w:color="000000"/>
            </w:tcBorders>
            <w:shd w:val="clear" w:color="auto" w:fill="auto"/>
          </w:tcPr>
          <w:p w14:paraId="25697C99"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800-095414</w:t>
            </w:r>
          </w:p>
        </w:tc>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5ADDD0DF"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4</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0AA2EC4F"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27503864"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hod</w:t>
            </w:r>
          </w:p>
        </w:tc>
      </w:tr>
      <w:tr w:rsidR="002920F3" w14:paraId="16255639" w14:textId="77777777" w:rsidTr="002920F3">
        <w:trPr>
          <w:trHeight w:val="257"/>
        </w:trPr>
        <w:tc>
          <w:tcPr>
            <w:tcW w:w="1166" w:type="dxa"/>
            <w:tcBorders>
              <w:top w:val="single" w:sz="6" w:space="0" w:color="000000"/>
              <w:left w:val="single" w:sz="12" w:space="0" w:color="000000"/>
              <w:bottom w:val="single" w:sz="6" w:space="0" w:color="000000"/>
              <w:right w:val="single" w:sz="6" w:space="0" w:color="000000"/>
            </w:tcBorders>
            <w:shd w:val="clear" w:color="auto" w:fill="auto"/>
          </w:tcPr>
          <w:p w14:paraId="71A1C352" w14:textId="77777777" w:rsidR="002920F3" w:rsidRDefault="002920F3">
            <w:pPr>
              <w:keepNext/>
              <w:keepLines/>
              <w:overflowPunct/>
              <w:jc w:val="center"/>
              <w:textAlignment w:val="auto"/>
              <w:rPr>
                <w:rFonts w:ascii="Arial" w:hAnsi="Arial" w:cs="Arial"/>
                <w:color w:val="000000"/>
                <w:sz w:val="18"/>
                <w:szCs w:val="18"/>
              </w:rPr>
            </w:pPr>
            <w:r>
              <w:rPr>
                <w:rFonts w:ascii="Arial" w:hAnsi="Arial" w:cs="Arial"/>
                <w:color w:val="000000"/>
                <w:sz w:val="18"/>
                <w:szCs w:val="18"/>
              </w:rPr>
              <w:t>800-095414</w:t>
            </w:r>
          </w:p>
        </w:tc>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65CF1D2B" w14:textId="77777777" w:rsidR="002920F3" w:rsidRDefault="002920F3">
            <w:pPr>
              <w:keepNext/>
              <w:keepLines/>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5</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559EE88A" w14:textId="77777777" w:rsidR="002920F3" w:rsidRDefault="002920F3">
            <w:pPr>
              <w:keepNext/>
              <w:keepLines/>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4C4BE1E1" w14:textId="77777777" w:rsidR="002920F3" w:rsidRDefault="002920F3">
            <w:pPr>
              <w:keepNext/>
              <w:keepLines/>
              <w:overflowPunct/>
              <w:textAlignment w:val="auto"/>
              <w:rPr>
                <w:rFonts w:ascii="Arial" w:hAnsi="Arial" w:cs="Arial"/>
                <w:color w:val="000000"/>
                <w:sz w:val="18"/>
                <w:szCs w:val="18"/>
              </w:rPr>
            </w:pPr>
            <w:r>
              <w:rPr>
                <w:rFonts w:ascii="Arial" w:hAnsi="Arial" w:cs="Arial"/>
                <w:color w:val="000000"/>
                <w:sz w:val="18"/>
                <w:szCs w:val="18"/>
              </w:rPr>
              <w:t>hod</w:t>
            </w:r>
          </w:p>
        </w:tc>
      </w:tr>
      <w:tr w:rsidR="002920F3" w14:paraId="18F10C8E" w14:textId="77777777" w:rsidTr="002920F3">
        <w:trPr>
          <w:trHeight w:val="257"/>
        </w:trPr>
        <w:tc>
          <w:tcPr>
            <w:tcW w:w="1166" w:type="dxa"/>
            <w:tcBorders>
              <w:top w:val="single" w:sz="6" w:space="0" w:color="000000"/>
              <w:left w:val="single" w:sz="12" w:space="0" w:color="000000"/>
              <w:bottom w:val="single" w:sz="6" w:space="0" w:color="000000"/>
              <w:right w:val="single" w:sz="6" w:space="0" w:color="000000"/>
            </w:tcBorders>
            <w:shd w:val="clear" w:color="auto" w:fill="auto"/>
          </w:tcPr>
          <w:p w14:paraId="3169883F"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800-096500</w:t>
            </w:r>
          </w:p>
        </w:tc>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389CB3ED"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vzdálená servisní podpora</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6EAF592C"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10</w:t>
            </w:r>
          </w:p>
        </w:tc>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57FCD12A"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hod</w:t>
            </w:r>
          </w:p>
        </w:tc>
      </w:tr>
      <w:tr w:rsidR="002920F3" w14:paraId="24893BF8" w14:textId="77777777" w:rsidTr="002920F3">
        <w:trPr>
          <w:trHeight w:val="257"/>
        </w:trPr>
        <w:tc>
          <w:tcPr>
            <w:tcW w:w="1166" w:type="dxa"/>
            <w:tcBorders>
              <w:top w:val="single" w:sz="6" w:space="0" w:color="000000"/>
              <w:left w:val="single" w:sz="12" w:space="0" w:color="000000"/>
              <w:bottom w:val="single" w:sz="6" w:space="0" w:color="000000"/>
              <w:right w:val="single" w:sz="6" w:space="0" w:color="000000"/>
            </w:tcBorders>
            <w:shd w:val="clear" w:color="auto" w:fill="auto"/>
          </w:tcPr>
          <w:p w14:paraId="727B6452"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800-095105</w:t>
            </w:r>
          </w:p>
        </w:tc>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02C49B99"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pohotovost VSP: 2h / na místě: 1den</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4B91EF29"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3890C2AD"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ks</w:t>
            </w:r>
          </w:p>
        </w:tc>
      </w:tr>
      <w:tr w:rsidR="002920F3" w14:paraId="5263A0D6" w14:textId="77777777" w:rsidTr="002920F3">
        <w:trPr>
          <w:trHeight w:val="257"/>
        </w:trPr>
        <w:tc>
          <w:tcPr>
            <w:tcW w:w="1166" w:type="dxa"/>
            <w:tcBorders>
              <w:top w:val="single" w:sz="6" w:space="0" w:color="000000"/>
              <w:left w:val="single" w:sz="12" w:space="0" w:color="000000"/>
              <w:bottom w:val="single" w:sz="6" w:space="0" w:color="000000"/>
              <w:right w:val="single" w:sz="6" w:space="0" w:color="000000"/>
            </w:tcBorders>
            <w:shd w:val="clear" w:color="auto" w:fill="auto"/>
          </w:tcPr>
          <w:p w14:paraId="3FCE59C2"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800-095516</w:t>
            </w:r>
          </w:p>
        </w:tc>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6A5637F3"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servisní webináře All in</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08AD4244"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shd w:val="clear" w:color="auto" w:fill="auto"/>
          </w:tcPr>
          <w:p w14:paraId="79D3EE23"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ks</w:t>
            </w:r>
          </w:p>
        </w:tc>
      </w:tr>
      <w:tr w:rsidR="002920F3" w14:paraId="3AD3D302" w14:textId="77777777" w:rsidTr="002920F3">
        <w:trPr>
          <w:trHeight w:val="257"/>
        </w:trPr>
        <w:tc>
          <w:tcPr>
            <w:tcW w:w="1166" w:type="dxa"/>
            <w:tcBorders>
              <w:top w:val="single" w:sz="6" w:space="0" w:color="000000"/>
              <w:left w:val="single" w:sz="12" w:space="0" w:color="000000"/>
              <w:bottom w:val="single" w:sz="12" w:space="0" w:color="000000"/>
              <w:right w:val="single" w:sz="6" w:space="0" w:color="000000"/>
            </w:tcBorders>
            <w:shd w:val="clear" w:color="auto" w:fill="auto"/>
          </w:tcPr>
          <w:p w14:paraId="531E0FC7" w14:textId="77777777" w:rsidR="002920F3" w:rsidRDefault="002920F3">
            <w:pPr>
              <w:overflowPunct/>
              <w:jc w:val="center"/>
              <w:textAlignment w:val="auto"/>
              <w:rPr>
                <w:rFonts w:ascii="Arial" w:hAnsi="Arial" w:cs="Arial"/>
                <w:color w:val="000000"/>
                <w:sz w:val="18"/>
                <w:szCs w:val="18"/>
              </w:rPr>
            </w:pPr>
            <w:r>
              <w:rPr>
                <w:rFonts w:ascii="Arial" w:hAnsi="Arial" w:cs="Arial"/>
                <w:color w:val="000000"/>
                <w:sz w:val="18"/>
                <w:szCs w:val="18"/>
              </w:rPr>
              <w:t>800-095210</w:t>
            </w:r>
          </w:p>
        </w:tc>
        <w:tc>
          <w:tcPr>
            <w:tcW w:w="4258" w:type="dxa"/>
            <w:tcBorders>
              <w:top w:val="single" w:sz="6" w:space="0" w:color="000000"/>
              <w:left w:val="single" w:sz="6" w:space="0" w:color="000000"/>
              <w:bottom w:val="single" w:sz="12" w:space="0" w:color="000000"/>
              <w:right w:val="single" w:sz="6" w:space="0" w:color="000000"/>
            </w:tcBorders>
            <w:shd w:val="clear" w:color="auto" w:fill="auto"/>
          </w:tcPr>
          <w:p w14:paraId="43501D8F" w14:textId="77777777" w:rsidR="002920F3" w:rsidRDefault="002920F3">
            <w:pPr>
              <w:overflowPunct/>
              <w:textAlignment w:val="auto"/>
              <w:rPr>
                <w:rFonts w:ascii="Arial" w:hAnsi="Arial" w:cs="Arial"/>
                <w:i/>
                <w:iCs/>
                <w:color w:val="000000"/>
                <w:sz w:val="18"/>
                <w:szCs w:val="18"/>
              </w:rPr>
            </w:pPr>
            <w:r>
              <w:rPr>
                <w:rFonts w:ascii="Arial" w:hAnsi="Arial" w:cs="Arial"/>
                <w:i/>
                <w:iCs/>
                <w:color w:val="000000"/>
                <w:sz w:val="18"/>
                <w:szCs w:val="18"/>
              </w:rPr>
              <w:t>• individuální konzultant Zdeněk Král</w:t>
            </w:r>
          </w:p>
        </w:tc>
        <w:tc>
          <w:tcPr>
            <w:tcW w:w="516" w:type="dxa"/>
            <w:tcBorders>
              <w:top w:val="single" w:sz="6" w:space="0" w:color="000000"/>
              <w:left w:val="single" w:sz="6" w:space="0" w:color="000000"/>
              <w:bottom w:val="single" w:sz="6" w:space="0" w:color="000000"/>
              <w:right w:val="single" w:sz="6" w:space="0" w:color="000000"/>
            </w:tcBorders>
            <w:shd w:val="clear" w:color="auto" w:fill="auto"/>
          </w:tcPr>
          <w:p w14:paraId="738ACFBD" w14:textId="77777777" w:rsidR="002920F3" w:rsidRDefault="002920F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12" w:space="0" w:color="000000"/>
              <w:right w:val="single" w:sz="6" w:space="0" w:color="000000"/>
            </w:tcBorders>
            <w:shd w:val="clear" w:color="auto" w:fill="auto"/>
          </w:tcPr>
          <w:p w14:paraId="2F5068DE" w14:textId="77777777" w:rsidR="002920F3" w:rsidRDefault="002920F3">
            <w:pPr>
              <w:overflowPunct/>
              <w:textAlignment w:val="auto"/>
              <w:rPr>
                <w:rFonts w:ascii="Arial" w:hAnsi="Arial" w:cs="Arial"/>
                <w:color w:val="000000"/>
                <w:sz w:val="18"/>
                <w:szCs w:val="18"/>
              </w:rPr>
            </w:pPr>
            <w:r>
              <w:rPr>
                <w:rFonts w:ascii="Arial" w:hAnsi="Arial" w:cs="Arial"/>
                <w:color w:val="000000"/>
                <w:sz w:val="18"/>
                <w:szCs w:val="18"/>
              </w:rPr>
              <w:t>ks</w:t>
            </w:r>
          </w:p>
        </w:tc>
      </w:tr>
    </w:tbl>
    <w:p w14:paraId="25BFCEEF" w14:textId="77777777" w:rsidR="000804C7" w:rsidRDefault="000804C7" w:rsidP="000804C7">
      <w:pPr>
        <w:pStyle w:val="St5Textodstavce"/>
        <w:spacing w:before="0" w:after="0"/>
      </w:pPr>
    </w:p>
    <w:p w14:paraId="253A9161" w14:textId="77777777" w:rsidR="000804C7" w:rsidRDefault="000804C7" w:rsidP="000804C7">
      <w:pPr>
        <w:pStyle w:val="St5Textodstavce"/>
      </w:pPr>
    </w:p>
    <w:p w14:paraId="52E80D61" w14:textId="77C36328" w:rsidR="000804C7" w:rsidRDefault="000804C7" w:rsidP="000804C7">
      <w:pPr>
        <w:pStyle w:val="St8Odstavectun"/>
      </w:pPr>
      <w:r>
        <w:t xml:space="preserve">Roční paušální </w:t>
      </w:r>
      <w:r w:rsidRPr="0078068F">
        <w:t xml:space="preserve">poplatek činí </w:t>
      </w:r>
      <w:r w:rsidR="002920F3">
        <w:t>81.380</w:t>
      </w:r>
      <w:r w:rsidRPr="0078068F">
        <w:t>,- Kč</w:t>
      </w:r>
      <w:r>
        <w:t xml:space="preserve"> bez DPH</w:t>
      </w:r>
      <w:r w:rsidRPr="0078068F">
        <w:t>.</w:t>
      </w:r>
    </w:p>
    <w:p w14:paraId="22ED0C84" w14:textId="77777777" w:rsidR="000804C7" w:rsidRDefault="000804C7" w:rsidP="000804C7">
      <w:pPr>
        <w:pStyle w:val="St5Textodstavce"/>
      </w:pPr>
    </w:p>
    <w:p w14:paraId="7B05E4B0" w14:textId="11C69B80" w:rsidR="000804C7" w:rsidRPr="00120DF4" w:rsidRDefault="000804C7" w:rsidP="000804C7">
      <w:pPr>
        <w:pStyle w:val="St5Textodstavce"/>
      </w:pPr>
      <w:r>
        <w:t xml:space="preserve">Datum podpisu </w:t>
      </w:r>
      <w:sdt>
        <w:sdtPr>
          <w:alias w:val="Datum podpisu přílohy"/>
          <w:tag w:val="Datum podpisu přílohy"/>
          <w:id w:val="3922739"/>
          <w:placeholder>
            <w:docPart w:val="C49F918D0981444E96E69C3551F94899"/>
          </w:placeholder>
          <w:date w:fullDate="2023-11-30T00:00:00Z">
            <w:dateFormat w:val="d.M.yyyy"/>
            <w:lid w:val="cs-CZ"/>
            <w:storeMappedDataAs w:val="dateTime"/>
            <w:calendar w:val="gregorian"/>
          </w:date>
        </w:sdtPr>
        <w:sdtContent>
          <w:r w:rsidR="002920F3">
            <w:t>30.11.2023</w:t>
          </w:r>
        </w:sdtContent>
      </w:sdt>
    </w:p>
    <w:p w14:paraId="2C2331BE" w14:textId="218B40B1" w:rsidR="000804C7" w:rsidRDefault="000804C7" w:rsidP="000804C7">
      <w:pPr>
        <w:pStyle w:val="St5Textodstavce"/>
      </w:pPr>
    </w:p>
    <w:p w14:paraId="5D381EF6" w14:textId="77777777" w:rsidR="000804C7" w:rsidRDefault="000804C7" w:rsidP="000804C7">
      <w:pPr>
        <w:pStyle w:val="St5Textodstavce"/>
        <w:rPr>
          <w:noProof/>
        </w:rPr>
      </w:pPr>
    </w:p>
    <w:p w14:paraId="4D08B482" w14:textId="77777777" w:rsidR="00941140" w:rsidRDefault="00941140" w:rsidP="000804C7">
      <w:pPr>
        <w:pStyle w:val="St5Textodstavce"/>
        <w:rPr>
          <w:noProof/>
        </w:rPr>
      </w:pPr>
    </w:p>
    <w:p w14:paraId="6201C3B4" w14:textId="77777777" w:rsidR="00941140" w:rsidRDefault="00941140" w:rsidP="000804C7">
      <w:pPr>
        <w:pStyle w:val="St5Textodstavce"/>
        <w:rPr>
          <w:noProof/>
        </w:rPr>
      </w:pPr>
    </w:p>
    <w:p w14:paraId="78BDC07B" w14:textId="77777777" w:rsidR="00D40872" w:rsidRDefault="00D40872" w:rsidP="000804C7">
      <w:pPr>
        <w:pStyle w:val="St5Textodstavce"/>
      </w:pPr>
    </w:p>
    <w:p w14:paraId="228E24B3" w14:textId="77777777" w:rsidR="000804C7" w:rsidRDefault="000804C7" w:rsidP="000804C7">
      <w:pPr>
        <w:pStyle w:val="St5Textodstavce"/>
      </w:pPr>
      <w:r>
        <w:tab/>
      </w:r>
      <w:r>
        <w:tab/>
        <w:t>...........................................</w:t>
      </w:r>
      <w:r>
        <w:tab/>
      </w:r>
      <w:r>
        <w:tab/>
      </w:r>
      <w:r>
        <w:tab/>
      </w:r>
      <w:r>
        <w:tab/>
      </w:r>
      <w:r>
        <w:tab/>
      </w:r>
      <w:r>
        <w:tab/>
        <w:t>...........................................</w:t>
      </w:r>
    </w:p>
    <w:p w14:paraId="42229DCD"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450C92D8" w14:textId="77777777" w:rsidR="000804C7" w:rsidRDefault="000804C7" w:rsidP="000804C7">
      <w:pPr>
        <w:pStyle w:val="St5Textodstavce"/>
      </w:pPr>
    </w:p>
    <w:p w14:paraId="0E6A4C5A" w14:textId="77777777" w:rsidR="000804C7" w:rsidRDefault="000804C7">
      <w:pPr>
        <w:overflowPunct/>
        <w:autoSpaceDE/>
        <w:autoSpaceDN/>
        <w:adjustRightInd/>
        <w:textAlignment w:val="auto"/>
        <w:rPr>
          <w:rFonts w:ascii="Tahoma" w:hAnsi="Tahoma"/>
          <w:b/>
          <w:color w:val="000000"/>
          <w:sz w:val="24"/>
          <w:szCs w:val="24"/>
        </w:rPr>
      </w:pPr>
    </w:p>
    <w:sectPr w:rsidR="000804C7" w:rsidSect="002920F3">
      <w:footnotePr>
        <w:numStart w:val="0"/>
        <w:numRestart w:val="eachPage"/>
      </w:footnotePr>
      <w:endnotePr>
        <w:numFmt w:val="decimal"/>
        <w:numStart w:val="0"/>
      </w:endnotePr>
      <w:type w:val="continuous"/>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7A66" w14:textId="77777777" w:rsidR="004257EA" w:rsidRDefault="004257EA">
      <w:r>
        <w:separator/>
      </w:r>
    </w:p>
  </w:endnote>
  <w:endnote w:type="continuationSeparator" w:id="0">
    <w:p w14:paraId="52ED1643" w14:textId="77777777" w:rsidR="004257EA" w:rsidRDefault="004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AA13" w14:textId="77777777" w:rsidR="004257EA" w:rsidRDefault="004257EA">
      <w:r>
        <w:separator/>
      </w:r>
    </w:p>
  </w:footnote>
  <w:footnote w:type="continuationSeparator" w:id="0">
    <w:p w14:paraId="4B185C26" w14:textId="77777777" w:rsidR="004257EA" w:rsidRDefault="004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BE4C" w14:textId="77777777" w:rsidR="002D0A79" w:rsidRDefault="0068083F" w:rsidP="00FA67E7">
    <w:pPr>
      <w:pStyle w:val="St5Textodstavce"/>
      <w:tabs>
        <w:tab w:val="left" w:pos="4900"/>
        <w:tab w:val="right" w:pos="10773"/>
      </w:tabs>
    </w:pPr>
    <w:r>
      <w:rPr>
        <w:noProof/>
      </w:rPr>
      <w:drawing>
        <wp:anchor distT="0" distB="0" distL="114300" distR="114300" simplePos="0" relativeHeight="251673600" behindDoc="0" locked="0" layoutInCell="1" allowOverlap="1" wp14:anchorId="15658780" wp14:editId="730C052D">
          <wp:simplePos x="0" y="0"/>
          <wp:positionH relativeFrom="column">
            <wp:posOffset>5911215</wp:posOffset>
          </wp:positionH>
          <wp:positionV relativeFrom="page">
            <wp:posOffset>236220</wp:posOffset>
          </wp:positionV>
          <wp:extent cx="640080" cy="289560"/>
          <wp:effectExtent l="0" t="0" r="7620" b="0"/>
          <wp:wrapTopAndBottom/>
          <wp:docPr id="4" name="Obrázek 4"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640080" cy="289560"/>
                  </a:xfrm>
                  <a:prstGeom prst="rect">
                    <a:avLst/>
                  </a:prstGeom>
                </pic:spPr>
              </pic:pic>
            </a:graphicData>
          </a:graphic>
        </wp:anchor>
      </w:drawing>
    </w:r>
    <w:r w:rsidR="00000000">
      <w:rPr>
        <w:noProof/>
      </w:rPr>
      <w:object w:dxaOrig="1440" w:dyaOrig="1440" w14:anchorId="2F2F7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7.8pt;margin-top:4.25pt;width:37.15pt;height:19.9pt;z-index:251672576;mso-position-horizontal-relative:text;mso-position-vertical-relative:text" wrapcoords="11805 470 8665 4226 1005 5635 0 6104 502 11739 879 17374 4395 19252 7535 19722 10047 21365 10674 21365 12684 21365 13563 21365 20721 16435 20847 13383 20470 11739 21349 7983 21600 6104 20972 5635 15447 4226 13437 704 13186 470 11805 470">
          <v:imagedata r:id="rId2" o:title=""/>
          <w10:wrap type="square"/>
        </v:shape>
        <o:OLEObject Type="Embed" ProgID="CorelDRAW.Graphic.13" ShapeID="_x0000_s1039" DrawAspect="Content" ObjectID="_1763356019" r:id="rId3"/>
      </w:object>
    </w:r>
    <w:r w:rsidR="0023317F">
      <w:rPr>
        <w:noProof/>
      </w:rPr>
      <mc:AlternateContent>
        <mc:Choice Requires="wps">
          <w:drawing>
            <wp:anchor distT="0" distB="0" distL="114300" distR="114300" simplePos="0" relativeHeight="251671552" behindDoc="0" locked="0" layoutInCell="0" allowOverlap="1" wp14:anchorId="4B83C9EC" wp14:editId="19E63DDA">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0B0D"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16cid:durableId="39401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fill="f" fillcolor="white" stroke="f">
      <v:fill color="white" on="f"/>
      <v:stroke on="f"/>
    </o:shapedefaults>
    <o:shapelayout v:ext="edit">
      <o:idmap v:ext="edit" data="1"/>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F3"/>
    <w:rsid w:val="00001BCF"/>
    <w:rsid w:val="00004730"/>
    <w:rsid w:val="00013D54"/>
    <w:rsid w:val="00036687"/>
    <w:rsid w:val="00037ED5"/>
    <w:rsid w:val="00042373"/>
    <w:rsid w:val="00062142"/>
    <w:rsid w:val="0007675F"/>
    <w:rsid w:val="0007710D"/>
    <w:rsid w:val="000804C7"/>
    <w:rsid w:val="000939A7"/>
    <w:rsid w:val="000941DC"/>
    <w:rsid w:val="000B5CC6"/>
    <w:rsid w:val="000C5E8A"/>
    <w:rsid w:val="000C6041"/>
    <w:rsid w:val="000C6D5B"/>
    <w:rsid w:val="000F2440"/>
    <w:rsid w:val="00120C56"/>
    <w:rsid w:val="001238DB"/>
    <w:rsid w:val="0012472E"/>
    <w:rsid w:val="00124A43"/>
    <w:rsid w:val="0014500F"/>
    <w:rsid w:val="0015527F"/>
    <w:rsid w:val="001725C8"/>
    <w:rsid w:val="001727A4"/>
    <w:rsid w:val="00176CDA"/>
    <w:rsid w:val="00185D64"/>
    <w:rsid w:val="00190AEC"/>
    <w:rsid w:val="001A2D56"/>
    <w:rsid w:val="001A4398"/>
    <w:rsid w:val="001A6007"/>
    <w:rsid w:val="001B6879"/>
    <w:rsid w:val="001C75E7"/>
    <w:rsid w:val="001D434E"/>
    <w:rsid w:val="001E1BB0"/>
    <w:rsid w:val="00206769"/>
    <w:rsid w:val="002169E8"/>
    <w:rsid w:val="0023317F"/>
    <w:rsid w:val="00236668"/>
    <w:rsid w:val="00242498"/>
    <w:rsid w:val="002444A5"/>
    <w:rsid w:val="00245E44"/>
    <w:rsid w:val="00283B3D"/>
    <w:rsid w:val="002920F3"/>
    <w:rsid w:val="002B017D"/>
    <w:rsid w:val="002B19CE"/>
    <w:rsid w:val="002B6F0A"/>
    <w:rsid w:val="002D0A79"/>
    <w:rsid w:val="002D73BE"/>
    <w:rsid w:val="002F5A34"/>
    <w:rsid w:val="002F6292"/>
    <w:rsid w:val="00307C16"/>
    <w:rsid w:val="00340661"/>
    <w:rsid w:val="00341DD1"/>
    <w:rsid w:val="0034260E"/>
    <w:rsid w:val="00352F3D"/>
    <w:rsid w:val="003563AF"/>
    <w:rsid w:val="00361286"/>
    <w:rsid w:val="00376423"/>
    <w:rsid w:val="00380366"/>
    <w:rsid w:val="00387348"/>
    <w:rsid w:val="0039329A"/>
    <w:rsid w:val="00393C8C"/>
    <w:rsid w:val="003975EC"/>
    <w:rsid w:val="003A4F74"/>
    <w:rsid w:val="003B7559"/>
    <w:rsid w:val="003C7360"/>
    <w:rsid w:val="003C73CD"/>
    <w:rsid w:val="003D1A5D"/>
    <w:rsid w:val="003E48D2"/>
    <w:rsid w:val="003E7F3D"/>
    <w:rsid w:val="00412272"/>
    <w:rsid w:val="004257EA"/>
    <w:rsid w:val="00437F13"/>
    <w:rsid w:val="0048516E"/>
    <w:rsid w:val="00493DA1"/>
    <w:rsid w:val="004A34CB"/>
    <w:rsid w:val="004C0844"/>
    <w:rsid w:val="004C6B34"/>
    <w:rsid w:val="004D672A"/>
    <w:rsid w:val="004E0570"/>
    <w:rsid w:val="004E0711"/>
    <w:rsid w:val="004F2E49"/>
    <w:rsid w:val="004F48B7"/>
    <w:rsid w:val="00526D66"/>
    <w:rsid w:val="00530FF2"/>
    <w:rsid w:val="00533030"/>
    <w:rsid w:val="00546612"/>
    <w:rsid w:val="00575C43"/>
    <w:rsid w:val="005B355C"/>
    <w:rsid w:val="005B6B2B"/>
    <w:rsid w:val="005C3C94"/>
    <w:rsid w:val="005E366F"/>
    <w:rsid w:val="0061391B"/>
    <w:rsid w:val="00632FA1"/>
    <w:rsid w:val="00643298"/>
    <w:rsid w:val="00650696"/>
    <w:rsid w:val="00653201"/>
    <w:rsid w:val="00654ABD"/>
    <w:rsid w:val="00655A43"/>
    <w:rsid w:val="00664F50"/>
    <w:rsid w:val="00673333"/>
    <w:rsid w:val="00676427"/>
    <w:rsid w:val="0068083F"/>
    <w:rsid w:val="0068133A"/>
    <w:rsid w:val="006A0C52"/>
    <w:rsid w:val="006B0846"/>
    <w:rsid w:val="006E0D85"/>
    <w:rsid w:val="006E5101"/>
    <w:rsid w:val="006F373B"/>
    <w:rsid w:val="0070541F"/>
    <w:rsid w:val="007161DB"/>
    <w:rsid w:val="00726209"/>
    <w:rsid w:val="00743B65"/>
    <w:rsid w:val="00743E6F"/>
    <w:rsid w:val="007555C9"/>
    <w:rsid w:val="00771619"/>
    <w:rsid w:val="0078068F"/>
    <w:rsid w:val="00793087"/>
    <w:rsid w:val="007A1650"/>
    <w:rsid w:val="007B06C0"/>
    <w:rsid w:val="007C3681"/>
    <w:rsid w:val="007D1A53"/>
    <w:rsid w:val="007E1B2E"/>
    <w:rsid w:val="00803A99"/>
    <w:rsid w:val="00805B99"/>
    <w:rsid w:val="008066CD"/>
    <w:rsid w:val="00810709"/>
    <w:rsid w:val="00815DAB"/>
    <w:rsid w:val="008A1EDC"/>
    <w:rsid w:val="008B2FBF"/>
    <w:rsid w:val="008C1EEC"/>
    <w:rsid w:val="008C5598"/>
    <w:rsid w:val="008E187C"/>
    <w:rsid w:val="00923352"/>
    <w:rsid w:val="00941140"/>
    <w:rsid w:val="0095291E"/>
    <w:rsid w:val="00953465"/>
    <w:rsid w:val="00964E84"/>
    <w:rsid w:val="009655F7"/>
    <w:rsid w:val="00984EDF"/>
    <w:rsid w:val="009A6202"/>
    <w:rsid w:val="009A772A"/>
    <w:rsid w:val="009D3FCB"/>
    <w:rsid w:val="009F6E4B"/>
    <w:rsid w:val="009F791A"/>
    <w:rsid w:val="00A210BF"/>
    <w:rsid w:val="00A27199"/>
    <w:rsid w:val="00A308A9"/>
    <w:rsid w:val="00A959E6"/>
    <w:rsid w:val="00AB4EF2"/>
    <w:rsid w:val="00AD6587"/>
    <w:rsid w:val="00AE2EC9"/>
    <w:rsid w:val="00AE36F5"/>
    <w:rsid w:val="00B14B99"/>
    <w:rsid w:val="00B47BB2"/>
    <w:rsid w:val="00B60439"/>
    <w:rsid w:val="00B63670"/>
    <w:rsid w:val="00B7467F"/>
    <w:rsid w:val="00B82049"/>
    <w:rsid w:val="00B82F1F"/>
    <w:rsid w:val="00B9060B"/>
    <w:rsid w:val="00B965A8"/>
    <w:rsid w:val="00BA3986"/>
    <w:rsid w:val="00BB27E0"/>
    <w:rsid w:val="00BF1280"/>
    <w:rsid w:val="00C04942"/>
    <w:rsid w:val="00C10AC3"/>
    <w:rsid w:val="00C11550"/>
    <w:rsid w:val="00C13D48"/>
    <w:rsid w:val="00C150B8"/>
    <w:rsid w:val="00C16CCC"/>
    <w:rsid w:val="00C41900"/>
    <w:rsid w:val="00C42F5B"/>
    <w:rsid w:val="00C626E2"/>
    <w:rsid w:val="00C66CF2"/>
    <w:rsid w:val="00C96F15"/>
    <w:rsid w:val="00CA71C6"/>
    <w:rsid w:val="00CE208D"/>
    <w:rsid w:val="00CE4583"/>
    <w:rsid w:val="00CF4094"/>
    <w:rsid w:val="00CF77ED"/>
    <w:rsid w:val="00D001BE"/>
    <w:rsid w:val="00D074DD"/>
    <w:rsid w:val="00D26259"/>
    <w:rsid w:val="00D27446"/>
    <w:rsid w:val="00D36B71"/>
    <w:rsid w:val="00D36EF2"/>
    <w:rsid w:val="00D40872"/>
    <w:rsid w:val="00D52DB7"/>
    <w:rsid w:val="00DA680E"/>
    <w:rsid w:val="00DB0268"/>
    <w:rsid w:val="00DC2D26"/>
    <w:rsid w:val="00DE18F2"/>
    <w:rsid w:val="00DF21BD"/>
    <w:rsid w:val="00E14219"/>
    <w:rsid w:val="00E21255"/>
    <w:rsid w:val="00E52165"/>
    <w:rsid w:val="00E522F7"/>
    <w:rsid w:val="00E55231"/>
    <w:rsid w:val="00E630A5"/>
    <w:rsid w:val="00E85F76"/>
    <w:rsid w:val="00E97560"/>
    <w:rsid w:val="00EA0BCB"/>
    <w:rsid w:val="00EA1008"/>
    <w:rsid w:val="00EA13EB"/>
    <w:rsid w:val="00EA2A8F"/>
    <w:rsid w:val="00EA7193"/>
    <w:rsid w:val="00EB03C5"/>
    <w:rsid w:val="00EB49D8"/>
    <w:rsid w:val="00EC123C"/>
    <w:rsid w:val="00EC48E9"/>
    <w:rsid w:val="00ED75B1"/>
    <w:rsid w:val="00F17F79"/>
    <w:rsid w:val="00F4000B"/>
    <w:rsid w:val="00F43AA5"/>
    <w:rsid w:val="00F45351"/>
    <w:rsid w:val="00F65006"/>
    <w:rsid w:val="00F660EC"/>
    <w:rsid w:val="00F75DED"/>
    <w:rsid w:val="00F844C3"/>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D46254E"/>
  <w15:docId w15:val="{A1367DAF-B707-4487-8299-53946FD1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p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 w:type="character" w:styleId="Hypertextovodkaz">
    <w:name w:val="Hyperlink"/>
    <w:basedOn w:val="Standardnpsmoodstavce"/>
    <w:uiPriority w:val="99"/>
    <w:unhideWhenUsed/>
    <w:rsid w:val="00EA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plze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esktop\SLS_dod.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5D1110670441B92D1CADE7E335FCE"/>
        <w:category>
          <w:name w:val="Obecné"/>
          <w:gallery w:val="placeholder"/>
        </w:category>
        <w:types>
          <w:type w:val="bbPlcHdr"/>
        </w:types>
        <w:behaviors>
          <w:behavior w:val="content"/>
        </w:behaviors>
        <w:guid w:val="{6933B933-C2AA-462E-94B6-94D3306F06B5}"/>
      </w:docPartPr>
      <w:docPartBody>
        <w:p w:rsidR="00006962" w:rsidRDefault="00B52587">
          <w:pPr>
            <w:pStyle w:val="4485D1110670441B92D1CADE7E335FCE"/>
          </w:pPr>
          <w:r>
            <w:rPr>
              <w:rStyle w:val="Zstupntext"/>
              <w:highlight w:val="yellow"/>
            </w:rPr>
            <w:t>číslo</w:t>
          </w:r>
        </w:p>
      </w:docPartBody>
    </w:docPart>
    <w:docPart>
      <w:docPartPr>
        <w:name w:val="13F89E10941344E4B1C1A95D0BCD1310"/>
        <w:category>
          <w:name w:val="Obecné"/>
          <w:gallery w:val="placeholder"/>
        </w:category>
        <w:types>
          <w:type w:val="bbPlcHdr"/>
        </w:types>
        <w:behaviors>
          <w:behavior w:val="content"/>
        </w:behaviors>
        <w:guid w:val="{1052DC00-7F38-4D84-931F-5BA7E3EDC8FC}"/>
      </w:docPartPr>
      <w:docPartBody>
        <w:p w:rsidR="00006962" w:rsidRDefault="00B52587">
          <w:pPr>
            <w:pStyle w:val="13F89E10941344E4B1C1A95D0BCD1310"/>
          </w:pPr>
          <w:r w:rsidRPr="001344F7">
            <w:rPr>
              <w:rStyle w:val="Zstupntext"/>
              <w:highlight w:val="yellow"/>
            </w:rPr>
            <w:t>DATUM</w:t>
          </w:r>
        </w:p>
      </w:docPartBody>
    </w:docPart>
    <w:docPart>
      <w:docPartPr>
        <w:name w:val="3E6A3EA741BB46069E8FDB5AE756A218"/>
        <w:category>
          <w:name w:val="Obecné"/>
          <w:gallery w:val="placeholder"/>
        </w:category>
        <w:types>
          <w:type w:val="bbPlcHdr"/>
        </w:types>
        <w:behaviors>
          <w:behavior w:val="content"/>
        </w:behaviors>
        <w:guid w:val="{A6DC8CD3-3795-40D4-90C7-CC07AF650AA2}"/>
      </w:docPartPr>
      <w:docPartBody>
        <w:p w:rsidR="00006962" w:rsidRDefault="00B52587">
          <w:pPr>
            <w:pStyle w:val="3E6A3EA741BB46069E8FDB5AE756A218"/>
          </w:pPr>
          <w:r>
            <w:rPr>
              <w:rStyle w:val="Zstupntext"/>
              <w:highlight w:val="yellow"/>
            </w:rPr>
            <w:t>číslo</w:t>
          </w:r>
        </w:p>
      </w:docPartBody>
    </w:docPart>
    <w:docPart>
      <w:docPartPr>
        <w:name w:val="EEF6B868A94B42A49F5FE9FC2B83A46C"/>
        <w:category>
          <w:name w:val="Obecné"/>
          <w:gallery w:val="placeholder"/>
        </w:category>
        <w:types>
          <w:type w:val="bbPlcHdr"/>
        </w:types>
        <w:behaviors>
          <w:behavior w:val="content"/>
        </w:behaviors>
        <w:guid w:val="{71192E7B-66DA-4E21-BA0A-8D59DE4DC833}"/>
      </w:docPartPr>
      <w:docPartBody>
        <w:p w:rsidR="00006962" w:rsidRDefault="00B52587">
          <w:pPr>
            <w:pStyle w:val="EEF6B868A94B42A49F5FE9FC2B83A46C"/>
          </w:pPr>
          <w:r>
            <w:rPr>
              <w:rStyle w:val="Zstupntext"/>
              <w:highlight w:val="yellow"/>
            </w:rPr>
            <w:t>číslo</w:t>
          </w:r>
        </w:p>
      </w:docPartBody>
    </w:docPart>
    <w:docPart>
      <w:docPartPr>
        <w:name w:val="4F5AB08E89B84FC6AA2690BDACAD6530"/>
        <w:category>
          <w:name w:val="Obecné"/>
          <w:gallery w:val="placeholder"/>
        </w:category>
        <w:types>
          <w:type w:val="bbPlcHdr"/>
        </w:types>
        <w:behaviors>
          <w:behavior w:val="content"/>
        </w:behaviors>
        <w:guid w:val="{3195BBAE-8E6D-4FB5-AE49-48195537497F}"/>
      </w:docPartPr>
      <w:docPartBody>
        <w:p w:rsidR="00006962" w:rsidRDefault="00B52587">
          <w:pPr>
            <w:pStyle w:val="4F5AB08E89B84FC6AA2690BDACAD6530"/>
          </w:pPr>
          <w:r w:rsidRPr="001344F7">
            <w:rPr>
              <w:rStyle w:val="Zstupntext"/>
              <w:highlight w:val="yellow"/>
            </w:rPr>
            <w:t>DATUM</w:t>
          </w:r>
        </w:p>
      </w:docPartBody>
    </w:docPart>
    <w:docPart>
      <w:docPartPr>
        <w:name w:val="B3B7E5D6EB8E49618D7F6A82C6FE73B1"/>
        <w:category>
          <w:name w:val="Obecné"/>
          <w:gallery w:val="placeholder"/>
        </w:category>
        <w:types>
          <w:type w:val="bbPlcHdr"/>
        </w:types>
        <w:behaviors>
          <w:behavior w:val="content"/>
        </w:behaviors>
        <w:guid w:val="{7491C09B-6D0E-4818-A3CB-EFA532ED7AE4}"/>
      </w:docPartPr>
      <w:docPartBody>
        <w:p w:rsidR="00006962" w:rsidRDefault="00B52587">
          <w:pPr>
            <w:pStyle w:val="B3B7E5D6EB8E49618D7F6A82C6FE73B1"/>
          </w:pPr>
          <w:r>
            <w:rPr>
              <w:rStyle w:val="Zstupntext"/>
              <w:highlight w:val="yellow"/>
            </w:rPr>
            <w:t>číslo</w:t>
          </w:r>
        </w:p>
      </w:docPartBody>
    </w:docPart>
    <w:docPart>
      <w:docPartPr>
        <w:name w:val="C49F918D0981444E96E69C3551F94899"/>
        <w:category>
          <w:name w:val="Obecné"/>
          <w:gallery w:val="placeholder"/>
        </w:category>
        <w:types>
          <w:type w:val="bbPlcHdr"/>
        </w:types>
        <w:behaviors>
          <w:behavior w:val="content"/>
        </w:behaviors>
        <w:guid w:val="{B7507BDD-4177-4A3A-9DC8-1AEE8CA21B04}"/>
      </w:docPartPr>
      <w:docPartBody>
        <w:p w:rsidR="00006962" w:rsidRDefault="00B52587">
          <w:pPr>
            <w:pStyle w:val="C49F918D0981444E96E69C3551F94899"/>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62"/>
    <w:rsid w:val="00006962"/>
    <w:rsid w:val="006A68C6"/>
    <w:rsid w:val="00B52587"/>
    <w:rsid w:val="00FD69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4485D1110670441B92D1CADE7E335FCE">
    <w:name w:val="4485D1110670441B92D1CADE7E335FCE"/>
  </w:style>
  <w:style w:type="paragraph" w:customStyle="1" w:styleId="13F89E10941344E4B1C1A95D0BCD1310">
    <w:name w:val="13F89E10941344E4B1C1A95D0BCD1310"/>
  </w:style>
  <w:style w:type="paragraph" w:customStyle="1" w:styleId="3E6A3EA741BB46069E8FDB5AE756A218">
    <w:name w:val="3E6A3EA741BB46069E8FDB5AE756A218"/>
  </w:style>
  <w:style w:type="paragraph" w:customStyle="1" w:styleId="EEF6B868A94B42A49F5FE9FC2B83A46C">
    <w:name w:val="EEF6B868A94B42A49F5FE9FC2B83A46C"/>
  </w:style>
  <w:style w:type="paragraph" w:customStyle="1" w:styleId="4F5AB08E89B84FC6AA2690BDACAD6530">
    <w:name w:val="4F5AB08E89B84FC6AA2690BDACAD6530"/>
  </w:style>
  <w:style w:type="paragraph" w:customStyle="1" w:styleId="B3B7E5D6EB8E49618D7F6A82C6FE73B1">
    <w:name w:val="B3B7E5D6EB8E49618D7F6A82C6FE73B1"/>
  </w:style>
  <w:style w:type="paragraph" w:customStyle="1" w:styleId="C49F918D0981444E96E69C3551F94899">
    <w:name w:val="C49F918D0981444E96E69C3551F94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56AC-C91C-42FA-9A6C-58D1925B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SLS_dod.2023</Template>
  <TotalTime>3</TotalTime>
  <Pages>2</Pages>
  <Words>376</Words>
  <Characters>2223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FER</dc:creator>
  <cp:lastModifiedBy>Stejskalová, Pavla</cp:lastModifiedBy>
  <cp:revision>4</cp:revision>
  <cp:lastPrinted>2018-11-21T11:19:00Z</cp:lastPrinted>
  <dcterms:created xsi:type="dcterms:W3CDTF">2023-12-04T12:02:00Z</dcterms:created>
  <dcterms:modified xsi:type="dcterms:W3CDTF">2023-12-06T07:21:00Z</dcterms:modified>
</cp:coreProperties>
</file>