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6E088F" w:rsidRDefault="00FD0236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Losík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statika,</w:t>
      </w:r>
      <w:r w:rsidR="00BB498B">
        <w:rPr>
          <w:rFonts w:ascii="Arial" w:hAnsi="Arial" w:cs="Arial"/>
          <w:color w:val="222222"/>
          <w:sz w:val="19"/>
          <w:szCs w:val="19"/>
        </w:rPr>
        <w:t xml:space="preserve"> s. r. o.</w:t>
      </w:r>
    </w:p>
    <w:p w:rsidR="00B57825" w:rsidRDefault="00FD0236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Osadní 324/12a</w:t>
      </w:r>
    </w:p>
    <w:p w:rsidR="00247099" w:rsidRDefault="00FD0236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170 00 Praha 7 - Holešovice</w:t>
      </w:r>
    </w:p>
    <w:p w:rsidR="00B57825" w:rsidRPr="001740D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</w:rPr>
      </w:pPr>
      <w:r w:rsidRPr="00961F83">
        <w:rPr>
          <w:rFonts w:asciiTheme="minorHAnsi" w:hAnsiTheme="minorHAnsi" w:cstheme="minorHAnsi"/>
          <w:b/>
        </w:rPr>
        <w:tab/>
      </w:r>
      <w:r w:rsidRPr="00961F83">
        <w:rPr>
          <w:rFonts w:asciiTheme="minorHAnsi" w:hAnsiTheme="minorHAnsi" w:cstheme="minorHAnsi"/>
          <w:b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B57825" w:rsidRDefault="00B57825" w:rsidP="006E4F47">
      <w:pPr>
        <w:ind w:left="5103" w:right="565" w:firstLine="569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Křetín,  </w:t>
      </w:r>
      <w:r w:rsidR="00FD0236">
        <w:rPr>
          <w:rFonts w:asciiTheme="minorHAnsi" w:hAnsiTheme="minorHAnsi" w:cstheme="minorHAnsi"/>
          <w:sz w:val="22"/>
          <w:szCs w:val="22"/>
        </w:rPr>
        <w:t>1</w:t>
      </w:r>
      <w:r w:rsidR="0019302C">
        <w:rPr>
          <w:rFonts w:asciiTheme="minorHAnsi" w:hAnsiTheme="minorHAnsi" w:cstheme="minorHAnsi"/>
          <w:sz w:val="22"/>
          <w:szCs w:val="22"/>
        </w:rPr>
        <w:t xml:space="preserve">. </w:t>
      </w:r>
      <w:r w:rsidR="00FD0236">
        <w:rPr>
          <w:rFonts w:asciiTheme="minorHAnsi" w:hAnsiTheme="minorHAnsi" w:cstheme="minorHAnsi"/>
          <w:sz w:val="22"/>
          <w:szCs w:val="22"/>
        </w:rPr>
        <w:t>11</w:t>
      </w:r>
      <w:proofErr w:type="gramEnd"/>
      <w:r w:rsidR="0019302C">
        <w:rPr>
          <w:rFonts w:asciiTheme="minorHAnsi" w:hAnsiTheme="minorHAnsi" w:cstheme="minorHAnsi"/>
          <w:sz w:val="22"/>
          <w:szCs w:val="22"/>
        </w:rPr>
        <w:t>. 20</w:t>
      </w:r>
      <w:r w:rsidR="009445B8">
        <w:rPr>
          <w:rFonts w:asciiTheme="minorHAnsi" w:hAnsiTheme="minorHAnsi" w:cstheme="minorHAnsi"/>
          <w:sz w:val="22"/>
          <w:szCs w:val="22"/>
        </w:rPr>
        <w:t>2</w:t>
      </w:r>
      <w:r w:rsidR="00BB498B">
        <w:rPr>
          <w:rFonts w:asciiTheme="minorHAnsi" w:hAnsiTheme="minorHAnsi" w:cstheme="minorHAnsi"/>
          <w:sz w:val="22"/>
          <w:szCs w:val="22"/>
        </w:rPr>
        <w:t>3</w:t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sz w:val="24"/>
          <w:szCs w:val="24"/>
        </w:rPr>
        <w:t xml:space="preserve">Věc: </w:t>
      </w:r>
      <w:r w:rsidRPr="00254DDE">
        <w:rPr>
          <w:b/>
          <w:sz w:val="24"/>
          <w:szCs w:val="24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  <w:t>Objednáváme u Vás: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</w:p>
    <w:p w:rsidR="001740D5" w:rsidRPr="00254DDE" w:rsidRDefault="00FD0236" w:rsidP="0019302C">
      <w:pPr>
        <w:jc w:val="center"/>
        <w:rPr>
          <w:sz w:val="24"/>
          <w:szCs w:val="24"/>
        </w:rPr>
      </w:pPr>
      <w:r>
        <w:rPr>
          <w:sz w:val="24"/>
          <w:szCs w:val="24"/>
        </w:rPr>
        <w:t>Stavebně konstrukční řešení DPS – Stavební úpravy půdní prostor v</w:t>
      </w:r>
      <w:r w:rsidR="00BB498B">
        <w:rPr>
          <w:sz w:val="24"/>
          <w:szCs w:val="24"/>
        </w:rPr>
        <w:t xml:space="preserve"> DL Křetín</w:t>
      </w:r>
      <w:r w:rsidR="0019302C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Cena dle nabídky činí </w:t>
      </w:r>
      <w:r w:rsidR="00FD0236">
        <w:rPr>
          <w:sz w:val="24"/>
          <w:szCs w:val="24"/>
        </w:rPr>
        <w:t>51 700</w:t>
      </w:r>
      <w:r w:rsidR="009445B8">
        <w:rPr>
          <w:sz w:val="24"/>
          <w:szCs w:val="24"/>
        </w:rPr>
        <w:t>,-</w:t>
      </w:r>
      <w:r w:rsidR="00BB498B">
        <w:rPr>
          <w:sz w:val="24"/>
          <w:szCs w:val="24"/>
        </w:rPr>
        <w:t xml:space="preserve"> Kč bez DPH.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díla je </w:t>
      </w:r>
      <w:r w:rsidR="009445B8">
        <w:rPr>
          <w:sz w:val="24"/>
          <w:szCs w:val="24"/>
        </w:rPr>
        <w:t xml:space="preserve">do </w:t>
      </w:r>
      <w:r w:rsidR="00247099">
        <w:rPr>
          <w:sz w:val="24"/>
          <w:szCs w:val="24"/>
        </w:rPr>
        <w:t xml:space="preserve">konce </w:t>
      </w:r>
      <w:r w:rsidR="00FD0236">
        <w:rPr>
          <w:sz w:val="24"/>
          <w:szCs w:val="24"/>
        </w:rPr>
        <w:t>roku</w:t>
      </w:r>
      <w:r w:rsidRPr="00254DDE">
        <w:rPr>
          <w:sz w:val="24"/>
          <w:szCs w:val="24"/>
        </w:rPr>
        <w:t xml:space="preserve"> </w:t>
      </w:r>
      <w:r w:rsidR="00247099">
        <w:rPr>
          <w:sz w:val="24"/>
          <w:szCs w:val="24"/>
        </w:rPr>
        <w:t>2023.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Default="001740D5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1740D5">
      <w:pPr>
        <w:rPr>
          <w:sz w:val="24"/>
          <w:szCs w:val="24"/>
        </w:rPr>
      </w:pPr>
    </w:p>
    <w:p w:rsidR="00BB498B" w:rsidRDefault="00BB498B" w:rsidP="00FD0236">
      <w:pPr>
        <w:ind w:left="3545" w:firstLine="709"/>
        <w:rPr>
          <w:sz w:val="24"/>
          <w:szCs w:val="24"/>
        </w:rPr>
      </w:pPr>
      <w:r>
        <w:rPr>
          <w:sz w:val="24"/>
          <w:szCs w:val="24"/>
        </w:rPr>
        <w:t>Ing. Petra Oškrdová DiS., MBA</w:t>
      </w:r>
    </w:p>
    <w:p w:rsidR="00BB498B" w:rsidRDefault="00FD0236" w:rsidP="00FD0236">
      <w:pPr>
        <w:ind w:left="3545"/>
        <w:rPr>
          <w:sz w:val="24"/>
          <w:szCs w:val="24"/>
        </w:rPr>
      </w:pPr>
      <w:r>
        <w:rPr>
          <w:sz w:val="24"/>
          <w:szCs w:val="24"/>
        </w:rPr>
        <w:t>ředitelka Jihomoravských dětských léčeben, p. o.</w:t>
      </w:r>
    </w:p>
    <w:p w:rsidR="00BB498B" w:rsidRPr="00254DDE" w:rsidRDefault="00BB498B" w:rsidP="001740D5">
      <w:pPr>
        <w:rPr>
          <w:sz w:val="24"/>
          <w:szCs w:val="24"/>
        </w:rPr>
      </w:pPr>
    </w:p>
    <w:p w:rsidR="001740D5" w:rsidRDefault="001740D5" w:rsidP="001740D5">
      <w:pPr>
        <w:rPr>
          <w:b/>
          <w:sz w:val="24"/>
          <w:szCs w:val="24"/>
        </w:rPr>
      </w:pPr>
      <w:bookmarkStart w:id="0" w:name="_GoBack"/>
      <w:bookmarkEnd w:id="0"/>
    </w:p>
    <w:p w:rsidR="00BB498B" w:rsidRDefault="00BB498B" w:rsidP="009445B8">
      <w:pPr>
        <w:rPr>
          <w:rFonts w:asciiTheme="minorHAnsi" w:hAnsiTheme="minorHAnsi" w:cstheme="minorHAnsi"/>
          <w:sz w:val="24"/>
          <w:szCs w:val="24"/>
        </w:rPr>
      </w:pPr>
    </w:p>
    <w:p w:rsidR="009445B8" w:rsidRPr="007B4795" w:rsidRDefault="009445B8" w:rsidP="009445B8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FD" w:rsidRDefault="00E529FD">
      <w:r>
        <w:separator/>
      </w:r>
    </w:p>
  </w:endnote>
  <w:endnote w:type="continuationSeparator" w:id="0">
    <w:p w:rsidR="00E529FD" w:rsidRDefault="00E5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 xml:space="preserve">607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946EAF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123-1782330227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946EAF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FD" w:rsidRDefault="00E529FD">
      <w:r>
        <w:separator/>
      </w:r>
    </w:p>
  </w:footnote>
  <w:footnote w:type="continuationSeparator" w:id="0">
    <w:p w:rsidR="00E529FD" w:rsidRDefault="00E5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49C1"/>
    <w:rsid w:val="00040BF1"/>
    <w:rsid w:val="00044C8F"/>
    <w:rsid w:val="00051333"/>
    <w:rsid w:val="00054288"/>
    <w:rsid w:val="00061DD2"/>
    <w:rsid w:val="000C6FF6"/>
    <w:rsid w:val="000C75FE"/>
    <w:rsid w:val="000F4329"/>
    <w:rsid w:val="0013004F"/>
    <w:rsid w:val="001740D5"/>
    <w:rsid w:val="0019302C"/>
    <w:rsid w:val="001B5220"/>
    <w:rsid w:val="00216256"/>
    <w:rsid w:val="00222550"/>
    <w:rsid w:val="00233118"/>
    <w:rsid w:val="00247099"/>
    <w:rsid w:val="00251FD4"/>
    <w:rsid w:val="002A1228"/>
    <w:rsid w:val="002B4FC9"/>
    <w:rsid w:val="002F71FD"/>
    <w:rsid w:val="00301F35"/>
    <w:rsid w:val="00320FCD"/>
    <w:rsid w:val="00335823"/>
    <w:rsid w:val="00346F4E"/>
    <w:rsid w:val="0037525E"/>
    <w:rsid w:val="003761CC"/>
    <w:rsid w:val="003B3147"/>
    <w:rsid w:val="003D1192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1ED"/>
    <w:rsid w:val="005336F3"/>
    <w:rsid w:val="005679C3"/>
    <w:rsid w:val="0057423E"/>
    <w:rsid w:val="005C419D"/>
    <w:rsid w:val="005F70BA"/>
    <w:rsid w:val="00630026"/>
    <w:rsid w:val="00647156"/>
    <w:rsid w:val="006778B8"/>
    <w:rsid w:val="00695DC9"/>
    <w:rsid w:val="006E088F"/>
    <w:rsid w:val="006E4F47"/>
    <w:rsid w:val="007222A4"/>
    <w:rsid w:val="007415F7"/>
    <w:rsid w:val="00776EDF"/>
    <w:rsid w:val="00786A53"/>
    <w:rsid w:val="00792B12"/>
    <w:rsid w:val="007B5A6C"/>
    <w:rsid w:val="007D156E"/>
    <w:rsid w:val="007E59AB"/>
    <w:rsid w:val="008037DC"/>
    <w:rsid w:val="008271FD"/>
    <w:rsid w:val="008A40D6"/>
    <w:rsid w:val="008F23C4"/>
    <w:rsid w:val="00936087"/>
    <w:rsid w:val="009445B8"/>
    <w:rsid w:val="00944B2F"/>
    <w:rsid w:val="00946EAF"/>
    <w:rsid w:val="00961F83"/>
    <w:rsid w:val="009728E1"/>
    <w:rsid w:val="009A5933"/>
    <w:rsid w:val="009B4F63"/>
    <w:rsid w:val="009C0A93"/>
    <w:rsid w:val="009C7F67"/>
    <w:rsid w:val="009E4CCA"/>
    <w:rsid w:val="009E725F"/>
    <w:rsid w:val="00A32A09"/>
    <w:rsid w:val="00A51146"/>
    <w:rsid w:val="00A93BDC"/>
    <w:rsid w:val="00A97623"/>
    <w:rsid w:val="00AE11E1"/>
    <w:rsid w:val="00AE65FF"/>
    <w:rsid w:val="00B025F5"/>
    <w:rsid w:val="00B119FA"/>
    <w:rsid w:val="00B51F8E"/>
    <w:rsid w:val="00B57825"/>
    <w:rsid w:val="00B71076"/>
    <w:rsid w:val="00BB498B"/>
    <w:rsid w:val="00BC18B9"/>
    <w:rsid w:val="00BD555C"/>
    <w:rsid w:val="00C11565"/>
    <w:rsid w:val="00C1345F"/>
    <w:rsid w:val="00C17F57"/>
    <w:rsid w:val="00C34C49"/>
    <w:rsid w:val="00CB68AB"/>
    <w:rsid w:val="00CC4D29"/>
    <w:rsid w:val="00CC50E2"/>
    <w:rsid w:val="00CF5882"/>
    <w:rsid w:val="00CF5E86"/>
    <w:rsid w:val="00D04C8F"/>
    <w:rsid w:val="00D26AD8"/>
    <w:rsid w:val="00D27E3E"/>
    <w:rsid w:val="00D308A1"/>
    <w:rsid w:val="00D55577"/>
    <w:rsid w:val="00DB6F4C"/>
    <w:rsid w:val="00DC5896"/>
    <w:rsid w:val="00DC6041"/>
    <w:rsid w:val="00DE1EED"/>
    <w:rsid w:val="00E150A0"/>
    <w:rsid w:val="00E374A1"/>
    <w:rsid w:val="00E529FD"/>
    <w:rsid w:val="00E76167"/>
    <w:rsid w:val="00EE7EF8"/>
    <w:rsid w:val="00F46122"/>
    <w:rsid w:val="00F864B4"/>
    <w:rsid w:val="00FA668F"/>
    <w:rsid w:val="00FB73AF"/>
    <w:rsid w:val="00FD0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972A-E222-4099-80AF-3DF1F0A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520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2019-09-05T12:23:00Z</cp:lastPrinted>
  <dcterms:created xsi:type="dcterms:W3CDTF">2023-12-06T06:42:00Z</dcterms:created>
  <dcterms:modified xsi:type="dcterms:W3CDTF">2023-12-06T06:45:00Z</dcterms:modified>
</cp:coreProperties>
</file>