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31267CF5" w:rsidR="007A1444" w:rsidRPr="00D072BD" w:rsidRDefault="000A6242" w:rsidP="007E4C43">
      <w:pPr>
        <w:pStyle w:val="Nadpis1"/>
      </w:pPr>
      <w:bookmarkStart w:id="0" w:name="_GoBack"/>
      <w:bookmarkEnd w:id="0"/>
      <w:r w:rsidRPr="00A52D25">
        <w:t xml:space="preserve">Dodatek č. 1 ke </w:t>
      </w:r>
      <w:bookmarkStart w:id="1" w:name="_Hlk143848992"/>
      <w:r w:rsidR="00AB560F" w:rsidRPr="00A52D25">
        <w:t>SML/</w:t>
      </w:r>
      <w:bookmarkEnd w:id="1"/>
      <w:r w:rsidR="005D3C16" w:rsidRPr="005D3C16">
        <w:rPr>
          <w:color w:val="4472C4"/>
        </w:rPr>
        <w:t xml:space="preserve"> </w:t>
      </w:r>
      <w:r w:rsidR="005D3C16" w:rsidRPr="005D3C16">
        <w:t>4503/247/23</w:t>
      </w:r>
    </w:p>
    <w:p w14:paraId="4F46C0D0" w14:textId="77777777" w:rsidR="00E16519" w:rsidRPr="00D072BD" w:rsidRDefault="00E16519" w:rsidP="00E16519">
      <w:bookmarkStart w:id="2" w:name="_Hlk97105399"/>
      <w:bookmarkStart w:id="3" w:name="_Hlk97107401"/>
      <w:bookmarkStart w:id="4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5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5"/>
      <w:r w:rsidR="00B86CCA">
        <w:t>:</w:t>
      </w:r>
    </w:p>
    <w:bookmarkEnd w:id="2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3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6" w:name="_Hlk97104806"/>
      <w:bookmarkEnd w:id="4"/>
      <w:r w:rsidRPr="00D072BD">
        <w:t xml:space="preserve">se sídlem: </w:t>
      </w:r>
      <w:bookmarkEnd w:id="6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7" w:name="_Hlk97104842"/>
      <w:r w:rsidRPr="00D072BD">
        <w:t xml:space="preserve">zastoupena: </w:t>
      </w:r>
      <w:bookmarkEnd w:id="7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5CA0AF02" w14:textId="77777777" w:rsidR="005D3C16" w:rsidRDefault="005D3C16" w:rsidP="005D3C16">
      <w:pPr>
        <w:pStyle w:val="Odstavecseseznamem"/>
        <w:ind w:left="1304"/>
        <w:rPr>
          <w:b/>
        </w:rPr>
      </w:pPr>
      <w:r w:rsidRPr="004E6FA0">
        <w:rPr>
          <w:b/>
        </w:rPr>
        <w:t xml:space="preserve">Sportovní basketbalová škola Ostrava </w:t>
      </w:r>
      <w:proofErr w:type="spellStart"/>
      <w:r w:rsidRPr="004E6FA0">
        <w:rPr>
          <w:b/>
        </w:rPr>
        <w:t>z.s</w:t>
      </w:r>
      <w:proofErr w:type="spellEnd"/>
      <w:r w:rsidRPr="004E6FA0">
        <w:rPr>
          <w:b/>
        </w:rPr>
        <w:t>.</w:t>
      </w:r>
    </w:p>
    <w:p w14:paraId="1B66BC57" w14:textId="77777777" w:rsidR="005D3C16" w:rsidRDefault="005D3C16" w:rsidP="005D3C16">
      <w:pPr>
        <w:pStyle w:val="Odstavecseseznamem"/>
        <w:ind w:left="1304"/>
        <w:rPr>
          <w:rStyle w:val="eop"/>
          <w:rFonts w:ascii="Arial" w:hAnsi="Arial" w:cs="Arial"/>
          <w:color w:val="000000"/>
          <w:shd w:val="clear" w:color="auto" w:fill="FFFFFF"/>
        </w:rPr>
      </w:pPr>
      <w:r w:rsidRPr="00AD55CF">
        <w:t xml:space="preserve">se sídlem: </w:t>
      </w:r>
      <w:r w:rsidRPr="00CA09D5">
        <w:rPr>
          <w:rFonts w:ascii="Arial" w:hAnsi="Arial" w:cs="Arial"/>
        </w:rPr>
        <w:t>Václava Košaře 102/22, Ostrava-Dubina, 700 30</w:t>
      </w:r>
    </w:p>
    <w:p w14:paraId="4F541C90" w14:textId="77777777" w:rsidR="005D3C16" w:rsidRPr="00AD55CF" w:rsidRDefault="005D3C16" w:rsidP="005D3C16">
      <w:pPr>
        <w:pStyle w:val="Odstavecseseznamem"/>
        <w:ind w:left="1304"/>
      </w:pPr>
      <w:r w:rsidRPr="00AD55CF">
        <w:t xml:space="preserve">zastoupen/a: </w:t>
      </w:r>
      <w:r>
        <w:t>Kamilem Havrlantem, prezidentem klubu</w:t>
      </w:r>
    </w:p>
    <w:p w14:paraId="68D89AAD" w14:textId="77777777" w:rsidR="005D3C16" w:rsidRDefault="005D3C16" w:rsidP="005D3C16">
      <w:pPr>
        <w:pStyle w:val="Odstavecseseznamem"/>
        <w:ind w:left="1304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AD55CF">
        <w:t xml:space="preserve">IČ: </w:t>
      </w:r>
      <w:r w:rsidRPr="004E6FA0">
        <w:rPr>
          <w:rStyle w:val="normaltextrun"/>
          <w:rFonts w:ascii="Arial" w:hAnsi="Arial" w:cs="Arial"/>
          <w:color w:val="000000"/>
          <w:shd w:val="clear" w:color="auto" w:fill="FFFFFF"/>
        </w:rPr>
        <w:t>69610576</w:t>
      </w:r>
    </w:p>
    <w:p w14:paraId="58B2BAEF" w14:textId="77777777" w:rsidR="005D3C16" w:rsidRPr="00AD55CF" w:rsidRDefault="005D3C16" w:rsidP="005D3C16">
      <w:pPr>
        <w:pStyle w:val="Odstavecseseznamem"/>
        <w:ind w:left="1304"/>
      </w:pPr>
      <w:r>
        <w:t>Bankovní spojení: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004E6FA0">
        <w:rPr>
          <w:rStyle w:val="eop"/>
          <w:rFonts w:ascii="Arial" w:hAnsi="Arial" w:cs="Arial"/>
          <w:color w:val="000000"/>
          <w:shd w:val="clear" w:color="auto" w:fill="FFFFFF"/>
        </w:rPr>
        <w:t>2701867925/2010</w:t>
      </w:r>
    </w:p>
    <w:p w14:paraId="5BBA45BA" w14:textId="77777777" w:rsidR="005D3C16" w:rsidRPr="00AD55CF" w:rsidRDefault="005D3C16" w:rsidP="005D3C16">
      <w:pPr>
        <w:pStyle w:val="Odstavecseseznamem"/>
        <w:ind w:left="1304"/>
      </w:pPr>
      <w:r w:rsidRPr="00AD55CF">
        <w:t>kontaktní osoba pro plnění této smlouvy:</w:t>
      </w:r>
      <w:r>
        <w:t xml:space="preserve"> </w:t>
      </w:r>
      <w:r w:rsidRPr="005F4613">
        <w:rPr>
          <w:rFonts w:ascii="Arial" w:hAnsi="Arial" w:cs="Arial"/>
          <w:shd w:val="clear" w:color="auto" w:fill="FFFFFF"/>
        </w:rPr>
        <w:t xml:space="preserve">Kamil Havrlant, </w:t>
      </w:r>
      <w:proofErr w:type="gramStart"/>
      <w:r>
        <w:t>Tel:,</w:t>
      </w:r>
      <w:proofErr w:type="gramEnd"/>
      <w:r>
        <w:t xml:space="preserve"> </w:t>
      </w:r>
      <w:r w:rsidRPr="004E6FA0">
        <w:t>+420 736 643</w:t>
      </w:r>
      <w:r>
        <w:t> </w:t>
      </w:r>
      <w:r w:rsidRPr="004E6FA0">
        <w:t>517</w:t>
      </w:r>
      <w:r>
        <w:t xml:space="preserve"> email: </w:t>
      </w:r>
      <w:hyperlink r:id="rId8" w:history="1">
        <w:r>
          <w:rPr>
            <w:rStyle w:val="Hypertextovodkaz"/>
            <w:rFonts w:ascii="Arial" w:hAnsi="Arial" w:cs="Arial"/>
            <w:color w:val="EC6446"/>
            <w:shd w:val="clear" w:color="auto" w:fill="FFFFFF"/>
          </w:rPr>
          <w:t>sbsostrava@seznam.cz</w:t>
        </w:r>
      </w:hyperlink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6C77243D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A44974">
        <w:rPr>
          <w:b/>
        </w:rPr>
        <w:t>0</w:t>
      </w:r>
      <w:r w:rsidR="000F0B60">
        <w:rPr>
          <w:b/>
        </w:rPr>
        <w:t>6</w:t>
      </w:r>
      <w:r w:rsidR="003B7616" w:rsidRPr="00490050">
        <w:rPr>
          <w:b/>
        </w:rPr>
        <w:t xml:space="preserve">. 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5D3C16">
        <w:t>SML/</w:t>
      </w:r>
      <w:r w:rsidR="005D3C16" w:rsidRPr="005D3C16">
        <w:t>4503/247/23</w:t>
      </w:r>
      <w:r w:rsidR="005D3C16">
        <w:t>. J</w:t>
      </w:r>
      <w:r w:rsidR="00552A3C" w:rsidRPr="005D3C16">
        <w:t>edn</w:t>
      </w:r>
      <w:r w:rsidR="007F6566" w:rsidRPr="005D3C1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278ED405" w14:textId="573A5C84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>ode dne 0</w:t>
      </w:r>
      <w:r w:rsidR="005320A6">
        <w:rPr>
          <w:b/>
        </w:rPr>
        <w:t>1</w:t>
      </w:r>
      <w:r w:rsidR="00901BC9" w:rsidRPr="00A52D25">
        <w:rPr>
          <w:b/>
        </w:rPr>
        <w:t xml:space="preserve">. 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7D455241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382BE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F5DA1BE" w14:textId="77777777" w:rsidR="005320A6" w:rsidRDefault="005320A6" w:rsidP="005320A6">
            <w:pPr>
              <w:jc w:val="center"/>
            </w:pPr>
            <w:r w:rsidRPr="005F4613">
              <w:t>Kamil Havrlant</w:t>
            </w:r>
          </w:p>
          <w:p w14:paraId="4612E524" w14:textId="77777777" w:rsidR="005320A6" w:rsidRDefault="005320A6" w:rsidP="005320A6">
            <w:pPr>
              <w:jc w:val="center"/>
            </w:pPr>
            <w:r>
              <w:t xml:space="preserve">prezident </w:t>
            </w:r>
          </w:p>
          <w:p w14:paraId="23EB9377" w14:textId="504B99F1" w:rsidR="00D87E2F" w:rsidRDefault="00D87E2F" w:rsidP="008961B2">
            <w:pPr>
              <w:jc w:val="center"/>
            </w:pP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4382" w14:textId="77777777" w:rsidR="004F2F0A" w:rsidRDefault="004F2F0A" w:rsidP="00D07D9E">
      <w:pPr>
        <w:spacing w:line="240" w:lineRule="auto"/>
      </w:pPr>
      <w:r>
        <w:separator/>
      </w:r>
    </w:p>
  </w:endnote>
  <w:endnote w:type="continuationSeparator" w:id="0">
    <w:p w14:paraId="09F132F1" w14:textId="77777777" w:rsidR="004F2F0A" w:rsidRDefault="004F2F0A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CBB2" w14:textId="77777777" w:rsidR="004F2F0A" w:rsidRDefault="004F2F0A" w:rsidP="00D07D9E">
      <w:pPr>
        <w:spacing w:line="240" w:lineRule="auto"/>
      </w:pPr>
      <w:r>
        <w:separator/>
      </w:r>
    </w:p>
  </w:footnote>
  <w:footnote w:type="continuationSeparator" w:id="0">
    <w:p w14:paraId="61A71D8E" w14:textId="77777777" w:rsidR="004F2F0A" w:rsidRDefault="004F2F0A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4F2F0A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B6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57FC2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B6D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349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0A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0A6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16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B46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80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1F71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ABC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87A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  <w:style w:type="character" w:customStyle="1" w:styleId="eop">
    <w:name w:val="eop"/>
    <w:basedOn w:val="Standardnpsmoodstavce"/>
    <w:rsid w:val="0053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ostrav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E33D67-9D96-4BC0-B646-F854353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2</cp:revision>
  <cp:lastPrinted>2023-10-21T10:13:00Z</cp:lastPrinted>
  <dcterms:created xsi:type="dcterms:W3CDTF">2023-11-30T14:31:00Z</dcterms:created>
  <dcterms:modified xsi:type="dcterms:W3CDTF">2023-11-30T14:31:00Z</dcterms:modified>
</cp:coreProperties>
</file>