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713BFE23" w:rsidR="007A1444" w:rsidRPr="00D072BD" w:rsidRDefault="000A6242" w:rsidP="007E4C43">
      <w:pPr>
        <w:pStyle w:val="Nadpis1"/>
      </w:pPr>
      <w:r w:rsidRPr="00A52D25">
        <w:t>Dodatek č.</w:t>
      </w:r>
      <w:r w:rsidR="00D44627">
        <w:t>1</w:t>
      </w:r>
      <w:r w:rsidRPr="00A52D25">
        <w:t xml:space="preserve"> ke </w:t>
      </w:r>
      <w:bookmarkStart w:id="0" w:name="_Hlk143848992"/>
      <w:r w:rsidR="00AB560F" w:rsidRPr="00A52D25">
        <w:t>SML/</w:t>
      </w:r>
      <w:bookmarkEnd w:id="0"/>
      <w:r w:rsidR="00162F19" w:rsidRPr="00162F19">
        <w:t>4503/250/23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1FD9A2CF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B86CCA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41D8599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0B9B22B1" w14:textId="1B3602B1" w:rsidR="001E270A" w:rsidRDefault="001E270A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F1A465D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1E270A" w:rsidRPr="001E270A">
        <w:t>Fráni Šrámka 3, 709 00</w:t>
      </w:r>
      <w:r w:rsidR="001E270A">
        <w:t xml:space="preserve"> </w:t>
      </w:r>
      <w:r w:rsidR="001E270A" w:rsidRPr="001E270A">
        <w:t>Ostrava</w:t>
      </w:r>
    </w:p>
    <w:p w14:paraId="2BED7C1D" w14:textId="0C971F53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bookmarkEnd w:id="6"/>
      <w:r w:rsidR="001E270A">
        <w:t xml:space="preserve">doc. Mgr. Danielem </w:t>
      </w:r>
      <w:proofErr w:type="spellStart"/>
      <w:r w:rsidR="001E270A">
        <w:t>Jandačkou</w:t>
      </w:r>
      <w:proofErr w:type="spellEnd"/>
      <w:r w:rsidR="001E270A">
        <w:t>, Ph.D., 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6418EA7D" w14:textId="0324B009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E903EC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3A448C26" w14:textId="77777777" w:rsidR="00835A61" w:rsidRPr="00D072BD" w:rsidRDefault="00835A61" w:rsidP="003A7209">
      <w:pPr>
        <w:pStyle w:val="Odstavecseseznamem"/>
        <w:ind w:left="1304"/>
        <w:rPr>
          <w:b/>
        </w:rPr>
      </w:pPr>
    </w:p>
    <w:p w14:paraId="19052854" w14:textId="677F49BC" w:rsidR="00755A8E" w:rsidRPr="00D072BD" w:rsidRDefault="00755A8E" w:rsidP="0073152C">
      <w:pPr>
        <w:pStyle w:val="Odstavecseseznamem"/>
        <w:ind w:left="1304"/>
        <w:rPr>
          <w:b/>
        </w:rPr>
      </w:pPr>
    </w:p>
    <w:p w14:paraId="5E16CAA1" w14:textId="77777777" w:rsidR="00A97D6A" w:rsidRDefault="00A97D6A" w:rsidP="00A97D6A">
      <w:pPr>
        <w:pStyle w:val="Bezmezer"/>
        <w:ind w:left="1304"/>
        <w:rPr>
          <w:rStyle w:val="normaltextrun"/>
          <w:rFonts w:ascii="Arial" w:hAnsi="Arial" w:cs="Arial"/>
          <w:b/>
        </w:rPr>
      </w:pPr>
      <w:r w:rsidRPr="00FF4682">
        <w:rPr>
          <w:rStyle w:val="normaltextrun"/>
          <w:rFonts w:ascii="Arial" w:hAnsi="Arial" w:cs="Arial"/>
          <w:b/>
        </w:rPr>
        <w:t xml:space="preserve">1. SC Vítkovice </w:t>
      </w:r>
      <w:proofErr w:type="spellStart"/>
      <w:r w:rsidRPr="00FF4682">
        <w:rPr>
          <w:rStyle w:val="normaltextrun"/>
          <w:rFonts w:ascii="Arial" w:hAnsi="Arial" w:cs="Arial"/>
          <w:b/>
        </w:rPr>
        <w:t>z.s</w:t>
      </w:r>
      <w:proofErr w:type="spellEnd"/>
      <w:r w:rsidRPr="00FF4682">
        <w:rPr>
          <w:rStyle w:val="normaltextrun"/>
          <w:rFonts w:ascii="Arial" w:hAnsi="Arial" w:cs="Arial"/>
          <w:b/>
        </w:rPr>
        <w:t>.</w:t>
      </w:r>
    </w:p>
    <w:p w14:paraId="2B685AD5" w14:textId="77777777" w:rsidR="00A97D6A" w:rsidRDefault="00A97D6A" w:rsidP="00A97D6A">
      <w:pPr>
        <w:pStyle w:val="Bezmezer"/>
        <w:ind w:left="1304"/>
        <w:rPr>
          <w:rFonts w:ascii="Arial" w:hAnsi="Arial" w:cs="Arial"/>
        </w:rPr>
      </w:pPr>
      <w:r w:rsidRPr="00AD55CF">
        <w:t xml:space="preserve">se sídlem: </w:t>
      </w:r>
      <w:r w:rsidRPr="00C86FA6">
        <w:rPr>
          <w:rFonts w:ascii="Arial" w:hAnsi="Arial" w:cs="Arial"/>
        </w:rPr>
        <w:t>Alžírská 1502/24</w:t>
      </w:r>
      <w:r w:rsidRPr="00CA09D5">
        <w:rPr>
          <w:rFonts w:ascii="Arial" w:hAnsi="Arial" w:cs="Arial"/>
        </w:rPr>
        <w:t>, Ostrava-</w:t>
      </w:r>
      <w:r>
        <w:rPr>
          <w:rFonts w:ascii="Arial" w:hAnsi="Arial" w:cs="Arial"/>
        </w:rPr>
        <w:t>Poruba</w:t>
      </w:r>
      <w:r w:rsidRPr="00CA09D5">
        <w:rPr>
          <w:rFonts w:ascii="Arial" w:hAnsi="Arial" w:cs="Arial"/>
        </w:rPr>
        <w:t>, 70</w:t>
      </w:r>
      <w:r>
        <w:rPr>
          <w:rFonts w:ascii="Arial" w:hAnsi="Arial" w:cs="Arial"/>
        </w:rPr>
        <w:t>8</w:t>
      </w:r>
      <w:r w:rsidRPr="00CA0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CA09D5">
        <w:rPr>
          <w:rFonts w:ascii="Arial" w:hAnsi="Arial" w:cs="Arial"/>
        </w:rPr>
        <w:t>0</w:t>
      </w:r>
    </w:p>
    <w:p w14:paraId="5D7156C6" w14:textId="77777777" w:rsidR="00A97D6A" w:rsidRPr="00635531" w:rsidRDefault="00A97D6A" w:rsidP="00A97D6A">
      <w:pPr>
        <w:pStyle w:val="Bezmezer"/>
        <w:ind w:left="1304"/>
        <w:rPr>
          <w:rFonts w:ascii="Arial" w:hAnsi="Arial" w:cs="Arial"/>
        </w:rPr>
      </w:pPr>
      <w:r w:rsidRPr="00AD55CF">
        <w:t xml:space="preserve">zastoupen/a: </w:t>
      </w:r>
      <w:r>
        <w:rPr>
          <w:rStyle w:val="normaltextrun"/>
          <w:rFonts w:cs="Helvetica"/>
          <w:color w:val="000000"/>
          <w:shd w:val="clear" w:color="auto" w:fill="FFFFFF"/>
        </w:rPr>
        <w:t>Bc. Pavlem Palatou, generální ředitel klubu</w:t>
      </w:r>
    </w:p>
    <w:p w14:paraId="601AC903" w14:textId="77777777" w:rsidR="00A97D6A" w:rsidRDefault="00A97D6A" w:rsidP="00A97D6A">
      <w:pPr>
        <w:pStyle w:val="Bezmezer"/>
        <w:ind w:left="130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D55CF">
        <w:t xml:space="preserve">IČ: </w:t>
      </w:r>
      <w:r w:rsidRPr="00D36CE0">
        <w:rPr>
          <w:rFonts w:ascii="Arial" w:hAnsi="Arial" w:cs="Arial"/>
          <w:color w:val="000000"/>
          <w:sz w:val="23"/>
          <w:szCs w:val="23"/>
          <w:shd w:val="clear" w:color="auto" w:fill="FFFFFF"/>
        </w:rPr>
        <w:t>26588005</w:t>
      </w:r>
    </w:p>
    <w:p w14:paraId="7E9E652F" w14:textId="77777777" w:rsidR="00A97D6A" w:rsidRDefault="00A97D6A" w:rsidP="00A97D6A">
      <w:pPr>
        <w:pStyle w:val="Odstavecseseznamem"/>
        <w:ind w:left="1304"/>
      </w:pPr>
      <w:r w:rsidRPr="00AD55CF">
        <w:t>bankovní spojení:</w:t>
      </w:r>
      <w:r>
        <w:t xml:space="preserve"> </w:t>
      </w:r>
      <w:proofErr w:type="spellStart"/>
      <w:r w:rsidRPr="00D36CE0">
        <w:t>Fio</w:t>
      </w:r>
      <w:proofErr w:type="spellEnd"/>
      <w:r w:rsidRPr="00D36CE0">
        <w:t xml:space="preserve"> banka a.s.</w:t>
      </w:r>
      <w:r>
        <w:t xml:space="preserve">, </w:t>
      </w:r>
      <w:proofErr w:type="spellStart"/>
      <w:r>
        <w:t>č.ú</w:t>
      </w:r>
      <w:proofErr w:type="spellEnd"/>
      <w:r>
        <w:t xml:space="preserve">. </w:t>
      </w:r>
      <w:r w:rsidRPr="00D36CE0">
        <w:t>2801869864/2010</w:t>
      </w:r>
    </w:p>
    <w:p w14:paraId="1D9CA7E6" w14:textId="77777777" w:rsidR="00A97D6A" w:rsidRPr="00AD55CF" w:rsidRDefault="00A97D6A" w:rsidP="00A97D6A">
      <w:pPr>
        <w:pStyle w:val="Bezmezer"/>
        <w:ind w:left="1304"/>
      </w:pPr>
      <w:r w:rsidRPr="00AD55CF">
        <w:t>kontaktní osoba pro plnění této smlouvy:</w:t>
      </w:r>
      <w:r>
        <w:t xml:space="preserve"> </w:t>
      </w:r>
      <w:r w:rsidRPr="0074513C">
        <w:rPr>
          <w:rStyle w:val="normaltextrun"/>
          <w:rFonts w:cs="Helvetica"/>
          <w:color w:val="000000"/>
          <w:bdr w:val="none" w:sz="0" w:space="0" w:color="auto" w:frame="1"/>
        </w:rPr>
        <w:t>Jaromír Veselý</w:t>
      </w:r>
      <w:r>
        <w:rPr>
          <w:rStyle w:val="normaltextrun"/>
          <w:rFonts w:cs="Helvetica"/>
          <w:color w:val="000000"/>
          <w:bdr w:val="none" w:sz="0" w:space="0" w:color="auto" w:frame="1"/>
        </w:rPr>
        <w:t xml:space="preserve">, tel.: </w:t>
      </w:r>
      <w:r>
        <w:t>776839607, email:</w:t>
      </w:r>
      <w:r>
        <w:rPr>
          <w:rStyle w:val="normaltextrun"/>
          <w:rFonts w:cs="Helvetica"/>
          <w:color w:val="000000"/>
          <w:bdr w:val="none" w:sz="0" w:space="0" w:color="auto" w:frame="1"/>
        </w:rPr>
        <w:t xml:space="preserve"> </w:t>
      </w:r>
      <w:hyperlink r:id="rId8" w:history="1">
        <w:r>
          <w:rPr>
            <w:rStyle w:val="Hypertextovodkaz"/>
          </w:rPr>
          <w:t>Jvesely@email.cz</w:t>
        </w:r>
      </w:hyperlink>
      <w:r>
        <w:t xml:space="preserve"> 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184CF6A1" w14:textId="1E38E4E7" w:rsidR="00AD18C8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dne </w:t>
      </w:r>
      <w:r w:rsidR="00A44974">
        <w:rPr>
          <w:b/>
        </w:rPr>
        <w:t>0</w:t>
      </w:r>
      <w:r w:rsidR="00D44627">
        <w:rPr>
          <w:b/>
        </w:rPr>
        <w:t>5</w:t>
      </w:r>
      <w:bookmarkStart w:id="7" w:name="_GoBack"/>
      <w:bookmarkEnd w:id="7"/>
      <w:r w:rsidR="003B7616" w:rsidRPr="00490050">
        <w:rPr>
          <w:b/>
        </w:rPr>
        <w:t xml:space="preserve">. </w:t>
      </w:r>
      <w:r w:rsidR="008961B2">
        <w:rPr>
          <w:b/>
        </w:rPr>
        <w:t>1</w:t>
      </w:r>
      <w:r w:rsidR="00A44974">
        <w:rPr>
          <w:b/>
        </w:rPr>
        <w:t>0</w:t>
      </w:r>
      <w:r w:rsidR="003B7616" w:rsidRPr="00490050">
        <w:rPr>
          <w:b/>
        </w:rPr>
        <w:t xml:space="preserve">. </w:t>
      </w:r>
      <w:r w:rsidRPr="00490050">
        <w:rPr>
          <w:b/>
        </w:rPr>
        <w:t>2023</w:t>
      </w:r>
      <w:r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162F19">
        <w:rPr>
          <w:b/>
        </w:rPr>
        <w:t>SML/</w:t>
      </w:r>
      <w:r w:rsidR="00F9569E" w:rsidRPr="00162F19">
        <w:rPr>
          <w:b/>
        </w:rPr>
        <w:t>4503</w:t>
      </w:r>
      <w:r w:rsidR="008F07F0" w:rsidRPr="00162F19">
        <w:rPr>
          <w:b/>
        </w:rPr>
        <w:t>/</w:t>
      </w:r>
      <w:r w:rsidR="00162F19" w:rsidRPr="00162F19">
        <w:rPr>
          <w:b/>
        </w:rPr>
        <w:t>250</w:t>
      </w:r>
      <w:r w:rsidR="00920653" w:rsidRPr="00162F19">
        <w:rPr>
          <w:b/>
        </w:rPr>
        <w:t>/23</w:t>
      </w:r>
      <w:r w:rsidR="00552A3C" w:rsidRPr="00162F19">
        <w:t>.</w:t>
      </w:r>
      <w:r w:rsidR="00552A3C">
        <w:t xml:space="preserve"> Jedn</w:t>
      </w:r>
      <w:r w:rsidR="007F6566">
        <w:t>alo</w:t>
      </w:r>
      <w:r w:rsidR="00552A3C">
        <w:t xml:space="preserve"> se o </w:t>
      </w:r>
      <w:r w:rsidR="00E903EC">
        <w:rPr>
          <w:u w:val="single"/>
        </w:rPr>
        <w:t>nájemní smlouvu</w:t>
      </w:r>
      <w:r w:rsidR="00E903EC">
        <w:t xml:space="preserve"> </w:t>
      </w:r>
      <w:r w:rsidR="00DA4EC6">
        <w:t>(dál</w:t>
      </w:r>
      <w:r w:rsidR="00C21479">
        <w:t>e</w:t>
      </w:r>
      <w:r w:rsidR="00DA4EC6">
        <w:t xml:space="preserve"> jen </w:t>
      </w:r>
      <w:r w:rsidR="00DA4EC6">
        <w:rPr>
          <w:i/>
        </w:rPr>
        <w:t>„Smlouva“</w:t>
      </w:r>
      <w:r w:rsidR="00DA4EC6">
        <w:t>).</w:t>
      </w:r>
    </w:p>
    <w:p w14:paraId="182DA02A" w14:textId="77777777" w:rsidR="00091258" w:rsidRPr="00D072BD" w:rsidRDefault="00091258" w:rsidP="00931A0F"/>
    <w:p w14:paraId="6BFBD4FB" w14:textId="54E7D623" w:rsidR="00931A0F" w:rsidRPr="00D072BD" w:rsidRDefault="00BC6258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Narovnání</w:t>
      </w:r>
    </w:p>
    <w:p w14:paraId="37268A9C" w14:textId="77777777" w:rsidR="00931A0F" w:rsidRPr="00D072BD" w:rsidRDefault="00931A0F" w:rsidP="00931A0F"/>
    <w:p w14:paraId="278ED405" w14:textId="6CF9054F" w:rsidR="00E905C5" w:rsidRPr="00D072BD" w:rsidRDefault="00751499" w:rsidP="009D1945">
      <w:pPr>
        <w:pStyle w:val="Odstavecseseznamem"/>
        <w:numPr>
          <w:ilvl w:val="1"/>
          <w:numId w:val="3"/>
        </w:numPr>
      </w:pPr>
      <w:r>
        <w:t>Strany tohoto dodatku</w:t>
      </w:r>
      <w:r w:rsidR="00515578">
        <w:t xml:space="preserve"> se vzájemně zavazují, že je jisté, spolehlivé a bezrozporné </w:t>
      </w:r>
      <w:r w:rsidR="005148C5">
        <w:t xml:space="preserve">to, že </w:t>
      </w:r>
      <w:r w:rsidR="00901BC9">
        <w:t xml:space="preserve">se </w:t>
      </w:r>
      <w:r w:rsidR="005148C5">
        <w:t>jejich vzájemné vztahy (</w:t>
      </w:r>
      <w:r w:rsidR="00901BC9">
        <w:t>tedy</w:t>
      </w:r>
      <w:r w:rsidR="005148C5">
        <w:t xml:space="preserve"> práva, oprávnění, povinnosti, závazky)</w:t>
      </w:r>
      <w:r w:rsidR="00901BC9">
        <w:t xml:space="preserve"> řídí, řídily a budou řídit Smlouvou v době </w:t>
      </w:r>
      <w:r w:rsidR="00901BC9" w:rsidRPr="00A52D25">
        <w:rPr>
          <w:b/>
        </w:rPr>
        <w:t>ode dne 0</w:t>
      </w:r>
      <w:r w:rsidR="00162F19">
        <w:rPr>
          <w:b/>
        </w:rPr>
        <w:t>3</w:t>
      </w:r>
      <w:r w:rsidR="00901BC9" w:rsidRPr="00A52D25">
        <w:rPr>
          <w:b/>
        </w:rPr>
        <w:t>.</w:t>
      </w:r>
      <w:r w:rsidR="008961B2">
        <w:rPr>
          <w:b/>
        </w:rPr>
        <w:t>10</w:t>
      </w:r>
      <w:r w:rsidR="00901BC9" w:rsidRPr="00A52D25">
        <w:rPr>
          <w:b/>
        </w:rPr>
        <w:t>. 2023</w:t>
      </w:r>
      <w:r w:rsidR="00901BC9">
        <w:t xml:space="preserve"> nepřetržitě </w:t>
      </w:r>
      <w:r w:rsidR="00490050">
        <w:t>až do dne vymezeného Smlouvou.</w:t>
      </w:r>
      <w:r w:rsidR="00D66761">
        <w:t xml:space="preserve"> Tímto způsobem svoje vzájemné vztahy narovnávají.</w:t>
      </w:r>
    </w:p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8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8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09FBEB0F" w:rsidR="004806AA" w:rsidRDefault="00E84C53" w:rsidP="00FC6D2C">
      <w:pPr>
        <w:pStyle w:val="Odstavecseseznamem"/>
        <w:numPr>
          <w:ilvl w:val="1"/>
          <w:numId w:val="3"/>
        </w:numPr>
      </w:pPr>
      <w:bookmarkStart w:id="9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9"/>
    </w:p>
    <w:p w14:paraId="3645465D" w14:textId="7D455241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382BE3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0" w:name="_Ref109044256"/>
      <w:r w:rsidRPr="00D072BD">
        <w:rPr>
          <w:rStyle w:val="Nadpis2Char"/>
          <w:b/>
          <w:bCs/>
        </w:rPr>
        <w:t xml:space="preserve">Platnost a účinnost </w:t>
      </w:r>
      <w:bookmarkEnd w:id="10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20754E08" w:rsidR="006B1F95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4F3F497E" w14:textId="6786CCFF" w:rsidR="00CC1427" w:rsidRDefault="00CC1427" w:rsidP="00CC1427">
      <w:pPr>
        <w:pStyle w:val="Odstavecseseznamem"/>
        <w:ind w:left="1304"/>
      </w:pPr>
    </w:p>
    <w:p w14:paraId="39734248" w14:textId="77777777" w:rsidR="00CC1427" w:rsidRPr="00D072BD" w:rsidRDefault="00CC1427" w:rsidP="00CC1427">
      <w:pPr>
        <w:pStyle w:val="Odstavecseseznamem"/>
        <w:ind w:left="1304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50E021A2" w14:textId="15C2905C" w:rsidR="001B4C40" w:rsidRDefault="001B4C40" w:rsidP="001B4C40">
            <w:pPr>
              <w:jc w:val="center"/>
            </w:pPr>
          </w:p>
          <w:p w14:paraId="6428E8D8" w14:textId="77777777" w:rsidR="00CC1427" w:rsidRPr="00D072BD" w:rsidRDefault="00CC1427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552E9416" w:rsidR="001B4C40" w:rsidRPr="00D072BD" w:rsidRDefault="00395F94" w:rsidP="001B4C40">
            <w:pPr>
              <w:jc w:val="center"/>
            </w:pPr>
            <w:r w:rsidRPr="00395F94">
              <w:t>doc. Mgr. Daniel Jandačk</w:t>
            </w:r>
            <w:r>
              <w:t>a</w:t>
            </w:r>
            <w:r w:rsidRPr="00395F94">
              <w:t>, Ph.D.</w:t>
            </w:r>
          </w:p>
          <w:p w14:paraId="23DA3BAC" w14:textId="3F5D97EC" w:rsidR="001B4C40" w:rsidRPr="00D072BD" w:rsidRDefault="00395F94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 w:rsidRPr="00D072BD">
              <w:t xml:space="preserve"> OU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107994FE" w:rsidR="001B4C40" w:rsidRDefault="001B4C40" w:rsidP="001B4C40">
            <w:pPr>
              <w:jc w:val="center"/>
            </w:pPr>
          </w:p>
          <w:p w14:paraId="235584AE" w14:textId="77777777" w:rsidR="00CC1427" w:rsidRPr="00D072BD" w:rsidRDefault="00CC1427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3E9E9DF7" w14:textId="77777777" w:rsidR="00A97D6A" w:rsidRDefault="00A97D6A" w:rsidP="00A97D6A">
            <w:pPr>
              <w:jc w:val="center"/>
            </w:pPr>
            <w:r w:rsidRPr="00D36CE0">
              <w:t>Bc. Pavel Palata</w:t>
            </w:r>
          </w:p>
          <w:p w14:paraId="23EB9377" w14:textId="661EDD93" w:rsidR="00D87E2F" w:rsidRDefault="00A97D6A" w:rsidP="00A97D6A">
            <w:pPr>
              <w:jc w:val="center"/>
            </w:pPr>
            <w:r>
              <w:t>Generální ředitel</w:t>
            </w:r>
          </w:p>
        </w:tc>
      </w:tr>
    </w:tbl>
    <w:p w14:paraId="6BB13B83" w14:textId="77777777" w:rsidR="005E694A" w:rsidRPr="00E16519" w:rsidRDefault="005E694A"/>
    <w:sectPr w:rsidR="005E694A" w:rsidRPr="00E16519" w:rsidSect="00D811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6906" w14:textId="77777777" w:rsidR="00242749" w:rsidRDefault="00242749" w:rsidP="00D07D9E">
      <w:pPr>
        <w:spacing w:line="240" w:lineRule="auto"/>
      </w:pPr>
      <w:r>
        <w:separator/>
      </w:r>
    </w:p>
  </w:endnote>
  <w:endnote w:type="continuationSeparator" w:id="0">
    <w:p w14:paraId="321CB74C" w14:textId="77777777" w:rsidR="00242749" w:rsidRDefault="00242749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C503" w14:textId="77777777" w:rsidR="00242749" w:rsidRDefault="00242749" w:rsidP="00D07D9E">
      <w:pPr>
        <w:spacing w:line="240" w:lineRule="auto"/>
      </w:pPr>
      <w:r>
        <w:separator/>
      </w:r>
    </w:p>
  </w:footnote>
  <w:footnote w:type="continuationSeparator" w:id="0">
    <w:p w14:paraId="3054575A" w14:textId="77777777" w:rsidR="00242749" w:rsidRDefault="00242749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D44627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11" name="Obrázek 11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699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17FCD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2094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423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C7BFA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04F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1C37"/>
    <w:rsid w:val="0015247B"/>
    <w:rsid w:val="00152A14"/>
    <w:rsid w:val="00153C7B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2F19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305B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617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70A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749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361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110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BE3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5F94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B7616"/>
    <w:rsid w:val="003C04C8"/>
    <w:rsid w:val="003C0BF9"/>
    <w:rsid w:val="003C0D4D"/>
    <w:rsid w:val="003C19A7"/>
    <w:rsid w:val="003C1A3C"/>
    <w:rsid w:val="003C201A"/>
    <w:rsid w:val="003C23D6"/>
    <w:rsid w:val="003C27A7"/>
    <w:rsid w:val="003C31AB"/>
    <w:rsid w:val="003C3719"/>
    <w:rsid w:val="003C38BB"/>
    <w:rsid w:val="003C39A3"/>
    <w:rsid w:val="003C39FF"/>
    <w:rsid w:val="003C57C7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5F49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0050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75F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1EF1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B86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48C5"/>
    <w:rsid w:val="0051513D"/>
    <w:rsid w:val="00515578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B6F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0BDC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A84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4D10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44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278"/>
    <w:rsid w:val="006429E1"/>
    <w:rsid w:val="006432AE"/>
    <w:rsid w:val="006432CC"/>
    <w:rsid w:val="00643772"/>
    <w:rsid w:val="006441BD"/>
    <w:rsid w:val="006454C1"/>
    <w:rsid w:val="006458A0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50C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2DA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CD4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3F5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237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1519"/>
    <w:rsid w:val="0087309D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1B2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7F0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BC9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56D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04D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945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6B6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185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974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2D25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56"/>
    <w:rsid w:val="00A57C9C"/>
    <w:rsid w:val="00A60369"/>
    <w:rsid w:val="00A60512"/>
    <w:rsid w:val="00A60783"/>
    <w:rsid w:val="00A608EE"/>
    <w:rsid w:val="00A60B40"/>
    <w:rsid w:val="00A60B90"/>
    <w:rsid w:val="00A60C2A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2AB"/>
    <w:rsid w:val="00A84CE0"/>
    <w:rsid w:val="00A84EA0"/>
    <w:rsid w:val="00A8500B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D6A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C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0D3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0BE4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6CCA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1F43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258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F5E"/>
    <w:rsid w:val="00BD6793"/>
    <w:rsid w:val="00BD69B8"/>
    <w:rsid w:val="00BD6B3D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479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AB0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1FD2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427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17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1D9A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00A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627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761"/>
    <w:rsid w:val="00D6696B"/>
    <w:rsid w:val="00D66CE3"/>
    <w:rsid w:val="00D674D0"/>
    <w:rsid w:val="00D678B7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1BC4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2F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C6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51E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3EC"/>
    <w:rsid w:val="00E90536"/>
    <w:rsid w:val="00E905C5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6C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3C6E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5A0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1CA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624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D7E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39D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BC7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40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69E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1CC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80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1F5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B86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6B86"/>
    <w:rPr>
      <w:vertAlign w:val="superscript"/>
    </w:rPr>
  </w:style>
  <w:style w:type="character" w:customStyle="1" w:styleId="normaltextrun">
    <w:name w:val="normaltextrun"/>
    <w:basedOn w:val="Standardnpsmoodstavce"/>
    <w:rsid w:val="00062423"/>
  </w:style>
  <w:style w:type="paragraph" w:styleId="Bezmezer">
    <w:name w:val="No Spacing"/>
    <w:uiPriority w:val="1"/>
    <w:qFormat/>
    <w:rsid w:val="00062423"/>
    <w:pPr>
      <w:jc w:val="both"/>
    </w:pPr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esely@emai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FF0316-03EC-4553-87BF-54893D89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1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– narovnání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– narovnání</dc:title>
  <dc:subject>Dodatek ke smlouvě – narovnání vzor Jan Humpolík 20231021</dc:subject>
  <dc:creator>Mgr. Bc. Jan Humpolík</dc:creator>
  <cp:keywords>Založeno na vzoru smlouva o dílo LERCO verze Jan Humpolík 20230221 zaslaného e-mailem z út 21.02.2023 14:21.</cp:keywords>
  <dc:description/>
  <cp:lastModifiedBy>David Zahradník</cp:lastModifiedBy>
  <cp:revision>10</cp:revision>
  <cp:lastPrinted>2023-10-21T10:13:00Z</cp:lastPrinted>
  <dcterms:created xsi:type="dcterms:W3CDTF">2023-11-29T12:43:00Z</dcterms:created>
  <dcterms:modified xsi:type="dcterms:W3CDTF">2023-11-30T13:13:00Z</dcterms:modified>
</cp:coreProperties>
</file>