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046655" w:rsidRPr="00093824" w:rsidRDefault="00046655" w:rsidP="00046655">
      <w:pPr>
        <w:jc w:val="both"/>
      </w:pPr>
      <w:r w:rsidRPr="00093824">
        <w:t>My, 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 xml:space="preserve">1 (dále jen ČP) tímto zmocňujeme </w:t>
      </w:r>
      <w:r w:rsidR="0089238F" w:rsidRPr="0089238F">
        <w:rPr>
          <w:b/>
        </w:rPr>
        <w:t>TEMPO, obchodní družstvo, IČ: 00 32 417</w:t>
      </w:r>
      <w:r w:rsidRPr="00093824">
        <w:t xml:space="preserve"> k zastupování ČP při následujících činnostech: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A25266" w:rsidRPr="0085004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5756B" w:rsidRDefault="0035756B" w:rsidP="0035756B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6E29CE" w:rsidRDefault="006E29CE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6E29CE">
        <w:t xml:space="preserve">Uzavření osobního účtu Poštovní spořitelny, spotřebitelského úvěru Poštovní spořitelny, ČSOB Penzijního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102163" w:rsidRPr="00850043" w:rsidRDefault="007E3C77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 w:rsidR="00D55E6A">
        <w:t>.</w:t>
      </w:r>
    </w:p>
    <w:p w:rsidR="006E29CE" w:rsidRPr="006E29CE" w:rsidRDefault="00102163" w:rsidP="006E29CE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</w:t>
      </w:r>
      <w:r w:rsidR="00367394" w:rsidRPr="00850043">
        <w:t>říjem reklamací</w:t>
      </w:r>
      <w:r w:rsidR="00850043" w:rsidRPr="00850043">
        <w:t xml:space="preserve"> a </w:t>
      </w:r>
      <w:r w:rsidR="00367394" w:rsidRPr="00850043">
        <w:t>žádostí adresátů v souvislosti s dodáním zásilek</w:t>
      </w:r>
      <w:r w:rsidR="00D55E6A">
        <w:t>.</w:t>
      </w:r>
    </w:p>
    <w:p w:rsidR="006E29CE" w:rsidRDefault="006E29CE" w:rsidP="00046655"/>
    <w:p w:rsidR="00046655" w:rsidRPr="00093824" w:rsidRDefault="00046655" w:rsidP="0089238F">
      <w:pPr>
        <w:jc w:val="both"/>
      </w:pPr>
      <w:r w:rsidRPr="00093824">
        <w:t xml:space="preserve">konaných </w:t>
      </w:r>
      <w:r w:rsidR="00305F11" w:rsidRPr="00093824">
        <w:t>Z</w:t>
      </w:r>
      <w:r w:rsidR="00085195" w:rsidRPr="00093824">
        <w:t>ástupcem</w:t>
      </w:r>
      <w:r w:rsidR="00305F11" w:rsidRPr="00093824">
        <w:t xml:space="preserve"> </w:t>
      </w:r>
      <w:r w:rsidRPr="00093824">
        <w:t xml:space="preserve">prostřednictvím provozovny </w:t>
      </w:r>
      <w:r w:rsidR="004E6D6B">
        <w:t xml:space="preserve">samostatná pošta </w:t>
      </w:r>
      <w:r w:rsidR="00144268" w:rsidRPr="0089238F">
        <w:rPr>
          <w:b/>
        </w:rPr>
        <w:t>Partner</w:t>
      </w:r>
      <w:r w:rsidR="0089238F">
        <w:rPr>
          <w:b/>
        </w:rPr>
        <w:t xml:space="preserve"> </w:t>
      </w:r>
      <w:r w:rsidR="0089238F" w:rsidRPr="0089238F">
        <w:rPr>
          <w:b/>
        </w:rPr>
        <w:t>748 03 Bobrovníky</w:t>
      </w:r>
      <w:r w:rsidRPr="00093824">
        <w:t>, umístěné v</w:t>
      </w:r>
      <w:r w:rsidR="0089238F">
        <w:t> </w:t>
      </w:r>
      <w:r w:rsidR="0089238F" w:rsidRPr="0089238F">
        <w:rPr>
          <w:b/>
        </w:rPr>
        <w:t>Prodejně - PJ č. 73, ul. Požárnická č.p. 167, 748 01 Bobrovníky</w:t>
      </w:r>
      <w:r w:rsidR="0089238F">
        <w:t xml:space="preserve">.  </w:t>
      </w:r>
    </w:p>
    <w:p w:rsidR="00046655" w:rsidRPr="00093824" w:rsidRDefault="00046655" w:rsidP="00046655"/>
    <w:p w:rsidR="00046655" w:rsidRPr="00093824" w:rsidRDefault="00046655" w:rsidP="00046655">
      <w:r w:rsidRPr="00093824">
        <w:t>V</w:t>
      </w:r>
      <w:r w:rsidR="004E6D6B">
        <w:t xml:space="preserve"> Ostravě </w:t>
      </w:r>
      <w:r w:rsidR="00144268" w:rsidRPr="00093824">
        <w:t xml:space="preserve"> </w:t>
      </w:r>
      <w:r w:rsidRPr="00093824">
        <w:t xml:space="preserve">dne </w:t>
      </w:r>
      <w:r w:rsidR="0089238F">
        <w:t>26.10.2016</w:t>
      </w: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E6D6B">
        <w:rPr>
          <w:rFonts w:ascii="Times New Roman" w:hAnsi="Times New Roman"/>
          <w:i/>
          <w:iCs/>
          <w:sz w:val="22"/>
          <w:szCs w:val="22"/>
        </w:rPr>
        <w:t>Ing. Hana Janowská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61542C">
        <w:rPr>
          <w:rFonts w:ascii="Times New Roman" w:hAnsi="Times New Roman"/>
          <w:sz w:val="22"/>
          <w:szCs w:val="22"/>
        </w:rPr>
        <w:tab/>
      </w:r>
      <w:r w:rsidR="004E6D6B">
        <w:rPr>
          <w:rFonts w:ascii="Times New Roman" w:hAnsi="Times New Roman"/>
          <w:sz w:val="22"/>
          <w:szCs w:val="22"/>
        </w:rPr>
        <w:t xml:space="preserve">Ředitelka PS SM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89238F">
        <w:t xml:space="preserve"> Opavě </w:t>
      </w:r>
      <w:r w:rsidRPr="00093824">
        <w:t xml:space="preserve">dne </w:t>
      </w:r>
      <w:r w:rsidR="005D7965">
        <w:t>26.10.2016</w:t>
      </w:r>
      <w:bookmarkStart w:id="0" w:name="_GoBack"/>
      <w:bookmarkEnd w:id="0"/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89238F">
        <w:rPr>
          <w:rFonts w:ascii="Times New Roman" w:hAnsi="Times New Roman"/>
          <w:i/>
          <w:iCs/>
          <w:sz w:val="22"/>
          <w:szCs w:val="22"/>
        </w:rPr>
        <w:t xml:space="preserve">JUDr. Jan Sůra </w:t>
      </w:r>
    </w:p>
    <w:p w:rsidR="0089238F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89238F">
        <w:rPr>
          <w:rFonts w:ascii="Times New Roman" w:hAnsi="Times New Roman"/>
          <w:sz w:val="22"/>
          <w:szCs w:val="22"/>
        </w:rPr>
        <w:tab/>
      </w:r>
      <w:r w:rsidR="0089238F">
        <w:rPr>
          <w:rFonts w:ascii="Times New Roman" w:hAnsi="Times New Roman"/>
          <w:sz w:val="22"/>
          <w:szCs w:val="22"/>
        </w:rPr>
        <w:tab/>
        <w:t xml:space="preserve">Předseda představenstva </w:t>
      </w:r>
    </w:p>
    <w:p w:rsidR="00D32D5C" w:rsidRPr="00093824" w:rsidRDefault="0089238F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TEMPO, obchodní družstvo 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C" w:rsidRDefault="0033201C" w:rsidP="00E26E3A">
      <w:pPr>
        <w:spacing w:line="240" w:lineRule="auto"/>
      </w:pPr>
      <w:r>
        <w:separator/>
      </w:r>
    </w:p>
  </w:endnote>
  <w:endnote w:type="continuationSeparator" w:id="0">
    <w:p w:rsidR="0033201C" w:rsidRDefault="0033201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D796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D796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C" w:rsidRDefault="0033201C" w:rsidP="00E26E3A">
      <w:pPr>
        <w:spacing w:line="240" w:lineRule="auto"/>
      </w:pPr>
      <w:r>
        <w:separator/>
      </w:r>
    </w:p>
  </w:footnote>
  <w:footnote w:type="continuationSeparator" w:id="0">
    <w:p w:rsidR="0033201C" w:rsidRDefault="0033201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4E6D6B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72336F49" wp14:editId="3A413F3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42369B6" wp14:editId="0D9B5C9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C3AB417" wp14:editId="131B9D8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  <w:r w:rsidR="004E6D6B">
      <w:rPr>
        <w:color w:val="002776"/>
        <w:lang w:val="cs-CZ"/>
      </w:rPr>
      <w:t xml:space="preserve">                                                                       partner </w:t>
    </w:r>
    <w:r w:rsidR="0089238F">
      <w:rPr>
        <w:color w:val="002776"/>
        <w:lang w:val="cs-CZ"/>
      </w:rPr>
      <w:t>–</w:t>
    </w:r>
    <w:r w:rsidR="004E6D6B">
      <w:rPr>
        <w:color w:val="002776"/>
        <w:lang w:val="cs-CZ"/>
      </w:rPr>
      <w:t xml:space="preserve"> </w:t>
    </w:r>
    <w:r w:rsidR="0089238F">
      <w:rPr>
        <w:color w:val="002776"/>
        <w:lang w:val="cs-CZ"/>
      </w:rPr>
      <w:t xml:space="preserve">Bobrovníky 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6D6B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D7965"/>
    <w:rsid w:val="005F0E29"/>
    <w:rsid w:val="005F75CD"/>
    <w:rsid w:val="00600F38"/>
    <w:rsid w:val="00606B3C"/>
    <w:rsid w:val="006121FA"/>
    <w:rsid w:val="00613A99"/>
    <w:rsid w:val="0061542C"/>
    <w:rsid w:val="00633670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9238F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7</cp:revision>
  <cp:lastPrinted>2016-10-26T14:05:00Z</cp:lastPrinted>
  <dcterms:created xsi:type="dcterms:W3CDTF">2016-06-07T07:17:00Z</dcterms:created>
  <dcterms:modified xsi:type="dcterms:W3CDTF">2017-06-24T08:38:00Z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