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B90695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BIOKYB </w:t>
            </w:r>
            <w:r w:rsidR="00354B45">
              <w:rPr>
                <w:rFonts w:ascii="Arial" w:hAnsi="Arial" w:cs="Arial"/>
                <w:bCs/>
                <w:sz w:val="20"/>
                <w:szCs w:val="22"/>
              </w:rPr>
              <w:t>s.</w:t>
            </w:r>
            <w:r>
              <w:rPr>
                <w:rFonts w:ascii="Arial" w:hAnsi="Arial" w:cs="Arial"/>
                <w:bCs/>
                <w:sz w:val="20"/>
                <w:szCs w:val="22"/>
              </w:rPr>
              <w:t>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B90695" w:rsidRPr="00B90695" w:rsidRDefault="00B90695" w:rsidP="00B9069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Pod Rozhlednou 552/28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B90695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90695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SOUSPL/2858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90695" w:rsidP="00B018F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4.12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22703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B90695">
              <w:rPr>
                <w:rFonts w:ascii="Arial" w:hAnsi="Arial" w:cs="Arial"/>
                <w:b/>
                <w:sz w:val="20"/>
              </w:rPr>
              <w:t>č. 98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18926" w:type="dxa"/>
        <w:tblLayout w:type="fixed"/>
        <w:tblLook w:val="0000" w:firstRow="0" w:lastRow="0" w:firstColumn="0" w:lastColumn="0" w:noHBand="0" w:noVBand="0"/>
      </w:tblPr>
      <w:tblGrid>
        <w:gridCol w:w="9463"/>
        <w:gridCol w:w="9463"/>
      </w:tblGrid>
      <w:tr w:rsidR="00354B45" w:rsidTr="00354B45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354B45" w:rsidRDefault="00B90695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</w:t>
            </w:r>
            <w:r w:rsidR="00354B45">
              <w:rPr>
                <w:rFonts w:ascii="Arial" w:hAnsi="Arial" w:cs="Arial"/>
                <w:szCs w:val="18"/>
              </w:rPr>
              <w:t xml:space="preserve">bjednáváme </w:t>
            </w:r>
            <w:r>
              <w:rPr>
                <w:rFonts w:ascii="Arial" w:hAnsi="Arial" w:cs="Arial"/>
                <w:szCs w:val="18"/>
              </w:rPr>
              <w:t>u Vás:</w:t>
            </w:r>
          </w:p>
          <w:p w:rsidR="00B90695" w:rsidRDefault="00B90695" w:rsidP="00B90695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7 ks Notebook ASUS TUF F17 </w:t>
            </w:r>
            <w:proofErr w:type="spellStart"/>
            <w:r>
              <w:rPr>
                <w:rFonts w:ascii="Arial" w:hAnsi="Arial" w:cs="Arial"/>
                <w:szCs w:val="18"/>
              </w:rPr>
              <w:t>Mecha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Gray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kovový</w:t>
            </w:r>
          </w:p>
          <w:p w:rsidR="00354B45" w:rsidRPr="00B90695" w:rsidRDefault="00B90695" w:rsidP="00B90695">
            <w:pPr>
              <w:spacing w:after="0"/>
              <w:ind w:left="36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Operační systém Microsoft Windows 11 PRO</w:t>
            </w:r>
          </w:p>
          <w:p w:rsidR="00B90695" w:rsidRDefault="00B90695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Office 2021 Standart Edu</w:t>
            </w:r>
          </w:p>
          <w:p w:rsidR="00B90695" w:rsidRDefault="00B90695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Myš Gigabyte </w:t>
            </w:r>
            <w:proofErr w:type="spellStart"/>
            <w:r>
              <w:rPr>
                <w:rFonts w:ascii="Arial" w:hAnsi="Arial" w:cs="Arial"/>
                <w:szCs w:val="18"/>
              </w:rPr>
              <w:t>Aorus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M3</w:t>
            </w:r>
          </w:p>
          <w:p w:rsidR="00B90695" w:rsidRDefault="00B90695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354B45" w:rsidRDefault="00354B45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Cena bez DPH:  </w:t>
            </w:r>
            <w:r w:rsidR="00B90695">
              <w:rPr>
                <w:rFonts w:ascii="Arial" w:hAnsi="Arial" w:cs="Arial"/>
                <w:szCs w:val="18"/>
              </w:rPr>
              <w:t>190.000,- Kč</w:t>
            </w:r>
          </w:p>
          <w:p w:rsidR="00B90695" w:rsidRDefault="00B90695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354B45" w:rsidRDefault="00B90695" w:rsidP="00B90695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 ks Projektor EPSON EB-FH52- v</w:t>
            </w:r>
            <w:bookmarkStart w:id="0" w:name="_GoBack"/>
            <w:bookmarkEnd w:id="0"/>
            <w:r>
              <w:rPr>
                <w:rFonts w:ascii="Arial" w:hAnsi="Arial" w:cs="Arial"/>
                <w:szCs w:val="18"/>
              </w:rPr>
              <w:t>četně instalace</w:t>
            </w:r>
          </w:p>
          <w:p w:rsidR="00B90695" w:rsidRDefault="00B90695" w:rsidP="00B90695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B90695" w:rsidRDefault="00B90695" w:rsidP="00B90695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Cena bez DPH:  </w:t>
            </w:r>
            <w:r>
              <w:rPr>
                <w:rFonts w:ascii="Arial" w:hAnsi="Arial" w:cs="Arial"/>
                <w:szCs w:val="18"/>
              </w:rPr>
              <w:t>45</w:t>
            </w:r>
            <w:r>
              <w:rPr>
                <w:rFonts w:ascii="Arial" w:hAnsi="Arial" w:cs="Arial"/>
                <w:szCs w:val="18"/>
              </w:rPr>
              <w:t>.000,- Kč</w:t>
            </w:r>
          </w:p>
          <w:p w:rsidR="00B90695" w:rsidRDefault="00B90695" w:rsidP="00B90695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B90695" w:rsidRDefault="00B90695" w:rsidP="00B90695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celkem bez DPH: 235.000,- Kč</w:t>
            </w:r>
          </w:p>
          <w:p w:rsidR="00B90695" w:rsidRPr="00B90695" w:rsidRDefault="00B90695" w:rsidP="00B90695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354B45" w:rsidRPr="00476593" w:rsidRDefault="00354B45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354B45" w:rsidRDefault="00354B45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4B45" w:rsidRDefault="00354B45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354B45" w:rsidRDefault="00354B45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354B45" w:rsidRDefault="00354B45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354B45" w:rsidRDefault="00354B45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354B45" w:rsidRDefault="00354B45" w:rsidP="00471614">
            <w:pPr>
              <w:spacing w:after="0"/>
              <w:rPr>
                <w:rFonts w:ascii="Arial" w:hAnsi="Arial" w:cs="Arial"/>
              </w:rPr>
            </w:pPr>
          </w:p>
          <w:p w:rsidR="00354B45" w:rsidRPr="00996CA3" w:rsidRDefault="00354B45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  <w:tc>
          <w:tcPr>
            <w:tcW w:w="9463" w:type="dxa"/>
            <w:tcBorders>
              <w:bottom w:val="nil"/>
            </w:tcBorders>
          </w:tcPr>
          <w:p w:rsidR="00354B45" w:rsidRDefault="00354B45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75254"/>
    <w:multiLevelType w:val="hybridMultilevel"/>
    <w:tmpl w:val="1666ACD8"/>
    <w:lvl w:ilvl="0" w:tplc="8952B1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7746E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54B45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14E2D"/>
    <w:rsid w:val="00645541"/>
    <w:rsid w:val="006508B3"/>
    <w:rsid w:val="00652B1D"/>
    <w:rsid w:val="0071703B"/>
    <w:rsid w:val="00742CD8"/>
    <w:rsid w:val="007547F1"/>
    <w:rsid w:val="007B539C"/>
    <w:rsid w:val="00904F60"/>
    <w:rsid w:val="00996CA3"/>
    <w:rsid w:val="009C2EBC"/>
    <w:rsid w:val="009C3960"/>
    <w:rsid w:val="00A35E49"/>
    <w:rsid w:val="00A424A9"/>
    <w:rsid w:val="00A73DCD"/>
    <w:rsid w:val="00AA6DC2"/>
    <w:rsid w:val="00B018FC"/>
    <w:rsid w:val="00B16DD2"/>
    <w:rsid w:val="00B90695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2703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07FE9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2023-12-04T12:49:00Z</cp:lastPrinted>
  <dcterms:created xsi:type="dcterms:W3CDTF">2023-12-04T12:49:00Z</dcterms:created>
  <dcterms:modified xsi:type="dcterms:W3CDTF">2023-12-04T12:49:00Z</dcterms:modified>
</cp:coreProperties>
</file>