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16" w:rsidRDefault="0042287A" w:rsidP="00230A16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jc w:val="center"/>
        <w:rPr>
          <w:rFonts w:ascii="Tahoma" w:hAnsi="Tahoma" w:cs="Tahoma"/>
          <w:b/>
        </w:rPr>
      </w:pPr>
      <w:r w:rsidRPr="00230A16">
        <w:rPr>
          <w:rFonts w:ascii="Tahoma" w:hAnsi="Tahoma" w:cs="Tahoma"/>
          <w:b/>
        </w:rPr>
        <w:t>Příloha č. 4</w:t>
      </w:r>
    </w:p>
    <w:p w:rsidR="00230A16" w:rsidRPr="00230A16" w:rsidRDefault="00230A16" w:rsidP="00230A16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jc w:val="center"/>
        <w:rPr>
          <w:rFonts w:ascii="Tahoma" w:hAnsi="Tahoma" w:cs="Tahoma"/>
          <w:b/>
        </w:rPr>
      </w:pPr>
    </w:p>
    <w:p w:rsidR="0049476F" w:rsidRDefault="0049476F" w:rsidP="00230A16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jc w:val="center"/>
        <w:rPr>
          <w:rFonts w:ascii="Tahoma" w:hAnsi="Tahoma" w:cs="Tahoma"/>
          <w:b/>
          <w:sz w:val="24"/>
          <w:szCs w:val="24"/>
        </w:rPr>
      </w:pPr>
      <w:r w:rsidRPr="00230A16">
        <w:rPr>
          <w:rFonts w:ascii="Tahoma" w:hAnsi="Tahoma" w:cs="Tahoma"/>
          <w:b/>
          <w:sz w:val="24"/>
          <w:szCs w:val="24"/>
        </w:rPr>
        <w:t>Protokol o předání pomůcek a inventáře</w:t>
      </w:r>
    </w:p>
    <w:p w:rsidR="0049476F" w:rsidRDefault="0049476F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42287A" w:rsidRPr="00230A16" w:rsidRDefault="0042287A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 w:rsidRPr="00230A16">
        <w:rPr>
          <w:rFonts w:ascii="Tahoma" w:hAnsi="Tahoma" w:cs="Tahoma"/>
          <w:sz w:val="20"/>
          <w:szCs w:val="20"/>
        </w:rPr>
        <w:t xml:space="preserve">Dne </w:t>
      </w:r>
      <w:r w:rsidR="0035291A">
        <w:rPr>
          <w:rFonts w:ascii="Tahoma" w:hAnsi="Tahoma" w:cs="Tahoma"/>
          <w:sz w:val="20"/>
          <w:szCs w:val="20"/>
        </w:rPr>
        <w:t>4.1.2016</w:t>
      </w:r>
      <w:r w:rsidRPr="00230A16">
        <w:rPr>
          <w:rFonts w:ascii="Tahoma" w:hAnsi="Tahoma" w:cs="Tahoma"/>
          <w:sz w:val="20"/>
          <w:szCs w:val="20"/>
        </w:rPr>
        <w:t xml:space="preserve"> byly provozovně </w:t>
      </w:r>
      <w:r w:rsidR="005A212E">
        <w:rPr>
          <w:rFonts w:ascii="Tahoma" w:hAnsi="Tahoma" w:cs="Tahoma"/>
          <w:sz w:val="20"/>
          <w:szCs w:val="20"/>
        </w:rPr>
        <w:t xml:space="preserve">partner </w:t>
      </w:r>
      <w:r w:rsidR="0035291A">
        <w:rPr>
          <w:rFonts w:ascii="Tahoma" w:hAnsi="Tahoma" w:cs="Tahoma"/>
          <w:sz w:val="20"/>
          <w:szCs w:val="20"/>
        </w:rPr>
        <w:t xml:space="preserve">Hladké Životice </w:t>
      </w:r>
      <w:r w:rsidRPr="00230A16">
        <w:rPr>
          <w:rFonts w:ascii="Tahoma" w:hAnsi="Tahoma" w:cs="Tahoma"/>
          <w:sz w:val="20"/>
          <w:szCs w:val="20"/>
        </w:rPr>
        <w:t>předány dle Smlouvy o zajištění služeb pro Českou poštu, s.p., č.:</w:t>
      </w:r>
      <w:r w:rsidR="00293072">
        <w:rPr>
          <w:rFonts w:ascii="Tahoma" w:hAnsi="Tahoma" w:cs="Tahoma"/>
          <w:sz w:val="20"/>
          <w:szCs w:val="20"/>
        </w:rPr>
        <w:t>98270200-00</w:t>
      </w:r>
      <w:r w:rsidR="0035291A">
        <w:rPr>
          <w:rFonts w:ascii="Tahoma" w:hAnsi="Tahoma" w:cs="Tahoma"/>
          <w:sz w:val="20"/>
          <w:szCs w:val="20"/>
        </w:rPr>
        <w:t>38</w:t>
      </w:r>
      <w:r w:rsidR="00293072">
        <w:rPr>
          <w:rFonts w:ascii="Tahoma" w:hAnsi="Tahoma" w:cs="Tahoma"/>
          <w:sz w:val="20"/>
          <w:szCs w:val="20"/>
        </w:rPr>
        <w:t>/2015</w:t>
      </w:r>
      <w:r w:rsidR="005A212E">
        <w:rPr>
          <w:rFonts w:ascii="Tahoma" w:hAnsi="Tahoma" w:cs="Tahoma"/>
          <w:sz w:val="20"/>
          <w:szCs w:val="20"/>
        </w:rPr>
        <w:t xml:space="preserve"> </w:t>
      </w:r>
      <w:r w:rsidRPr="00230A16">
        <w:rPr>
          <w:rFonts w:ascii="Tahoma" w:hAnsi="Tahoma" w:cs="Tahoma"/>
          <w:sz w:val="20"/>
          <w:szCs w:val="20"/>
        </w:rPr>
        <w:t>následující zapůjčené součásti vybavení provozovny:</w:t>
      </w:r>
    </w:p>
    <w:p w:rsidR="00752762" w:rsidRPr="00230A16" w:rsidRDefault="00752762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5946"/>
        <w:gridCol w:w="298"/>
        <w:gridCol w:w="2112"/>
        <w:gridCol w:w="284"/>
      </w:tblGrid>
      <w:tr w:rsidR="00260DEB" w:rsidRPr="00230A16" w:rsidTr="00260DEB">
        <w:tc>
          <w:tcPr>
            <w:tcW w:w="236" w:type="dxa"/>
          </w:tcPr>
          <w:p w:rsidR="00260DEB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46" w:type="dxa"/>
            <w:tcBorders>
              <w:bottom w:val="single" w:sz="8" w:space="0" w:color="000000"/>
            </w:tcBorders>
          </w:tcPr>
          <w:p w:rsidR="00260DEB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894F2C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93072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7943C5">
              <w:rPr>
                <w:rFonts w:ascii="Tahoma" w:hAnsi="Tahoma" w:cs="Tahoma"/>
                <w:b/>
                <w:sz w:val="20"/>
                <w:szCs w:val="20"/>
              </w:rPr>
            </w:r>
            <w:r w:rsidR="007943C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60DE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60DEB" w:rsidRPr="00E028F0">
              <w:rPr>
                <w:rFonts w:ascii="Tahoma" w:hAnsi="Tahoma" w:cs="Tahoma"/>
                <w:b/>
                <w:sz w:val="20"/>
                <w:szCs w:val="20"/>
                <w:u w:val="single"/>
              </w:rPr>
              <w:t>Pomůcky a poštovní materiál</w:t>
            </w:r>
          </w:p>
          <w:p w:rsidR="00260DEB" w:rsidRPr="007C3509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0DEB" w:rsidRPr="00C92D11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bottom w:val="single" w:sz="8" w:space="0" w:color="000000"/>
            </w:tcBorders>
          </w:tcPr>
          <w:p w:rsidR="00260DEB" w:rsidRPr="00C92D11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C92D11">
              <w:rPr>
                <w:rFonts w:ascii="Tahoma" w:hAnsi="Tahoma" w:cs="Tahoma"/>
                <w:sz w:val="20"/>
                <w:szCs w:val="20"/>
              </w:rPr>
              <w:t>Inventární číslo:</w:t>
            </w:r>
          </w:p>
        </w:tc>
        <w:tc>
          <w:tcPr>
            <w:tcW w:w="284" w:type="dxa"/>
          </w:tcPr>
          <w:p w:rsidR="00260DEB" w:rsidRPr="00C92D11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260DEB" w:rsidRPr="009D4274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5A212E" w:rsidP="005A212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Viz příloha č. 7 Technologická příručka pro Partnera – vybavení pracoviště Partnera – bod č. 4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9D4274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9D4274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260DEB" w:rsidRPr="009D4274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5A212E" w:rsidP="0029307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Denní razítko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9D4274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9D4274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260DEB" w:rsidRPr="009D4274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5A212E" w:rsidP="006635C5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Klíč od zámku k</w:t>
            </w:r>
            <w:r w:rsidR="006635C5">
              <w:rPr>
                <w:rFonts w:ascii="Tahoma" w:hAnsi="Tahoma" w:cs="Tahoma"/>
                <w:sz w:val="20"/>
                <w:szCs w:val="20"/>
              </w:rPr>
              <w:t> Denní zásilce - brašně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9D4274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9D4274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260DEB">
        <w:tc>
          <w:tcPr>
            <w:tcW w:w="236" w:type="dxa"/>
          </w:tcPr>
          <w:p w:rsidR="00260DEB" w:rsidRPr="009D4274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</w:tcBorders>
          </w:tcPr>
          <w:p w:rsidR="00260DEB" w:rsidRPr="009D4274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</w:tcPr>
          <w:p w:rsidR="00260DEB" w:rsidRPr="009D4274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</w:tcBorders>
          </w:tcPr>
          <w:p w:rsidR="00260DEB" w:rsidRPr="009D4274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9D4274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Pr="00230A16" w:rsidRDefault="00260DEB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5946"/>
        <w:gridCol w:w="298"/>
        <w:gridCol w:w="2112"/>
        <w:gridCol w:w="284"/>
      </w:tblGrid>
      <w:tr w:rsidR="00260DEB" w:rsidRPr="00230A16" w:rsidTr="00E75D57">
        <w:tc>
          <w:tcPr>
            <w:tcW w:w="236" w:type="dxa"/>
          </w:tcPr>
          <w:p w:rsidR="00260DEB" w:rsidRDefault="00260DEB" w:rsidP="00E75D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46" w:type="dxa"/>
            <w:tcBorders>
              <w:bottom w:val="single" w:sz="8" w:space="0" w:color="000000"/>
            </w:tcBorders>
          </w:tcPr>
          <w:p w:rsidR="00260DEB" w:rsidRDefault="00260DEB" w:rsidP="00E75D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894F2C" w:rsidP="00E75D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93072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7943C5">
              <w:rPr>
                <w:rFonts w:ascii="Tahoma" w:hAnsi="Tahoma" w:cs="Tahoma"/>
                <w:b/>
                <w:sz w:val="20"/>
                <w:szCs w:val="20"/>
              </w:rPr>
            </w:r>
            <w:r w:rsidR="007943C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60DE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60DEB">
              <w:rPr>
                <w:rFonts w:ascii="Tahoma" w:hAnsi="Tahoma" w:cs="Tahoma"/>
                <w:b/>
                <w:sz w:val="20"/>
                <w:szCs w:val="20"/>
                <w:u w:val="single"/>
              </w:rPr>
              <w:t>Mobiliář</w:t>
            </w:r>
          </w:p>
          <w:p w:rsidR="00260DEB" w:rsidRPr="007C3509" w:rsidRDefault="00260DEB" w:rsidP="00E75D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0DEB" w:rsidRPr="00C92D11" w:rsidRDefault="00260DEB" w:rsidP="00E75D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bottom w:val="single" w:sz="8" w:space="0" w:color="000000"/>
            </w:tcBorders>
          </w:tcPr>
          <w:p w:rsidR="00260DEB" w:rsidRPr="00C92D11" w:rsidRDefault="00260DEB" w:rsidP="00E75D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E75D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C92D11">
              <w:rPr>
                <w:rFonts w:ascii="Tahoma" w:hAnsi="Tahoma" w:cs="Tahoma"/>
                <w:sz w:val="20"/>
                <w:szCs w:val="20"/>
              </w:rPr>
              <w:t>Inventární číslo:</w:t>
            </w:r>
          </w:p>
        </w:tc>
        <w:tc>
          <w:tcPr>
            <w:tcW w:w="284" w:type="dxa"/>
          </w:tcPr>
          <w:p w:rsidR="00260DEB" w:rsidRPr="00C92D11" w:rsidRDefault="00260DEB" w:rsidP="00E75D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E75D57">
        <w:tc>
          <w:tcPr>
            <w:tcW w:w="236" w:type="dxa"/>
            <w:tcBorders>
              <w:right w:val="single" w:sz="8" w:space="0" w:color="000000"/>
            </w:tcBorders>
          </w:tcPr>
          <w:p w:rsidR="00260DEB" w:rsidRPr="009D4274" w:rsidRDefault="00260DEB" w:rsidP="00E75D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93072" w:rsidP="0035291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Poštovní přepážka</w:t>
            </w:r>
            <w:r w:rsidR="002E19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5291A">
              <w:rPr>
                <w:rFonts w:ascii="Tahoma" w:hAnsi="Tahoma" w:cs="Tahoma"/>
                <w:sz w:val="20"/>
                <w:szCs w:val="20"/>
              </w:rPr>
              <w:t>+ sklo k přepážce v novém designu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9D4274" w:rsidRDefault="00260DEB" w:rsidP="00E75D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E75D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9D4274" w:rsidRDefault="00260DEB" w:rsidP="00E75D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E75D57">
        <w:tc>
          <w:tcPr>
            <w:tcW w:w="236" w:type="dxa"/>
            <w:tcBorders>
              <w:right w:val="single" w:sz="8" w:space="0" w:color="000000"/>
            </w:tcBorders>
          </w:tcPr>
          <w:p w:rsidR="00260DEB" w:rsidRPr="009D4274" w:rsidRDefault="00260DEB" w:rsidP="00E75D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93072" w:rsidP="0029307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Skříňka se dvěma zásuvkami pod balíkovou váhu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9D4274" w:rsidRDefault="00260DEB" w:rsidP="00E75D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E75D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9D4274" w:rsidRDefault="00260DEB" w:rsidP="00E75D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E75D57">
        <w:tc>
          <w:tcPr>
            <w:tcW w:w="236" w:type="dxa"/>
            <w:tcBorders>
              <w:right w:val="single" w:sz="8" w:space="0" w:color="000000"/>
            </w:tcBorders>
          </w:tcPr>
          <w:p w:rsidR="00260DEB" w:rsidRPr="009D4274" w:rsidRDefault="00260DEB" w:rsidP="00E75D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E19DD" w:rsidP="00E75D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Venkovní cedule – Hodiny pro veřejnost, Poštovní spořitelna, Česká pošta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9D4274" w:rsidRDefault="00260DEB" w:rsidP="00E75D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E75D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9D4274" w:rsidRDefault="00260DEB" w:rsidP="00E75D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291A" w:rsidRPr="00230A16" w:rsidTr="00E75D57">
        <w:tc>
          <w:tcPr>
            <w:tcW w:w="236" w:type="dxa"/>
            <w:tcBorders>
              <w:right w:val="single" w:sz="8" w:space="0" w:color="000000"/>
            </w:tcBorders>
          </w:tcPr>
          <w:p w:rsidR="0035291A" w:rsidRPr="009D4274" w:rsidRDefault="0035291A" w:rsidP="00E75D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91A" w:rsidRDefault="0035291A" w:rsidP="00E75D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Židle pracovní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35291A" w:rsidRPr="009D4274" w:rsidRDefault="0035291A" w:rsidP="00E75D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91A" w:rsidRPr="009D4274" w:rsidRDefault="0035291A" w:rsidP="00E75D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35291A" w:rsidRPr="009D4274" w:rsidRDefault="0035291A" w:rsidP="00E75D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291A" w:rsidRPr="00230A16" w:rsidTr="00E75D57">
        <w:tc>
          <w:tcPr>
            <w:tcW w:w="236" w:type="dxa"/>
            <w:tcBorders>
              <w:right w:val="single" w:sz="8" w:space="0" w:color="000000"/>
            </w:tcBorders>
          </w:tcPr>
          <w:p w:rsidR="0035291A" w:rsidRPr="009D4274" w:rsidRDefault="0035291A" w:rsidP="00E75D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91A" w:rsidRDefault="0035291A" w:rsidP="00E75D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stůl pro veřejnost, 2x židle pro veřejnost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35291A" w:rsidRPr="009D4274" w:rsidRDefault="0035291A" w:rsidP="00E75D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91A" w:rsidRPr="009D4274" w:rsidRDefault="0035291A" w:rsidP="00E75D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35291A" w:rsidRPr="009D4274" w:rsidRDefault="0035291A" w:rsidP="00E75D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291A" w:rsidRPr="00230A16" w:rsidTr="00E75D57">
        <w:tc>
          <w:tcPr>
            <w:tcW w:w="236" w:type="dxa"/>
            <w:tcBorders>
              <w:right w:val="single" w:sz="8" w:space="0" w:color="000000"/>
            </w:tcBorders>
          </w:tcPr>
          <w:p w:rsidR="0035291A" w:rsidRPr="009D4274" w:rsidRDefault="0035291A" w:rsidP="00E75D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91A" w:rsidRDefault="0035291A" w:rsidP="00E75D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Kliprám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35291A" w:rsidRPr="009D4274" w:rsidRDefault="0035291A" w:rsidP="00E75D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91A" w:rsidRPr="009D4274" w:rsidRDefault="0035291A" w:rsidP="00E75D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35291A" w:rsidRPr="009D4274" w:rsidRDefault="0035291A" w:rsidP="00E75D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E75D57">
        <w:tc>
          <w:tcPr>
            <w:tcW w:w="236" w:type="dxa"/>
          </w:tcPr>
          <w:p w:rsidR="00260DEB" w:rsidRPr="009D4274" w:rsidRDefault="00260DEB" w:rsidP="00E75D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</w:tcBorders>
          </w:tcPr>
          <w:p w:rsidR="00260DEB" w:rsidRPr="009D4274" w:rsidRDefault="00260DEB" w:rsidP="00E75D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</w:tcPr>
          <w:p w:rsidR="00260DEB" w:rsidRPr="009D4274" w:rsidRDefault="00260DEB" w:rsidP="00E75D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</w:tcBorders>
          </w:tcPr>
          <w:p w:rsidR="00260DEB" w:rsidRPr="009D4274" w:rsidRDefault="00260DEB" w:rsidP="00E75D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9D4274" w:rsidRDefault="00260DEB" w:rsidP="00E75D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Default="00260DEB" w:rsidP="00EF54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:rsidR="006635C5" w:rsidRDefault="006635C5" w:rsidP="00EF54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:rsidR="006635C5" w:rsidRDefault="006635C5" w:rsidP="00EF54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:rsidR="006635C5" w:rsidRDefault="006635C5" w:rsidP="00EF54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5946"/>
        <w:gridCol w:w="298"/>
        <w:gridCol w:w="2112"/>
        <w:gridCol w:w="284"/>
      </w:tblGrid>
      <w:tr w:rsidR="00260DEB" w:rsidRPr="00230A16" w:rsidTr="00E75D57">
        <w:tc>
          <w:tcPr>
            <w:tcW w:w="236" w:type="dxa"/>
          </w:tcPr>
          <w:p w:rsidR="00260DEB" w:rsidRDefault="00260DEB" w:rsidP="00E75D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46" w:type="dxa"/>
            <w:tcBorders>
              <w:bottom w:val="single" w:sz="8" w:space="0" w:color="000000"/>
            </w:tcBorders>
          </w:tcPr>
          <w:p w:rsidR="00260DEB" w:rsidRDefault="00260DEB" w:rsidP="00E75D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894F2C" w:rsidP="00E75D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93072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7943C5">
              <w:rPr>
                <w:rFonts w:ascii="Tahoma" w:hAnsi="Tahoma" w:cs="Tahoma"/>
                <w:b/>
                <w:sz w:val="20"/>
                <w:szCs w:val="20"/>
              </w:rPr>
            </w:r>
            <w:r w:rsidR="007943C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60DE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60DEB">
              <w:rPr>
                <w:rFonts w:ascii="Tahoma" w:hAnsi="Tahoma" w:cs="Tahoma"/>
                <w:b/>
                <w:sz w:val="20"/>
                <w:szCs w:val="20"/>
                <w:u w:val="single"/>
              </w:rPr>
              <w:t>Bezpečnostní vybavení</w:t>
            </w:r>
          </w:p>
          <w:p w:rsidR="00260DEB" w:rsidRPr="007C3509" w:rsidRDefault="00260DEB" w:rsidP="00E75D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0DEB" w:rsidRPr="00C92D11" w:rsidRDefault="00260DEB" w:rsidP="00E75D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bottom w:val="single" w:sz="8" w:space="0" w:color="000000"/>
            </w:tcBorders>
          </w:tcPr>
          <w:p w:rsidR="00260DEB" w:rsidRPr="00C92D11" w:rsidRDefault="00260DEB" w:rsidP="00E75D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E75D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C92D11">
              <w:rPr>
                <w:rFonts w:ascii="Tahoma" w:hAnsi="Tahoma" w:cs="Tahoma"/>
                <w:sz w:val="20"/>
                <w:szCs w:val="20"/>
              </w:rPr>
              <w:t>Inventární číslo:</w:t>
            </w:r>
          </w:p>
        </w:tc>
        <w:tc>
          <w:tcPr>
            <w:tcW w:w="284" w:type="dxa"/>
          </w:tcPr>
          <w:p w:rsidR="00260DEB" w:rsidRPr="00C92D11" w:rsidRDefault="00260DEB" w:rsidP="00E75D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E75D57">
        <w:tc>
          <w:tcPr>
            <w:tcW w:w="236" w:type="dxa"/>
            <w:tcBorders>
              <w:right w:val="single" w:sz="8" w:space="0" w:color="000000"/>
            </w:tcBorders>
          </w:tcPr>
          <w:p w:rsidR="00260DEB" w:rsidRDefault="00260DEB" w:rsidP="00E75D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7943C5" w:rsidRDefault="007943C5" w:rsidP="00E75D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7943C5" w:rsidRPr="009D4274" w:rsidRDefault="007943C5" w:rsidP="00E75D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6635C5" w:rsidRDefault="00260DEB" w:rsidP="0035291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9D4274" w:rsidRDefault="00260DEB" w:rsidP="00E75D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E75D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9D4274" w:rsidRDefault="00260DEB" w:rsidP="00E75D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E75D57">
        <w:tc>
          <w:tcPr>
            <w:tcW w:w="236" w:type="dxa"/>
            <w:tcBorders>
              <w:right w:val="single" w:sz="8" w:space="0" w:color="000000"/>
            </w:tcBorders>
          </w:tcPr>
          <w:p w:rsidR="00260DEB" w:rsidRPr="009D4274" w:rsidRDefault="00260DEB" w:rsidP="00E75D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6635C5" w:rsidRDefault="00260DEB" w:rsidP="005A212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9D4274" w:rsidRDefault="00260DEB" w:rsidP="00E75D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E75D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9D4274" w:rsidRDefault="00260DEB" w:rsidP="00E75D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E75D57">
        <w:tc>
          <w:tcPr>
            <w:tcW w:w="236" w:type="dxa"/>
          </w:tcPr>
          <w:p w:rsidR="00260DEB" w:rsidRPr="009D4274" w:rsidRDefault="00260DEB" w:rsidP="00E75D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</w:tcBorders>
          </w:tcPr>
          <w:p w:rsidR="00260DEB" w:rsidRPr="009D4274" w:rsidRDefault="00260DEB" w:rsidP="00E75D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</w:tcPr>
          <w:p w:rsidR="00260DEB" w:rsidRPr="009D4274" w:rsidRDefault="00260DEB" w:rsidP="00E75D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</w:tcBorders>
          </w:tcPr>
          <w:p w:rsidR="00260DEB" w:rsidRPr="009D4274" w:rsidRDefault="00260DEB" w:rsidP="00E75D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9D4274" w:rsidRDefault="00260DEB" w:rsidP="00E75D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Default="00260DEB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6635C5" w:rsidRDefault="006635C5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6635C5" w:rsidRDefault="006635C5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6635C5" w:rsidRDefault="006635C5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6635C5" w:rsidRDefault="006635C5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5946"/>
        <w:gridCol w:w="298"/>
        <w:gridCol w:w="2112"/>
        <w:gridCol w:w="284"/>
      </w:tblGrid>
      <w:tr w:rsidR="00260DEB" w:rsidRPr="00230A16" w:rsidTr="00E75D57">
        <w:tc>
          <w:tcPr>
            <w:tcW w:w="236" w:type="dxa"/>
          </w:tcPr>
          <w:p w:rsidR="00260DEB" w:rsidRDefault="00260DEB" w:rsidP="00E75D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46" w:type="dxa"/>
            <w:tcBorders>
              <w:bottom w:val="single" w:sz="8" w:space="0" w:color="000000"/>
            </w:tcBorders>
          </w:tcPr>
          <w:p w:rsidR="00260DEB" w:rsidRDefault="00260DEB" w:rsidP="00E75D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894F2C" w:rsidP="00E75D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93072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7943C5">
              <w:rPr>
                <w:rFonts w:ascii="Tahoma" w:hAnsi="Tahoma" w:cs="Tahoma"/>
                <w:b/>
                <w:sz w:val="20"/>
                <w:szCs w:val="20"/>
              </w:rPr>
            </w:r>
            <w:r w:rsidR="007943C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60DE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60DEB">
              <w:rPr>
                <w:rFonts w:ascii="Tahoma" w:hAnsi="Tahoma" w:cs="Tahoma"/>
                <w:b/>
                <w:sz w:val="20"/>
                <w:szCs w:val="20"/>
                <w:u w:val="single"/>
              </w:rPr>
              <w:t>Tiskopisy</w:t>
            </w:r>
          </w:p>
          <w:p w:rsidR="00260DEB" w:rsidRPr="007C3509" w:rsidRDefault="00260DEB" w:rsidP="00E75D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0DEB" w:rsidRPr="00C92D11" w:rsidRDefault="00260DEB" w:rsidP="00E75D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bottom w:val="single" w:sz="8" w:space="0" w:color="000000"/>
            </w:tcBorders>
          </w:tcPr>
          <w:p w:rsidR="00260DEB" w:rsidRPr="00C92D11" w:rsidRDefault="00260DEB" w:rsidP="00E75D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E75D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C92D11">
              <w:rPr>
                <w:rFonts w:ascii="Tahoma" w:hAnsi="Tahoma" w:cs="Tahoma"/>
                <w:sz w:val="20"/>
                <w:szCs w:val="20"/>
              </w:rPr>
              <w:t>Inventární číslo:</w:t>
            </w:r>
          </w:p>
        </w:tc>
        <w:tc>
          <w:tcPr>
            <w:tcW w:w="284" w:type="dxa"/>
          </w:tcPr>
          <w:p w:rsidR="00260DEB" w:rsidRPr="00C92D11" w:rsidRDefault="00260DEB" w:rsidP="00E75D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E75D57">
        <w:tc>
          <w:tcPr>
            <w:tcW w:w="236" w:type="dxa"/>
            <w:tcBorders>
              <w:right w:val="single" w:sz="8" w:space="0" w:color="000000"/>
            </w:tcBorders>
          </w:tcPr>
          <w:p w:rsidR="00260DEB" w:rsidRPr="009D4274" w:rsidRDefault="00260DEB" w:rsidP="00E75D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5A212E" w:rsidP="005A212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Viz příloha č. 7 Technologická příručka pro Partnera – vybavení pracoviště Partnera - bod č. 4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9D4274" w:rsidRDefault="00260DEB" w:rsidP="00E75D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E75D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9D4274" w:rsidRDefault="00260DEB" w:rsidP="00E75D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E75D57">
        <w:tc>
          <w:tcPr>
            <w:tcW w:w="236" w:type="dxa"/>
          </w:tcPr>
          <w:p w:rsidR="00260DEB" w:rsidRPr="009D4274" w:rsidRDefault="00260DEB" w:rsidP="00E75D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</w:tcBorders>
          </w:tcPr>
          <w:p w:rsidR="00260DEB" w:rsidRPr="009D4274" w:rsidRDefault="00260DEB" w:rsidP="00E75D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</w:tcPr>
          <w:p w:rsidR="00260DEB" w:rsidRPr="009D4274" w:rsidRDefault="00260DEB" w:rsidP="00E75D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</w:tcBorders>
          </w:tcPr>
          <w:p w:rsidR="00260DEB" w:rsidRPr="009D4274" w:rsidRDefault="00260DEB" w:rsidP="00E75D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9D4274" w:rsidRDefault="00260DEB" w:rsidP="00E75D5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Pr="00230A16" w:rsidRDefault="00260DEB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49476F" w:rsidRPr="00230A16" w:rsidRDefault="0049476F" w:rsidP="0042287A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230A16">
        <w:rPr>
          <w:rFonts w:ascii="Tahoma" w:hAnsi="Tahoma" w:cs="Tahoma"/>
          <w:sz w:val="20"/>
          <w:szCs w:val="20"/>
        </w:rPr>
        <w:t xml:space="preserve">Výše uvedené pomůcky a inventář převzal/a: </w:t>
      </w:r>
      <w:r w:rsidRPr="00230A16">
        <w:rPr>
          <w:rFonts w:ascii="Tahoma" w:hAnsi="Tahoma" w:cs="Tahoma"/>
          <w:sz w:val="20"/>
          <w:szCs w:val="20"/>
        </w:rPr>
        <w:tab/>
      </w:r>
      <w:r w:rsidR="006635C5">
        <w:rPr>
          <w:rFonts w:ascii="Tahoma" w:hAnsi="Tahoma" w:cs="Tahoma"/>
          <w:sz w:val="20"/>
          <w:szCs w:val="20"/>
        </w:rPr>
        <w:t xml:space="preserve">           </w:t>
      </w:r>
      <w:r w:rsidRPr="00230A16">
        <w:rPr>
          <w:rFonts w:ascii="Tahoma" w:hAnsi="Tahoma" w:cs="Tahoma"/>
          <w:sz w:val="20"/>
          <w:szCs w:val="20"/>
        </w:rPr>
        <w:t xml:space="preserve">Za </w:t>
      </w:r>
      <w:r w:rsidR="00251C3F" w:rsidRPr="00230A16">
        <w:rPr>
          <w:rFonts w:ascii="Tahoma" w:hAnsi="Tahoma" w:cs="Tahoma"/>
          <w:sz w:val="20"/>
          <w:szCs w:val="20"/>
        </w:rPr>
        <w:t>říd</w:t>
      </w:r>
      <w:r w:rsidRPr="00230A16">
        <w:rPr>
          <w:rFonts w:ascii="Tahoma" w:hAnsi="Tahoma" w:cs="Tahoma"/>
          <w:sz w:val="20"/>
          <w:szCs w:val="20"/>
        </w:rPr>
        <w:t>ící poštu předal/a:</w:t>
      </w:r>
    </w:p>
    <w:p w:rsidR="00D868D3" w:rsidRDefault="00D868D3" w:rsidP="00C92D11">
      <w:pPr>
        <w:ind w:left="709" w:firstLine="709"/>
        <w:jc w:val="both"/>
        <w:rPr>
          <w:rFonts w:ascii="Tahoma" w:hAnsi="Tahoma" w:cs="Tahoma"/>
          <w:sz w:val="20"/>
          <w:szCs w:val="20"/>
        </w:rPr>
      </w:pPr>
    </w:p>
    <w:p w:rsidR="0035291A" w:rsidRDefault="0035291A" w:rsidP="0035291A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 Hladkých Životicích dne 4.1.2016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V Hladkých Životicích dne </w:t>
      </w:r>
      <w:r w:rsidR="00E75D57">
        <w:rPr>
          <w:rFonts w:ascii="Tahoma" w:hAnsi="Tahoma" w:cs="Tahoma"/>
          <w:sz w:val="20"/>
          <w:szCs w:val="20"/>
        </w:rPr>
        <w:t>4.1</w:t>
      </w:r>
      <w:r>
        <w:rPr>
          <w:rFonts w:ascii="Tahoma" w:hAnsi="Tahoma" w:cs="Tahoma"/>
          <w:sz w:val="20"/>
          <w:szCs w:val="20"/>
        </w:rPr>
        <w:t>.2016</w:t>
      </w:r>
    </w:p>
    <w:p w:rsidR="0035291A" w:rsidRDefault="0035291A" w:rsidP="0035291A">
      <w:pPr>
        <w:jc w:val="both"/>
        <w:rPr>
          <w:rFonts w:ascii="Tahoma" w:hAnsi="Tahoma" w:cs="Tahoma"/>
          <w:sz w:val="20"/>
          <w:szCs w:val="20"/>
        </w:rPr>
      </w:pPr>
    </w:p>
    <w:p w:rsidR="0035291A" w:rsidRPr="00BB5BE6" w:rsidRDefault="0035291A" w:rsidP="0035291A">
      <w:pPr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</w:t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………………………………</w:t>
      </w:r>
      <w:r>
        <w:rPr>
          <w:rFonts w:ascii="Tahoma" w:hAnsi="Tahoma" w:cs="Tahoma"/>
          <w:sz w:val="20"/>
          <w:szCs w:val="20"/>
        </w:rPr>
        <w:t>…</w:t>
      </w:r>
      <w:r w:rsidRPr="00BB5BE6">
        <w:rPr>
          <w:rFonts w:ascii="Tahoma" w:hAnsi="Tahoma" w:cs="Tahoma"/>
          <w:sz w:val="20"/>
          <w:szCs w:val="20"/>
        </w:rPr>
        <w:t>……</w:t>
      </w:r>
    </w:p>
    <w:p w:rsidR="0035291A" w:rsidRDefault="0035291A" w:rsidP="0035291A">
      <w:pPr>
        <w:spacing w:line="240" w:lineRule="auto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            </w:t>
      </w:r>
      <w:r w:rsidRPr="00BB5BE6">
        <w:rPr>
          <w:rFonts w:ascii="Tahoma" w:hAnsi="Tahoma" w:cs="Tahoma"/>
          <w:sz w:val="20"/>
          <w:szCs w:val="20"/>
        </w:rPr>
        <w:tab/>
      </w:r>
      <w:r w:rsidRPr="00445238">
        <w:rPr>
          <w:rFonts w:ascii="Tahoma" w:hAnsi="Tahoma" w:cs="Tahoma"/>
          <w:iCs/>
          <w:sz w:val="20"/>
          <w:szCs w:val="20"/>
        </w:rPr>
        <w:t>Irena Ravčuková</w:t>
      </w:r>
      <w:r w:rsidRPr="00445238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 xml:space="preserve">  </w:t>
      </w:r>
      <w:r>
        <w:rPr>
          <w:rFonts w:ascii="Tahoma" w:hAnsi="Tahoma" w:cs="Tahoma"/>
          <w:sz w:val="20"/>
          <w:szCs w:val="20"/>
        </w:rPr>
        <w:t xml:space="preserve">      Plešková Jarmila </w:t>
      </w:r>
    </w:p>
    <w:p w:rsidR="0035291A" w:rsidRDefault="0035291A" w:rsidP="0035291A">
      <w:pPr>
        <w:spacing w:line="240" w:lineRule="auto"/>
      </w:pPr>
      <w:r>
        <w:rPr>
          <w:rFonts w:ascii="Tahoma" w:hAnsi="Tahoma" w:cs="Tahoma"/>
          <w:sz w:val="20"/>
          <w:szCs w:val="20"/>
        </w:rPr>
        <w:t xml:space="preserve">             starostka obce Hladké Životice                                                 v</w:t>
      </w:r>
      <w:r w:rsidRPr="00BB5BE6">
        <w:rPr>
          <w:rFonts w:ascii="Tahoma" w:hAnsi="Tahoma" w:cs="Tahoma"/>
          <w:sz w:val="20"/>
          <w:szCs w:val="20"/>
        </w:rPr>
        <w:t>edoucí řídící po</w:t>
      </w:r>
      <w:r w:rsidRPr="004A28EF">
        <w:rPr>
          <w:rFonts w:ascii="Tahoma" w:hAnsi="Tahoma" w:cs="Tahoma"/>
          <w:sz w:val="20"/>
          <w:szCs w:val="20"/>
        </w:rPr>
        <w:t>šty</w:t>
      </w:r>
      <w:r>
        <w:rPr>
          <w:rFonts w:ascii="Tahoma" w:hAnsi="Tahoma" w:cs="Tahoma"/>
          <w:sz w:val="20"/>
          <w:szCs w:val="20"/>
        </w:rPr>
        <w:t xml:space="preserve"> Odry</w:t>
      </w:r>
    </w:p>
    <w:p w:rsidR="00D32D5C" w:rsidRPr="00230A16" w:rsidRDefault="00D32D5C" w:rsidP="0035291A">
      <w:pPr>
        <w:jc w:val="both"/>
        <w:rPr>
          <w:rFonts w:ascii="Tahoma" w:hAnsi="Tahoma" w:cs="Tahoma"/>
          <w:sz w:val="20"/>
          <w:szCs w:val="20"/>
        </w:rPr>
      </w:pPr>
    </w:p>
    <w:sectPr w:rsidR="00D32D5C" w:rsidRPr="00230A16" w:rsidSect="0035291A">
      <w:headerReference w:type="default" r:id="rId9"/>
      <w:footerReference w:type="default" r:id="rId10"/>
      <w:pgSz w:w="11906" w:h="16838" w:code="9"/>
      <w:pgMar w:top="198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D57" w:rsidRDefault="00E75D57" w:rsidP="00E26E3A">
      <w:pPr>
        <w:spacing w:line="240" w:lineRule="auto"/>
      </w:pPr>
      <w:r>
        <w:separator/>
      </w:r>
    </w:p>
  </w:endnote>
  <w:endnote w:type="continuationSeparator" w:id="0">
    <w:p w:rsidR="00E75D57" w:rsidRDefault="00E75D57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D57" w:rsidRDefault="00E75D57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>
      <w:tab/>
      <w:t xml:space="preserve">Strana </w:t>
    </w:r>
    <w:r w:rsidR="007943C5">
      <w:fldChar w:fldCharType="begin"/>
    </w:r>
    <w:r w:rsidR="007943C5">
      <w:instrText xml:space="preserve"> PAGE  \* Arabic  \* MERGEFORMAT </w:instrText>
    </w:r>
    <w:r w:rsidR="007943C5">
      <w:fldChar w:fldCharType="separate"/>
    </w:r>
    <w:r w:rsidR="007943C5">
      <w:rPr>
        <w:noProof/>
      </w:rPr>
      <w:t>1</w:t>
    </w:r>
    <w:r w:rsidR="007943C5">
      <w:rPr>
        <w:noProof/>
      </w:rPr>
      <w:fldChar w:fldCharType="end"/>
    </w:r>
    <w:r>
      <w:t>/</w:t>
    </w:r>
    <w:r w:rsidR="007943C5">
      <w:fldChar w:fldCharType="begin"/>
    </w:r>
    <w:r w:rsidR="007943C5">
      <w:instrText xml:space="preserve"> NUMPAGES  \* Arabic  \* MERGEFORMAT </w:instrText>
    </w:r>
    <w:r w:rsidR="007943C5">
      <w:fldChar w:fldCharType="separate"/>
    </w:r>
    <w:r w:rsidR="007943C5">
      <w:rPr>
        <w:noProof/>
      </w:rPr>
      <w:t>2</w:t>
    </w:r>
    <w:r w:rsidR="007943C5">
      <w:rPr>
        <w:noProof/>
      </w:rPr>
      <w:fldChar w:fldCharType="end"/>
    </w:r>
  </w:p>
  <w:p w:rsidR="00E75D57" w:rsidRPr="00D61A25" w:rsidRDefault="00E75D57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D57" w:rsidRDefault="00E75D57" w:rsidP="00E26E3A">
      <w:pPr>
        <w:spacing w:line="240" w:lineRule="auto"/>
      </w:pPr>
      <w:r>
        <w:separator/>
      </w:r>
    </w:p>
  </w:footnote>
  <w:footnote w:type="continuationSeparator" w:id="0">
    <w:p w:rsidR="00E75D57" w:rsidRDefault="00E75D57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D57" w:rsidRPr="002864E3" w:rsidRDefault="00E75D57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4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tab/>
    </w:r>
    <w:r>
      <w:rPr>
        <w:color w:val="002776"/>
      </w:rPr>
      <w:t>Příloha č. 4</w:t>
    </w:r>
  </w:p>
  <w:p w:rsidR="00E75D57" w:rsidRPr="00230A16" w:rsidRDefault="00E75D57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230A16">
      <w:rPr>
        <w:rFonts w:ascii="Tahoma" w:hAnsi="Tahoma" w:cs="Tahoma"/>
        <w:b/>
        <w:color w:val="002776"/>
        <w:sz w:val="20"/>
        <w:szCs w:val="20"/>
      </w:rPr>
      <w:t>Protokol o předání pomůcek a inventáře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B21"/>
    <w:rsid w:val="00000695"/>
    <w:rsid w:val="000034AF"/>
    <w:rsid w:val="0002014B"/>
    <w:rsid w:val="000216E7"/>
    <w:rsid w:val="000342D9"/>
    <w:rsid w:val="00040E78"/>
    <w:rsid w:val="000450C8"/>
    <w:rsid w:val="00050FB1"/>
    <w:rsid w:val="0005768F"/>
    <w:rsid w:val="000703B6"/>
    <w:rsid w:val="000723F4"/>
    <w:rsid w:val="00073A89"/>
    <w:rsid w:val="000929B6"/>
    <w:rsid w:val="00096033"/>
    <w:rsid w:val="000A0541"/>
    <w:rsid w:val="000A2928"/>
    <w:rsid w:val="000B0498"/>
    <w:rsid w:val="000B6BD3"/>
    <w:rsid w:val="000C5A0C"/>
    <w:rsid w:val="000C6409"/>
    <w:rsid w:val="000D3B44"/>
    <w:rsid w:val="000D426F"/>
    <w:rsid w:val="000F5DA9"/>
    <w:rsid w:val="000F67DC"/>
    <w:rsid w:val="00113956"/>
    <w:rsid w:val="00135EB8"/>
    <w:rsid w:val="00140485"/>
    <w:rsid w:val="00160A8C"/>
    <w:rsid w:val="00171DE6"/>
    <w:rsid w:val="00190879"/>
    <w:rsid w:val="00193DF2"/>
    <w:rsid w:val="001A1EC5"/>
    <w:rsid w:val="001A2DC2"/>
    <w:rsid w:val="001B7A4E"/>
    <w:rsid w:val="001D08B4"/>
    <w:rsid w:val="001D5F44"/>
    <w:rsid w:val="001E250B"/>
    <w:rsid w:val="001F4EAD"/>
    <w:rsid w:val="001F741B"/>
    <w:rsid w:val="00211595"/>
    <w:rsid w:val="00212034"/>
    <w:rsid w:val="0022161F"/>
    <w:rsid w:val="00223600"/>
    <w:rsid w:val="002239FA"/>
    <w:rsid w:val="00224D8E"/>
    <w:rsid w:val="00230A16"/>
    <w:rsid w:val="00240A42"/>
    <w:rsid w:val="00242ABC"/>
    <w:rsid w:val="00251C3F"/>
    <w:rsid w:val="00254604"/>
    <w:rsid w:val="00256BB1"/>
    <w:rsid w:val="002609E0"/>
    <w:rsid w:val="00260DEB"/>
    <w:rsid w:val="00263DDE"/>
    <w:rsid w:val="00271EEE"/>
    <w:rsid w:val="00273F9E"/>
    <w:rsid w:val="00284F44"/>
    <w:rsid w:val="002864E3"/>
    <w:rsid w:val="00293072"/>
    <w:rsid w:val="002B7210"/>
    <w:rsid w:val="002B7B70"/>
    <w:rsid w:val="002C6A2A"/>
    <w:rsid w:val="002C74FD"/>
    <w:rsid w:val="002E19DD"/>
    <w:rsid w:val="002F5E86"/>
    <w:rsid w:val="00306AF3"/>
    <w:rsid w:val="0032736C"/>
    <w:rsid w:val="0034020F"/>
    <w:rsid w:val="0034705A"/>
    <w:rsid w:val="0035291A"/>
    <w:rsid w:val="00365AB2"/>
    <w:rsid w:val="00383214"/>
    <w:rsid w:val="00391423"/>
    <w:rsid w:val="003920D7"/>
    <w:rsid w:val="00394635"/>
    <w:rsid w:val="003B1846"/>
    <w:rsid w:val="003B5702"/>
    <w:rsid w:val="003C44B9"/>
    <w:rsid w:val="003E05AB"/>
    <w:rsid w:val="003E7523"/>
    <w:rsid w:val="00407D66"/>
    <w:rsid w:val="0042287A"/>
    <w:rsid w:val="00425B2F"/>
    <w:rsid w:val="00425F5F"/>
    <w:rsid w:val="00430B2B"/>
    <w:rsid w:val="00431598"/>
    <w:rsid w:val="00445A9E"/>
    <w:rsid w:val="004515F0"/>
    <w:rsid w:val="00455283"/>
    <w:rsid w:val="00473186"/>
    <w:rsid w:val="004764ED"/>
    <w:rsid w:val="0048424B"/>
    <w:rsid w:val="0049476F"/>
    <w:rsid w:val="004A378D"/>
    <w:rsid w:val="004A56A7"/>
    <w:rsid w:val="004A6877"/>
    <w:rsid w:val="004B3D47"/>
    <w:rsid w:val="004C47A8"/>
    <w:rsid w:val="004D1280"/>
    <w:rsid w:val="004D36DC"/>
    <w:rsid w:val="004D58F6"/>
    <w:rsid w:val="004E308A"/>
    <w:rsid w:val="004E6BA4"/>
    <w:rsid w:val="004E6C0B"/>
    <w:rsid w:val="004F226B"/>
    <w:rsid w:val="004F2FF8"/>
    <w:rsid w:val="004F548F"/>
    <w:rsid w:val="00500F8E"/>
    <w:rsid w:val="00507645"/>
    <w:rsid w:val="00522D99"/>
    <w:rsid w:val="00527E2E"/>
    <w:rsid w:val="005426B5"/>
    <w:rsid w:val="0054393A"/>
    <w:rsid w:val="00555E2A"/>
    <w:rsid w:val="0057521C"/>
    <w:rsid w:val="00577043"/>
    <w:rsid w:val="00581C40"/>
    <w:rsid w:val="005A212E"/>
    <w:rsid w:val="005B1137"/>
    <w:rsid w:val="005B1149"/>
    <w:rsid w:val="005B69D1"/>
    <w:rsid w:val="005D3B75"/>
    <w:rsid w:val="005D418C"/>
    <w:rsid w:val="005D4E0E"/>
    <w:rsid w:val="005E7E81"/>
    <w:rsid w:val="00600F38"/>
    <w:rsid w:val="00606B3C"/>
    <w:rsid w:val="006121FA"/>
    <w:rsid w:val="006150B4"/>
    <w:rsid w:val="00627666"/>
    <w:rsid w:val="00633670"/>
    <w:rsid w:val="00657D7A"/>
    <w:rsid w:val="006635C5"/>
    <w:rsid w:val="0066374C"/>
    <w:rsid w:val="006C22E9"/>
    <w:rsid w:val="006E5096"/>
    <w:rsid w:val="006F0F52"/>
    <w:rsid w:val="006F1B96"/>
    <w:rsid w:val="006F66D0"/>
    <w:rsid w:val="00715C77"/>
    <w:rsid w:val="00752762"/>
    <w:rsid w:val="00766638"/>
    <w:rsid w:val="00766A20"/>
    <w:rsid w:val="007670D1"/>
    <w:rsid w:val="007836DF"/>
    <w:rsid w:val="00783EE6"/>
    <w:rsid w:val="00786B01"/>
    <w:rsid w:val="007943C5"/>
    <w:rsid w:val="007A01B3"/>
    <w:rsid w:val="007B38FB"/>
    <w:rsid w:val="007C3509"/>
    <w:rsid w:val="007C579C"/>
    <w:rsid w:val="007E2233"/>
    <w:rsid w:val="007E2CA8"/>
    <w:rsid w:val="00802D86"/>
    <w:rsid w:val="00813726"/>
    <w:rsid w:val="00816231"/>
    <w:rsid w:val="00816C08"/>
    <w:rsid w:val="00816CE0"/>
    <w:rsid w:val="00831788"/>
    <w:rsid w:val="008517E0"/>
    <w:rsid w:val="00872D21"/>
    <w:rsid w:val="00875514"/>
    <w:rsid w:val="00880441"/>
    <w:rsid w:val="00882F70"/>
    <w:rsid w:val="008923C0"/>
    <w:rsid w:val="00894F2C"/>
    <w:rsid w:val="008A4B63"/>
    <w:rsid w:val="008B3038"/>
    <w:rsid w:val="008C3F53"/>
    <w:rsid w:val="008C40D3"/>
    <w:rsid w:val="008D718A"/>
    <w:rsid w:val="008F32CB"/>
    <w:rsid w:val="008F6AD3"/>
    <w:rsid w:val="00922959"/>
    <w:rsid w:val="0092519F"/>
    <w:rsid w:val="009407C1"/>
    <w:rsid w:val="009423BD"/>
    <w:rsid w:val="00945A37"/>
    <w:rsid w:val="00963C0C"/>
    <w:rsid w:val="00966FDF"/>
    <w:rsid w:val="009836DA"/>
    <w:rsid w:val="00984C3B"/>
    <w:rsid w:val="0099054E"/>
    <w:rsid w:val="00995DF5"/>
    <w:rsid w:val="009A14A3"/>
    <w:rsid w:val="009C0A02"/>
    <w:rsid w:val="009D4274"/>
    <w:rsid w:val="009D473C"/>
    <w:rsid w:val="009E1270"/>
    <w:rsid w:val="009F1841"/>
    <w:rsid w:val="009F3F2C"/>
    <w:rsid w:val="00A15FA9"/>
    <w:rsid w:val="00A237FF"/>
    <w:rsid w:val="00A425C5"/>
    <w:rsid w:val="00A43E53"/>
    <w:rsid w:val="00A47E45"/>
    <w:rsid w:val="00A52FC0"/>
    <w:rsid w:val="00A64BC9"/>
    <w:rsid w:val="00A77BD2"/>
    <w:rsid w:val="00A837AE"/>
    <w:rsid w:val="00A94C8D"/>
    <w:rsid w:val="00AA1110"/>
    <w:rsid w:val="00AA5AE1"/>
    <w:rsid w:val="00AB164A"/>
    <w:rsid w:val="00AB5B33"/>
    <w:rsid w:val="00B2389A"/>
    <w:rsid w:val="00B3274C"/>
    <w:rsid w:val="00B35880"/>
    <w:rsid w:val="00B36FB7"/>
    <w:rsid w:val="00B56E25"/>
    <w:rsid w:val="00B81C69"/>
    <w:rsid w:val="00B97216"/>
    <w:rsid w:val="00BA49BB"/>
    <w:rsid w:val="00BA4B21"/>
    <w:rsid w:val="00BB3463"/>
    <w:rsid w:val="00BC0FCF"/>
    <w:rsid w:val="00BD2646"/>
    <w:rsid w:val="00BD2B2A"/>
    <w:rsid w:val="00BD7F06"/>
    <w:rsid w:val="00BE1680"/>
    <w:rsid w:val="00BE5E8E"/>
    <w:rsid w:val="00C037FF"/>
    <w:rsid w:val="00C16E35"/>
    <w:rsid w:val="00C270C2"/>
    <w:rsid w:val="00C3488F"/>
    <w:rsid w:val="00C41461"/>
    <w:rsid w:val="00C4695D"/>
    <w:rsid w:val="00C54B75"/>
    <w:rsid w:val="00C54D4F"/>
    <w:rsid w:val="00C5528A"/>
    <w:rsid w:val="00C5691C"/>
    <w:rsid w:val="00C84F7F"/>
    <w:rsid w:val="00C92D11"/>
    <w:rsid w:val="00C9428B"/>
    <w:rsid w:val="00CA03C5"/>
    <w:rsid w:val="00CB082E"/>
    <w:rsid w:val="00CC15ED"/>
    <w:rsid w:val="00CD3D70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76BD"/>
    <w:rsid w:val="00D868D3"/>
    <w:rsid w:val="00D87B03"/>
    <w:rsid w:val="00DA097A"/>
    <w:rsid w:val="00DA3CA7"/>
    <w:rsid w:val="00DC2D71"/>
    <w:rsid w:val="00DF11BA"/>
    <w:rsid w:val="00DF40E3"/>
    <w:rsid w:val="00E01274"/>
    <w:rsid w:val="00E028F0"/>
    <w:rsid w:val="00E05E15"/>
    <w:rsid w:val="00E129C2"/>
    <w:rsid w:val="00E20AB1"/>
    <w:rsid w:val="00E26E3A"/>
    <w:rsid w:val="00E272D2"/>
    <w:rsid w:val="00E31989"/>
    <w:rsid w:val="00E34B0A"/>
    <w:rsid w:val="00E42B80"/>
    <w:rsid w:val="00E53F05"/>
    <w:rsid w:val="00E70D2B"/>
    <w:rsid w:val="00E71C3F"/>
    <w:rsid w:val="00E725F0"/>
    <w:rsid w:val="00E75D57"/>
    <w:rsid w:val="00EA15FD"/>
    <w:rsid w:val="00EA6004"/>
    <w:rsid w:val="00EC0984"/>
    <w:rsid w:val="00EF54F0"/>
    <w:rsid w:val="00F1751B"/>
    <w:rsid w:val="00F352BC"/>
    <w:rsid w:val="00F432E7"/>
    <w:rsid w:val="00F476DD"/>
    <w:rsid w:val="00F5617A"/>
    <w:rsid w:val="00F71ACE"/>
    <w:rsid w:val="00F72A60"/>
    <w:rsid w:val="00F82EBF"/>
    <w:rsid w:val="00F870D8"/>
    <w:rsid w:val="00F9044E"/>
    <w:rsid w:val="00FA0521"/>
    <w:rsid w:val="00FA5FCB"/>
    <w:rsid w:val="00FA7C0E"/>
    <w:rsid w:val="00FB6AF0"/>
    <w:rsid w:val="00FC11B7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A43AD-38A8-4B9A-9409-157A38627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</TotalTime>
  <Pages>2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Sopuchová Jana Ing. MBA</cp:lastModifiedBy>
  <cp:revision>4</cp:revision>
  <cp:lastPrinted>2016-01-04T06:13:00Z</cp:lastPrinted>
  <dcterms:created xsi:type="dcterms:W3CDTF">2015-12-15T11:35:00Z</dcterms:created>
  <dcterms:modified xsi:type="dcterms:W3CDTF">2017-06-26T05:00:00Z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