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D57769">
        <w:t>1</w:t>
      </w:r>
      <w:r w:rsidRPr="004F4681">
        <w:t xml:space="preserve"> k Smlouvě </w:t>
      </w:r>
      <w:r w:rsidR="006A62BF">
        <w:t>o zajištění služeb pro Českou poštu,s.p.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A62BF">
        <w:t>98270200-00</w:t>
      </w:r>
      <w:r w:rsidR="007C4A00">
        <w:t>38</w:t>
      </w:r>
      <w:r w:rsidR="006A62BF">
        <w:t>/201</w:t>
      </w:r>
      <w:r w:rsidR="00D57769">
        <w:t>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6A62BF" w:rsidP="006A62B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Hanou Janowskou</w:t>
            </w:r>
            <w:r w:rsidR="00367F2B" w:rsidRPr="001C2D26">
              <w:t xml:space="preserve">, ředitelem </w:t>
            </w:r>
            <w:r>
              <w:t>pobočkové sítě Regionu SM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56106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561069" w:rsidP="006A62B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</w:rPr>
              <w:t>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6A62BF" w:rsidP="006A62B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Poštovní 1368/20, Ostrava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56106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Default="00367F2B" w:rsidP="001C2D26">
      <w:pPr>
        <w:spacing w:after="120"/>
      </w:pPr>
      <w:r w:rsidRPr="001C2D26">
        <w:t>a</w:t>
      </w:r>
    </w:p>
    <w:p w:rsidR="007C4A00" w:rsidRPr="001C2D26" w:rsidRDefault="007C4A00" w:rsidP="001C2D26">
      <w:pPr>
        <w:spacing w:after="120"/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Hladké Životice 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Hlavní č.p. 208, 742 47 Hladké Životice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008 48 468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Není plátcem DPH 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Starostkou obce – paní Irenou Ravčukovou 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Instituce není zapsána v OR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7C4A00" w:rsidRPr="00C245AE" w:rsidRDefault="00561069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7C4A00" w:rsidRPr="00C245AE" w:rsidRDefault="00561069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Hlavní č.p. 208, 742 47 Hladké Životice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7C4A00" w:rsidRPr="00C245AE" w:rsidRDefault="00561069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</w:t>
            </w: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C4A00" w:rsidRPr="00C245AE" w:rsidTr="005844EB">
        <w:tc>
          <w:tcPr>
            <w:tcW w:w="3528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7C4A00" w:rsidRPr="00C245AE" w:rsidRDefault="007C4A00" w:rsidP="005844E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Pr="00B27BC8" w:rsidRDefault="006A62BF" w:rsidP="006A62BF">
      <w:pPr>
        <w:pStyle w:val="cpodstavecslovan1"/>
      </w:pPr>
      <w:r w:rsidRPr="00B27BC8">
        <w:t xml:space="preserve"> </w:t>
      </w:r>
      <w:r w:rsidR="001E712E" w:rsidRPr="00B27BC8">
        <w:t xml:space="preserve">Smluvní strany se dohodly na změně Smlouvy  </w:t>
      </w:r>
      <w:r>
        <w:rPr>
          <w:rStyle w:val="P-HEAD-WBULLETSChar"/>
          <w:rFonts w:ascii="Times New Roman" w:hAnsi="Times New Roman"/>
        </w:rPr>
        <w:t>č.</w:t>
      </w:r>
      <w:r w:rsidR="00203885" w:rsidRPr="00203885">
        <w:rPr>
          <w:rFonts w:eastAsia="Calibri"/>
          <w:lang w:eastAsia="en-US"/>
        </w:rPr>
        <w:t xml:space="preserve"> </w:t>
      </w:r>
      <w:r w:rsidR="00203885" w:rsidRPr="00203885">
        <w:t>98270200-00</w:t>
      </w:r>
      <w:r w:rsidR="007C4A00">
        <w:t>38</w:t>
      </w:r>
      <w:r w:rsidR="00203885" w:rsidRPr="00203885">
        <w:t>/201</w:t>
      </w:r>
      <w:r w:rsidR="0022010F">
        <w:t>5</w:t>
      </w:r>
      <w:r w:rsidR="00203885">
        <w:t xml:space="preserve"> </w:t>
      </w:r>
      <w:r w:rsidR="001E712E" w:rsidRPr="00B27BC8">
        <w:t xml:space="preserve">ze dne </w:t>
      </w:r>
      <w:r w:rsidR="007C4A00">
        <w:rPr>
          <w:rStyle w:val="P-HEAD-WBULLETSChar"/>
          <w:rFonts w:ascii="Times New Roman" w:hAnsi="Times New Roman"/>
        </w:rPr>
        <w:t>4</w:t>
      </w:r>
      <w:r w:rsidR="00D57769">
        <w:rPr>
          <w:rStyle w:val="P-HEAD-WBULLETSChar"/>
          <w:rFonts w:ascii="Times New Roman" w:hAnsi="Times New Roman"/>
        </w:rPr>
        <w:t>.11.2015</w:t>
      </w:r>
      <w:r>
        <w:rPr>
          <w:rStyle w:val="P-HEAD-WBULLETSChar"/>
          <w:rFonts w:ascii="Times New Roman" w:hAnsi="Times New Roman"/>
        </w:rPr>
        <w:t xml:space="preserve">. V příloze č. </w:t>
      </w:r>
      <w:r w:rsidR="00D57769">
        <w:rPr>
          <w:rStyle w:val="P-HEAD-WBULLETSChar"/>
          <w:rFonts w:ascii="Times New Roman" w:hAnsi="Times New Roman"/>
        </w:rPr>
        <w:t>6</w:t>
      </w:r>
      <w:r>
        <w:rPr>
          <w:rStyle w:val="P-HEAD-WBULLETSChar"/>
          <w:rFonts w:ascii="Times New Roman" w:hAnsi="Times New Roman"/>
        </w:rPr>
        <w:t xml:space="preserve"> dochází ke změně </w:t>
      </w:r>
      <w:r w:rsidR="00D57769">
        <w:rPr>
          <w:rStyle w:val="P-HEAD-WBULLETSChar"/>
          <w:rFonts w:ascii="Times New Roman" w:hAnsi="Times New Roman"/>
        </w:rPr>
        <w:t>hodin pro veřejnost</w:t>
      </w:r>
      <w:r w:rsidR="007C4A00">
        <w:rPr>
          <w:rStyle w:val="P-HEAD-WBULLETSChar"/>
          <w:rFonts w:ascii="Times New Roman" w:hAnsi="Times New Roman"/>
        </w:rPr>
        <w:t xml:space="preserve"> a ke změně časů návozu zásilek.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dnem </w:t>
      </w:r>
      <w:r w:rsidR="00D57769">
        <w:rPr>
          <w:rStyle w:val="P-HEAD-WBULLETSChar"/>
          <w:rFonts w:ascii="Times New Roman" w:hAnsi="Times New Roman"/>
        </w:rPr>
        <w:t>1.</w:t>
      </w:r>
      <w:r w:rsidR="007C4A00">
        <w:rPr>
          <w:rStyle w:val="P-HEAD-WBULLETSChar"/>
          <w:rFonts w:ascii="Times New Roman" w:hAnsi="Times New Roman"/>
        </w:rPr>
        <w:t>2</w:t>
      </w:r>
      <w:r w:rsidR="00D57769">
        <w:rPr>
          <w:rStyle w:val="P-HEAD-WBULLETSChar"/>
          <w:rFonts w:ascii="Times New Roman" w:hAnsi="Times New Roman"/>
        </w:rPr>
        <w:t>.</w:t>
      </w:r>
      <w:r w:rsidR="00AB6E57">
        <w:rPr>
          <w:rStyle w:val="P-HEAD-WBULLETSChar"/>
          <w:rFonts w:ascii="Times New Roman" w:hAnsi="Times New Roman"/>
        </w:rPr>
        <w:t>201</w:t>
      </w:r>
      <w:r w:rsidR="007C4A00">
        <w:rPr>
          <w:rStyle w:val="P-HEAD-WBULLETSChar"/>
          <w:rFonts w:ascii="Times New Roman" w:hAnsi="Times New Roman"/>
        </w:rPr>
        <w:t>6</w:t>
      </w:r>
    </w:p>
    <w:p w:rsidR="001E712E" w:rsidRPr="00B27BC8" w:rsidRDefault="001E712E" w:rsidP="001C2D26">
      <w:pPr>
        <w:pStyle w:val="cpodstavecslovan1"/>
      </w:pPr>
      <w:r w:rsidRPr="00B27BC8">
        <w:t xml:space="preserve">Smlouva je sepsána ve </w:t>
      </w:r>
      <w:r w:rsidR="009D7D02">
        <w:t xml:space="preserve">dvou </w:t>
      </w:r>
      <w:r w:rsidRPr="00B27BC8">
        <w:t xml:space="preserve">vyhotoveních s platností originálu, z nichž každá ze stran obdrží po </w:t>
      </w:r>
      <w:r w:rsidR="009D7D02">
        <w:t>jednom</w:t>
      </w:r>
      <w:r w:rsidRPr="00B27BC8">
        <w:t xml:space="preserve"> </w:t>
      </w:r>
      <w:r w:rsidR="00186782">
        <w:t>výtisku.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Dodatku </w:t>
      </w:r>
      <w:r w:rsidR="00186782">
        <w:t>je následující příloha</w:t>
      </w:r>
      <w:r w:rsidRPr="00B27BC8">
        <w:t>: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č. </w:t>
      </w:r>
      <w:r w:rsidR="00D57769">
        <w:rPr>
          <w:rStyle w:val="P-HEAD-WBULLETSChar"/>
          <w:rFonts w:ascii="Times New Roman" w:hAnsi="Times New Roman"/>
        </w:rPr>
        <w:t>6</w:t>
      </w:r>
      <w:r w:rsidRPr="00B27BC8">
        <w:t xml:space="preserve"> </w:t>
      </w:r>
      <w:r w:rsidR="009D7D02">
        <w:t>–</w:t>
      </w:r>
      <w:r w:rsidRPr="00B27BC8">
        <w:t xml:space="preserve"> </w:t>
      </w:r>
      <w:r w:rsidR="00D57769">
        <w:rPr>
          <w:rStyle w:val="P-HEAD-WBULLETSChar"/>
          <w:rFonts w:ascii="Times New Roman" w:hAnsi="Times New Roman"/>
        </w:rPr>
        <w:t>Dohodnuté časy</w:t>
      </w: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D57769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9D7D02">
              <w:t xml:space="preserve"> Ostravě dne </w:t>
            </w:r>
            <w:r w:rsidR="007C4A00">
              <w:t>27.1.2016</w:t>
            </w:r>
          </w:p>
        </w:tc>
        <w:tc>
          <w:tcPr>
            <w:tcW w:w="4889" w:type="dxa"/>
          </w:tcPr>
          <w:p w:rsidR="001C2D26" w:rsidRDefault="001C2D26" w:rsidP="007C4A00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C4A00">
              <w:t>Hladkých Životicíc</w:t>
            </w:r>
            <w:r w:rsidR="00D57769">
              <w:t>h</w:t>
            </w:r>
            <w:r w:rsidR="009D7D02">
              <w:t xml:space="preserve"> dne</w:t>
            </w:r>
            <w:r w:rsidR="00AB6E57">
              <w:t xml:space="preserve"> </w:t>
            </w:r>
            <w:r w:rsidR="00561069">
              <w:t>27.1.2016</w:t>
            </w:r>
            <w:bookmarkStart w:id="0" w:name="_GoBack"/>
            <w:bookmarkEnd w:id="0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9D7D02" w:rsidP="009D7D02">
            <w:pPr>
              <w:pStyle w:val="cpodstavecslovan1"/>
              <w:numPr>
                <w:ilvl w:val="0"/>
                <w:numId w:val="0"/>
              </w:numPr>
            </w:pPr>
            <w:r>
              <w:t>za Zástupce: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D57769" w:rsidP="00D57769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</w:t>
            </w:r>
            <w:r w:rsidR="009D7D02">
              <w:t>Ing. Hana Janowská</w:t>
            </w:r>
          </w:p>
          <w:p w:rsidR="004E0478" w:rsidRDefault="009D7D02" w:rsidP="00D57769">
            <w:pPr>
              <w:pStyle w:val="cpodstavecslovan1"/>
              <w:numPr>
                <w:ilvl w:val="0"/>
                <w:numId w:val="0"/>
              </w:numPr>
            </w:pPr>
            <w:r>
              <w:t xml:space="preserve">ředitel </w:t>
            </w:r>
            <w:r w:rsidR="00D57769">
              <w:t>P</w:t>
            </w:r>
            <w:r>
              <w:t>obočkové</w:t>
            </w:r>
            <w:r w:rsidR="009A0222">
              <w:t xml:space="preserve"> sítě</w:t>
            </w:r>
            <w:r w:rsidR="00D57769">
              <w:t xml:space="preserve"> Severní Morava</w:t>
            </w:r>
            <w:r w:rsidR="007C4A00">
              <w:t xml:space="preserve">                                               </w:t>
            </w:r>
          </w:p>
          <w:p w:rsidR="001C2D26" w:rsidRDefault="009D7D02" w:rsidP="00D577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  <w:tc>
          <w:tcPr>
            <w:tcW w:w="4889" w:type="dxa"/>
          </w:tcPr>
          <w:p w:rsidR="001C2D26" w:rsidRPr="007C4A00" w:rsidRDefault="007C4A00" w:rsidP="007C4A00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7C4A00">
              <w:rPr>
                <w:iCs/>
              </w:rPr>
              <w:t>Irena Ravčuková</w:t>
            </w:r>
            <w:r w:rsidRPr="007C4A00">
              <w:t xml:space="preserve"> </w:t>
            </w:r>
          </w:p>
          <w:p w:rsidR="007C4A00" w:rsidRDefault="007C4A00" w:rsidP="007C4A0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starostka obce Hladké Životice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F" w:rsidRDefault="0022010F" w:rsidP="00BB2C84">
      <w:pPr>
        <w:spacing w:after="0" w:line="240" w:lineRule="auto"/>
      </w:pPr>
      <w:r>
        <w:separator/>
      </w:r>
    </w:p>
  </w:endnote>
  <w:endnote w:type="continuationSeparator" w:id="0">
    <w:p w:rsidR="0022010F" w:rsidRDefault="0022010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F" w:rsidRPr="00AB6E57" w:rsidRDefault="0022010F" w:rsidP="00203885">
    <w:pPr>
      <w:pStyle w:val="Zpat"/>
      <w:pBdr>
        <w:top w:val="single" w:sz="8" w:space="4" w:color="auto"/>
        <w:bottom w:val="single" w:sz="2" w:space="4" w:color="auto"/>
      </w:pBdr>
      <w:rPr>
        <w:sz w:val="18"/>
        <w:szCs w:val="18"/>
      </w:rPr>
    </w:pPr>
    <w:r w:rsidRPr="00AB6E57">
      <w:rPr>
        <w:sz w:val="18"/>
        <w:szCs w:val="18"/>
      </w:rPr>
      <w:t>Česká pošta, s.p., se sídlem Politických vězňů 909/4, 225 99 Praha 1, IČ: 471 14 983</w:t>
    </w:r>
    <w:r w:rsidRPr="00AB6E57">
      <w:rPr>
        <w:sz w:val="18"/>
        <w:szCs w:val="18"/>
      </w:rPr>
      <w:tab/>
      <w:t xml:space="preserve">Strana </w:t>
    </w:r>
    <w:r w:rsidR="00804291" w:rsidRPr="00AB6E57">
      <w:rPr>
        <w:sz w:val="18"/>
        <w:szCs w:val="18"/>
      </w:rPr>
      <w:fldChar w:fldCharType="begin"/>
    </w:r>
    <w:r w:rsidRPr="00AB6E57">
      <w:rPr>
        <w:sz w:val="18"/>
        <w:szCs w:val="18"/>
      </w:rPr>
      <w:instrText xml:space="preserve"> PAGE  \* Arabic  \* MERGEFORMAT </w:instrText>
    </w:r>
    <w:r w:rsidR="00804291" w:rsidRPr="00AB6E57">
      <w:rPr>
        <w:sz w:val="18"/>
        <w:szCs w:val="18"/>
      </w:rPr>
      <w:fldChar w:fldCharType="separate"/>
    </w:r>
    <w:r w:rsidR="00561069">
      <w:rPr>
        <w:noProof/>
        <w:sz w:val="18"/>
        <w:szCs w:val="18"/>
      </w:rPr>
      <w:t>2</w:t>
    </w:r>
    <w:r w:rsidR="00804291" w:rsidRPr="00AB6E57">
      <w:rPr>
        <w:noProof/>
        <w:sz w:val="18"/>
        <w:szCs w:val="18"/>
      </w:rPr>
      <w:fldChar w:fldCharType="end"/>
    </w:r>
    <w:r w:rsidRPr="00AB6E57">
      <w:rPr>
        <w:sz w:val="18"/>
        <w:szCs w:val="18"/>
      </w:rPr>
      <w:t>/</w:t>
    </w:r>
    <w:r w:rsidR="00561069">
      <w:fldChar w:fldCharType="begin"/>
    </w:r>
    <w:r w:rsidR="00561069">
      <w:instrText xml:space="preserve"> NUMPAGES  \* Arabic  \* MERGEFORMAT </w:instrText>
    </w:r>
    <w:r w:rsidR="00561069">
      <w:fldChar w:fldCharType="separate"/>
    </w:r>
    <w:r w:rsidR="00561069" w:rsidRPr="00561069">
      <w:rPr>
        <w:noProof/>
        <w:sz w:val="18"/>
        <w:szCs w:val="18"/>
      </w:rPr>
      <w:t>2</w:t>
    </w:r>
    <w:r w:rsidR="00561069">
      <w:rPr>
        <w:noProof/>
        <w:sz w:val="18"/>
        <w:szCs w:val="18"/>
      </w:rPr>
      <w:fldChar w:fldCharType="end"/>
    </w:r>
  </w:p>
  <w:p w:rsidR="0022010F" w:rsidRPr="00D61A25" w:rsidRDefault="0022010F" w:rsidP="00203885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  <w:p w:rsidR="0022010F" w:rsidRDefault="00220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F" w:rsidRDefault="0022010F" w:rsidP="00BB2C84">
      <w:pPr>
        <w:spacing w:after="0" w:line="240" w:lineRule="auto"/>
      </w:pPr>
      <w:r>
        <w:separator/>
      </w:r>
    </w:p>
  </w:footnote>
  <w:footnote w:type="continuationSeparator" w:id="0">
    <w:p w:rsidR="0022010F" w:rsidRDefault="0022010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F" w:rsidRPr="00E6080F" w:rsidRDefault="0022010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428625</wp:posOffset>
          </wp:positionV>
          <wp:extent cx="609600" cy="485775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069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22010F" w:rsidRPr="00BB2C84" w:rsidRDefault="0022010F" w:rsidP="00203885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</w: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12164"/>
    <w:rsid w:val="00054997"/>
    <w:rsid w:val="000C0B03"/>
    <w:rsid w:val="000C6A07"/>
    <w:rsid w:val="000E2816"/>
    <w:rsid w:val="0010129E"/>
    <w:rsid w:val="00160A6D"/>
    <w:rsid w:val="00160BAE"/>
    <w:rsid w:val="00162252"/>
    <w:rsid w:val="00186782"/>
    <w:rsid w:val="0018787E"/>
    <w:rsid w:val="001C2D26"/>
    <w:rsid w:val="001E712E"/>
    <w:rsid w:val="001F46E3"/>
    <w:rsid w:val="00203885"/>
    <w:rsid w:val="0022010F"/>
    <w:rsid w:val="002235CC"/>
    <w:rsid w:val="00232CBE"/>
    <w:rsid w:val="002A5F6B"/>
    <w:rsid w:val="003317F4"/>
    <w:rsid w:val="00355FFC"/>
    <w:rsid w:val="00367F2B"/>
    <w:rsid w:val="00395BA6"/>
    <w:rsid w:val="003C5BF8"/>
    <w:rsid w:val="003D3E09"/>
    <w:rsid w:val="003E0E92"/>
    <w:rsid w:val="003E2C93"/>
    <w:rsid w:val="003E78DD"/>
    <w:rsid w:val="00407DEC"/>
    <w:rsid w:val="004433EA"/>
    <w:rsid w:val="004435DA"/>
    <w:rsid w:val="00460E56"/>
    <w:rsid w:val="00461C8E"/>
    <w:rsid w:val="004A161C"/>
    <w:rsid w:val="004A5077"/>
    <w:rsid w:val="004D1488"/>
    <w:rsid w:val="004E0478"/>
    <w:rsid w:val="004F4681"/>
    <w:rsid w:val="00561069"/>
    <w:rsid w:val="005746B6"/>
    <w:rsid w:val="00596717"/>
    <w:rsid w:val="005A41F7"/>
    <w:rsid w:val="005A5625"/>
    <w:rsid w:val="005D325A"/>
    <w:rsid w:val="005F73E1"/>
    <w:rsid w:val="00602989"/>
    <w:rsid w:val="00612237"/>
    <w:rsid w:val="006664EB"/>
    <w:rsid w:val="00675251"/>
    <w:rsid w:val="006A62BF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C4A00"/>
    <w:rsid w:val="007D2C36"/>
    <w:rsid w:val="007E36E6"/>
    <w:rsid w:val="00804291"/>
    <w:rsid w:val="008101F8"/>
    <w:rsid w:val="00834B01"/>
    <w:rsid w:val="00857729"/>
    <w:rsid w:val="008610AA"/>
    <w:rsid w:val="008A07A1"/>
    <w:rsid w:val="008A08ED"/>
    <w:rsid w:val="008A4ACF"/>
    <w:rsid w:val="008E3091"/>
    <w:rsid w:val="0095032E"/>
    <w:rsid w:val="0098168D"/>
    <w:rsid w:val="00993718"/>
    <w:rsid w:val="009A0222"/>
    <w:rsid w:val="009D2E04"/>
    <w:rsid w:val="009D2F45"/>
    <w:rsid w:val="009D7D02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6A52"/>
    <w:rsid w:val="00AA0618"/>
    <w:rsid w:val="00AB284E"/>
    <w:rsid w:val="00AB6E57"/>
    <w:rsid w:val="00AC7641"/>
    <w:rsid w:val="00AE693B"/>
    <w:rsid w:val="00B0168C"/>
    <w:rsid w:val="00B27BC8"/>
    <w:rsid w:val="00B313CF"/>
    <w:rsid w:val="00B555D4"/>
    <w:rsid w:val="00B65A13"/>
    <w:rsid w:val="00B66D64"/>
    <w:rsid w:val="00B75D17"/>
    <w:rsid w:val="00BB2C84"/>
    <w:rsid w:val="00BB2FAA"/>
    <w:rsid w:val="00BE7C8E"/>
    <w:rsid w:val="00C00043"/>
    <w:rsid w:val="00C1192F"/>
    <w:rsid w:val="00C342D1"/>
    <w:rsid w:val="00C41149"/>
    <w:rsid w:val="00C86954"/>
    <w:rsid w:val="00CB1E2D"/>
    <w:rsid w:val="00CC416D"/>
    <w:rsid w:val="00D11957"/>
    <w:rsid w:val="00D33AD6"/>
    <w:rsid w:val="00D37F53"/>
    <w:rsid w:val="00D57769"/>
    <w:rsid w:val="00D837F0"/>
    <w:rsid w:val="00D856C6"/>
    <w:rsid w:val="00DA2C01"/>
    <w:rsid w:val="00DA5AE9"/>
    <w:rsid w:val="00E109A3"/>
    <w:rsid w:val="00E13657"/>
    <w:rsid w:val="00E14ACA"/>
    <w:rsid w:val="00E17391"/>
    <w:rsid w:val="00E25713"/>
    <w:rsid w:val="00E5459E"/>
    <w:rsid w:val="00E6080F"/>
    <w:rsid w:val="00E608B8"/>
    <w:rsid w:val="00E7390D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35A3-4292-43AB-A71D-BE7AE774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3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3</cp:revision>
  <cp:lastPrinted>2016-01-27T06:17:00Z</cp:lastPrinted>
  <dcterms:created xsi:type="dcterms:W3CDTF">2016-01-27T06:19:00Z</dcterms:created>
  <dcterms:modified xsi:type="dcterms:W3CDTF">2017-06-26T05:09:00Z</dcterms:modified>
</cp:coreProperties>
</file>