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4F4F" w14:textId="77777777" w:rsidR="003376BE" w:rsidRPr="004B6BAB" w:rsidRDefault="003376BE" w:rsidP="00947AE5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5696"/>
        <w:gridCol w:w="3518"/>
      </w:tblGrid>
      <w:tr w:rsidR="00947AE5" w:rsidRPr="004B6BAB" w14:paraId="665DA7C9" w14:textId="77777777" w:rsidTr="00A00004">
        <w:tc>
          <w:tcPr>
            <w:tcW w:w="5696" w:type="dxa"/>
            <w:shd w:val="clear" w:color="auto" w:fill="auto"/>
          </w:tcPr>
          <w:p w14:paraId="3DFE42F2" w14:textId="77777777" w:rsidR="00947AE5" w:rsidRPr="004B6BAB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shd w:val="clear" w:color="auto" w:fill="auto"/>
          </w:tcPr>
          <w:p w14:paraId="5E5B0F0F" w14:textId="77777777" w:rsidR="00947AE5" w:rsidRPr="004B6BAB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79006F" w14:paraId="3EFFC376" w14:textId="77777777" w:rsidTr="00A00004">
        <w:tc>
          <w:tcPr>
            <w:tcW w:w="5696" w:type="dxa"/>
            <w:shd w:val="clear" w:color="auto" w:fill="auto"/>
          </w:tcPr>
          <w:p w14:paraId="7A756173" w14:textId="77777777" w:rsidR="00DF604B" w:rsidRPr="00DF604B" w:rsidRDefault="00DF604B" w:rsidP="00DF604B">
            <w:pPr>
              <w:shd w:val="clear" w:color="auto" w:fill="FFFFFF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DF604B">
              <w:rPr>
                <w:rFonts w:ascii="Times New Roman" w:eastAsia="Times New Roman" w:hAnsi="Times New Roman"/>
                <w:b/>
                <w:bCs/>
                <w:lang w:eastAsia="cs-CZ"/>
              </w:rPr>
              <w:t>VLK s.r.o.</w:t>
            </w:r>
          </w:p>
          <w:p w14:paraId="042877DC" w14:textId="74FF59D7" w:rsidR="00DF604B" w:rsidRPr="00DF604B" w:rsidRDefault="006220B6" w:rsidP="00DF604B">
            <w:pPr>
              <w:shd w:val="clear" w:color="auto" w:fill="FFFFFF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Výpadová </w:t>
            </w:r>
            <w:r w:rsidR="00A366B0">
              <w:rPr>
                <w:rFonts w:ascii="Times New Roman" w:eastAsia="Times New Roman" w:hAnsi="Times New Roman"/>
                <w:b/>
                <w:bCs/>
                <w:lang w:eastAsia="cs-CZ"/>
              </w:rPr>
              <w:t>157</w:t>
            </w:r>
          </w:p>
          <w:p w14:paraId="31FAB518" w14:textId="75A5EDEE" w:rsidR="00947AE5" w:rsidRPr="0079006F" w:rsidRDefault="00DF604B" w:rsidP="00DF604B">
            <w:pPr>
              <w:spacing w:after="0" w:line="240" w:lineRule="auto"/>
              <w:rPr>
                <w:rFonts w:ascii="Times New Roman" w:hAnsi="Times New Roman"/>
              </w:rPr>
            </w:pPr>
            <w:r w:rsidRPr="00DF604B">
              <w:rPr>
                <w:rFonts w:ascii="Times New Roman" w:eastAsia="Times New Roman" w:hAnsi="Times New Roman"/>
                <w:b/>
                <w:bCs/>
                <w:lang w:eastAsia="cs-CZ"/>
              </w:rPr>
              <w:t>1</w:t>
            </w:r>
            <w:r w:rsidR="006220B6">
              <w:rPr>
                <w:rFonts w:ascii="Times New Roman" w:eastAsia="Times New Roman" w:hAnsi="Times New Roman"/>
                <w:b/>
                <w:bCs/>
                <w:lang w:eastAsia="cs-CZ"/>
              </w:rPr>
              <w:t>53</w:t>
            </w:r>
            <w:r w:rsidRPr="00DF604B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00  P</w:t>
            </w:r>
            <w:r w:rsidR="00C60D85">
              <w:rPr>
                <w:rFonts w:ascii="Times New Roman" w:eastAsia="Times New Roman" w:hAnsi="Times New Roman"/>
                <w:b/>
                <w:bCs/>
                <w:lang w:eastAsia="cs-CZ"/>
              </w:rPr>
              <w:t>řístav -</w:t>
            </w:r>
            <w:r w:rsidR="006220B6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Radotín</w:t>
            </w:r>
          </w:p>
        </w:tc>
        <w:tc>
          <w:tcPr>
            <w:tcW w:w="3518" w:type="dxa"/>
            <w:shd w:val="clear" w:color="auto" w:fill="auto"/>
          </w:tcPr>
          <w:p w14:paraId="7DA248BB" w14:textId="7531F614" w:rsidR="00947AE5" w:rsidRPr="00831FF7" w:rsidRDefault="00D4333B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31FF7">
              <w:rPr>
                <w:rFonts w:ascii="Times New Roman" w:hAnsi="Times New Roman"/>
                <w:i/>
                <w:iCs/>
              </w:rPr>
              <w:t>Číslo objednávky</w:t>
            </w:r>
            <w:r w:rsidR="00AE36BD" w:rsidRPr="00831FF7">
              <w:rPr>
                <w:rFonts w:ascii="Times New Roman" w:hAnsi="Times New Roman"/>
                <w:i/>
                <w:iCs/>
              </w:rPr>
              <w:t>/ číslo jednací</w:t>
            </w:r>
          </w:p>
          <w:p w14:paraId="7A0222D8" w14:textId="2BDCEF5C" w:rsidR="00A10B0B" w:rsidRPr="0079006F" w:rsidRDefault="00A10B0B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</w:rPr>
              <w:t xml:space="preserve">OBJ </w:t>
            </w:r>
            <w:r w:rsidR="00B447BF">
              <w:rPr>
                <w:rFonts w:ascii="Times New Roman" w:hAnsi="Times New Roman"/>
              </w:rPr>
              <w:t>262</w:t>
            </w:r>
            <w:r w:rsidR="00A16065" w:rsidRPr="0079006F">
              <w:rPr>
                <w:rFonts w:ascii="Times New Roman" w:hAnsi="Times New Roman"/>
              </w:rPr>
              <w:t>/</w:t>
            </w:r>
            <w:r w:rsidRPr="0079006F">
              <w:rPr>
                <w:rFonts w:ascii="Times New Roman" w:hAnsi="Times New Roman"/>
              </w:rPr>
              <w:t>202</w:t>
            </w:r>
            <w:r w:rsidR="00D8332D">
              <w:rPr>
                <w:rFonts w:ascii="Times New Roman" w:hAnsi="Times New Roman"/>
              </w:rPr>
              <w:t>3</w:t>
            </w:r>
          </w:p>
        </w:tc>
      </w:tr>
      <w:tr w:rsidR="00947AE5" w:rsidRPr="0079006F" w14:paraId="6869BE32" w14:textId="77777777" w:rsidTr="00A00004">
        <w:tc>
          <w:tcPr>
            <w:tcW w:w="5696" w:type="dxa"/>
            <w:shd w:val="clear" w:color="auto" w:fill="auto"/>
          </w:tcPr>
          <w:p w14:paraId="290A751B" w14:textId="5DDF36BE" w:rsidR="00947AE5" w:rsidRDefault="009C7369" w:rsidP="00FA77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7369">
              <w:rPr>
                <w:rFonts w:ascii="Times New Roman" w:hAnsi="Times New Roman"/>
                <w:b/>
                <w:bCs/>
              </w:rPr>
              <w:t>IČ</w:t>
            </w:r>
            <w:r w:rsidR="006220B6">
              <w:rPr>
                <w:rFonts w:ascii="Times New Roman" w:hAnsi="Times New Roman"/>
                <w:b/>
                <w:bCs/>
              </w:rPr>
              <w:t>:</w:t>
            </w:r>
            <w:r w:rsidRPr="009C7369">
              <w:rPr>
                <w:rFonts w:ascii="Times New Roman" w:hAnsi="Times New Roman"/>
                <w:b/>
                <w:bCs/>
              </w:rPr>
              <w:t xml:space="preserve"> 61460079</w:t>
            </w:r>
          </w:p>
          <w:p w14:paraId="74FA5D9B" w14:textId="175E2131" w:rsidR="006220B6" w:rsidRPr="009C7369" w:rsidRDefault="006220B6" w:rsidP="00FA77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DIČ: CZ61460079</w:t>
            </w:r>
          </w:p>
        </w:tc>
        <w:tc>
          <w:tcPr>
            <w:tcW w:w="3518" w:type="dxa"/>
            <w:shd w:val="clear" w:color="auto" w:fill="auto"/>
          </w:tcPr>
          <w:p w14:paraId="43E5F80C" w14:textId="56F3C809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79006F" w14:paraId="201F7B95" w14:textId="77777777" w:rsidTr="00A00004">
        <w:tc>
          <w:tcPr>
            <w:tcW w:w="5696" w:type="dxa"/>
            <w:shd w:val="clear" w:color="auto" w:fill="auto"/>
          </w:tcPr>
          <w:p w14:paraId="20138174" w14:textId="77777777" w:rsidR="009C7369" w:rsidRDefault="009C7369" w:rsidP="007900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2878C99" w14:textId="4D325C80" w:rsidR="0079006F" w:rsidRPr="0079006F" w:rsidRDefault="0079006F" w:rsidP="007900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006F">
              <w:rPr>
                <w:rFonts w:ascii="Times New Roman" w:hAnsi="Times New Roman"/>
                <w:b/>
                <w:bCs/>
              </w:rPr>
              <w:t>Fakturujte na adresu:</w:t>
            </w:r>
          </w:p>
          <w:p w14:paraId="1529A9B8" w14:textId="77777777" w:rsidR="0079006F" w:rsidRPr="0079006F" w:rsidRDefault="0079006F" w:rsidP="0079006F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</w:rPr>
              <w:t>Městská část Praha – Zličín</w:t>
            </w:r>
          </w:p>
          <w:p w14:paraId="7A60AD0A" w14:textId="77777777" w:rsidR="0079006F" w:rsidRPr="0079006F" w:rsidRDefault="0079006F" w:rsidP="0079006F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</w:rPr>
              <w:t>Tylovická 207</w:t>
            </w:r>
          </w:p>
          <w:p w14:paraId="50CE8497" w14:textId="69DB577C" w:rsidR="00947AE5" w:rsidRPr="0079006F" w:rsidRDefault="0079006F" w:rsidP="0079006F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</w:rPr>
              <w:t xml:space="preserve">155 </w:t>
            </w:r>
            <w:proofErr w:type="gramStart"/>
            <w:r w:rsidRPr="0079006F">
              <w:rPr>
                <w:rFonts w:ascii="Times New Roman" w:hAnsi="Times New Roman"/>
              </w:rPr>
              <w:t>21  Praha</w:t>
            </w:r>
            <w:proofErr w:type="gramEnd"/>
            <w:r w:rsidRPr="0079006F">
              <w:rPr>
                <w:rFonts w:ascii="Times New Roman" w:hAnsi="Times New Roman"/>
              </w:rPr>
              <w:t xml:space="preserve"> - Zličín</w:t>
            </w:r>
          </w:p>
        </w:tc>
        <w:tc>
          <w:tcPr>
            <w:tcW w:w="3518" w:type="dxa"/>
            <w:shd w:val="clear" w:color="auto" w:fill="auto"/>
          </w:tcPr>
          <w:p w14:paraId="1DC16A80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79006F" w14:paraId="6B895C50" w14:textId="77777777" w:rsidTr="00A00004">
        <w:tc>
          <w:tcPr>
            <w:tcW w:w="5696" w:type="dxa"/>
            <w:shd w:val="clear" w:color="auto" w:fill="auto"/>
          </w:tcPr>
          <w:p w14:paraId="0F578509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  <w:b/>
                <w:bCs/>
              </w:rPr>
              <w:t>IČO:</w:t>
            </w:r>
            <w:r w:rsidRPr="0079006F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518" w:type="dxa"/>
            <w:shd w:val="clear" w:color="auto" w:fill="auto"/>
          </w:tcPr>
          <w:p w14:paraId="2B976EFB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79006F" w14:paraId="11840F60" w14:textId="77777777" w:rsidTr="00A00004">
        <w:tc>
          <w:tcPr>
            <w:tcW w:w="5696" w:type="dxa"/>
            <w:shd w:val="clear" w:color="auto" w:fill="auto"/>
          </w:tcPr>
          <w:p w14:paraId="0FA74DB2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006F">
              <w:rPr>
                <w:rFonts w:ascii="Times New Roman" w:hAnsi="Times New Roman"/>
                <w:b/>
                <w:bCs/>
              </w:rPr>
              <w:t>Bankovní spojení:</w:t>
            </w:r>
            <w:r w:rsidR="00D4333B" w:rsidRPr="0079006F">
              <w:rPr>
                <w:rFonts w:ascii="Times New Roman" w:hAnsi="Times New Roman"/>
                <w:b/>
                <w:bCs/>
              </w:rPr>
              <w:t xml:space="preserve"> </w:t>
            </w:r>
            <w:r w:rsidR="00D4333B" w:rsidRPr="0079006F">
              <w:rPr>
                <w:rFonts w:ascii="Times New Roman" w:hAnsi="Times New Roman"/>
              </w:rPr>
              <w:t>ČS a.s.</w:t>
            </w:r>
          </w:p>
        </w:tc>
        <w:tc>
          <w:tcPr>
            <w:tcW w:w="3518" w:type="dxa"/>
            <w:shd w:val="clear" w:color="auto" w:fill="auto"/>
          </w:tcPr>
          <w:p w14:paraId="205C570B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79006F" w14:paraId="107F02C3" w14:textId="77777777" w:rsidTr="00A00004">
        <w:tc>
          <w:tcPr>
            <w:tcW w:w="5696" w:type="dxa"/>
            <w:shd w:val="clear" w:color="auto" w:fill="auto"/>
          </w:tcPr>
          <w:p w14:paraId="124E8934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  <w:b/>
                <w:bCs/>
              </w:rPr>
              <w:t>č. účtu:</w:t>
            </w:r>
            <w:r w:rsidRPr="0079006F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518" w:type="dxa"/>
            <w:shd w:val="clear" w:color="auto" w:fill="auto"/>
          </w:tcPr>
          <w:p w14:paraId="69F253A0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79006F" w14:paraId="214EAF97" w14:textId="77777777" w:rsidTr="00A00004">
        <w:tc>
          <w:tcPr>
            <w:tcW w:w="5696" w:type="dxa"/>
            <w:shd w:val="clear" w:color="auto" w:fill="auto"/>
          </w:tcPr>
          <w:p w14:paraId="739999F3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  <w:shd w:val="clear" w:color="auto" w:fill="auto"/>
          </w:tcPr>
          <w:p w14:paraId="66B3F86F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79006F" w14:paraId="2E2F9AA2" w14:textId="77777777" w:rsidTr="00A00004">
        <w:tc>
          <w:tcPr>
            <w:tcW w:w="5696" w:type="dxa"/>
            <w:shd w:val="clear" w:color="auto" w:fill="auto"/>
          </w:tcPr>
          <w:p w14:paraId="62B2F198" w14:textId="20525407" w:rsidR="00947AE5" w:rsidRPr="0079006F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</w:rPr>
              <w:t>Datum</w:t>
            </w:r>
            <w:r w:rsidR="00947AE5" w:rsidRPr="0079006F">
              <w:rPr>
                <w:rFonts w:ascii="Times New Roman" w:hAnsi="Times New Roman"/>
              </w:rPr>
              <w:t>:</w:t>
            </w:r>
            <w:r w:rsidR="0048320E" w:rsidRPr="0079006F">
              <w:rPr>
                <w:rFonts w:ascii="Times New Roman" w:hAnsi="Times New Roman"/>
              </w:rPr>
              <w:t xml:space="preserve"> </w:t>
            </w:r>
            <w:r w:rsidR="00B447BF">
              <w:rPr>
                <w:rFonts w:ascii="Times New Roman" w:hAnsi="Times New Roman"/>
              </w:rPr>
              <w:t>14</w:t>
            </w:r>
            <w:r w:rsidR="00A00004" w:rsidRPr="0079006F">
              <w:rPr>
                <w:rFonts w:ascii="Times New Roman" w:hAnsi="Times New Roman"/>
              </w:rPr>
              <w:t>.</w:t>
            </w:r>
            <w:r w:rsidR="00DF604B">
              <w:rPr>
                <w:rFonts w:ascii="Times New Roman" w:hAnsi="Times New Roman"/>
              </w:rPr>
              <w:t>11</w:t>
            </w:r>
            <w:r w:rsidR="00ED2040" w:rsidRPr="0079006F">
              <w:rPr>
                <w:rFonts w:ascii="Times New Roman" w:hAnsi="Times New Roman"/>
              </w:rPr>
              <w:t>.</w:t>
            </w:r>
            <w:r w:rsidR="00A00004" w:rsidRPr="0079006F">
              <w:rPr>
                <w:rFonts w:ascii="Times New Roman" w:hAnsi="Times New Roman"/>
              </w:rPr>
              <w:t>202</w:t>
            </w:r>
            <w:r w:rsidR="007E63B6">
              <w:rPr>
                <w:rFonts w:ascii="Times New Roman" w:hAnsi="Times New Roman"/>
              </w:rPr>
              <w:t>3</w:t>
            </w:r>
            <w:r w:rsidR="00947AE5" w:rsidRPr="0079006F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3518" w:type="dxa"/>
            <w:shd w:val="clear" w:color="auto" w:fill="auto"/>
          </w:tcPr>
          <w:p w14:paraId="05EB47D6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33B" w:rsidRPr="0079006F" w14:paraId="2E5E58E1" w14:textId="77777777" w:rsidTr="00A00004">
        <w:tc>
          <w:tcPr>
            <w:tcW w:w="5696" w:type="dxa"/>
            <w:shd w:val="clear" w:color="auto" w:fill="auto"/>
          </w:tcPr>
          <w:p w14:paraId="734C1409" w14:textId="32D3BA76" w:rsidR="00D4333B" w:rsidRPr="0079006F" w:rsidRDefault="00D4333B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shd w:val="clear" w:color="auto" w:fill="auto"/>
          </w:tcPr>
          <w:p w14:paraId="48A99FA5" w14:textId="77777777" w:rsidR="00D4333B" w:rsidRPr="0079006F" w:rsidRDefault="00D4333B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79006F" w14:paraId="3501F343" w14:textId="77777777" w:rsidTr="00A00004">
        <w:tc>
          <w:tcPr>
            <w:tcW w:w="5696" w:type="dxa"/>
            <w:shd w:val="clear" w:color="auto" w:fill="auto"/>
          </w:tcPr>
          <w:p w14:paraId="748484B4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shd w:val="clear" w:color="auto" w:fill="auto"/>
          </w:tcPr>
          <w:p w14:paraId="1AE3ECD9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33B" w:rsidRPr="0079006F" w14:paraId="4905564E" w14:textId="77777777" w:rsidTr="00A00004">
        <w:tc>
          <w:tcPr>
            <w:tcW w:w="5696" w:type="dxa"/>
            <w:shd w:val="clear" w:color="auto" w:fill="auto"/>
          </w:tcPr>
          <w:p w14:paraId="26DE0E2F" w14:textId="2E2FE9DA" w:rsidR="00D4333B" w:rsidRPr="0079006F" w:rsidRDefault="00D4333B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518" w:type="dxa"/>
            <w:shd w:val="clear" w:color="auto" w:fill="auto"/>
          </w:tcPr>
          <w:p w14:paraId="2FD2E76F" w14:textId="77777777" w:rsidR="00D4333B" w:rsidRPr="0079006F" w:rsidRDefault="00D4333B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79006F" w14:paraId="156C91CD" w14:textId="77777777" w:rsidTr="00A00004">
        <w:tc>
          <w:tcPr>
            <w:tcW w:w="5696" w:type="dxa"/>
            <w:shd w:val="clear" w:color="auto" w:fill="auto"/>
          </w:tcPr>
          <w:p w14:paraId="6CCCC507" w14:textId="7F2B2F33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18" w:type="dxa"/>
            <w:shd w:val="clear" w:color="auto" w:fill="auto"/>
          </w:tcPr>
          <w:p w14:paraId="06AF7D74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79006F" w14:paraId="14C15899" w14:textId="77777777" w:rsidTr="00A00004">
        <w:tc>
          <w:tcPr>
            <w:tcW w:w="5696" w:type="dxa"/>
            <w:shd w:val="clear" w:color="auto" w:fill="auto"/>
          </w:tcPr>
          <w:p w14:paraId="012223F8" w14:textId="36BEC405" w:rsidR="006156B8" w:rsidRPr="0079006F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18" w:type="dxa"/>
            <w:shd w:val="clear" w:color="auto" w:fill="auto"/>
          </w:tcPr>
          <w:p w14:paraId="15CA80F1" w14:textId="77777777" w:rsidR="006156B8" w:rsidRPr="0079006F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79006F" w14:paraId="4E5A6B65" w14:textId="77777777" w:rsidTr="00A00004">
        <w:tc>
          <w:tcPr>
            <w:tcW w:w="5696" w:type="dxa"/>
            <w:shd w:val="clear" w:color="auto" w:fill="auto"/>
          </w:tcPr>
          <w:p w14:paraId="5870A9A7" w14:textId="4F72BD78" w:rsidR="006156B8" w:rsidRPr="0079006F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18" w:type="dxa"/>
            <w:shd w:val="clear" w:color="auto" w:fill="auto"/>
          </w:tcPr>
          <w:p w14:paraId="75295979" w14:textId="77777777" w:rsidR="006156B8" w:rsidRPr="0079006F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79006F" w14:paraId="04943B80" w14:textId="77777777" w:rsidTr="00A00004">
        <w:tc>
          <w:tcPr>
            <w:tcW w:w="5696" w:type="dxa"/>
            <w:shd w:val="clear" w:color="auto" w:fill="auto"/>
          </w:tcPr>
          <w:p w14:paraId="7DD6E604" w14:textId="77777777" w:rsidR="006156B8" w:rsidRPr="0079006F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shd w:val="clear" w:color="auto" w:fill="auto"/>
          </w:tcPr>
          <w:p w14:paraId="38432FF9" w14:textId="0BA724FD" w:rsidR="006156B8" w:rsidRPr="0079006F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  <w:b/>
                <w:bCs/>
                <w:i/>
                <w:iCs/>
              </w:rPr>
              <w:t>Lhůta dodání:</w:t>
            </w:r>
            <w:r w:rsidRPr="0079006F">
              <w:rPr>
                <w:rFonts w:ascii="Times New Roman" w:hAnsi="Times New Roman"/>
              </w:rPr>
              <w:t xml:space="preserve"> </w:t>
            </w:r>
            <w:r w:rsidR="009C7369">
              <w:rPr>
                <w:rFonts w:ascii="Times New Roman" w:hAnsi="Times New Roman"/>
              </w:rPr>
              <w:t>l</w:t>
            </w:r>
            <w:r w:rsidR="00DF604B">
              <w:rPr>
                <w:rFonts w:ascii="Times New Roman" w:hAnsi="Times New Roman"/>
              </w:rPr>
              <w:t>istopad</w:t>
            </w:r>
            <w:r w:rsidR="00065157">
              <w:rPr>
                <w:rFonts w:ascii="Times New Roman" w:hAnsi="Times New Roman"/>
              </w:rPr>
              <w:t>/prosinec</w:t>
            </w:r>
            <w:r w:rsidR="004B6BAB" w:rsidRPr="0079006F">
              <w:rPr>
                <w:rFonts w:ascii="Times New Roman" w:hAnsi="Times New Roman"/>
              </w:rPr>
              <w:t>202</w:t>
            </w:r>
            <w:r w:rsidR="007E63B6">
              <w:rPr>
                <w:rFonts w:ascii="Times New Roman" w:hAnsi="Times New Roman"/>
              </w:rPr>
              <w:t>3</w:t>
            </w:r>
          </w:p>
        </w:tc>
      </w:tr>
      <w:tr w:rsidR="00947AE5" w:rsidRPr="0079006F" w14:paraId="03724939" w14:textId="77777777" w:rsidTr="00A00004">
        <w:tc>
          <w:tcPr>
            <w:tcW w:w="5696" w:type="dxa"/>
            <w:shd w:val="clear" w:color="auto" w:fill="auto"/>
          </w:tcPr>
          <w:p w14:paraId="45BB6163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shd w:val="clear" w:color="auto" w:fill="auto"/>
          </w:tcPr>
          <w:p w14:paraId="4093DC2C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79006F">
              <w:rPr>
                <w:rFonts w:ascii="Times New Roman" w:hAnsi="Times New Roman"/>
              </w:rPr>
              <w:t xml:space="preserve"> do </w:t>
            </w:r>
            <w:r w:rsidR="0062393F" w:rsidRPr="0079006F">
              <w:rPr>
                <w:rFonts w:ascii="Times New Roman" w:hAnsi="Times New Roman"/>
              </w:rPr>
              <w:t>30</w:t>
            </w:r>
            <w:r w:rsidRPr="0079006F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79006F" w14:paraId="6EA4C0F5" w14:textId="77777777" w:rsidTr="00A00004">
        <w:trPr>
          <w:trHeight w:val="269"/>
        </w:trPr>
        <w:tc>
          <w:tcPr>
            <w:tcW w:w="5696" w:type="dxa"/>
            <w:shd w:val="clear" w:color="auto" w:fill="auto"/>
          </w:tcPr>
          <w:p w14:paraId="526FBCE3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518" w:type="dxa"/>
            <w:shd w:val="clear" w:color="auto" w:fill="auto"/>
          </w:tcPr>
          <w:p w14:paraId="23AE3E9D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18B727C" w14:textId="77777777" w:rsidR="00947AE5" w:rsidRPr="0079006F" w:rsidRDefault="00947AE5" w:rsidP="002D2D3F">
      <w:pPr>
        <w:spacing w:line="240" w:lineRule="auto"/>
        <w:rPr>
          <w:rFonts w:ascii="Times New Roman" w:hAnsi="Times New Roman"/>
        </w:rPr>
      </w:pPr>
    </w:p>
    <w:p w14:paraId="1DB3E613" w14:textId="3F9A5403" w:rsidR="002D2D3F" w:rsidRPr="0079006F" w:rsidRDefault="00947AE5" w:rsidP="00947AE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006F">
        <w:rPr>
          <w:rFonts w:ascii="Times New Roman" w:hAnsi="Times New Roman"/>
          <w:b/>
          <w:bCs/>
          <w:i/>
          <w:iCs/>
          <w:sz w:val="24"/>
          <w:szCs w:val="24"/>
        </w:rPr>
        <w:t>Objednáváme u Vás:</w:t>
      </w:r>
    </w:p>
    <w:p w14:paraId="1E95C9E3" w14:textId="736ED849" w:rsidR="003924A7" w:rsidRPr="0079006F" w:rsidRDefault="003924A7" w:rsidP="00947AE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29B4547" w14:textId="5863F6A2" w:rsidR="004B6BAB" w:rsidRPr="007E63B6" w:rsidRDefault="007E63B6" w:rsidP="00904986">
      <w:pPr>
        <w:spacing w:after="0" w:line="240" w:lineRule="auto"/>
        <w:rPr>
          <w:rFonts w:ascii="Times New Roman" w:hAnsi="Times New Roman"/>
        </w:rPr>
      </w:pPr>
      <w:r w:rsidRPr="007E63B6">
        <w:rPr>
          <w:rFonts w:ascii="Times New Roman" w:hAnsi="Times New Roman"/>
        </w:rPr>
        <w:t xml:space="preserve">Servis vozidla </w:t>
      </w:r>
      <w:r w:rsidR="00B447BF">
        <w:rPr>
          <w:rFonts w:ascii="Times New Roman" w:hAnsi="Times New Roman"/>
        </w:rPr>
        <w:t xml:space="preserve">CAS 30 </w:t>
      </w:r>
      <w:proofErr w:type="spellStart"/>
      <w:r w:rsidR="00B447BF">
        <w:rPr>
          <w:rFonts w:ascii="Times New Roman" w:hAnsi="Times New Roman"/>
        </w:rPr>
        <w:t>Scania</w:t>
      </w:r>
      <w:proofErr w:type="spellEnd"/>
      <w:r w:rsidR="00B447BF">
        <w:rPr>
          <w:rFonts w:ascii="Times New Roman" w:hAnsi="Times New Roman"/>
        </w:rPr>
        <w:t xml:space="preserve"> </w:t>
      </w:r>
      <w:r w:rsidR="008D762A">
        <w:rPr>
          <w:rFonts w:ascii="Times New Roman" w:hAnsi="Times New Roman"/>
        </w:rPr>
        <w:t xml:space="preserve">7AI 57-66 </w:t>
      </w:r>
      <w:r w:rsidRPr="007E63B6">
        <w:rPr>
          <w:rFonts w:ascii="Times New Roman" w:hAnsi="Times New Roman"/>
        </w:rPr>
        <w:t>dle zakázkového listu</w:t>
      </w:r>
      <w:r w:rsidR="008C172C">
        <w:rPr>
          <w:rFonts w:ascii="Times New Roman" w:hAnsi="Times New Roman"/>
        </w:rPr>
        <w:t xml:space="preserve"> Z230060</w:t>
      </w:r>
      <w:r w:rsidRPr="007E63B6">
        <w:rPr>
          <w:rFonts w:ascii="Times New Roman" w:hAnsi="Times New Roman"/>
        </w:rPr>
        <w:t xml:space="preserve"> </w:t>
      </w:r>
      <w:r w:rsidR="008D762A">
        <w:rPr>
          <w:rFonts w:ascii="Times New Roman" w:hAnsi="Times New Roman"/>
        </w:rPr>
        <w:t>z</w:t>
      </w:r>
      <w:r w:rsidRPr="007E63B6">
        <w:rPr>
          <w:rFonts w:ascii="Times New Roman" w:hAnsi="Times New Roman"/>
        </w:rPr>
        <w:t>e dne 1</w:t>
      </w:r>
      <w:r w:rsidR="008D762A">
        <w:rPr>
          <w:rFonts w:ascii="Times New Roman" w:hAnsi="Times New Roman"/>
        </w:rPr>
        <w:t>4</w:t>
      </w:r>
      <w:r w:rsidRPr="007E63B6">
        <w:rPr>
          <w:rFonts w:ascii="Times New Roman" w:hAnsi="Times New Roman"/>
        </w:rPr>
        <w:t>.11.2023</w:t>
      </w:r>
    </w:p>
    <w:p w14:paraId="097AE930" w14:textId="4B508172" w:rsidR="00DF604B" w:rsidRPr="007E63B6" w:rsidRDefault="00DF604B" w:rsidP="00904986">
      <w:pPr>
        <w:spacing w:after="0" w:line="240" w:lineRule="auto"/>
        <w:rPr>
          <w:rFonts w:ascii="Times New Roman" w:hAnsi="Times New Roman"/>
        </w:rPr>
      </w:pPr>
    </w:p>
    <w:p w14:paraId="6A82D64B" w14:textId="061849B5" w:rsidR="00DF604B" w:rsidRPr="007E63B6" w:rsidRDefault="00DF604B" w:rsidP="00904986">
      <w:pPr>
        <w:spacing w:after="0" w:line="240" w:lineRule="auto"/>
        <w:rPr>
          <w:rFonts w:ascii="Times New Roman" w:hAnsi="Times New Roman"/>
        </w:rPr>
      </w:pPr>
      <w:r w:rsidRPr="007E63B6">
        <w:rPr>
          <w:rFonts w:ascii="Times New Roman" w:hAnsi="Times New Roman"/>
        </w:rPr>
        <w:t xml:space="preserve">Cena </w:t>
      </w:r>
      <w:r w:rsidR="00B02DD9">
        <w:rPr>
          <w:rFonts w:ascii="Times New Roman" w:hAnsi="Times New Roman"/>
        </w:rPr>
        <w:t xml:space="preserve">  </w:t>
      </w:r>
      <w:proofErr w:type="gramStart"/>
      <w:r w:rsidR="008C172C">
        <w:rPr>
          <w:rFonts w:ascii="Times New Roman" w:hAnsi="Times New Roman"/>
        </w:rPr>
        <w:t>51.316</w:t>
      </w:r>
      <w:r w:rsidR="00B02DD9">
        <w:rPr>
          <w:rFonts w:ascii="Times New Roman" w:hAnsi="Times New Roman"/>
        </w:rPr>
        <w:t>,</w:t>
      </w:r>
      <w:r w:rsidR="007105C3" w:rsidRPr="007E63B6">
        <w:rPr>
          <w:rFonts w:ascii="Times New Roman" w:hAnsi="Times New Roman"/>
        </w:rPr>
        <w:t>-</w:t>
      </w:r>
      <w:proofErr w:type="gramEnd"/>
      <w:r w:rsidR="007105C3" w:rsidRPr="007E63B6">
        <w:rPr>
          <w:rFonts w:ascii="Times New Roman" w:hAnsi="Times New Roman"/>
        </w:rPr>
        <w:t xml:space="preserve"> </w:t>
      </w:r>
      <w:r w:rsidR="009C7369" w:rsidRPr="007E63B6">
        <w:rPr>
          <w:rFonts w:ascii="Times New Roman" w:hAnsi="Times New Roman"/>
        </w:rPr>
        <w:t xml:space="preserve">Kč </w:t>
      </w:r>
      <w:r w:rsidR="007E63B6" w:rsidRPr="007E63B6">
        <w:rPr>
          <w:rFonts w:ascii="Times New Roman" w:hAnsi="Times New Roman"/>
        </w:rPr>
        <w:t>bez</w:t>
      </w:r>
      <w:r w:rsidR="007105C3" w:rsidRPr="007E63B6">
        <w:rPr>
          <w:rFonts w:ascii="Times New Roman" w:hAnsi="Times New Roman"/>
        </w:rPr>
        <w:t xml:space="preserve"> </w:t>
      </w:r>
      <w:r w:rsidR="009C7369" w:rsidRPr="007E63B6">
        <w:rPr>
          <w:rFonts w:ascii="Times New Roman" w:hAnsi="Times New Roman"/>
        </w:rPr>
        <w:t>DPH</w:t>
      </w:r>
    </w:p>
    <w:p w14:paraId="6CEBB9CD" w14:textId="130AD0E6" w:rsidR="00DF604B" w:rsidRPr="007E63B6" w:rsidRDefault="00DF604B" w:rsidP="00904986">
      <w:pPr>
        <w:spacing w:after="0" w:line="240" w:lineRule="auto"/>
        <w:rPr>
          <w:rFonts w:ascii="Times New Roman" w:hAnsi="Times New Roman"/>
        </w:rPr>
      </w:pPr>
    </w:p>
    <w:p w14:paraId="027F49D4" w14:textId="77777777" w:rsidR="007E63B6" w:rsidRPr="007E63B6" w:rsidRDefault="007E63B6" w:rsidP="007E63B6">
      <w:pPr>
        <w:spacing w:after="0" w:line="240" w:lineRule="auto"/>
        <w:rPr>
          <w:rFonts w:ascii="Times New Roman" w:hAnsi="Times New Roman"/>
        </w:rPr>
      </w:pPr>
      <w:r w:rsidRPr="007E63B6">
        <w:rPr>
          <w:rFonts w:ascii="Times New Roman" w:hAnsi="Times New Roman"/>
        </w:rPr>
        <w:t xml:space="preserve">Platba na fakturu. </w:t>
      </w:r>
    </w:p>
    <w:p w14:paraId="5D3EDE47" w14:textId="77777777" w:rsidR="007E63B6" w:rsidRPr="007E63B6" w:rsidRDefault="007E63B6" w:rsidP="007E63B6">
      <w:pPr>
        <w:spacing w:after="0"/>
        <w:rPr>
          <w:rFonts w:ascii="Times New Roman" w:hAnsi="Times New Roman"/>
        </w:rPr>
      </w:pPr>
    </w:p>
    <w:p w14:paraId="5774278C" w14:textId="77777777" w:rsidR="007E63B6" w:rsidRDefault="007E63B6" w:rsidP="00904986">
      <w:pPr>
        <w:spacing w:after="0" w:line="240" w:lineRule="auto"/>
        <w:rPr>
          <w:rFonts w:ascii="Times New Roman" w:hAnsi="Times New Roman"/>
        </w:rPr>
      </w:pPr>
    </w:p>
    <w:p w14:paraId="22B75FFF" w14:textId="6FEA8337" w:rsidR="004B6BAB" w:rsidRPr="0079006F" w:rsidRDefault="004B6BAB" w:rsidP="00904986">
      <w:pPr>
        <w:spacing w:after="0" w:line="240" w:lineRule="auto"/>
        <w:rPr>
          <w:rFonts w:ascii="Times New Roman" w:hAnsi="Times New Roman"/>
        </w:rPr>
      </w:pPr>
    </w:p>
    <w:p w14:paraId="12B8BD0F" w14:textId="5439A777" w:rsidR="004B6BAB" w:rsidRPr="0079006F" w:rsidRDefault="004B6BAB" w:rsidP="00904986">
      <w:pPr>
        <w:spacing w:after="0" w:line="240" w:lineRule="auto"/>
        <w:rPr>
          <w:rFonts w:ascii="Times New Roman" w:hAnsi="Times New Roman"/>
        </w:rPr>
      </w:pPr>
    </w:p>
    <w:p w14:paraId="42DA50DA" w14:textId="4C5CA61E" w:rsidR="004B6BAB" w:rsidRPr="0079006F" w:rsidRDefault="004B6BAB" w:rsidP="00904986">
      <w:pPr>
        <w:spacing w:after="0" w:line="240" w:lineRule="auto"/>
        <w:rPr>
          <w:rFonts w:ascii="Times New Roman" w:hAnsi="Times New Roman"/>
        </w:rPr>
      </w:pPr>
    </w:p>
    <w:p w14:paraId="195DAE75" w14:textId="77777777" w:rsidR="004B6BAB" w:rsidRPr="0079006F" w:rsidRDefault="004B6BAB" w:rsidP="00904986">
      <w:pPr>
        <w:spacing w:after="0" w:line="240" w:lineRule="auto"/>
        <w:rPr>
          <w:rFonts w:ascii="Times New Roman" w:hAnsi="Times New Roman"/>
        </w:rPr>
      </w:pPr>
    </w:p>
    <w:p w14:paraId="0F684D95" w14:textId="2F750FE4" w:rsidR="00A00004" w:rsidRPr="0079006F" w:rsidRDefault="00A00004" w:rsidP="00904986">
      <w:pPr>
        <w:spacing w:after="0" w:line="240" w:lineRule="auto"/>
        <w:rPr>
          <w:rFonts w:ascii="Times New Roman" w:hAnsi="Times New Roman"/>
        </w:rPr>
      </w:pPr>
    </w:p>
    <w:p w14:paraId="38EF7199" w14:textId="54E5D744" w:rsidR="00A00004" w:rsidRPr="0079006F" w:rsidRDefault="00A00004" w:rsidP="00904986">
      <w:pPr>
        <w:spacing w:after="0" w:line="240" w:lineRule="auto"/>
        <w:rPr>
          <w:rFonts w:ascii="Times New Roman" w:hAnsi="Times New Roman"/>
        </w:rPr>
      </w:pPr>
    </w:p>
    <w:p w14:paraId="10803FFF" w14:textId="77777777" w:rsidR="00A00004" w:rsidRPr="0079006F" w:rsidRDefault="00A00004" w:rsidP="00904986">
      <w:pPr>
        <w:spacing w:after="0" w:line="240" w:lineRule="auto"/>
        <w:rPr>
          <w:rFonts w:ascii="Times New Roman" w:hAnsi="Times New Roman"/>
        </w:rPr>
      </w:pPr>
    </w:p>
    <w:p w14:paraId="3D4256F1" w14:textId="2C515A81" w:rsidR="00F66C64" w:rsidRPr="0079006F" w:rsidRDefault="00F66C64" w:rsidP="00904986">
      <w:pPr>
        <w:spacing w:after="0" w:line="240" w:lineRule="auto"/>
        <w:rPr>
          <w:rFonts w:ascii="Times New Roman" w:hAnsi="Times New Roman"/>
        </w:rPr>
      </w:pPr>
      <w:r w:rsidRPr="0079006F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14:paraId="63107EB8" w14:textId="23E6AF16" w:rsidR="00947AE5" w:rsidRPr="0079006F" w:rsidRDefault="00F66C64" w:rsidP="00904986">
      <w:pPr>
        <w:spacing w:after="0" w:line="240" w:lineRule="auto"/>
        <w:rPr>
          <w:rFonts w:ascii="Times New Roman" w:hAnsi="Times New Roman"/>
        </w:rPr>
      </w:pPr>
      <w:r w:rsidRPr="0079006F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947AE5" w:rsidRPr="0079006F">
        <w:rPr>
          <w:rFonts w:ascii="Times New Roman" w:hAnsi="Times New Roman"/>
        </w:rPr>
        <w:t>JUDr. Marta Koropecká</w:t>
      </w:r>
    </w:p>
    <w:p w14:paraId="0ADA49C4" w14:textId="128B542C" w:rsidR="00947AE5" w:rsidRPr="0079006F" w:rsidRDefault="008878E8" w:rsidP="008878E8">
      <w:pPr>
        <w:spacing w:after="0" w:line="240" w:lineRule="auto"/>
        <w:ind w:left="4956" w:firstLine="708"/>
        <w:rPr>
          <w:rFonts w:ascii="Times New Roman" w:hAnsi="Times New Roman"/>
        </w:rPr>
      </w:pPr>
      <w:r w:rsidRPr="0079006F">
        <w:rPr>
          <w:rFonts w:ascii="Times New Roman" w:hAnsi="Times New Roman"/>
        </w:rPr>
        <w:t xml:space="preserve"> </w:t>
      </w:r>
      <w:r w:rsidR="00947AE5" w:rsidRPr="0079006F">
        <w:rPr>
          <w:rFonts w:ascii="Times New Roman" w:hAnsi="Times New Roman"/>
        </w:rPr>
        <w:t>starostka městské části</w:t>
      </w:r>
    </w:p>
    <w:p w14:paraId="734C8D69" w14:textId="77777777" w:rsidR="00947AE5" w:rsidRPr="0079006F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79006F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DBBB" w14:textId="77777777" w:rsidR="007905F4" w:rsidRDefault="007905F4">
      <w:pPr>
        <w:spacing w:after="0" w:line="240" w:lineRule="auto"/>
      </w:pPr>
      <w:r>
        <w:separator/>
      </w:r>
    </w:p>
  </w:endnote>
  <w:endnote w:type="continuationSeparator" w:id="0">
    <w:p w14:paraId="07E88217" w14:textId="77777777" w:rsidR="007905F4" w:rsidRDefault="0079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F46E" w14:textId="048740E4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975F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C7CF" w14:textId="47D39B5A" w:rsidR="00F23DEE" w:rsidRPr="00F23DEE" w:rsidRDefault="008878E8" w:rsidP="008C0223">
    <w:pPr>
      <w:pStyle w:val="Bezmezer"/>
      <w:jc w:val="center"/>
      <w:rPr>
        <w:rFonts w:ascii="Times New Roman" w:hAnsi="Times New Roman"/>
        <w:sz w:val="19"/>
        <w:szCs w:val="19"/>
      </w:rPr>
    </w:pPr>
    <w:r w:rsidRPr="00EB0ECB">
      <w:rPr>
        <w:rFonts w:ascii="Times New Roman" w:hAnsi="Times New Roman"/>
        <w:noProof/>
        <w:sz w:val="19"/>
        <w:szCs w:val="19"/>
        <w:lang w:eastAsia="cs-CZ"/>
      </w:rPr>
      <w:drawing>
        <wp:inline distT="0" distB="0" distL="0" distR="0" wp14:anchorId="0D960338" wp14:editId="5E92FBD2">
          <wp:extent cx="5753100" cy="361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BC2E" w14:textId="77777777" w:rsidR="007905F4" w:rsidRDefault="007905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F47D0A" w14:textId="77777777" w:rsidR="007905F4" w:rsidRDefault="0079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D182" w14:textId="503C35E2" w:rsidR="00B9319A" w:rsidRPr="003376BE" w:rsidRDefault="008878E8" w:rsidP="00C90D27">
    <w:pPr>
      <w:pStyle w:val="Bezmezer"/>
      <w:rPr>
        <w:rFonts w:ascii="Times New Roman" w:hAnsi="Times New Roman"/>
        <w:b/>
        <w:sz w:val="26"/>
        <w:szCs w:val="26"/>
      </w:rPr>
    </w:pPr>
    <w:r w:rsidRPr="00EB0ECB">
      <w:rPr>
        <w:rFonts w:ascii="Times New Roman" w:hAnsi="Times New Roman"/>
        <w:b/>
        <w:noProof/>
        <w:sz w:val="26"/>
        <w:szCs w:val="26"/>
        <w:lang w:eastAsia="cs-CZ"/>
      </w:rPr>
      <w:drawing>
        <wp:inline distT="0" distB="0" distL="0" distR="0" wp14:anchorId="04716756" wp14:editId="397B74CA">
          <wp:extent cx="5753100" cy="11906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0283"/>
    <w:multiLevelType w:val="hybridMultilevel"/>
    <w:tmpl w:val="E708A728"/>
    <w:lvl w:ilvl="0" w:tplc="949A5A84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125829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E8"/>
    <w:rsid w:val="000048DA"/>
    <w:rsid w:val="00033CA7"/>
    <w:rsid w:val="00043A3B"/>
    <w:rsid w:val="00054D4B"/>
    <w:rsid w:val="00065157"/>
    <w:rsid w:val="0007076A"/>
    <w:rsid w:val="00091CBF"/>
    <w:rsid w:val="00096D16"/>
    <w:rsid w:val="000A2ED8"/>
    <w:rsid w:val="000B03A7"/>
    <w:rsid w:val="001206C3"/>
    <w:rsid w:val="00140525"/>
    <w:rsid w:val="0016060C"/>
    <w:rsid w:val="00160A46"/>
    <w:rsid w:val="0016468F"/>
    <w:rsid w:val="001A522C"/>
    <w:rsid w:val="001A7865"/>
    <w:rsid w:val="001B3592"/>
    <w:rsid w:val="001C75FB"/>
    <w:rsid w:val="00211A3E"/>
    <w:rsid w:val="0023619A"/>
    <w:rsid w:val="00244691"/>
    <w:rsid w:val="002621C0"/>
    <w:rsid w:val="002752C3"/>
    <w:rsid w:val="002A24CD"/>
    <w:rsid w:val="002D2D3F"/>
    <w:rsid w:val="003132A9"/>
    <w:rsid w:val="003376BE"/>
    <w:rsid w:val="00352AB6"/>
    <w:rsid w:val="00354F15"/>
    <w:rsid w:val="003576A9"/>
    <w:rsid w:val="00386077"/>
    <w:rsid w:val="003924A7"/>
    <w:rsid w:val="003B34CA"/>
    <w:rsid w:val="00415AC7"/>
    <w:rsid w:val="004262B2"/>
    <w:rsid w:val="00431DF3"/>
    <w:rsid w:val="00434A39"/>
    <w:rsid w:val="0046058F"/>
    <w:rsid w:val="00477458"/>
    <w:rsid w:val="0048320E"/>
    <w:rsid w:val="004A2446"/>
    <w:rsid w:val="004B6BAB"/>
    <w:rsid w:val="004C43A0"/>
    <w:rsid w:val="004E2448"/>
    <w:rsid w:val="004E5AF7"/>
    <w:rsid w:val="004F33B5"/>
    <w:rsid w:val="00500043"/>
    <w:rsid w:val="005225C1"/>
    <w:rsid w:val="00555AF2"/>
    <w:rsid w:val="0057021B"/>
    <w:rsid w:val="005848E7"/>
    <w:rsid w:val="00586B1A"/>
    <w:rsid w:val="005A41DB"/>
    <w:rsid w:val="005A6A08"/>
    <w:rsid w:val="00613A61"/>
    <w:rsid w:val="006156B8"/>
    <w:rsid w:val="006220B6"/>
    <w:rsid w:val="00622ACC"/>
    <w:rsid w:val="0062393F"/>
    <w:rsid w:val="00624327"/>
    <w:rsid w:val="00630B03"/>
    <w:rsid w:val="00643A3B"/>
    <w:rsid w:val="0068734D"/>
    <w:rsid w:val="006B5EF5"/>
    <w:rsid w:val="006C41FD"/>
    <w:rsid w:val="006E07AA"/>
    <w:rsid w:val="007105C3"/>
    <w:rsid w:val="00715F63"/>
    <w:rsid w:val="0071661F"/>
    <w:rsid w:val="00763CD7"/>
    <w:rsid w:val="00776F2D"/>
    <w:rsid w:val="0077787C"/>
    <w:rsid w:val="007803F7"/>
    <w:rsid w:val="00785691"/>
    <w:rsid w:val="0079006F"/>
    <w:rsid w:val="007905F4"/>
    <w:rsid w:val="007E63B6"/>
    <w:rsid w:val="007F3D92"/>
    <w:rsid w:val="00821873"/>
    <w:rsid w:val="00831FF7"/>
    <w:rsid w:val="00836E3A"/>
    <w:rsid w:val="00870A10"/>
    <w:rsid w:val="00871265"/>
    <w:rsid w:val="008878E8"/>
    <w:rsid w:val="00891A6B"/>
    <w:rsid w:val="008A2A07"/>
    <w:rsid w:val="008C0223"/>
    <w:rsid w:val="008C172C"/>
    <w:rsid w:val="008D39C3"/>
    <w:rsid w:val="008D5542"/>
    <w:rsid w:val="008D762A"/>
    <w:rsid w:val="009009F7"/>
    <w:rsid w:val="0090446B"/>
    <w:rsid w:val="00904986"/>
    <w:rsid w:val="00910C8C"/>
    <w:rsid w:val="009235DC"/>
    <w:rsid w:val="00923BF5"/>
    <w:rsid w:val="009401AE"/>
    <w:rsid w:val="00946E1A"/>
    <w:rsid w:val="00947AE5"/>
    <w:rsid w:val="0099418F"/>
    <w:rsid w:val="009975F0"/>
    <w:rsid w:val="009C7369"/>
    <w:rsid w:val="009F6D1B"/>
    <w:rsid w:val="00A00004"/>
    <w:rsid w:val="00A10B0B"/>
    <w:rsid w:val="00A16065"/>
    <w:rsid w:val="00A366B0"/>
    <w:rsid w:val="00A403C9"/>
    <w:rsid w:val="00A40C4E"/>
    <w:rsid w:val="00A57662"/>
    <w:rsid w:val="00A60DCD"/>
    <w:rsid w:val="00AD3CEB"/>
    <w:rsid w:val="00AE2D02"/>
    <w:rsid w:val="00AE3061"/>
    <w:rsid w:val="00AE36BD"/>
    <w:rsid w:val="00AF4B1B"/>
    <w:rsid w:val="00B02DD9"/>
    <w:rsid w:val="00B26CA4"/>
    <w:rsid w:val="00B447BF"/>
    <w:rsid w:val="00B62AF6"/>
    <w:rsid w:val="00B640C8"/>
    <w:rsid w:val="00B90A73"/>
    <w:rsid w:val="00B92574"/>
    <w:rsid w:val="00B9319A"/>
    <w:rsid w:val="00B96CB6"/>
    <w:rsid w:val="00BB38EC"/>
    <w:rsid w:val="00BE23F8"/>
    <w:rsid w:val="00BE3532"/>
    <w:rsid w:val="00C01CB5"/>
    <w:rsid w:val="00C60D85"/>
    <w:rsid w:val="00C75D09"/>
    <w:rsid w:val="00C7640E"/>
    <w:rsid w:val="00C90D27"/>
    <w:rsid w:val="00CA47EA"/>
    <w:rsid w:val="00CB4B94"/>
    <w:rsid w:val="00CF4ABF"/>
    <w:rsid w:val="00D15720"/>
    <w:rsid w:val="00D4333B"/>
    <w:rsid w:val="00D55AC4"/>
    <w:rsid w:val="00D8332D"/>
    <w:rsid w:val="00DC7BF6"/>
    <w:rsid w:val="00DF604B"/>
    <w:rsid w:val="00E12374"/>
    <w:rsid w:val="00E43BCB"/>
    <w:rsid w:val="00E46243"/>
    <w:rsid w:val="00E66A66"/>
    <w:rsid w:val="00E81598"/>
    <w:rsid w:val="00EB0ECB"/>
    <w:rsid w:val="00ED2040"/>
    <w:rsid w:val="00F15C11"/>
    <w:rsid w:val="00F23DEE"/>
    <w:rsid w:val="00F25998"/>
    <w:rsid w:val="00F3270D"/>
    <w:rsid w:val="00F36014"/>
    <w:rsid w:val="00F51013"/>
    <w:rsid w:val="00F661DB"/>
    <w:rsid w:val="00F66C64"/>
    <w:rsid w:val="00F76573"/>
    <w:rsid w:val="00F93F5C"/>
    <w:rsid w:val="00FA6ED2"/>
    <w:rsid w:val="00FA7722"/>
    <w:rsid w:val="00FE2B15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DA90428"/>
  <w15:chartTrackingRefBased/>
  <w15:docId w15:val="{10D3ED17-3CED-4C85-AED3-71304B15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6C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30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ABLONY%20DOKUMENTU\MC_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9867-CEFD-464A-9333-EFDDDB5D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MC_OBJEDNAVKA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Kolbová</dc:creator>
  <cp:keywords/>
  <cp:lastModifiedBy>Kamila Kolbová</cp:lastModifiedBy>
  <cp:revision>2</cp:revision>
  <cp:lastPrinted>2023-11-08T09:19:00Z</cp:lastPrinted>
  <dcterms:created xsi:type="dcterms:W3CDTF">2023-12-04T13:15:00Z</dcterms:created>
  <dcterms:modified xsi:type="dcterms:W3CDTF">2023-12-04T13:15:00Z</dcterms:modified>
</cp:coreProperties>
</file>