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73C9" w14:textId="0625C7AC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093D36">
        <w:rPr>
          <w:b/>
          <w:sz w:val="28"/>
          <w:szCs w:val="28"/>
        </w:rPr>
        <w:t xml:space="preserve"> </w:t>
      </w:r>
      <w:r w:rsidR="004521E1">
        <w:rPr>
          <w:b/>
          <w:sz w:val="28"/>
          <w:szCs w:val="28"/>
        </w:rPr>
        <w:t>5</w:t>
      </w:r>
    </w:p>
    <w:p w14:paraId="34ED036B" w14:textId="373ACDBD" w:rsidR="00A76EFA" w:rsidRPr="00DE0E18" w:rsidRDefault="00DE0E18" w:rsidP="00093D36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smlouvy o sběru a svozu odpadu č. </w:t>
      </w:r>
      <w:r w:rsidR="00093D36">
        <w:rPr>
          <w:b/>
          <w:sz w:val="28"/>
          <w:szCs w:val="28"/>
        </w:rPr>
        <w:t>455/2010</w:t>
      </w:r>
    </w:p>
    <w:p w14:paraId="03A8E45C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014D51A7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0E4217F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189D025F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5A70AD9F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2FC18A50" w14:textId="77777777" w:rsidR="00813AF4" w:rsidRPr="00113639" w:rsidRDefault="00813AF4" w:rsidP="00113639">
      <w:pPr>
        <w:rPr>
          <w:b/>
        </w:rPr>
      </w:pPr>
    </w:p>
    <w:p w14:paraId="2EE3DD41" w14:textId="77777777" w:rsidR="007A33C3" w:rsidRDefault="007A33C3" w:rsidP="00184E0B">
      <w:pPr>
        <w:rPr>
          <w:b/>
          <w:sz w:val="28"/>
          <w:szCs w:val="28"/>
        </w:rPr>
      </w:pPr>
    </w:p>
    <w:p w14:paraId="76ABD74F" w14:textId="16BCB43F" w:rsidR="007A33C3" w:rsidRDefault="00093D36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VEJCE CZ s.r.o.</w:t>
      </w:r>
    </w:p>
    <w:p w14:paraId="396FE397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147AF54B" w14:textId="5B4B5239" w:rsidR="00A76EFA" w:rsidRDefault="00093D36" w:rsidP="007A33C3">
      <w:r>
        <w:tab/>
      </w:r>
      <w:r>
        <w:tab/>
        <w:t>Nedokončená 9, Praha 9 - Kyje, 1090 00</w:t>
      </w:r>
    </w:p>
    <w:p w14:paraId="4C210521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29CE9663" w14:textId="2EFC4BEB" w:rsidR="00A76EFA" w:rsidRDefault="00093D36" w:rsidP="007A33C3">
      <w:r>
        <w:tab/>
        <w:t>27428559</w:t>
      </w:r>
      <w:r>
        <w:tab/>
      </w:r>
      <w:r>
        <w:tab/>
      </w:r>
      <w:r>
        <w:tab/>
        <w:t>CZ27428559</w:t>
      </w:r>
    </w:p>
    <w:p w14:paraId="756C0DCE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4D5AA0BB" w14:textId="2EBEF271" w:rsidR="00A76EFA" w:rsidRDefault="00093D36" w:rsidP="007A33C3">
      <w:r>
        <w:tab/>
      </w:r>
      <w:r>
        <w:tab/>
        <w:t>455/2010</w:t>
      </w:r>
    </w:p>
    <w:p w14:paraId="28D4FA61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0D9629EB" w14:textId="47860BB9" w:rsidR="00A76EFA" w:rsidRDefault="00093D36" w:rsidP="007A33C3">
      <w:r>
        <w:tab/>
      </w:r>
      <w:r>
        <w:tab/>
      </w:r>
      <w:r>
        <w:tab/>
      </w:r>
      <w:r>
        <w:tab/>
      </w:r>
      <w:r w:rsidR="004521E1">
        <w:t>snížení intervalu svozu na 1 x měsíčně (původně 1 x za 14 dnů)</w:t>
      </w:r>
    </w:p>
    <w:p w14:paraId="54D2C535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34E45BDF" w14:textId="2E5EE581" w:rsidR="006A25AF" w:rsidRDefault="00093D36" w:rsidP="00093D36">
      <w:pPr>
        <w:pStyle w:val="Odstavecseseznamem"/>
        <w:numPr>
          <w:ilvl w:val="0"/>
          <w:numId w:val="1"/>
        </w:numPr>
      </w:pPr>
      <w:r>
        <w:t>12. 202</w:t>
      </w:r>
      <w:r w:rsidR="004521E1">
        <w:t>3</w:t>
      </w:r>
    </w:p>
    <w:p w14:paraId="37A536C8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5833560B" w14:textId="782AAF67" w:rsidR="00010A65" w:rsidRDefault="00093D36" w:rsidP="007A33C3">
      <w:r>
        <w:tab/>
      </w:r>
      <w:r>
        <w:tab/>
        <w:t>Kunín 455</w:t>
      </w:r>
    </w:p>
    <w:p w14:paraId="4478D776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6AEEA02F" w14:textId="386E248D" w:rsidR="00CF18EA" w:rsidRDefault="008B4BB3" w:rsidP="007A33C3">
      <w:r>
        <w:t xml:space="preserve">                                    </w:t>
      </w:r>
      <w:r w:rsidR="004521E1">
        <w:t>snížení intervalu svozu</w:t>
      </w:r>
      <w:r w:rsidR="00093D36">
        <w:t xml:space="preserve"> </w:t>
      </w:r>
      <w:r w:rsidR="004521E1">
        <w:t>u 3</w:t>
      </w:r>
      <w:r w:rsidR="00093D36">
        <w:t xml:space="preserve"> ks </w:t>
      </w:r>
      <w:proofErr w:type="gramStart"/>
      <w:r w:rsidR="00093D36">
        <w:t>kontejneru  1</w:t>
      </w:r>
      <w:proofErr w:type="gramEnd"/>
      <w:r w:rsidR="00093D36">
        <w:t xml:space="preserve"> 100 litrů na </w:t>
      </w:r>
      <w:r w:rsidR="004521E1">
        <w:t>SKO</w:t>
      </w:r>
      <w:r>
        <w:t xml:space="preserve"> i u 4 ks kontejneru na SO</w:t>
      </w:r>
      <w:r w:rsidR="004521E1">
        <w:t xml:space="preserve"> </w:t>
      </w:r>
      <w:r>
        <w:t xml:space="preserve">(3 x K PLAST a 1 x K PAPÍR) </w:t>
      </w:r>
      <w:r w:rsidR="004521E1">
        <w:t>na 1 x měsíčně</w:t>
      </w:r>
    </w:p>
    <w:p w14:paraId="5F840E81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682D4633" w14:textId="64A4DF15" w:rsidR="00586BE1" w:rsidRDefault="00093D36" w:rsidP="007A33C3">
      <w:r>
        <w:t>nyní 3 ks kont. 1 100 litrů SKO, 3 ks 1 100 litrů na PLAST a 1 ks 1 100 litrů na PAPÍR</w:t>
      </w:r>
      <w:r w:rsidR="003375AE">
        <w:t>,</w:t>
      </w:r>
      <w:r w:rsidR="00863DB2">
        <w:t xml:space="preserve"> </w:t>
      </w:r>
      <w:r w:rsidR="003375AE">
        <w:t xml:space="preserve">všechny kontejnery </w:t>
      </w:r>
      <w:r w:rsidR="00863DB2">
        <w:t>s vývozem 1 x měsíčně</w:t>
      </w:r>
    </w:p>
    <w:p w14:paraId="2BEAFC7A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70E4A803" w14:textId="77777777" w:rsidR="00F5658A" w:rsidRDefault="00F5658A" w:rsidP="007A33C3"/>
    <w:p w14:paraId="0F0E772D" w14:textId="39C41864" w:rsidR="001B30C9" w:rsidRDefault="00E245BA" w:rsidP="007A33C3">
      <w:r>
        <w:t xml:space="preserve"> </w:t>
      </w:r>
      <w:r w:rsidR="00093D36">
        <w:tab/>
      </w:r>
      <w:r w:rsidR="00093D36">
        <w:tab/>
      </w:r>
      <w:proofErr w:type="spellStart"/>
      <w:r w:rsidR="008B2AB9">
        <w:t>xx</w:t>
      </w:r>
      <w:proofErr w:type="spellEnd"/>
    </w:p>
    <w:p w14:paraId="38FEA508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1C0DF9C7" w14:textId="125972B1" w:rsidR="002F7CE7" w:rsidRDefault="00F44C34" w:rsidP="003C55C6">
      <w:pPr>
        <w:jc w:val="both"/>
      </w:pPr>
      <w:r>
        <w:tab/>
      </w:r>
      <w:r>
        <w:tab/>
      </w:r>
      <w:r>
        <w:tab/>
      </w:r>
      <w:proofErr w:type="spellStart"/>
      <w:r w:rsidR="008B2AB9">
        <w:t>xx</w:t>
      </w:r>
      <w:proofErr w:type="spellEnd"/>
    </w:p>
    <w:p w14:paraId="5F3400E9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6913DEA2" w14:textId="77777777" w:rsidR="00065709" w:rsidRDefault="00065709" w:rsidP="007A33C3"/>
    <w:p w14:paraId="3A50CD96" w14:textId="77777777" w:rsidR="00A25C2B" w:rsidRDefault="00A25C2B" w:rsidP="007A33C3"/>
    <w:p w14:paraId="48EBBA13" w14:textId="77777777" w:rsidR="002F7CE7" w:rsidRDefault="002F7CE7" w:rsidP="007A33C3"/>
    <w:p w14:paraId="164E48CA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544B37B6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64A52226" w14:textId="332122DC" w:rsidR="00065709" w:rsidRDefault="005F7361" w:rsidP="007A33C3">
      <w:r>
        <w:tab/>
      </w:r>
      <w:r>
        <w:tab/>
        <w:t>Petr Slotík</w:t>
      </w:r>
      <w:r w:rsidR="00093D36">
        <w:tab/>
      </w:r>
      <w:r w:rsidR="00093D36">
        <w:tab/>
      </w:r>
      <w:r w:rsidR="00093D36">
        <w:tab/>
      </w:r>
      <w:r w:rsidR="00093D36">
        <w:tab/>
      </w:r>
      <w:r w:rsidR="00093D36">
        <w:tab/>
      </w:r>
      <w:r w:rsidR="00093D36">
        <w:tab/>
        <w:t xml:space="preserve">     Michael Schubert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2E1BEE43" w14:textId="77777777" w:rsidR="00065709" w:rsidRDefault="00065709" w:rsidP="007A33C3"/>
    <w:p w14:paraId="0668A725" w14:textId="77777777" w:rsidR="002F7CE7" w:rsidRDefault="002F7CE7" w:rsidP="007A33C3"/>
    <w:p w14:paraId="77E0F84D" w14:textId="77777777" w:rsidR="00A25C2B" w:rsidRDefault="00A25C2B" w:rsidP="007A33C3">
      <w:pPr>
        <w:rPr>
          <w:b/>
        </w:rPr>
      </w:pPr>
    </w:p>
    <w:p w14:paraId="0CA29537" w14:textId="4F6E136A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093D36">
        <w:t xml:space="preserve"> </w:t>
      </w:r>
      <w:r w:rsidR="004521E1">
        <w:t>24. 11. 2023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5443208B" w14:textId="77777777" w:rsidR="00065709" w:rsidRDefault="00065709" w:rsidP="007A33C3"/>
    <w:p w14:paraId="2E444BDD" w14:textId="77777777" w:rsidR="00065709" w:rsidRDefault="00065709" w:rsidP="007A33C3"/>
    <w:p w14:paraId="0D1F2F2F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83B"/>
    <w:multiLevelType w:val="hybridMultilevel"/>
    <w:tmpl w:val="7C762F4E"/>
    <w:lvl w:ilvl="0" w:tplc="C088D60E">
      <w:start w:val="1"/>
      <w:numFmt w:val="decimalZero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24356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36"/>
    <w:rsid w:val="00010A65"/>
    <w:rsid w:val="0003025E"/>
    <w:rsid w:val="00045ECD"/>
    <w:rsid w:val="00050515"/>
    <w:rsid w:val="00065709"/>
    <w:rsid w:val="00093CAD"/>
    <w:rsid w:val="00093D36"/>
    <w:rsid w:val="000B6FD7"/>
    <w:rsid w:val="000E5846"/>
    <w:rsid w:val="00113639"/>
    <w:rsid w:val="00184E0B"/>
    <w:rsid w:val="001B30C9"/>
    <w:rsid w:val="001D37D2"/>
    <w:rsid w:val="00233054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375AE"/>
    <w:rsid w:val="0037132F"/>
    <w:rsid w:val="0038449C"/>
    <w:rsid w:val="003C4E89"/>
    <w:rsid w:val="003C55C6"/>
    <w:rsid w:val="003C7AE0"/>
    <w:rsid w:val="0041515D"/>
    <w:rsid w:val="004521E1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63DB2"/>
    <w:rsid w:val="00870259"/>
    <w:rsid w:val="008B2AB9"/>
    <w:rsid w:val="008B4BB3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44C34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19C97"/>
  <w15:chartTrackingRefBased/>
  <w15:docId w15:val="{3D531538-D0B5-4C61-A588-42EFAFA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3D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3D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&#381;-FORMUL&#193;&#344;E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54</TotalTime>
  <Pages>1</Pages>
  <Words>220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15</cp:revision>
  <cp:lastPrinted>2019-11-22T09:27:00Z</cp:lastPrinted>
  <dcterms:created xsi:type="dcterms:W3CDTF">2022-11-07T05:52:00Z</dcterms:created>
  <dcterms:modified xsi:type="dcterms:W3CDTF">2023-12-04T10:52:00Z</dcterms:modified>
</cp:coreProperties>
</file>