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DAE7" w14:textId="4C19E989" w:rsidR="00736422" w:rsidRPr="00076734" w:rsidRDefault="00452F53" w:rsidP="00076734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76734">
        <w:rPr>
          <w:rFonts w:asciiTheme="minorHAnsi" w:hAnsiTheme="minorHAnsi" w:cstheme="minorHAnsi"/>
          <w:b/>
          <w:color w:val="000000"/>
          <w:sz w:val="32"/>
          <w:szCs w:val="32"/>
        </w:rPr>
        <w:t>Dohoda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o </w:t>
      </w:r>
      <w:r w:rsidR="00EC19E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fakturaci 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zpoplatnění 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obalů</w:t>
      </w:r>
      <w:r w:rsidR="00E65B9E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EE77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jednorázových plastových obalů 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a obalových prostředků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v</w:t>
      </w:r>
      <w:r w:rsidR="003D7118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 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t>s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ystému</w:t>
      </w:r>
      <w:r w:rsidR="003D7118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EKO-KOM</w:t>
      </w:r>
    </w:p>
    <w:p w14:paraId="4A1B1E94" w14:textId="2F008BD3" w:rsidR="00AF46B5" w:rsidRDefault="00AF46B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00DC84" w14:textId="77777777" w:rsidR="00EE7705" w:rsidRPr="00076734" w:rsidRDefault="00EE770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29"/>
        <w:gridCol w:w="693"/>
        <w:gridCol w:w="4595"/>
      </w:tblGrid>
      <w:tr w:rsidR="003722C6" w:rsidRPr="000E3BFC" w14:paraId="6901BE98" w14:textId="77777777" w:rsidTr="003722C6">
        <w:tc>
          <w:tcPr>
            <w:tcW w:w="4034" w:type="dxa"/>
            <w:gridSpan w:val="2"/>
            <w:shd w:val="clear" w:color="auto" w:fill="auto"/>
          </w:tcPr>
          <w:p w14:paraId="3B7CB37B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Společnost / podnikající fyzická osoba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39FE39F2" w14:textId="587E4596" w:rsidR="003722C6" w:rsidRPr="000E3BFC" w:rsidRDefault="009D173A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157DF3">
              <w:rPr>
                <w:rFonts w:asciiTheme="minorHAnsi" w:hAnsiTheme="minorHAnsi" w:cstheme="minorHAnsi"/>
                <w:bCs/>
                <w:szCs w:val="22"/>
              </w:rPr>
              <w:t>ECHNOLOGY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0E3BFC"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="00157DF3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Pr="000E3BFC">
              <w:rPr>
                <w:rFonts w:asciiTheme="minorHAnsi" w:hAnsiTheme="minorHAnsi" w:cstheme="minorHAnsi"/>
                <w:bCs/>
                <w:szCs w:val="22"/>
              </w:rPr>
              <w:t>r.o.</w:t>
            </w:r>
          </w:p>
        </w:tc>
      </w:tr>
      <w:tr w:rsidR="003722C6" w:rsidRPr="000E3BFC" w14:paraId="1AFDF826" w14:textId="77777777" w:rsidTr="003722C6">
        <w:tc>
          <w:tcPr>
            <w:tcW w:w="705" w:type="dxa"/>
            <w:shd w:val="clear" w:color="auto" w:fill="auto"/>
          </w:tcPr>
          <w:p w14:paraId="02F9CA94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IČO:</w:t>
            </w:r>
          </w:p>
        </w:tc>
        <w:tc>
          <w:tcPr>
            <w:tcW w:w="3329" w:type="dxa"/>
            <w:shd w:val="clear" w:color="auto" w:fill="FFFF00"/>
          </w:tcPr>
          <w:p w14:paraId="43DD3ED2" w14:textId="05A41F5D" w:rsidR="003722C6" w:rsidRPr="000E3BFC" w:rsidRDefault="00440773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47783206</w:t>
            </w:r>
          </w:p>
        </w:tc>
        <w:tc>
          <w:tcPr>
            <w:tcW w:w="693" w:type="dxa"/>
            <w:shd w:val="clear" w:color="auto" w:fill="auto"/>
          </w:tcPr>
          <w:p w14:paraId="19BFDAD5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DIČ:</w:t>
            </w:r>
          </w:p>
        </w:tc>
        <w:tc>
          <w:tcPr>
            <w:tcW w:w="4595" w:type="dxa"/>
            <w:shd w:val="clear" w:color="auto" w:fill="FFFF00"/>
          </w:tcPr>
          <w:p w14:paraId="703ACE01" w14:textId="52295766" w:rsidR="003722C6" w:rsidRPr="000E3BFC" w:rsidRDefault="009D173A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CZ</w:t>
            </w:r>
            <w:r w:rsidR="00440773">
              <w:rPr>
                <w:rFonts w:asciiTheme="minorHAnsi" w:hAnsiTheme="minorHAnsi" w:cstheme="minorHAnsi"/>
                <w:bCs/>
                <w:szCs w:val="22"/>
              </w:rPr>
              <w:t>47783206</w:t>
            </w:r>
          </w:p>
        </w:tc>
      </w:tr>
      <w:tr w:rsidR="003722C6" w:rsidRPr="000E3BFC" w14:paraId="7F60F677" w14:textId="77777777" w:rsidTr="003722C6">
        <w:trPr>
          <w:trHeight w:val="255"/>
        </w:trPr>
        <w:tc>
          <w:tcPr>
            <w:tcW w:w="4034" w:type="dxa"/>
            <w:gridSpan w:val="2"/>
            <w:shd w:val="clear" w:color="auto" w:fill="auto"/>
          </w:tcPr>
          <w:p w14:paraId="1C257FFB" w14:textId="4EFA7F05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se sídlem (místem podnikání)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65AB802C" w14:textId="41353C25" w:rsidR="003722C6" w:rsidRPr="000E3BFC" w:rsidRDefault="00440773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Na Sádce 780/20, 149 00 Praha 4 - Chodov</w:t>
            </w:r>
          </w:p>
        </w:tc>
      </w:tr>
      <w:tr w:rsidR="003722C6" w:rsidRPr="000E3BFC" w14:paraId="452A0A34" w14:textId="77777777" w:rsidTr="003722C6">
        <w:trPr>
          <w:trHeight w:val="315"/>
        </w:trPr>
        <w:tc>
          <w:tcPr>
            <w:tcW w:w="4034" w:type="dxa"/>
            <w:gridSpan w:val="2"/>
            <w:shd w:val="clear" w:color="auto" w:fill="auto"/>
          </w:tcPr>
          <w:p w14:paraId="6BB429BD" w14:textId="08F58BA2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zapsaná v obchodním rejstříku vedeném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79B23862" w14:textId="10AD38CD" w:rsidR="003722C6" w:rsidRPr="000E3BFC" w:rsidRDefault="009D173A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 xml:space="preserve">u </w:t>
            </w:r>
            <w:r w:rsidR="00440773">
              <w:rPr>
                <w:rFonts w:asciiTheme="minorHAnsi" w:hAnsiTheme="minorHAnsi" w:cstheme="minorHAnsi"/>
                <w:bCs/>
                <w:szCs w:val="22"/>
              </w:rPr>
              <w:t>Městského soudu Praha, oddíl C, vložka 70171</w:t>
            </w:r>
          </w:p>
        </w:tc>
      </w:tr>
      <w:tr w:rsidR="009D173A" w:rsidRPr="000E3BFC" w14:paraId="530FCB74" w14:textId="77777777" w:rsidTr="00076734">
        <w:trPr>
          <w:trHeight w:val="293"/>
        </w:trPr>
        <w:tc>
          <w:tcPr>
            <w:tcW w:w="4034" w:type="dxa"/>
            <w:gridSpan w:val="2"/>
            <w:shd w:val="clear" w:color="auto" w:fill="auto"/>
          </w:tcPr>
          <w:p w14:paraId="4FC69C67" w14:textId="0056683B" w:rsidR="009D173A" w:rsidRPr="000E3BFC" w:rsidRDefault="009D173A" w:rsidP="009D173A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 xml:space="preserve">kterou zastupuje: 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116B0E49" w14:textId="0BDDF699" w:rsidR="009D173A" w:rsidRPr="000E3BFC" w:rsidRDefault="00440773" w:rsidP="009D173A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Pavel Grünfeld</w:t>
            </w:r>
            <w:r w:rsidR="009D173A" w:rsidRPr="000E3BFC">
              <w:rPr>
                <w:rFonts w:asciiTheme="minorHAnsi" w:hAnsiTheme="minorHAnsi" w:cstheme="minorHAnsi"/>
                <w:bCs/>
                <w:szCs w:val="22"/>
              </w:rPr>
              <w:t>, jednatel</w:t>
            </w:r>
          </w:p>
        </w:tc>
      </w:tr>
    </w:tbl>
    <w:p w14:paraId="558B85CE" w14:textId="77777777" w:rsidR="003722C6" w:rsidRPr="000E3BFC" w:rsidRDefault="003722C6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13A9A5B4" w14:textId="77777777" w:rsidR="00845163" w:rsidRPr="000E3BFC" w:rsidRDefault="00845163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E3BFC">
        <w:rPr>
          <w:rFonts w:asciiTheme="minorHAnsi" w:hAnsiTheme="minorHAnsi" w:cstheme="minorHAnsi"/>
          <w:szCs w:val="22"/>
        </w:rPr>
        <w:t>a</w:t>
      </w:r>
    </w:p>
    <w:p w14:paraId="6E469EFD" w14:textId="77777777" w:rsidR="00845163" w:rsidRPr="000E3BFC" w:rsidRDefault="00845163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70"/>
        <w:gridCol w:w="711"/>
        <w:gridCol w:w="4536"/>
      </w:tblGrid>
      <w:tr w:rsidR="003722C6" w:rsidRPr="000E3BFC" w14:paraId="1E07123C" w14:textId="77777777" w:rsidTr="0057432E">
        <w:tc>
          <w:tcPr>
            <w:tcW w:w="4075" w:type="dxa"/>
            <w:gridSpan w:val="2"/>
            <w:shd w:val="clear" w:color="auto" w:fill="auto"/>
          </w:tcPr>
          <w:p w14:paraId="53AA23C2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Společnost / podnikající fyzická osoba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412AB24D" w14:textId="5479A97A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Nemocnice Jablonec nad Nisou, p.o.</w:t>
            </w:r>
          </w:p>
        </w:tc>
      </w:tr>
      <w:tr w:rsidR="003722C6" w:rsidRPr="000E3BFC" w14:paraId="3AF9EA0C" w14:textId="77777777" w:rsidTr="0057432E">
        <w:tc>
          <w:tcPr>
            <w:tcW w:w="705" w:type="dxa"/>
            <w:shd w:val="clear" w:color="auto" w:fill="auto"/>
          </w:tcPr>
          <w:p w14:paraId="10534E9B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IČO:</w:t>
            </w:r>
          </w:p>
        </w:tc>
        <w:tc>
          <w:tcPr>
            <w:tcW w:w="3370" w:type="dxa"/>
            <w:shd w:val="clear" w:color="auto" w:fill="CCFF33"/>
          </w:tcPr>
          <w:p w14:paraId="66FB5CBC" w14:textId="1D516599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00829838</w:t>
            </w:r>
          </w:p>
        </w:tc>
        <w:tc>
          <w:tcPr>
            <w:tcW w:w="711" w:type="dxa"/>
            <w:shd w:val="clear" w:color="auto" w:fill="auto"/>
          </w:tcPr>
          <w:p w14:paraId="54217CA0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DIČ:</w:t>
            </w:r>
          </w:p>
        </w:tc>
        <w:tc>
          <w:tcPr>
            <w:tcW w:w="4536" w:type="dxa"/>
            <w:shd w:val="clear" w:color="auto" w:fill="CCFF33"/>
          </w:tcPr>
          <w:p w14:paraId="23B6E848" w14:textId="55B31E9C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CZ00829838</w:t>
            </w:r>
          </w:p>
        </w:tc>
      </w:tr>
      <w:tr w:rsidR="003722C6" w:rsidRPr="000E3BFC" w14:paraId="5EDAEA4F" w14:textId="77777777" w:rsidTr="0057432E">
        <w:trPr>
          <w:trHeight w:val="255"/>
        </w:trPr>
        <w:tc>
          <w:tcPr>
            <w:tcW w:w="4075" w:type="dxa"/>
            <w:gridSpan w:val="2"/>
            <w:shd w:val="clear" w:color="auto" w:fill="auto"/>
          </w:tcPr>
          <w:p w14:paraId="2094AAAC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se sídlem (místem podnikání)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026459EF" w14:textId="49E32962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Nemocniční 4446/15</w:t>
            </w:r>
          </w:p>
        </w:tc>
      </w:tr>
      <w:tr w:rsidR="003722C6" w:rsidRPr="000E3BFC" w14:paraId="50CC386E" w14:textId="77777777" w:rsidTr="0057432E">
        <w:trPr>
          <w:trHeight w:val="315"/>
        </w:trPr>
        <w:tc>
          <w:tcPr>
            <w:tcW w:w="4075" w:type="dxa"/>
            <w:gridSpan w:val="2"/>
            <w:shd w:val="clear" w:color="auto" w:fill="auto"/>
          </w:tcPr>
          <w:p w14:paraId="0F5BB34B" w14:textId="77777777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zapsaná v obchodním rejstříku vedeném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4BF9FF84" w14:textId="44CBDEA3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05D95">
              <w:rPr>
                <w:rFonts w:asciiTheme="minorHAnsi" w:hAnsiTheme="minorHAnsi" w:cstheme="minorHAnsi"/>
                <w:bCs/>
                <w:szCs w:val="22"/>
              </w:rPr>
              <w:t>u Krajského soudu v Ústí nad Labem, oddíl Pr, vložka 107</w:t>
            </w:r>
          </w:p>
        </w:tc>
      </w:tr>
      <w:tr w:rsidR="003722C6" w:rsidRPr="000E3BFC" w14:paraId="500D9960" w14:textId="77777777" w:rsidTr="0057432E">
        <w:trPr>
          <w:trHeight w:val="316"/>
        </w:trPr>
        <w:tc>
          <w:tcPr>
            <w:tcW w:w="4075" w:type="dxa"/>
            <w:gridSpan w:val="2"/>
            <w:shd w:val="clear" w:color="auto" w:fill="auto"/>
          </w:tcPr>
          <w:p w14:paraId="170A7A1D" w14:textId="78432970" w:rsidR="003722C6" w:rsidRPr="000E3BFC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 xml:space="preserve">kterou zastupuje: 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07FB558C" w14:textId="5FE2B6D0" w:rsidR="003722C6" w:rsidRPr="000E3BFC" w:rsidRDefault="00905D95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MUDr. Vít Němeček, MBA</w:t>
            </w:r>
            <w:r w:rsidR="005F3796">
              <w:rPr>
                <w:rFonts w:asciiTheme="minorHAnsi" w:hAnsiTheme="minorHAnsi" w:cstheme="minorHAnsi"/>
                <w:bCs/>
                <w:szCs w:val="22"/>
              </w:rPr>
              <w:t>, ředitel</w:t>
            </w:r>
          </w:p>
        </w:tc>
      </w:tr>
    </w:tbl>
    <w:p w14:paraId="0A5B942B" w14:textId="5DF03080" w:rsidR="00975C2E" w:rsidRPr="000E3BFC" w:rsidRDefault="00975C2E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1AF5F86E" w14:textId="77777777" w:rsidR="00AF46B5" w:rsidRPr="000E3BFC" w:rsidRDefault="00AF46B5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0FE20D98" w14:textId="77777777" w:rsidR="003722C6" w:rsidRPr="000E3BFC" w:rsidRDefault="00AF46B5" w:rsidP="00E52F92">
      <w:pPr>
        <w:rPr>
          <w:rFonts w:asciiTheme="minorHAnsi" w:hAnsiTheme="minorHAnsi" w:cstheme="minorHAnsi"/>
          <w:color w:val="000000"/>
        </w:rPr>
      </w:pPr>
      <w:r w:rsidRPr="000E3BFC">
        <w:rPr>
          <w:rFonts w:asciiTheme="minorHAnsi" w:hAnsiTheme="minorHAnsi" w:cstheme="minorHAnsi"/>
          <w:color w:val="000000"/>
        </w:rPr>
        <w:t>S</w:t>
      </w:r>
      <w:r w:rsidR="00E52F92" w:rsidRPr="000E3BFC">
        <w:rPr>
          <w:rFonts w:asciiTheme="minorHAnsi" w:hAnsiTheme="minorHAnsi" w:cstheme="minorHAnsi"/>
          <w:color w:val="000000"/>
        </w:rPr>
        <w:t>polečnost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E3BFC" w14:paraId="4D38A2EF" w14:textId="77777777" w:rsidTr="00D8156B">
        <w:tc>
          <w:tcPr>
            <w:tcW w:w="9322" w:type="dxa"/>
            <w:shd w:val="clear" w:color="auto" w:fill="FFFF00"/>
          </w:tcPr>
          <w:p w14:paraId="6E30479F" w14:textId="141174B7" w:rsidR="003722C6" w:rsidRPr="000E3BFC" w:rsidRDefault="009D173A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BFC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157DF3">
              <w:rPr>
                <w:rFonts w:asciiTheme="minorHAnsi" w:hAnsiTheme="minorHAnsi" w:cstheme="minorHAnsi"/>
                <w:bCs/>
                <w:szCs w:val="22"/>
              </w:rPr>
              <w:t>ECHNOLOGY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0E3BFC"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="00157DF3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Pr="000E3BFC">
              <w:rPr>
                <w:rFonts w:asciiTheme="minorHAnsi" w:hAnsiTheme="minorHAnsi" w:cstheme="minorHAnsi"/>
                <w:bCs/>
                <w:szCs w:val="22"/>
              </w:rPr>
              <w:t>r.o.</w:t>
            </w:r>
          </w:p>
        </w:tc>
      </w:tr>
    </w:tbl>
    <w:p w14:paraId="52E5B0A8" w14:textId="65808305" w:rsidR="003722C6" w:rsidRPr="000E3BFC" w:rsidRDefault="003D7118" w:rsidP="00E52F92">
      <w:pPr>
        <w:rPr>
          <w:rFonts w:asciiTheme="minorHAnsi" w:hAnsiTheme="minorHAnsi" w:cstheme="minorHAnsi"/>
          <w:color w:val="000000"/>
        </w:rPr>
      </w:pPr>
      <w:r w:rsidRPr="000E3BFC">
        <w:rPr>
          <w:rFonts w:asciiTheme="minorHAnsi" w:hAnsiTheme="minorHAnsi" w:cstheme="minorHAnsi"/>
          <w:color w:val="000000"/>
        </w:rPr>
        <w:t>uvádí na trh či do oběhu obaly</w:t>
      </w:r>
      <w:r w:rsidR="00D975D5" w:rsidRPr="000E3BFC">
        <w:rPr>
          <w:rFonts w:asciiTheme="minorHAnsi" w:hAnsiTheme="minorHAnsi" w:cstheme="minorHAnsi"/>
          <w:color w:val="000000"/>
        </w:rPr>
        <w:t xml:space="preserve"> a obalové prostředky</w:t>
      </w:r>
      <w:r w:rsidRPr="000E3BFC">
        <w:rPr>
          <w:rFonts w:asciiTheme="minorHAnsi" w:hAnsiTheme="minorHAnsi" w:cstheme="minorHAnsi"/>
          <w:color w:val="000000"/>
        </w:rPr>
        <w:t xml:space="preserve">, k nimž se vztahují povinnosti ze </w:t>
      </w:r>
      <w:r w:rsidR="00E65B9E" w:rsidRPr="000E3BFC">
        <w:rPr>
          <w:rFonts w:asciiTheme="minorHAnsi" w:hAnsiTheme="minorHAnsi" w:cstheme="minorHAnsi"/>
          <w:color w:val="000000"/>
        </w:rPr>
        <w:t>z</w:t>
      </w:r>
      <w:r w:rsidRPr="000E3BFC">
        <w:rPr>
          <w:rFonts w:asciiTheme="minorHAnsi" w:hAnsiTheme="minorHAnsi" w:cstheme="minorHAnsi"/>
          <w:color w:val="000000"/>
        </w:rPr>
        <w:t xml:space="preserve">ákona </w:t>
      </w:r>
      <w:r w:rsidR="00EE7705" w:rsidRPr="000E3BFC">
        <w:rPr>
          <w:rFonts w:asciiTheme="minorHAnsi" w:hAnsiTheme="minorHAnsi" w:cstheme="minorHAnsi"/>
          <w:color w:val="000000"/>
        </w:rPr>
        <w:br/>
      </w:r>
      <w:r w:rsidRPr="000E3BFC">
        <w:rPr>
          <w:rFonts w:asciiTheme="minorHAnsi" w:hAnsiTheme="minorHAnsi" w:cstheme="minorHAnsi"/>
          <w:color w:val="000000"/>
        </w:rPr>
        <w:t>č. 477/2001 Sb.</w:t>
      </w:r>
      <w:r w:rsidR="00D975D5" w:rsidRPr="000E3BFC">
        <w:rPr>
          <w:rFonts w:asciiTheme="minorHAnsi" w:hAnsiTheme="minorHAnsi" w:cstheme="minorHAnsi"/>
          <w:color w:val="000000"/>
        </w:rPr>
        <w:t>,</w:t>
      </w:r>
      <w:r w:rsidRPr="000E3BFC">
        <w:rPr>
          <w:rFonts w:asciiTheme="minorHAnsi" w:hAnsiTheme="minorHAnsi" w:cstheme="minorHAnsi"/>
          <w:color w:val="000000"/>
        </w:rPr>
        <w:t xml:space="preserve"> o obalech. </w:t>
      </w:r>
      <w:r w:rsidR="00B6397A" w:rsidRPr="000E3BFC">
        <w:rPr>
          <w:rFonts w:asciiTheme="minorHAnsi" w:hAnsiTheme="minorHAnsi" w:cstheme="minorHAnsi"/>
          <w:color w:val="000000"/>
        </w:rPr>
        <w:t>P</w:t>
      </w:r>
      <w:r w:rsidRPr="000E3BFC">
        <w:rPr>
          <w:rFonts w:asciiTheme="minorHAnsi" w:hAnsiTheme="minorHAnsi" w:cstheme="minorHAnsi"/>
          <w:color w:val="000000"/>
        </w:rPr>
        <w:t xml:space="preserve">ovinnosti </w:t>
      </w:r>
      <w:r w:rsidR="00B6397A" w:rsidRPr="000E3BFC">
        <w:rPr>
          <w:rFonts w:asciiTheme="minorHAnsi" w:hAnsiTheme="minorHAnsi" w:cstheme="minorHAnsi"/>
          <w:color w:val="000000"/>
        </w:rPr>
        <w:t>si plní prostřednictvím S</w:t>
      </w:r>
      <w:r w:rsidRPr="000E3BFC">
        <w:rPr>
          <w:rFonts w:asciiTheme="minorHAnsi" w:hAnsiTheme="minorHAnsi" w:cstheme="minorHAnsi"/>
          <w:color w:val="000000"/>
        </w:rPr>
        <w:t>mlouvy o sdruženém plnění uzavřené s AOS EKO-KOM, a.s.</w:t>
      </w:r>
      <w:r w:rsidR="0045577F" w:rsidRPr="000E3BFC">
        <w:rPr>
          <w:rFonts w:asciiTheme="minorHAnsi" w:hAnsiTheme="minorHAnsi" w:cstheme="minorHAnsi"/>
          <w:color w:val="000000"/>
        </w:rPr>
        <w:t xml:space="preserve"> pod identifikačním číslem</w:t>
      </w:r>
      <w:r w:rsidR="003722C6" w:rsidRPr="000E3BFC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2C6" w:rsidRPr="000E3BFC" w14:paraId="1A1A8D4B" w14:textId="77777777" w:rsidTr="003722C6">
        <w:tc>
          <w:tcPr>
            <w:tcW w:w="3402" w:type="dxa"/>
            <w:shd w:val="clear" w:color="auto" w:fill="FFFF00"/>
          </w:tcPr>
          <w:p w14:paraId="50B7112B" w14:textId="7C2386CB" w:rsidR="003722C6" w:rsidRPr="000E3BFC" w:rsidRDefault="00440773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EK-P03000042</w:t>
            </w:r>
          </w:p>
        </w:tc>
      </w:tr>
    </w:tbl>
    <w:p w14:paraId="47A23F11" w14:textId="51060A3D" w:rsidR="003722C6" w:rsidRPr="000E3BFC" w:rsidRDefault="003722C6" w:rsidP="00E52F92">
      <w:pPr>
        <w:rPr>
          <w:rFonts w:asciiTheme="minorHAnsi" w:hAnsiTheme="minorHAnsi" w:cstheme="minorHAnsi"/>
          <w:b/>
          <w:color w:val="000000"/>
          <w:u w:val="single"/>
        </w:rPr>
      </w:pPr>
      <w:r w:rsidRPr="000E3BFC">
        <w:rPr>
          <w:rFonts w:asciiTheme="minorHAnsi" w:hAnsiTheme="minorHAnsi" w:cstheme="minorHAnsi"/>
          <w:b/>
          <w:color w:val="000000"/>
          <w:u w:val="single"/>
        </w:rPr>
        <w:t xml:space="preserve">  </w:t>
      </w:r>
    </w:p>
    <w:p w14:paraId="50AEB554" w14:textId="1921075C" w:rsidR="00FA05CD" w:rsidRPr="00EC19EA" w:rsidRDefault="00FA05CD" w:rsidP="00E52F92">
      <w:pPr>
        <w:rPr>
          <w:rFonts w:asciiTheme="minorHAnsi" w:hAnsiTheme="minorHAnsi" w:cstheme="minorHAnsi"/>
          <w:b/>
          <w:color w:val="000000"/>
          <w:u w:val="single"/>
        </w:rPr>
      </w:pPr>
    </w:p>
    <w:p w14:paraId="5E7C8742" w14:textId="71E62E12" w:rsidR="00EC19EA" w:rsidRPr="005110C2" w:rsidRDefault="00EC19EA" w:rsidP="006E46F1">
      <w:pPr>
        <w:rPr>
          <w:rFonts w:asciiTheme="minorHAnsi" w:hAnsiTheme="minorHAnsi" w:cstheme="minorHAnsi"/>
        </w:rPr>
      </w:pPr>
      <w:r w:rsidRPr="005110C2">
        <w:rPr>
          <w:rFonts w:asciiTheme="minorHAnsi" w:hAnsiTheme="minorHAnsi" w:cstheme="minorHAnsi"/>
        </w:rPr>
        <w:t>Výše uvedené společnosti se dohodl</w:t>
      </w:r>
      <w:r w:rsidR="006E46F1" w:rsidRPr="005110C2">
        <w:rPr>
          <w:rFonts w:asciiTheme="minorHAnsi" w:hAnsiTheme="minorHAnsi" w:cstheme="minorHAnsi"/>
        </w:rPr>
        <w:t>y</w:t>
      </w:r>
      <w:r w:rsidRPr="005110C2">
        <w:rPr>
          <w:rFonts w:asciiTheme="minorHAnsi" w:hAnsiTheme="minorHAnsi" w:cstheme="minorHAnsi"/>
        </w:rPr>
        <w:t>, že veškeré poplatky</w:t>
      </w:r>
      <w:r w:rsidR="006E46F1" w:rsidRPr="005110C2">
        <w:rPr>
          <w:rFonts w:asciiTheme="minorHAnsi" w:hAnsiTheme="minorHAnsi" w:cstheme="minorHAnsi"/>
        </w:rPr>
        <w:t>, které je nutno uhradit na základě zákona č. 477/2001 Sb., zákon o obalech,</w:t>
      </w:r>
      <w:r w:rsidRPr="005110C2">
        <w:rPr>
          <w:rFonts w:asciiTheme="minorHAnsi" w:hAnsiTheme="minorHAnsi" w:cstheme="minorHAnsi"/>
        </w:rPr>
        <w:t xml:space="preserve"> </w:t>
      </w:r>
      <w:r w:rsidR="00691315" w:rsidRPr="005110C2">
        <w:rPr>
          <w:rFonts w:asciiTheme="minorHAnsi" w:hAnsiTheme="minorHAnsi" w:cstheme="minorHAnsi"/>
        </w:rPr>
        <w:t xml:space="preserve">tj. </w:t>
      </w:r>
      <w:bookmarkStart w:id="0" w:name="_Hlk150150604"/>
      <w:r w:rsidR="00691315" w:rsidRPr="005110C2">
        <w:rPr>
          <w:rFonts w:asciiTheme="minorHAnsi" w:hAnsiTheme="minorHAnsi" w:cstheme="minorHAnsi"/>
        </w:rPr>
        <w:t xml:space="preserve">poplatky za zpětný odběr a využití i littering </w:t>
      </w:r>
      <w:r w:rsidRPr="005110C2">
        <w:rPr>
          <w:rFonts w:asciiTheme="minorHAnsi" w:hAnsiTheme="minorHAnsi" w:cstheme="minorHAnsi"/>
        </w:rPr>
        <w:t xml:space="preserve">za obalové prostředky </w:t>
      </w:r>
      <w:r w:rsidR="00922AC7">
        <w:rPr>
          <w:rFonts w:asciiTheme="minorHAnsi" w:hAnsiTheme="minorHAnsi" w:cstheme="minorHAnsi"/>
        </w:rPr>
        <w:t>uvedené v příloze zákona č</w:t>
      </w:r>
      <w:r w:rsidR="00A06FE1">
        <w:rPr>
          <w:rFonts w:asciiTheme="minorHAnsi" w:hAnsiTheme="minorHAnsi" w:cstheme="minorHAnsi"/>
        </w:rPr>
        <w:t xml:space="preserve">íslo </w:t>
      </w:r>
      <w:r w:rsidR="00922AC7">
        <w:rPr>
          <w:rFonts w:asciiTheme="minorHAnsi" w:hAnsiTheme="minorHAnsi" w:cstheme="minorHAnsi"/>
        </w:rPr>
        <w:t xml:space="preserve">4 část </w:t>
      </w:r>
      <w:bookmarkEnd w:id="0"/>
      <w:r w:rsidR="00922AC7">
        <w:rPr>
          <w:rFonts w:asciiTheme="minorHAnsi" w:hAnsiTheme="minorHAnsi" w:cstheme="minorHAnsi"/>
        </w:rPr>
        <w:t xml:space="preserve">D, </w:t>
      </w:r>
      <w:r w:rsidRPr="005110C2">
        <w:rPr>
          <w:rFonts w:asciiTheme="minorHAnsi" w:hAnsiTheme="minorHAnsi" w:cstheme="minorHAnsi"/>
        </w:rPr>
        <w:t xml:space="preserve">bude hradit v systému EKO-KOM společnost </w:t>
      </w:r>
      <w:r w:rsidR="005F3769" w:rsidRPr="000E3BFC">
        <w:rPr>
          <w:rFonts w:asciiTheme="minorHAnsi" w:hAnsiTheme="minorHAnsi" w:cstheme="minorHAnsi"/>
          <w:bCs/>
          <w:szCs w:val="22"/>
        </w:rPr>
        <w:t>T</w:t>
      </w:r>
      <w:r w:rsidR="005F3769">
        <w:rPr>
          <w:rFonts w:asciiTheme="minorHAnsi" w:hAnsiTheme="minorHAnsi" w:cstheme="minorHAnsi"/>
          <w:bCs/>
          <w:szCs w:val="22"/>
        </w:rPr>
        <w:t xml:space="preserve">ECHNOLOGY </w:t>
      </w:r>
      <w:r w:rsidR="005F3769" w:rsidRPr="000E3BFC">
        <w:rPr>
          <w:rFonts w:asciiTheme="minorHAnsi" w:hAnsiTheme="minorHAnsi" w:cstheme="minorHAnsi"/>
          <w:bCs/>
          <w:szCs w:val="22"/>
        </w:rPr>
        <w:t>s</w:t>
      </w:r>
      <w:r w:rsidR="005F3769">
        <w:rPr>
          <w:rFonts w:asciiTheme="minorHAnsi" w:hAnsiTheme="minorHAnsi" w:cstheme="minorHAnsi"/>
          <w:bCs/>
          <w:szCs w:val="22"/>
        </w:rPr>
        <w:t>.</w:t>
      </w:r>
      <w:r w:rsidR="005F3769" w:rsidRPr="000E3BFC">
        <w:rPr>
          <w:rFonts w:asciiTheme="minorHAnsi" w:hAnsiTheme="minorHAnsi" w:cstheme="minorHAnsi"/>
          <w:bCs/>
          <w:szCs w:val="22"/>
        </w:rPr>
        <w:t>r.o.</w:t>
      </w:r>
      <w:r w:rsidR="006E46F1" w:rsidRPr="005110C2">
        <w:rPr>
          <w:rFonts w:asciiTheme="minorHAnsi" w:hAnsiTheme="minorHAnsi" w:cstheme="minorHAnsi"/>
        </w:rPr>
        <w:t>,</w:t>
      </w:r>
      <w:r w:rsidRPr="005110C2">
        <w:rPr>
          <w:rFonts w:asciiTheme="minorHAnsi" w:hAnsiTheme="minorHAnsi" w:cstheme="minorHAnsi"/>
        </w:rPr>
        <w:t xml:space="preserve"> s tím, že tyto poplatky bude fakturovat klientovi</w:t>
      </w:r>
      <w:r w:rsidR="0096576C">
        <w:rPr>
          <w:rFonts w:asciiTheme="minorHAnsi" w:hAnsiTheme="minorHAnsi" w:cstheme="minorHAnsi"/>
        </w:rPr>
        <w:t xml:space="preserve"> s každou dodávkou.</w:t>
      </w:r>
      <w:r w:rsidR="006E46F1" w:rsidRPr="005110C2">
        <w:rPr>
          <w:rFonts w:asciiTheme="minorHAnsi" w:hAnsiTheme="minorHAnsi" w:cstheme="minorHAnsi"/>
        </w:rPr>
        <w:t xml:space="preserve"> </w:t>
      </w:r>
      <w:r w:rsidR="00F7576A">
        <w:rPr>
          <w:rFonts w:asciiTheme="minorHAnsi" w:hAnsiTheme="minorHAnsi" w:cstheme="minorHAnsi"/>
        </w:rPr>
        <w:t>Faktury jsou splatné do 10 dnů.</w:t>
      </w:r>
    </w:p>
    <w:p w14:paraId="66D062CE" w14:textId="77777777" w:rsidR="005110C2" w:rsidRDefault="005110C2" w:rsidP="00E52F92">
      <w:pPr>
        <w:rPr>
          <w:rFonts w:asciiTheme="minorHAnsi" w:hAnsiTheme="minorHAnsi" w:cstheme="minorHAnsi"/>
        </w:rPr>
      </w:pPr>
    </w:p>
    <w:p w14:paraId="23241F0D" w14:textId="228DF585" w:rsidR="00EC19EA" w:rsidRPr="005110C2" w:rsidRDefault="00905D95" w:rsidP="00E52F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005C9" w:rsidRPr="005110C2">
        <w:rPr>
          <w:rFonts w:asciiTheme="minorHAnsi" w:hAnsiTheme="minorHAnsi" w:cstheme="minorHAnsi"/>
        </w:rPr>
        <w:t xml:space="preserve">polečnost </w:t>
      </w:r>
      <w:r w:rsidR="005F3769" w:rsidRPr="000E3BFC">
        <w:rPr>
          <w:rFonts w:asciiTheme="minorHAnsi" w:hAnsiTheme="minorHAnsi" w:cstheme="minorHAnsi"/>
          <w:bCs/>
          <w:szCs w:val="22"/>
        </w:rPr>
        <w:t>T</w:t>
      </w:r>
      <w:r w:rsidR="005F3769">
        <w:rPr>
          <w:rFonts w:asciiTheme="minorHAnsi" w:hAnsiTheme="minorHAnsi" w:cstheme="minorHAnsi"/>
          <w:bCs/>
          <w:szCs w:val="22"/>
        </w:rPr>
        <w:t xml:space="preserve">ECHNOLOGY </w:t>
      </w:r>
      <w:r w:rsidR="005F3769" w:rsidRPr="000E3BFC">
        <w:rPr>
          <w:rFonts w:asciiTheme="minorHAnsi" w:hAnsiTheme="minorHAnsi" w:cstheme="minorHAnsi"/>
          <w:bCs/>
          <w:szCs w:val="22"/>
        </w:rPr>
        <w:t>s</w:t>
      </w:r>
      <w:r w:rsidR="005F3769">
        <w:rPr>
          <w:rFonts w:asciiTheme="minorHAnsi" w:hAnsiTheme="minorHAnsi" w:cstheme="minorHAnsi"/>
          <w:bCs/>
          <w:szCs w:val="22"/>
        </w:rPr>
        <w:t>.</w:t>
      </w:r>
      <w:r w:rsidR="005F3769" w:rsidRPr="000E3BFC">
        <w:rPr>
          <w:rFonts w:asciiTheme="minorHAnsi" w:hAnsiTheme="minorHAnsi" w:cstheme="minorHAnsi"/>
          <w:bCs/>
          <w:szCs w:val="22"/>
        </w:rPr>
        <w:t>r.o.</w:t>
      </w:r>
      <w:r w:rsidR="005F3769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</w:rPr>
        <w:t>na každé</w:t>
      </w:r>
      <w:r w:rsidR="007005C9" w:rsidRPr="005110C2">
        <w:rPr>
          <w:rFonts w:asciiTheme="minorHAnsi" w:hAnsiTheme="minorHAnsi" w:cstheme="minorHAnsi"/>
        </w:rPr>
        <w:t xml:space="preserve"> </w:t>
      </w:r>
      <w:r w:rsidR="00EC19EA" w:rsidRPr="005110C2">
        <w:rPr>
          <w:rFonts w:asciiTheme="minorHAnsi" w:hAnsiTheme="minorHAnsi" w:cstheme="minorHAnsi"/>
        </w:rPr>
        <w:t>vystav</w:t>
      </w:r>
      <w:r>
        <w:rPr>
          <w:rFonts w:asciiTheme="minorHAnsi" w:hAnsiTheme="minorHAnsi" w:cstheme="minorHAnsi"/>
        </w:rPr>
        <w:t>ené</w:t>
      </w:r>
      <w:r w:rsidR="00EC19EA" w:rsidRPr="005110C2">
        <w:rPr>
          <w:rFonts w:asciiTheme="minorHAnsi" w:hAnsiTheme="minorHAnsi" w:cstheme="minorHAnsi"/>
        </w:rPr>
        <w:t xml:space="preserve"> faktu</w:t>
      </w:r>
      <w:r>
        <w:rPr>
          <w:rFonts w:asciiTheme="minorHAnsi" w:hAnsiTheme="minorHAnsi" w:cstheme="minorHAnsi"/>
        </w:rPr>
        <w:t>ře</w:t>
      </w:r>
      <w:r w:rsidR="00EC19EA" w:rsidRPr="005110C2">
        <w:rPr>
          <w:rFonts w:asciiTheme="minorHAnsi" w:hAnsiTheme="minorHAnsi" w:cstheme="minorHAnsi"/>
        </w:rPr>
        <w:t xml:space="preserve"> se splatností</w:t>
      </w:r>
      <w:r w:rsidR="007005C9" w:rsidRPr="005110C2">
        <w:rPr>
          <w:rFonts w:asciiTheme="minorHAnsi" w:hAnsiTheme="minorHAnsi" w:cstheme="minorHAnsi"/>
        </w:rPr>
        <w:t xml:space="preserve"> 1</w:t>
      </w:r>
      <w:r w:rsidR="00827907">
        <w:rPr>
          <w:rFonts w:asciiTheme="minorHAnsi" w:hAnsiTheme="minorHAnsi" w:cstheme="minorHAnsi"/>
        </w:rPr>
        <w:t>0</w:t>
      </w:r>
      <w:r w:rsidR="007005C9" w:rsidRPr="005110C2">
        <w:rPr>
          <w:rFonts w:asciiTheme="minorHAnsi" w:hAnsiTheme="minorHAnsi" w:cstheme="minorHAnsi"/>
        </w:rPr>
        <w:t xml:space="preserve"> dní</w:t>
      </w:r>
      <w:r w:rsidR="00EC19EA" w:rsidRPr="005110C2">
        <w:rPr>
          <w:rFonts w:asciiTheme="minorHAnsi" w:hAnsiTheme="minorHAnsi" w:cstheme="minorHAnsi"/>
        </w:rPr>
        <w:t>, která bu</w:t>
      </w:r>
      <w:bookmarkStart w:id="1" w:name="_GoBack"/>
      <w:bookmarkEnd w:id="1"/>
      <w:r w:rsidR="00EC19EA" w:rsidRPr="005110C2">
        <w:rPr>
          <w:rFonts w:asciiTheme="minorHAnsi" w:hAnsiTheme="minorHAnsi" w:cstheme="minorHAnsi"/>
        </w:rPr>
        <w:t xml:space="preserve">de obsahovat </w:t>
      </w:r>
      <w:r>
        <w:rPr>
          <w:rFonts w:asciiTheme="minorHAnsi" w:hAnsiTheme="minorHAnsi" w:cstheme="minorHAnsi"/>
        </w:rPr>
        <w:t>odebrané</w:t>
      </w:r>
      <w:r w:rsidR="00EC19EA" w:rsidRPr="005110C2">
        <w:rPr>
          <w:rFonts w:asciiTheme="minorHAnsi" w:hAnsiTheme="minorHAnsi" w:cstheme="minorHAnsi"/>
        </w:rPr>
        <w:t xml:space="preserve"> množství obalových prostředků</w:t>
      </w:r>
      <w:r w:rsidR="004157CC">
        <w:rPr>
          <w:rFonts w:asciiTheme="minorHAnsi" w:hAnsiTheme="minorHAnsi" w:cstheme="minorHAnsi"/>
        </w:rPr>
        <w:t xml:space="preserve"> (hmotnost)</w:t>
      </w:r>
      <w:r>
        <w:rPr>
          <w:rFonts w:asciiTheme="minorHAnsi" w:hAnsiTheme="minorHAnsi" w:cstheme="minorHAnsi"/>
        </w:rPr>
        <w:t xml:space="preserve">, které jsou předmětem </w:t>
      </w:r>
      <w:r w:rsidRPr="005110C2">
        <w:rPr>
          <w:rFonts w:asciiTheme="minorHAnsi" w:hAnsiTheme="minorHAnsi" w:cstheme="minorHAnsi"/>
        </w:rPr>
        <w:t>poplatk</w:t>
      </w:r>
      <w:r>
        <w:rPr>
          <w:rFonts w:asciiTheme="minorHAnsi" w:hAnsiTheme="minorHAnsi" w:cstheme="minorHAnsi"/>
        </w:rPr>
        <w:t>ů</w:t>
      </w:r>
      <w:r w:rsidRPr="005110C2">
        <w:rPr>
          <w:rFonts w:asciiTheme="minorHAnsi" w:hAnsiTheme="minorHAnsi" w:cstheme="minorHAnsi"/>
        </w:rPr>
        <w:t xml:space="preserve"> za zpětný odběr</w:t>
      </w:r>
      <w:r>
        <w:rPr>
          <w:rFonts w:asciiTheme="minorHAnsi" w:hAnsiTheme="minorHAnsi" w:cstheme="minorHAnsi"/>
        </w:rPr>
        <w:t>,</w:t>
      </w:r>
      <w:r w:rsidRPr="005110C2">
        <w:rPr>
          <w:rFonts w:asciiTheme="minorHAnsi" w:hAnsiTheme="minorHAnsi" w:cstheme="minorHAnsi"/>
        </w:rPr>
        <w:t xml:space="preserve"> využití i littering za obalové prostředky </w:t>
      </w:r>
      <w:r>
        <w:rPr>
          <w:rFonts w:asciiTheme="minorHAnsi" w:hAnsiTheme="minorHAnsi" w:cstheme="minorHAnsi"/>
        </w:rPr>
        <w:t>uvedené v příloze zákona</w:t>
      </w:r>
      <w:r w:rsidR="004157CC">
        <w:rPr>
          <w:rFonts w:asciiTheme="minorHAnsi" w:hAnsiTheme="minorHAnsi" w:cstheme="minorHAnsi"/>
        </w:rPr>
        <w:t xml:space="preserve"> č.</w:t>
      </w:r>
      <w:r w:rsidR="001453D9">
        <w:rPr>
          <w:rFonts w:asciiTheme="minorHAnsi" w:hAnsiTheme="minorHAnsi" w:cstheme="minorHAnsi"/>
        </w:rPr>
        <w:t xml:space="preserve"> </w:t>
      </w:r>
      <w:r w:rsidR="004157CC">
        <w:rPr>
          <w:rFonts w:asciiTheme="minorHAnsi" w:hAnsiTheme="minorHAnsi" w:cstheme="minorHAnsi"/>
        </w:rPr>
        <w:t xml:space="preserve">477/2001 Sb., zákon </w:t>
      </w:r>
      <w:r w:rsidR="00900823">
        <w:rPr>
          <w:rFonts w:asciiTheme="minorHAnsi" w:hAnsiTheme="minorHAnsi" w:cstheme="minorHAnsi"/>
        </w:rPr>
        <w:br/>
      </w:r>
      <w:r w:rsidR="004157CC">
        <w:rPr>
          <w:rFonts w:asciiTheme="minorHAnsi" w:hAnsiTheme="minorHAnsi" w:cstheme="minorHAnsi"/>
        </w:rPr>
        <w:t>o obalech,</w:t>
      </w:r>
      <w:r w:rsidR="001453D9">
        <w:rPr>
          <w:rFonts w:asciiTheme="minorHAnsi" w:hAnsiTheme="minorHAnsi" w:cstheme="minorHAnsi"/>
        </w:rPr>
        <w:t xml:space="preserve">  v příloze zákona</w:t>
      </w:r>
      <w:r>
        <w:rPr>
          <w:rFonts w:asciiTheme="minorHAnsi" w:hAnsiTheme="minorHAnsi" w:cstheme="minorHAnsi"/>
        </w:rPr>
        <w:t xml:space="preserve"> číslo 4 část</w:t>
      </w:r>
      <w:r w:rsidR="001453D9">
        <w:rPr>
          <w:rFonts w:asciiTheme="minorHAnsi" w:hAnsiTheme="minorHAnsi" w:cstheme="minorHAnsi"/>
        </w:rPr>
        <w:t xml:space="preserve"> D</w:t>
      </w:r>
      <w:r w:rsidR="004157CC">
        <w:rPr>
          <w:rFonts w:asciiTheme="minorHAnsi" w:hAnsiTheme="minorHAnsi" w:cstheme="minorHAnsi"/>
        </w:rPr>
        <w:t xml:space="preserve"> </w:t>
      </w:r>
      <w:r w:rsidR="00EC19EA" w:rsidRPr="005110C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 tomuto množství i</w:t>
      </w:r>
      <w:r w:rsidR="00EC19EA" w:rsidRPr="005110C2">
        <w:rPr>
          <w:rFonts w:asciiTheme="minorHAnsi" w:hAnsiTheme="minorHAnsi" w:cstheme="minorHAnsi"/>
        </w:rPr>
        <w:t xml:space="preserve"> kalkulaci poplatků</w:t>
      </w:r>
      <w:r>
        <w:rPr>
          <w:rFonts w:asciiTheme="minorHAnsi" w:hAnsiTheme="minorHAnsi" w:cstheme="minorHAnsi"/>
        </w:rPr>
        <w:t xml:space="preserve"> </w:t>
      </w:r>
      <w:r w:rsidRPr="005110C2">
        <w:rPr>
          <w:rFonts w:asciiTheme="minorHAnsi" w:hAnsiTheme="minorHAnsi" w:cstheme="minorHAnsi"/>
        </w:rPr>
        <w:t>za zpětný odběr</w:t>
      </w:r>
      <w:r>
        <w:rPr>
          <w:rFonts w:asciiTheme="minorHAnsi" w:hAnsiTheme="minorHAnsi" w:cstheme="minorHAnsi"/>
        </w:rPr>
        <w:t>,</w:t>
      </w:r>
      <w:r w:rsidRPr="005110C2">
        <w:rPr>
          <w:rFonts w:asciiTheme="minorHAnsi" w:hAnsiTheme="minorHAnsi" w:cstheme="minorHAnsi"/>
        </w:rPr>
        <w:t xml:space="preserve"> využití </w:t>
      </w:r>
      <w:r>
        <w:rPr>
          <w:rFonts w:asciiTheme="minorHAnsi" w:hAnsiTheme="minorHAnsi" w:cstheme="minorHAnsi"/>
        </w:rPr>
        <w:t>a</w:t>
      </w:r>
      <w:r w:rsidRPr="005110C2">
        <w:rPr>
          <w:rFonts w:asciiTheme="minorHAnsi" w:hAnsiTheme="minorHAnsi" w:cstheme="minorHAnsi"/>
        </w:rPr>
        <w:t xml:space="preserve"> </w:t>
      </w:r>
      <w:proofErr w:type="spellStart"/>
      <w:r w:rsidRPr="005110C2">
        <w:rPr>
          <w:rFonts w:asciiTheme="minorHAnsi" w:hAnsiTheme="minorHAnsi" w:cstheme="minorHAnsi"/>
        </w:rPr>
        <w:t>littering</w:t>
      </w:r>
      <w:proofErr w:type="spellEnd"/>
      <w:r w:rsidRPr="005110C2">
        <w:rPr>
          <w:rFonts w:asciiTheme="minorHAnsi" w:hAnsiTheme="minorHAnsi" w:cstheme="minorHAnsi"/>
        </w:rPr>
        <w:t xml:space="preserve"> za obalové prostředky </w:t>
      </w:r>
      <w:r>
        <w:rPr>
          <w:rFonts w:asciiTheme="minorHAnsi" w:hAnsiTheme="minorHAnsi" w:cstheme="minorHAnsi"/>
        </w:rPr>
        <w:t>uvedené v příloze zákona číslo 4 část D</w:t>
      </w:r>
      <w:r w:rsidR="00EC19EA" w:rsidRPr="005110C2">
        <w:rPr>
          <w:rFonts w:asciiTheme="minorHAnsi" w:hAnsiTheme="minorHAnsi" w:cstheme="minorHAnsi"/>
        </w:rPr>
        <w:t xml:space="preserve"> dle platných sazeb </w:t>
      </w:r>
      <w:r w:rsidR="00900823">
        <w:rPr>
          <w:rFonts w:asciiTheme="minorHAnsi" w:hAnsiTheme="minorHAnsi" w:cstheme="minorHAnsi"/>
        </w:rPr>
        <w:br/>
      </w:r>
      <w:r w:rsidR="00EC19EA" w:rsidRPr="005110C2">
        <w:rPr>
          <w:rFonts w:asciiTheme="minorHAnsi" w:hAnsiTheme="minorHAnsi" w:cstheme="minorHAnsi"/>
        </w:rPr>
        <w:t>EKO-KOM</w:t>
      </w:r>
    </w:p>
    <w:p w14:paraId="26F98EE5" w14:textId="77777777" w:rsidR="00861DC2" w:rsidRPr="005110C2" w:rsidRDefault="00861DC2" w:rsidP="00CD7EE3">
      <w:pPr>
        <w:spacing w:before="0"/>
        <w:rPr>
          <w:rFonts w:asciiTheme="minorHAnsi" w:hAnsiTheme="minorHAnsi" w:cstheme="minorHAnsi"/>
        </w:rPr>
      </w:pPr>
    </w:p>
    <w:p w14:paraId="688BA8CD" w14:textId="77777777" w:rsidR="00EC19EA" w:rsidRPr="00EC19EA" w:rsidRDefault="00EC19EA" w:rsidP="003722C6">
      <w:pPr>
        <w:spacing w:before="0" w:after="0"/>
        <w:rPr>
          <w:rFonts w:asciiTheme="minorHAnsi" w:hAnsiTheme="minorHAnsi" w:cstheme="minorHAnsi"/>
          <w:b/>
          <w:szCs w:val="22"/>
          <w:lang w:eastAsia="cs-CZ"/>
        </w:rPr>
      </w:pPr>
    </w:p>
    <w:p w14:paraId="7F2A2879" w14:textId="77777777" w:rsidR="00EC19EA" w:rsidRDefault="00EC19EA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658E075D" w14:textId="77777777" w:rsidR="00EC19EA" w:rsidRDefault="00EC19EA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426C415E" w14:textId="77777777" w:rsidR="00EC19EA" w:rsidRDefault="00EC19EA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07E15B86" w14:textId="77777777" w:rsidR="00EC19EA" w:rsidRDefault="00EC19EA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46F0A08B" w14:textId="77777777" w:rsidR="00EC19EA" w:rsidRDefault="00EC19EA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150F016B" w14:textId="50ED15B1" w:rsidR="003722C6" w:rsidRPr="000E3BFC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E3BFC">
        <w:rPr>
          <w:rFonts w:asciiTheme="minorHAnsi" w:hAnsiTheme="minorHAnsi" w:cstheme="minorHAnsi"/>
          <w:szCs w:val="22"/>
          <w:lang w:eastAsia="cs-CZ"/>
        </w:rPr>
        <w:t>T</w:t>
      </w:r>
      <w:r w:rsidR="0029171D">
        <w:rPr>
          <w:rFonts w:asciiTheme="minorHAnsi" w:hAnsiTheme="minorHAnsi" w:cstheme="minorHAnsi"/>
          <w:szCs w:val="22"/>
          <w:lang w:eastAsia="cs-CZ"/>
        </w:rPr>
        <w:t>a</w:t>
      </w:r>
      <w:r w:rsidRPr="000E3BFC">
        <w:rPr>
          <w:rFonts w:asciiTheme="minorHAnsi" w:hAnsiTheme="minorHAnsi" w:cstheme="minorHAnsi"/>
          <w:szCs w:val="22"/>
          <w:lang w:eastAsia="cs-CZ"/>
        </w:rPr>
        <w:t xml:space="preserve">to dohoda je platná na dobu neurčitou </w:t>
      </w:r>
      <w:r w:rsidR="00FA05CD" w:rsidRPr="000E3BFC">
        <w:rPr>
          <w:rFonts w:asciiTheme="minorHAnsi" w:hAnsiTheme="minorHAnsi" w:cstheme="minorHAnsi"/>
          <w:szCs w:val="22"/>
          <w:lang w:eastAsia="cs-CZ"/>
        </w:rPr>
        <w:t xml:space="preserve">a </w:t>
      </w:r>
      <w:r w:rsidRPr="000E3BFC">
        <w:rPr>
          <w:rFonts w:asciiTheme="minorHAnsi" w:hAnsiTheme="minorHAnsi" w:cstheme="minorHAnsi"/>
          <w:szCs w:val="22"/>
          <w:lang w:eastAsia="cs-CZ"/>
        </w:rPr>
        <w:t>platí od</w:t>
      </w:r>
    </w:p>
    <w:p w14:paraId="7BB63092" w14:textId="77777777" w:rsidR="003722C6" w:rsidRPr="000E3BFC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E3BFC">
        <w:rPr>
          <w:rFonts w:asciiTheme="minorHAnsi" w:hAnsiTheme="minorHAnsi" w:cstheme="minorHAnsi"/>
          <w:szCs w:val="22"/>
          <w:lang w:eastAsia="cs-CZ"/>
        </w:rPr>
        <w:t xml:space="preserve">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2"/>
        <w:gridCol w:w="799"/>
        <w:gridCol w:w="799"/>
      </w:tblGrid>
      <w:tr w:rsidR="003722C6" w:rsidRPr="000E3BFC" w14:paraId="1EE1CD66" w14:textId="77777777" w:rsidTr="007350FB">
        <w:tc>
          <w:tcPr>
            <w:tcW w:w="917" w:type="dxa"/>
            <w:shd w:val="clear" w:color="auto" w:fill="auto"/>
          </w:tcPr>
          <w:p w14:paraId="177254EA" w14:textId="77777777" w:rsidR="003722C6" w:rsidRPr="000E3BFC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E3BFC">
              <w:rPr>
                <w:rFonts w:asciiTheme="minorHAnsi" w:hAnsiTheme="minorHAnsi" w:cstheme="minorHAnsi"/>
                <w:szCs w:val="22"/>
                <w:lang w:eastAsia="cs-CZ"/>
              </w:rPr>
              <w:t>čtvrtletí:</w:t>
            </w:r>
          </w:p>
        </w:tc>
        <w:tc>
          <w:tcPr>
            <w:tcW w:w="832" w:type="dxa"/>
            <w:shd w:val="clear" w:color="auto" w:fill="FFFF00"/>
          </w:tcPr>
          <w:p w14:paraId="183062DC" w14:textId="7FDA574C" w:rsidR="003722C6" w:rsidRPr="000E3BFC" w:rsidRDefault="00EC19EA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Cs w:val="22"/>
                <w:lang w:eastAsia="cs-CZ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14:paraId="134D6133" w14:textId="77777777" w:rsidR="003722C6" w:rsidRPr="000E3BFC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E3BFC">
              <w:rPr>
                <w:rFonts w:asciiTheme="minorHAnsi" w:hAnsiTheme="minorHAnsi" w:cstheme="minorHAnsi"/>
                <w:szCs w:val="22"/>
                <w:lang w:eastAsia="cs-CZ"/>
              </w:rPr>
              <w:t>roku:</w:t>
            </w:r>
          </w:p>
        </w:tc>
        <w:tc>
          <w:tcPr>
            <w:tcW w:w="799" w:type="dxa"/>
            <w:shd w:val="clear" w:color="auto" w:fill="FFFF00"/>
          </w:tcPr>
          <w:p w14:paraId="1A969BC0" w14:textId="6CCCB584" w:rsidR="003722C6" w:rsidRPr="000E3BFC" w:rsidRDefault="00EC19EA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Cs w:val="22"/>
                <w:lang w:eastAsia="cs-CZ"/>
              </w:rPr>
              <w:t>2023</w:t>
            </w:r>
          </w:p>
        </w:tc>
      </w:tr>
    </w:tbl>
    <w:p w14:paraId="2D16F92F" w14:textId="65625198" w:rsidR="00476287" w:rsidRDefault="00476287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68464A36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E3BFC">
        <w:rPr>
          <w:rFonts w:asciiTheme="minorHAnsi" w:hAnsiTheme="minorHAnsi" w:cstheme="minorHAnsi"/>
          <w:szCs w:val="22"/>
          <w:lang w:eastAsia="cs-CZ"/>
        </w:rPr>
        <w:t>Jakékoliv změny oproti zde uvedeným skutečnostem budou neprodleně oznámeny.</w:t>
      </w:r>
    </w:p>
    <w:p w14:paraId="6B99DC98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  <w:sectPr w:rsidR="00476287" w:rsidRPr="000E3BFC" w:rsidSect="00476287">
          <w:footerReference w:type="default" r:id="rId8"/>
          <w:footerReference w:type="first" r:id="rId9"/>
          <w:type w:val="continuous"/>
          <w:pgSz w:w="11906" w:h="16838"/>
          <w:pgMar w:top="851" w:right="1417" w:bottom="709" w:left="1417" w:header="708" w:footer="708" w:gutter="0"/>
          <w:cols w:space="708"/>
          <w:titlePg/>
          <w:docGrid w:linePitch="360"/>
        </w:sectPr>
      </w:pPr>
    </w:p>
    <w:p w14:paraId="08B0B167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7D926B65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752EFD9F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26C4A763" w14:textId="77777777" w:rsidR="00476287" w:rsidRPr="000E3BFC" w:rsidRDefault="00476287" w:rsidP="00476287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476287" w:rsidRPr="000E3BFC" w14:paraId="52561D1E" w14:textId="77777777" w:rsidTr="005C744E">
        <w:trPr>
          <w:trHeight w:val="277"/>
        </w:trPr>
        <w:tc>
          <w:tcPr>
            <w:tcW w:w="45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2089"/>
              <w:gridCol w:w="557"/>
              <w:gridCol w:w="957"/>
            </w:tblGrid>
            <w:tr w:rsidR="00476287" w:rsidRPr="000E3BFC" w14:paraId="76BBDBFC" w14:textId="77777777" w:rsidTr="005C744E">
              <w:trPr>
                <w:trHeight w:val="317"/>
              </w:trPr>
              <w:tc>
                <w:tcPr>
                  <w:tcW w:w="391" w:type="dxa"/>
                  <w:shd w:val="clear" w:color="auto" w:fill="auto"/>
                </w:tcPr>
                <w:p w14:paraId="615646B9" w14:textId="77777777" w:rsidR="00476287" w:rsidRPr="000E3BFC" w:rsidRDefault="00476287" w:rsidP="005C744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E3BFC">
                    <w:rPr>
                      <w:rFonts w:asciiTheme="minorHAnsi" w:hAnsiTheme="minorHAnsi" w:cstheme="minorHAnsi"/>
                      <w:szCs w:val="22"/>
                    </w:rPr>
                    <w:t>V</w:t>
                  </w:r>
                </w:p>
              </w:tc>
              <w:tc>
                <w:tcPr>
                  <w:tcW w:w="4395" w:type="dxa"/>
                  <w:shd w:val="clear" w:color="auto" w:fill="FFFF00"/>
                </w:tcPr>
                <w:p w14:paraId="45E4052B" w14:textId="77777777" w:rsidR="00476287" w:rsidRPr="000E3BFC" w:rsidRDefault="00476287" w:rsidP="005C744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57A713EB" w14:textId="77777777" w:rsidR="00476287" w:rsidRPr="000E3BFC" w:rsidRDefault="00476287" w:rsidP="005C744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E3BFC">
                    <w:rPr>
                      <w:rFonts w:asciiTheme="minorHAnsi" w:hAnsiTheme="minorHAnsi" w:cstheme="minorHAnsi"/>
                      <w:szCs w:val="22"/>
                    </w:rPr>
                    <w:t>dne</w:t>
                  </w:r>
                </w:p>
              </w:tc>
              <w:tc>
                <w:tcPr>
                  <w:tcW w:w="1864" w:type="dxa"/>
                  <w:shd w:val="clear" w:color="auto" w:fill="FFFF00"/>
                </w:tcPr>
                <w:p w14:paraId="3FB3FB48" w14:textId="77777777" w:rsidR="00476287" w:rsidRPr="000E3BFC" w:rsidRDefault="00476287" w:rsidP="005C744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FF342CB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6287" w:rsidRPr="000E3BFC" w14:paraId="7110946B" w14:textId="77777777" w:rsidTr="005C744E">
        <w:tc>
          <w:tcPr>
            <w:tcW w:w="4517" w:type="dxa"/>
          </w:tcPr>
          <w:p w14:paraId="4CA7EAA7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0E1F1F1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70B8C42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6287" w:rsidRPr="000E3BFC" w14:paraId="0193A6A4" w14:textId="77777777" w:rsidTr="005C744E">
        <w:tc>
          <w:tcPr>
            <w:tcW w:w="4517" w:type="dxa"/>
          </w:tcPr>
          <w:p w14:paraId="241AC1E9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Za společnost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476287" w:rsidRPr="000E3BFC" w14:paraId="297DB5D3" w14:textId="77777777" w:rsidTr="005C744E">
              <w:tc>
                <w:tcPr>
                  <w:tcW w:w="4248" w:type="dxa"/>
                  <w:shd w:val="clear" w:color="auto" w:fill="FFFF00"/>
                </w:tcPr>
                <w:p w14:paraId="318DD6FF" w14:textId="4A5FB0DE" w:rsidR="00476287" w:rsidRPr="000E3BFC" w:rsidRDefault="005F3769" w:rsidP="005C744E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E3BFC">
                    <w:rPr>
                      <w:rFonts w:asciiTheme="minorHAnsi" w:hAnsiTheme="minorHAnsi" w:cstheme="minorHAnsi"/>
                      <w:bCs/>
                      <w:szCs w:val="22"/>
                    </w:rPr>
                    <w:t>T</w:t>
                  </w:r>
                  <w:r>
                    <w:rPr>
                      <w:rFonts w:asciiTheme="minorHAnsi" w:hAnsiTheme="minorHAnsi" w:cstheme="minorHAnsi"/>
                      <w:bCs/>
                      <w:szCs w:val="22"/>
                    </w:rPr>
                    <w:t xml:space="preserve">ECHNOLOGY </w:t>
                  </w:r>
                  <w:r w:rsidRPr="000E3BFC">
                    <w:rPr>
                      <w:rFonts w:asciiTheme="minorHAnsi" w:hAnsiTheme="minorHAnsi" w:cstheme="minorHAnsi"/>
                      <w:bCs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bCs/>
                      <w:szCs w:val="22"/>
                    </w:rPr>
                    <w:t>.</w:t>
                  </w:r>
                  <w:r w:rsidRPr="000E3BFC">
                    <w:rPr>
                      <w:rFonts w:asciiTheme="minorHAnsi" w:hAnsiTheme="minorHAnsi" w:cstheme="minorHAnsi"/>
                      <w:bCs/>
                      <w:szCs w:val="22"/>
                    </w:rPr>
                    <w:t>r.o.</w:t>
                  </w:r>
                </w:p>
              </w:tc>
            </w:tr>
          </w:tbl>
          <w:p w14:paraId="56B53A8A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6287" w:rsidRPr="000E3BFC" w14:paraId="22FD25ED" w14:textId="77777777" w:rsidTr="005C744E">
        <w:tc>
          <w:tcPr>
            <w:tcW w:w="4517" w:type="dxa"/>
          </w:tcPr>
          <w:p w14:paraId="186C8147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5A82DE7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FF5C33B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24F9B7E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30D05F9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5AAC2BA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____________________________________</w:t>
            </w:r>
          </w:p>
        </w:tc>
      </w:tr>
      <w:tr w:rsidR="00476287" w:rsidRPr="000E3BFC" w14:paraId="1FDD734C" w14:textId="77777777" w:rsidTr="005C744E">
        <w:tc>
          <w:tcPr>
            <w:tcW w:w="4517" w:type="dxa"/>
          </w:tcPr>
          <w:p w14:paraId="64A4C319" w14:textId="77777777" w:rsidR="00476287" w:rsidRPr="000E3BFC" w:rsidRDefault="00476287" w:rsidP="005C744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Podpis, razítko</w:t>
            </w:r>
          </w:p>
        </w:tc>
      </w:tr>
      <w:tr w:rsidR="00476287" w:rsidRPr="000E3BFC" w14:paraId="55C74640" w14:textId="77777777" w:rsidTr="005C744E">
        <w:tc>
          <w:tcPr>
            <w:tcW w:w="4517" w:type="dxa"/>
          </w:tcPr>
          <w:p w14:paraId="0D9CDC97" w14:textId="77777777" w:rsidR="00476287" w:rsidRPr="000E3BFC" w:rsidRDefault="00476287" w:rsidP="005C744E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EB0BEE" w14:textId="56B4F652" w:rsidR="00EE7705" w:rsidRPr="000E3BFC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C906BD" w:rsidRPr="000E3BFC" w14:paraId="16238065" w14:textId="77777777" w:rsidTr="00476287">
        <w:tc>
          <w:tcPr>
            <w:tcW w:w="4182" w:type="dxa"/>
          </w:tcPr>
          <w:p w14:paraId="3AF9A45E" w14:textId="77777777" w:rsidR="00C906BD" w:rsidRPr="000E3BFC" w:rsidRDefault="00C906BD" w:rsidP="00476287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E6C000" w14:textId="251FF1E4" w:rsidR="00C906BD" w:rsidRPr="000E3BFC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C906BD" w:rsidRPr="000E3BFC" w14:paraId="165BC52F" w14:textId="77777777" w:rsidTr="00BA397A">
        <w:tc>
          <w:tcPr>
            <w:tcW w:w="418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2089"/>
              <w:gridCol w:w="557"/>
              <w:gridCol w:w="957"/>
            </w:tblGrid>
            <w:tr w:rsidR="00C906BD" w:rsidRPr="000E3BFC" w14:paraId="6E2FFE4F" w14:textId="77777777" w:rsidTr="002E7948">
              <w:trPr>
                <w:trHeight w:val="316"/>
              </w:trPr>
              <w:tc>
                <w:tcPr>
                  <w:tcW w:w="391" w:type="dxa"/>
                  <w:shd w:val="clear" w:color="auto" w:fill="auto"/>
                </w:tcPr>
                <w:p w14:paraId="0DAD03D0" w14:textId="77777777" w:rsidR="00C906BD" w:rsidRPr="000E3BFC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E3BFC">
                    <w:rPr>
                      <w:rFonts w:asciiTheme="minorHAnsi" w:hAnsiTheme="minorHAnsi" w:cstheme="minorHAnsi"/>
                      <w:szCs w:val="22"/>
                    </w:rPr>
                    <w:t>V</w:t>
                  </w:r>
                </w:p>
              </w:tc>
              <w:tc>
                <w:tcPr>
                  <w:tcW w:w="4395" w:type="dxa"/>
                  <w:shd w:val="clear" w:color="auto" w:fill="CCFF33"/>
                </w:tcPr>
                <w:p w14:paraId="41780972" w14:textId="77777777" w:rsidR="00C906BD" w:rsidRPr="000E3BFC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350F2DCF" w14:textId="77777777" w:rsidR="00C906BD" w:rsidRPr="000E3BFC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E3BFC">
                    <w:rPr>
                      <w:rFonts w:asciiTheme="minorHAnsi" w:hAnsiTheme="minorHAnsi" w:cstheme="minorHAnsi"/>
                      <w:szCs w:val="22"/>
                    </w:rPr>
                    <w:t>dne</w:t>
                  </w:r>
                </w:p>
              </w:tc>
              <w:tc>
                <w:tcPr>
                  <w:tcW w:w="1864" w:type="dxa"/>
                  <w:shd w:val="clear" w:color="auto" w:fill="CCFF33"/>
                </w:tcPr>
                <w:p w14:paraId="225D3E69" w14:textId="77777777" w:rsidR="00C906BD" w:rsidRPr="000E3BFC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423C176F" w14:textId="77777777" w:rsidR="00C906BD" w:rsidRPr="000E3BFC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0E3BFC" w14:paraId="2A1D3918" w14:textId="77777777" w:rsidTr="00BA397A">
        <w:tc>
          <w:tcPr>
            <w:tcW w:w="4182" w:type="dxa"/>
          </w:tcPr>
          <w:p w14:paraId="59A856F7" w14:textId="77777777" w:rsidR="00C906BD" w:rsidRPr="000E3BFC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07DB165D" w14:textId="77777777" w:rsidTr="00BA397A">
        <w:tc>
          <w:tcPr>
            <w:tcW w:w="4182" w:type="dxa"/>
          </w:tcPr>
          <w:p w14:paraId="290552E5" w14:textId="77777777" w:rsidR="00BA397A" w:rsidRPr="000E3BFC" w:rsidRDefault="00BA397A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B8C65E8" w14:textId="77777777" w:rsidR="00BA397A" w:rsidRPr="000E3BFC" w:rsidRDefault="00BA397A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E240EC2" w14:textId="15027D44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0E3BFC">
              <w:rPr>
                <w:rFonts w:asciiTheme="minorHAnsi" w:hAnsiTheme="minorHAnsi" w:cstheme="minorHAnsi"/>
                <w:szCs w:val="22"/>
              </w:rPr>
              <w:t>Za společnost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C906BD" w:rsidRPr="00C906BD" w14:paraId="0B124558" w14:textId="77777777" w:rsidTr="00C906BD">
              <w:tc>
                <w:tcPr>
                  <w:tcW w:w="4248" w:type="dxa"/>
                  <w:shd w:val="clear" w:color="auto" w:fill="CCFF33"/>
                </w:tcPr>
                <w:p w14:paraId="0856F56F" w14:textId="42632467" w:rsidR="00C906BD" w:rsidRPr="00C906BD" w:rsidRDefault="009C05EA" w:rsidP="002E7948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Nemocnice Jablonec nad Nisou, p.o.</w:t>
                  </w:r>
                </w:p>
              </w:tc>
            </w:tr>
          </w:tbl>
          <w:p w14:paraId="56FB0647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72CAC4E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58C83C15" w14:textId="77777777" w:rsidTr="00BA397A">
        <w:tc>
          <w:tcPr>
            <w:tcW w:w="4182" w:type="dxa"/>
          </w:tcPr>
          <w:p w14:paraId="7AF5A228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C5AD776" w14:textId="55E90E79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8DD2ECB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4089852" w14:textId="2E0E9BE9" w:rsidR="00C906BD" w:rsidRPr="00C906BD" w:rsidRDefault="00C906BD" w:rsidP="00C906BD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____________________________________</w:t>
            </w:r>
          </w:p>
        </w:tc>
      </w:tr>
    </w:tbl>
    <w:p w14:paraId="6F0AD857" w14:textId="0D719AE8" w:rsidR="00C906BD" w:rsidRDefault="00C906BD" w:rsidP="0057432E">
      <w:pPr>
        <w:spacing w:before="0" w:after="0"/>
        <w:jc w:val="center"/>
        <w:rPr>
          <w:rFonts w:asciiTheme="minorHAnsi" w:hAnsiTheme="minorHAnsi" w:cstheme="minorHAnsi"/>
          <w:szCs w:val="22"/>
          <w:lang w:eastAsia="cs-CZ"/>
        </w:rPr>
      </w:pPr>
      <w:r w:rsidRPr="00C906BD">
        <w:rPr>
          <w:rFonts w:asciiTheme="minorHAnsi" w:hAnsiTheme="minorHAnsi" w:cstheme="minorHAnsi"/>
          <w:szCs w:val="22"/>
          <w:lang w:eastAsia="cs-CZ"/>
        </w:rPr>
        <w:t>Podpis, razítko</w:t>
      </w:r>
    </w:p>
    <w:p w14:paraId="18007D12" w14:textId="77777777" w:rsidR="00476287" w:rsidRDefault="00476287" w:rsidP="0057432E">
      <w:pPr>
        <w:spacing w:before="0" w:after="0"/>
        <w:jc w:val="center"/>
        <w:rPr>
          <w:rFonts w:asciiTheme="minorHAnsi" w:hAnsiTheme="minorHAnsi" w:cstheme="minorHAnsi"/>
          <w:szCs w:val="22"/>
          <w:lang w:eastAsia="cs-CZ"/>
        </w:rPr>
        <w:sectPr w:rsidR="00476287" w:rsidSect="00476287">
          <w:type w:val="continuous"/>
          <w:pgSz w:w="11906" w:h="16838"/>
          <w:pgMar w:top="851" w:right="1417" w:bottom="709" w:left="1417" w:header="708" w:footer="708" w:gutter="0"/>
          <w:cols w:num="2" w:space="708"/>
          <w:titlePg/>
          <w:docGrid w:linePitch="360"/>
        </w:sectPr>
      </w:pPr>
    </w:p>
    <w:p w14:paraId="5A506FC0" w14:textId="5F4FEB3D" w:rsidR="00476287" w:rsidRPr="00C906BD" w:rsidRDefault="00476287" w:rsidP="0057432E">
      <w:pPr>
        <w:spacing w:before="0" w:after="0"/>
        <w:jc w:val="center"/>
        <w:rPr>
          <w:rFonts w:asciiTheme="minorHAnsi" w:hAnsiTheme="minorHAnsi" w:cstheme="minorHAnsi"/>
          <w:szCs w:val="22"/>
          <w:lang w:eastAsia="cs-CZ"/>
        </w:rPr>
      </w:pPr>
    </w:p>
    <w:sectPr w:rsidR="00476287" w:rsidRPr="00C906BD" w:rsidSect="00476287">
      <w:type w:val="continuous"/>
      <w:pgSz w:w="11906" w:h="16838"/>
      <w:pgMar w:top="851" w:right="1417" w:bottom="709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1344" w14:textId="77777777" w:rsidR="003A17BB" w:rsidRDefault="003A17BB" w:rsidP="00565E0C">
      <w:r>
        <w:separator/>
      </w:r>
    </w:p>
  </w:endnote>
  <w:endnote w:type="continuationSeparator" w:id="0">
    <w:p w14:paraId="2AD809AC" w14:textId="77777777" w:rsidR="003A17BB" w:rsidRDefault="003A17BB" w:rsidP="005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880380"/>
      <w:docPartObj>
        <w:docPartGallery w:val="Page Numbers (Bottom of Page)"/>
        <w:docPartUnique/>
      </w:docPartObj>
    </w:sdtPr>
    <w:sdtEndPr/>
    <w:sdtContent>
      <w:p w14:paraId="3AB1F63C" w14:textId="77777777" w:rsidR="00476287" w:rsidRDefault="00476287">
        <w:pPr>
          <w:pStyle w:val="Zpat"/>
          <w:jc w:val="center"/>
        </w:pPr>
        <w:r w:rsidRPr="00EE7705">
          <w:rPr>
            <w:rFonts w:asciiTheme="minorHAnsi" w:hAnsiTheme="minorHAnsi" w:cstheme="minorHAnsi"/>
          </w:rPr>
          <w:fldChar w:fldCharType="begin"/>
        </w:r>
        <w:r w:rsidRPr="00EE7705">
          <w:rPr>
            <w:rFonts w:asciiTheme="minorHAnsi" w:hAnsiTheme="minorHAnsi" w:cstheme="minorHAnsi"/>
          </w:rPr>
          <w:instrText xml:space="preserve"> PAGE   \* MERGEFORMAT </w:instrText>
        </w:r>
        <w:r w:rsidRPr="00EE770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EE770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60CB" w14:textId="77777777" w:rsidR="00476287" w:rsidRPr="00EE7705" w:rsidRDefault="00476287" w:rsidP="00EE7705">
    <w:pPr>
      <w:pStyle w:val="Zpat"/>
      <w:jc w:val="center"/>
      <w:rPr>
        <w:rFonts w:asciiTheme="minorHAnsi" w:hAnsiTheme="minorHAnsi" w:cstheme="minorHAnsi"/>
      </w:rPr>
    </w:pPr>
    <w:r w:rsidRPr="00EE770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1300" w14:textId="77777777" w:rsidR="003A17BB" w:rsidRDefault="003A17BB" w:rsidP="00565E0C">
      <w:r>
        <w:separator/>
      </w:r>
    </w:p>
  </w:footnote>
  <w:footnote w:type="continuationSeparator" w:id="0">
    <w:p w14:paraId="41D5357D" w14:textId="77777777" w:rsidR="003A17BB" w:rsidRDefault="003A17BB" w:rsidP="0056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CBECDCA"/>
    <w:lvl w:ilvl="0">
      <w:start w:val="1"/>
      <w:numFmt w:val="decimal"/>
      <w:pStyle w:val="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T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Arial Narrow" w:hint="default"/>
        <w:color w:val="auto"/>
      </w:rPr>
    </w:lvl>
    <w:lvl w:ilvl="5">
      <w:start w:val="1"/>
      <w:numFmt w:val="lowerRoman"/>
      <w:pStyle w:val="T111i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B7235E7"/>
    <w:multiLevelType w:val="hybridMultilevel"/>
    <w:tmpl w:val="C2746522"/>
    <w:lvl w:ilvl="0" w:tplc="01BCE6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803"/>
    <w:multiLevelType w:val="hybridMultilevel"/>
    <w:tmpl w:val="22D00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2E"/>
    <w:multiLevelType w:val="hybridMultilevel"/>
    <w:tmpl w:val="C24205FE"/>
    <w:lvl w:ilvl="0" w:tplc="2B2EE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7B561EA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3F0C59"/>
    <w:multiLevelType w:val="hybridMultilevel"/>
    <w:tmpl w:val="B684824A"/>
    <w:lvl w:ilvl="0" w:tplc="FD4C12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533E"/>
    <w:multiLevelType w:val="hybridMultilevel"/>
    <w:tmpl w:val="196A379A"/>
    <w:lvl w:ilvl="0" w:tplc="7D905D1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81791"/>
    <w:multiLevelType w:val="hybridMultilevel"/>
    <w:tmpl w:val="38AC6C2E"/>
    <w:lvl w:ilvl="0" w:tplc="AF64FE24">
      <w:start w:val="1"/>
      <w:numFmt w:val="lowerRoman"/>
      <w:pStyle w:val="POINTSi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63"/>
    <w:rsid w:val="000017DF"/>
    <w:rsid w:val="00016D6E"/>
    <w:rsid w:val="000176DE"/>
    <w:rsid w:val="00021541"/>
    <w:rsid w:val="00037820"/>
    <w:rsid w:val="00041016"/>
    <w:rsid w:val="00053EF8"/>
    <w:rsid w:val="000544A7"/>
    <w:rsid w:val="000751EF"/>
    <w:rsid w:val="00076734"/>
    <w:rsid w:val="000A290F"/>
    <w:rsid w:val="000A38B6"/>
    <w:rsid w:val="000B1A30"/>
    <w:rsid w:val="000B44A9"/>
    <w:rsid w:val="000B7DB3"/>
    <w:rsid w:val="000C00FB"/>
    <w:rsid w:val="000E27E8"/>
    <w:rsid w:val="000E3BFC"/>
    <w:rsid w:val="000E79DB"/>
    <w:rsid w:val="000F67FD"/>
    <w:rsid w:val="000F6FC4"/>
    <w:rsid w:val="0011032B"/>
    <w:rsid w:val="0011229B"/>
    <w:rsid w:val="00144973"/>
    <w:rsid w:val="001453D9"/>
    <w:rsid w:val="001460FB"/>
    <w:rsid w:val="00157DF3"/>
    <w:rsid w:val="0016000E"/>
    <w:rsid w:val="001661DF"/>
    <w:rsid w:val="00187D83"/>
    <w:rsid w:val="00191C4C"/>
    <w:rsid w:val="001A04A4"/>
    <w:rsid w:val="001A4E4E"/>
    <w:rsid w:val="001B45E0"/>
    <w:rsid w:val="001F73A5"/>
    <w:rsid w:val="002059B1"/>
    <w:rsid w:val="00207421"/>
    <w:rsid w:val="002126CE"/>
    <w:rsid w:val="0021547B"/>
    <w:rsid w:val="00215629"/>
    <w:rsid w:val="00230767"/>
    <w:rsid w:val="002408B7"/>
    <w:rsid w:val="00250BD2"/>
    <w:rsid w:val="00253150"/>
    <w:rsid w:val="00253781"/>
    <w:rsid w:val="00263EE9"/>
    <w:rsid w:val="0029171D"/>
    <w:rsid w:val="00293469"/>
    <w:rsid w:val="002E107E"/>
    <w:rsid w:val="002F1ECF"/>
    <w:rsid w:val="002F51A4"/>
    <w:rsid w:val="002F7C66"/>
    <w:rsid w:val="003011F1"/>
    <w:rsid w:val="00323FDC"/>
    <w:rsid w:val="00331AD6"/>
    <w:rsid w:val="00340319"/>
    <w:rsid w:val="0036787F"/>
    <w:rsid w:val="003722C6"/>
    <w:rsid w:val="00374C36"/>
    <w:rsid w:val="0037509D"/>
    <w:rsid w:val="003A17BB"/>
    <w:rsid w:val="003A2DED"/>
    <w:rsid w:val="003B4337"/>
    <w:rsid w:val="003B72AB"/>
    <w:rsid w:val="003D60B5"/>
    <w:rsid w:val="003D7118"/>
    <w:rsid w:val="003E2E3B"/>
    <w:rsid w:val="003F400A"/>
    <w:rsid w:val="00402CBE"/>
    <w:rsid w:val="004157CC"/>
    <w:rsid w:val="004229C0"/>
    <w:rsid w:val="004337A2"/>
    <w:rsid w:val="00433AC4"/>
    <w:rsid w:val="00436C80"/>
    <w:rsid w:val="00440773"/>
    <w:rsid w:val="00452F53"/>
    <w:rsid w:val="0045577F"/>
    <w:rsid w:val="00476287"/>
    <w:rsid w:val="004A5E87"/>
    <w:rsid w:val="004E2B47"/>
    <w:rsid w:val="0050000C"/>
    <w:rsid w:val="005110C2"/>
    <w:rsid w:val="005127AE"/>
    <w:rsid w:val="0051701B"/>
    <w:rsid w:val="005217FE"/>
    <w:rsid w:val="00522C37"/>
    <w:rsid w:val="00522C74"/>
    <w:rsid w:val="00525A15"/>
    <w:rsid w:val="005275CA"/>
    <w:rsid w:val="0055440C"/>
    <w:rsid w:val="0055559A"/>
    <w:rsid w:val="00560177"/>
    <w:rsid w:val="0056155C"/>
    <w:rsid w:val="00565E0C"/>
    <w:rsid w:val="00567853"/>
    <w:rsid w:val="0057432E"/>
    <w:rsid w:val="00581425"/>
    <w:rsid w:val="00582958"/>
    <w:rsid w:val="0059342A"/>
    <w:rsid w:val="00593A6C"/>
    <w:rsid w:val="00595BC2"/>
    <w:rsid w:val="005B24DE"/>
    <w:rsid w:val="005D2D8A"/>
    <w:rsid w:val="005E4468"/>
    <w:rsid w:val="005F3769"/>
    <w:rsid w:val="005F3796"/>
    <w:rsid w:val="00607FE0"/>
    <w:rsid w:val="00613F00"/>
    <w:rsid w:val="00622549"/>
    <w:rsid w:val="0062553F"/>
    <w:rsid w:val="0062603D"/>
    <w:rsid w:val="0063067B"/>
    <w:rsid w:val="00631B6E"/>
    <w:rsid w:val="00633D3F"/>
    <w:rsid w:val="00634541"/>
    <w:rsid w:val="006606EE"/>
    <w:rsid w:val="00662D35"/>
    <w:rsid w:val="006636C7"/>
    <w:rsid w:val="006651E5"/>
    <w:rsid w:val="00670A69"/>
    <w:rsid w:val="00677C62"/>
    <w:rsid w:val="00686280"/>
    <w:rsid w:val="006867DA"/>
    <w:rsid w:val="00691315"/>
    <w:rsid w:val="006967CA"/>
    <w:rsid w:val="006C12F3"/>
    <w:rsid w:val="006D7347"/>
    <w:rsid w:val="006E46F1"/>
    <w:rsid w:val="007005C9"/>
    <w:rsid w:val="007104BA"/>
    <w:rsid w:val="00721E15"/>
    <w:rsid w:val="00723BAB"/>
    <w:rsid w:val="00732D87"/>
    <w:rsid w:val="007331C9"/>
    <w:rsid w:val="00736422"/>
    <w:rsid w:val="007451A4"/>
    <w:rsid w:val="00746CF3"/>
    <w:rsid w:val="00751597"/>
    <w:rsid w:val="0077458C"/>
    <w:rsid w:val="0078594F"/>
    <w:rsid w:val="00793A72"/>
    <w:rsid w:val="0079626C"/>
    <w:rsid w:val="007D203F"/>
    <w:rsid w:val="007F3EAB"/>
    <w:rsid w:val="008017A1"/>
    <w:rsid w:val="008028AF"/>
    <w:rsid w:val="00816994"/>
    <w:rsid w:val="00820A21"/>
    <w:rsid w:val="00827907"/>
    <w:rsid w:val="008301F8"/>
    <w:rsid w:val="0083070D"/>
    <w:rsid w:val="00837C27"/>
    <w:rsid w:val="008403F0"/>
    <w:rsid w:val="00845163"/>
    <w:rsid w:val="00850D5E"/>
    <w:rsid w:val="00861DC2"/>
    <w:rsid w:val="0089073E"/>
    <w:rsid w:val="00890D6E"/>
    <w:rsid w:val="008918AB"/>
    <w:rsid w:val="00892A93"/>
    <w:rsid w:val="008D7E70"/>
    <w:rsid w:val="00900823"/>
    <w:rsid w:val="00905D95"/>
    <w:rsid w:val="009071B5"/>
    <w:rsid w:val="00922578"/>
    <w:rsid w:val="00922AC7"/>
    <w:rsid w:val="00930F4A"/>
    <w:rsid w:val="00940E42"/>
    <w:rsid w:val="009456D1"/>
    <w:rsid w:val="00947881"/>
    <w:rsid w:val="0096576C"/>
    <w:rsid w:val="00975C2E"/>
    <w:rsid w:val="0097607A"/>
    <w:rsid w:val="00976B6E"/>
    <w:rsid w:val="0098286D"/>
    <w:rsid w:val="009840A6"/>
    <w:rsid w:val="009920E6"/>
    <w:rsid w:val="00996AA0"/>
    <w:rsid w:val="009A64EB"/>
    <w:rsid w:val="009A67C1"/>
    <w:rsid w:val="009B2B16"/>
    <w:rsid w:val="009B5D02"/>
    <w:rsid w:val="009C05EA"/>
    <w:rsid w:val="009C5851"/>
    <w:rsid w:val="009D173A"/>
    <w:rsid w:val="009D7ED6"/>
    <w:rsid w:val="009E7B4E"/>
    <w:rsid w:val="009F0874"/>
    <w:rsid w:val="009F3225"/>
    <w:rsid w:val="009F752A"/>
    <w:rsid w:val="00A03CC7"/>
    <w:rsid w:val="00A06FE1"/>
    <w:rsid w:val="00A30341"/>
    <w:rsid w:val="00A305E0"/>
    <w:rsid w:val="00A4020F"/>
    <w:rsid w:val="00A41115"/>
    <w:rsid w:val="00A75F85"/>
    <w:rsid w:val="00A870AF"/>
    <w:rsid w:val="00A94E13"/>
    <w:rsid w:val="00AA7E41"/>
    <w:rsid w:val="00AB79F5"/>
    <w:rsid w:val="00AC5B6C"/>
    <w:rsid w:val="00AD136D"/>
    <w:rsid w:val="00AE26BA"/>
    <w:rsid w:val="00AE45AD"/>
    <w:rsid w:val="00AF46B5"/>
    <w:rsid w:val="00B02D9B"/>
    <w:rsid w:val="00B1398F"/>
    <w:rsid w:val="00B539B7"/>
    <w:rsid w:val="00B56CA5"/>
    <w:rsid w:val="00B61E44"/>
    <w:rsid w:val="00B6397A"/>
    <w:rsid w:val="00B650D9"/>
    <w:rsid w:val="00B9549D"/>
    <w:rsid w:val="00B95B21"/>
    <w:rsid w:val="00BA397A"/>
    <w:rsid w:val="00BA5520"/>
    <w:rsid w:val="00BA7A6F"/>
    <w:rsid w:val="00BC5919"/>
    <w:rsid w:val="00BC5A24"/>
    <w:rsid w:val="00BE280A"/>
    <w:rsid w:val="00BE77F0"/>
    <w:rsid w:val="00BE7902"/>
    <w:rsid w:val="00BF299F"/>
    <w:rsid w:val="00BF5787"/>
    <w:rsid w:val="00C01DDB"/>
    <w:rsid w:val="00C24E1B"/>
    <w:rsid w:val="00C326E5"/>
    <w:rsid w:val="00C60D0B"/>
    <w:rsid w:val="00C65227"/>
    <w:rsid w:val="00C75C7B"/>
    <w:rsid w:val="00C906BD"/>
    <w:rsid w:val="00C95E3D"/>
    <w:rsid w:val="00C96F90"/>
    <w:rsid w:val="00C97DBA"/>
    <w:rsid w:val="00CA26DE"/>
    <w:rsid w:val="00CB41F6"/>
    <w:rsid w:val="00CB5E7F"/>
    <w:rsid w:val="00CD3B3B"/>
    <w:rsid w:val="00CD7EE3"/>
    <w:rsid w:val="00CE408D"/>
    <w:rsid w:val="00CE7C64"/>
    <w:rsid w:val="00CF233A"/>
    <w:rsid w:val="00D23572"/>
    <w:rsid w:val="00D34088"/>
    <w:rsid w:val="00D54DB9"/>
    <w:rsid w:val="00D60A2B"/>
    <w:rsid w:val="00D66072"/>
    <w:rsid w:val="00D73E21"/>
    <w:rsid w:val="00D8156B"/>
    <w:rsid w:val="00D87F81"/>
    <w:rsid w:val="00D9144F"/>
    <w:rsid w:val="00D975D5"/>
    <w:rsid w:val="00D97D54"/>
    <w:rsid w:val="00DA1CB8"/>
    <w:rsid w:val="00DA2ED4"/>
    <w:rsid w:val="00DA3F76"/>
    <w:rsid w:val="00DB3DAA"/>
    <w:rsid w:val="00DB4899"/>
    <w:rsid w:val="00DC2E0A"/>
    <w:rsid w:val="00DC6C9E"/>
    <w:rsid w:val="00DC7D2F"/>
    <w:rsid w:val="00DD0A30"/>
    <w:rsid w:val="00DE7FF9"/>
    <w:rsid w:val="00E02973"/>
    <w:rsid w:val="00E03C42"/>
    <w:rsid w:val="00E05DEF"/>
    <w:rsid w:val="00E2341B"/>
    <w:rsid w:val="00E253E4"/>
    <w:rsid w:val="00E26935"/>
    <w:rsid w:val="00E40EAB"/>
    <w:rsid w:val="00E52F92"/>
    <w:rsid w:val="00E539A7"/>
    <w:rsid w:val="00E541CD"/>
    <w:rsid w:val="00E601BC"/>
    <w:rsid w:val="00E65B9E"/>
    <w:rsid w:val="00E675E8"/>
    <w:rsid w:val="00E7205A"/>
    <w:rsid w:val="00E83CE3"/>
    <w:rsid w:val="00E8733E"/>
    <w:rsid w:val="00EA0DDA"/>
    <w:rsid w:val="00EA7B88"/>
    <w:rsid w:val="00EB7601"/>
    <w:rsid w:val="00EC19EA"/>
    <w:rsid w:val="00EC460A"/>
    <w:rsid w:val="00EE7705"/>
    <w:rsid w:val="00F05A14"/>
    <w:rsid w:val="00F10C31"/>
    <w:rsid w:val="00F21063"/>
    <w:rsid w:val="00F25655"/>
    <w:rsid w:val="00F3067D"/>
    <w:rsid w:val="00F33DF8"/>
    <w:rsid w:val="00F3435A"/>
    <w:rsid w:val="00F741A9"/>
    <w:rsid w:val="00F7576A"/>
    <w:rsid w:val="00F965BB"/>
    <w:rsid w:val="00FA05CD"/>
    <w:rsid w:val="00FA6B2C"/>
    <w:rsid w:val="00FB6865"/>
    <w:rsid w:val="00FC1616"/>
    <w:rsid w:val="00FD0EA5"/>
    <w:rsid w:val="00FD67BD"/>
    <w:rsid w:val="00FE1F26"/>
    <w:rsid w:val="00FF4346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D08"/>
  <w15:docId w15:val="{DDFCF7AA-8C87-468B-B549-0F08CF0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722C6"/>
    <w:p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styleId="Nadpis1">
    <w:name w:val="heading 1"/>
    <w:aliases w:val="_Nadpis 1,Tacoma - Uroven 1,Hoofdstukkop,Section Heading,H1,h1,Základní kapitola,Článek"/>
    <w:basedOn w:val="Normln"/>
    <w:next w:val="Clanek11"/>
    <w:link w:val="Nadpis1Char"/>
    <w:qFormat/>
    <w:rsid w:val="00845163"/>
    <w:pPr>
      <w:keepNext/>
      <w:numPr>
        <w:numId w:val="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FF9"/>
    <w:pPr>
      <w:spacing w:after="240"/>
      <w:ind w:firstLine="1440"/>
    </w:pPr>
  </w:style>
  <w:style w:type="character" w:customStyle="1" w:styleId="ZkladntextChar">
    <w:name w:val="Základní text Char"/>
    <w:basedOn w:val="Standardnpsmoodstavce"/>
    <w:link w:val="Zkladntext"/>
    <w:rsid w:val="00DE7FF9"/>
    <w:rPr>
      <w:rFonts w:ascii="Times New Roman" w:eastAsia="Times New Roman" w:hAnsi="Times New Roman" w:cs="Arial Narrow"/>
      <w:szCs w:val="20"/>
      <w:lang w:val="en-US" w:eastAsia="ar-SA"/>
    </w:rPr>
  </w:style>
  <w:style w:type="paragraph" w:customStyle="1" w:styleId="T1">
    <w:name w:val="T 1."/>
    <w:basedOn w:val="Normln"/>
    <w:link w:val="T1Char"/>
    <w:qFormat/>
    <w:rsid w:val="00E26935"/>
    <w:pPr>
      <w:numPr>
        <w:numId w:val="1"/>
      </w:numPr>
    </w:pPr>
    <w:rPr>
      <w:b/>
      <w:caps/>
    </w:rPr>
  </w:style>
  <w:style w:type="paragraph" w:customStyle="1" w:styleId="T11">
    <w:name w:val="T 1.1."/>
    <w:basedOn w:val="Normln"/>
    <w:link w:val="T11Char"/>
    <w:qFormat/>
    <w:rsid w:val="00DE7FF9"/>
    <w:pPr>
      <w:numPr>
        <w:ilvl w:val="1"/>
        <w:numId w:val="1"/>
      </w:numPr>
    </w:pPr>
  </w:style>
  <w:style w:type="character" w:customStyle="1" w:styleId="T1Char">
    <w:name w:val="T 1. Char"/>
    <w:basedOn w:val="Standardnpsmoodstavce"/>
    <w:link w:val="T1"/>
    <w:rsid w:val="00E26935"/>
    <w:rPr>
      <w:rFonts w:ascii="Times New Roman" w:eastAsia="Times New Roman" w:hAnsi="Times New Roman"/>
      <w:b/>
      <w:caps/>
      <w:sz w:val="22"/>
      <w:lang w:val="en-US" w:eastAsia="ar-SA"/>
    </w:rPr>
  </w:style>
  <w:style w:type="paragraph" w:customStyle="1" w:styleId="T111">
    <w:name w:val="T 1.1.1."/>
    <w:basedOn w:val="Normln"/>
    <w:link w:val="T111Char"/>
    <w:qFormat/>
    <w:rsid w:val="00DE7FF9"/>
    <w:pPr>
      <w:numPr>
        <w:ilvl w:val="2"/>
        <w:numId w:val="1"/>
      </w:numPr>
    </w:pPr>
  </w:style>
  <w:style w:type="character" w:customStyle="1" w:styleId="T11Char">
    <w:name w:val="T 1.1. Char"/>
    <w:basedOn w:val="Standardnpsmoodstavce"/>
    <w:link w:val="T11"/>
    <w:rsid w:val="00DE7FF9"/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T111Char">
    <w:name w:val="T 1.1.1. Char"/>
    <w:basedOn w:val="Standardnpsmoodstavce"/>
    <w:link w:val="T111"/>
    <w:rsid w:val="00DE7FF9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111i">
    <w:name w:val="T 1.1.1.(i)"/>
    <w:basedOn w:val="T111"/>
    <w:link w:val="T111iChar"/>
    <w:qFormat/>
    <w:rsid w:val="00E26935"/>
    <w:pPr>
      <w:numPr>
        <w:ilvl w:val="5"/>
      </w:numPr>
    </w:pPr>
  </w:style>
  <w:style w:type="character" w:customStyle="1" w:styleId="T111iChar">
    <w:name w:val="T 1.1.1.(i) Char"/>
    <w:basedOn w:val="T111Char"/>
    <w:link w:val="T111i"/>
    <w:rsid w:val="00E26935"/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E7FF9"/>
    <w:pPr>
      <w:ind w:left="708"/>
    </w:pPr>
  </w:style>
  <w:style w:type="character" w:customStyle="1" w:styleId="hps">
    <w:name w:val="hps"/>
    <w:basedOn w:val="Standardnpsmoodstavce"/>
    <w:rsid w:val="00DE7FF9"/>
  </w:style>
  <w:style w:type="paragraph" w:customStyle="1" w:styleId="POINTSi">
    <w:name w:val="POINTS (i)"/>
    <w:basedOn w:val="Normln"/>
    <w:link w:val="POINTSiChar"/>
    <w:rsid w:val="00DE7FF9"/>
    <w:pPr>
      <w:numPr>
        <w:numId w:val="2"/>
      </w:numPr>
      <w:tabs>
        <w:tab w:val="left" w:pos="1418"/>
      </w:tabs>
    </w:pPr>
    <w:rPr>
      <w:rFonts w:ascii="Garamond" w:hAnsi="Garamond" w:cs="Mangal"/>
      <w:bCs/>
      <w:szCs w:val="22"/>
      <w:lang w:bidi="ne-NP"/>
    </w:rPr>
  </w:style>
  <w:style w:type="character" w:customStyle="1" w:styleId="POINTSiChar">
    <w:name w:val="POINTS (i) Char"/>
    <w:basedOn w:val="Standardnpsmoodstavce"/>
    <w:link w:val="POINTSi"/>
    <w:rsid w:val="00DE7FF9"/>
    <w:rPr>
      <w:rFonts w:ascii="Garamond" w:eastAsia="Times New Roman" w:hAnsi="Garamond" w:cs="Mangal"/>
      <w:bCs/>
      <w:lang w:val="en-US" w:bidi="ne-N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DD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E0C"/>
    <w:rPr>
      <w:rFonts w:ascii="Times New Roman" w:eastAsia="Times New Roman" w:hAnsi="Times New Roman" w:cs="Arial Narrow"/>
      <w:sz w:val="22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E0C"/>
    <w:rPr>
      <w:rFonts w:ascii="Times New Roman" w:eastAsia="Times New Roman" w:hAnsi="Times New Roman" w:cs="Arial Narrow"/>
      <w:sz w:val="22"/>
      <w:lang w:val="en-US" w:eastAsia="ar-SA"/>
    </w:rPr>
  </w:style>
  <w:style w:type="character" w:customStyle="1" w:styleId="Nadpis1Char">
    <w:name w:val="Nadpis 1 Char"/>
    <w:aliases w:val="_Nadpis 1 Char,Tacoma - Uroven 1 Char,Hoofdstukkop Char,Section Heading Char,H1 Char,h1 Char,Základní kapitola Char,Článek Char"/>
    <w:basedOn w:val="Standardnpsmoodstavce"/>
    <w:link w:val="Nadpis1"/>
    <w:rsid w:val="00845163"/>
    <w:rPr>
      <w:rFonts w:ascii="Times New Roman" w:eastAsia="Times New Roman" w:hAnsi="Times New Roman"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qFormat/>
    <w:rsid w:val="00845163"/>
    <w:pPr>
      <w:keepNext w:val="0"/>
      <w:keepLines w:val="0"/>
      <w:widowControl w:val="0"/>
      <w:numPr>
        <w:ilvl w:val="1"/>
        <w:numId w:val="6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45163"/>
    <w:pPr>
      <w:keepLines/>
      <w:widowControl w:val="0"/>
      <w:numPr>
        <w:ilvl w:val="2"/>
        <w:numId w:val="6"/>
      </w:numPr>
    </w:pPr>
  </w:style>
  <w:style w:type="paragraph" w:customStyle="1" w:styleId="Claneki">
    <w:name w:val="Clanek (i)"/>
    <w:basedOn w:val="Normln"/>
    <w:qFormat/>
    <w:rsid w:val="00845163"/>
    <w:pPr>
      <w:keepNext/>
      <w:numPr>
        <w:ilvl w:val="3"/>
        <w:numId w:val="6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45163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45163"/>
    <w:pPr>
      <w:widowControl w:val="0"/>
      <w:numPr>
        <w:numId w:val="5"/>
      </w:numPr>
    </w:pPr>
  </w:style>
  <w:style w:type="paragraph" w:customStyle="1" w:styleId="HHTitle2">
    <w:name w:val="HH Title 2"/>
    <w:basedOn w:val="Nzev"/>
    <w:semiHidden/>
    <w:rsid w:val="00845163"/>
  </w:style>
  <w:style w:type="character" w:customStyle="1" w:styleId="Text11Char">
    <w:name w:val="Text 1.1 Char"/>
    <w:link w:val="Text11"/>
    <w:locked/>
    <w:rsid w:val="00845163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rsid w:val="008451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845163"/>
  </w:style>
  <w:style w:type="character" w:customStyle="1" w:styleId="Nadpis2Char">
    <w:name w:val="Nadpis 2 Char"/>
    <w:basedOn w:val="Standardnpsmoodstavce"/>
    <w:link w:val="Nadpis2"/>
    <w:uiPriority w:val="9"/>
    <w:semiHidden/>
    <w:rsid w:val="008451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16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16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301F8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customStyle="1" w:styleId="WW8Num7z0">
    <w:name w:val="WW8Num7z0"/>
    <w:rsid w:val="000B1A30"/>
    <w:rPr>
      <w:rFonts w:ascii="Symbol" w:hAnsi="Symbol" w:cs="Symbol"/>
    </w:rPr>
  </w:style>
  <w:style w:type="character" w:styleId="Odkaznakoment">
    <w:name w:val="annotation reference"/>
    <w:basedOn w:val="Standardnpsmoodstavce"/>
    <w:uiPriority w:val="99"/>
    <w:semiHidden/>
    <w:unhideWhenUsed/>
    <w:rsid w:val="00187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D83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D83"/>
    <w:rPr>
      <w:rFonts w:ascii="Times New Roman" w:eastAsia="Times New Roman" w:hAnsi="Times New Roman"/>
      <w:b/>
      <w:bCs/>
      <w:lang w:eastAsia="en-US"/>
    </w:rPr>
  </w:style>
  <w:style w:type="paragraph" w:customStyle="1" w:styleId="work1">
    <w:name w:val="work1"/>
    <w:basedOn w:val="Normln"/>
    <w:rsid w:val="003722C6"/>
    <w:pPr>
      <w:spacing w:before="0" w:after="0" w:line="360" w:lineRule="auto"/>
    </w:pPr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A2DED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\Desktop\contract_template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C981-2359-4331-A3CA-92D6C98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contract_template_2013.dotx</Template>
  <TotalTime>2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Ondřej Šimek</cp:lastModifiedBy>
  <cp:revision>3</cp:revision>
  <cp:lastPrinted>2023-11-06T08:04:00Z</cp:lastPrinted>
  <dcterms:created xsi:type="dcterms:W3CDTF">2023-11-07T11:21:00Z</dcterms:created>
  <dcterms:modified xsi:type="dcterms:W3CDTF">2023-11-07T13:53:00Z</dcterms:modified>
</cp:coreProperties>
</file>