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3CBE7BB3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zastoupena </w:t>
      </w:r>
      <w:proofErr w:type="spellStart"/>
      <w:r w:rsidR="00345C60">
        <w:rPr>
          <w:rFonts w:ascii="Cambria" w:hAnsi="Cambria" w:cs="Calibri"/>
        </w:rPr>
        <w:t>xxx</w:t>
      </w:r>
      <w:proofErr w:type="spellEnd"/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1E9344E1" w14:textId="77777777" w:rsidR="006E6FA2" w:rsidRPr="006E6FA2" w:rsidRDefault="006E6FA2" w:rsidP="006E6FA2">
      <w:pPr>
        <w:suppressAutoHyphens w:val="0"/>
        <w:rPr>
          <w:rFonts w:ascii="-apple-system" w:hAnsi="-apple-system"/>
          <w:b/>
          <w:bCs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b/>
          <w:bCs/>
          <w:color w:val="000000"/>
          <w:sz w:val="21"/>
          <w:szCs w:val="21"/>
          <w:lang w:eastAsia="cs-CZ"/>
        </w:rPr>
        <w:t>Městské kulturní středisko Kyjov, příspěvková organizace města Kyjova</w:t>
      </w:r>
    </w:p>
    <w:p w14:paraId="12C63D91" w14:textId="77777777" w:rsidR="006E6FA2" w:rsidRPr="006E6FA2" w:rsidRDefault="006E6FA2" w:rsidP="006E6FA2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>se sídlem Masarykovo náměstí 34/3, 697 01 Kyjov</w:t>
      </w:r>
    </w:p>
    <w:p w14:paraId="5A349547" w14:textId="70D3187C" w:rsidR="006E6FA2" w:rsidRPr="006E6FA2" w:rsidRDefault="006E6FA2" w:rsidP="006E6FA2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 xml:space="preserve">zastoupena </w:t>
      </w:r>
      <w:proofErr w:type="spellStart"/>
      <w:r w:rsidR="00345C60">
        <w:rPr>
          <w:rFonts w:ascii="-apple-system" w:hAnsi="-apple-system"/>
          <w:color w:val="000000"/>
          <w:sz w:val="21"/>
          <w:szCs w:val="21"/>
          <w:lang w:eastAsia="cs-CZ"/>
        </w:rPr>
        <w:t>xxx</w:t>
      </w:r>
      <w:proofErr w:type="spellEnd"/>
    </w:p>
    <w:p w14:paraId="2E4FA813" w14:textId="77777777" w:rsidR="006E6FA2" w:rsidRPr="006E6FA2" w:rsidRDefault="006E6FA2" w:rsidP="006E6FA2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>IČO: 00121649</w:t>
      </w:r>
    </w:p>
    <w:p w14:paraId="40EFAE3B" w14:textId="77777777" w:rsidR="006E6FA2" w:rsidRPr="006E6FA2" w:rsidRDefault="006E6FA2" w:rsidP="006E6FA2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>DIČ: CZ00121649</w:t>
      </w:r>
    </w:p>
    <w:p w14:paraId="3B73D956" w14:textId="45FBD24B" w:rsidR="00894DC5" w:rsidRPr="00894DC5" w:rsidRDefault="006E6FA2" w:rsidP="006E6FA2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 xml:space="preserve">zapsána v obchodním rejstříku pod číslem </w:t>
      </w:r>
      <w:proofErr w:type="spellStart"/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>Pr</w:t>
      </w:r>
      <w:proofErr w:type="spellEnd"/>
      <w:r w:rsidRPr="006E6FA2">
        <w:rPr>
          <w:rFonts w:ascii="-apple-system" w:hAnsi="-apple-system"/>
          <w:color w:val="000000"/>
          <w:sz w:val="21"/>
          <w:szCs w:val="21"/>
          <w:lang w:eastAsia="cs-CZ"/>
        </w:rPr>
        <w:t xml:space="preserve"> 275 dne 26.01.2002 u Krajského soudu Brno</w:t>
      </w:r>
    </w:p>
    <w:p w14:paraId="482973B3" w14:textId="77777777" w:rsidR="00894DC5" w:rsidRDefault="00894DC5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</w:p>
    <w:p w14:paraId="788A17E0" w14:textId="77777777" w:rsidR="003832CD" w:rsidRPr="004E6774" w:rsidRDefault="003832CD" w:rsidP="003E50F3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4A3840BB" w:rsidR="003E50F3" w:rsidRPr="004001FC" w:rsidRDefault="00894DC5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Lenka Filipová</w:t>
      </w:r>
    </w:p>
    <w:p w14:paraId="18E080A4" w14:textId="4A611602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</w:t>
      </w:r>
      <w:r w:rsidR="00894DC5">
        <w:rPr>
          <w:rFonts w:ascii="Cambria" w:eastAsia="Batang" w:hAnsi="Cambria" w:cs="Arial"/>
        </w:rPr>
        <w:t>Lenky Filipové s hosty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03638E64" w:rsidR="00270ACB" w:rsidRPr="006E6FA2" w:rsidRDefault="00270ACB" w:rsidP="00270ACB">
      <w:pPr>
        <w:suppressAutoHyphens w:val="0"/>
        <w:rPr>
          <w:rFonts w:ascii="Cambria" w:hAnsi="Cambria"/>
          <w:lang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6E6FA2">
        <w:rPr>
          <w:rFonts w:ascii="Cambria" w:eastAsia="Batang" w:hAnsi="Cambria"/>
        </w:rPr>
        <w:t>Dům kultury Kyjov, divadelní sál</w:t>
      </w:r>
    </w:p>
    <w:p w14:paraId="34CB6235" w14:textId="21E8C1C8" w:rsidR="00270ACB" w:rsidRPr="006E6FA2" w:rsidRDefault="00270ACB" w:rsidP="00270ACB">
      <w:pPr>
        <w:suppressAutoHyphens w:val="0"/>
        <w:rPr>
          <w:rFonts w:ascii="Cambria" w:hAnsi="Cambria"/>
          <w:lang w:val="pl-PL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6E6FA2" w:rsidRPr="006E6FA2">
        <w:rPr>
          <w:rFonts w:ascii="Cambria" w:eastAsia="Batang" w:hAnsi="Cambria" w:cs="Arial"/>
        </w:rPr>
        <w:t>14.05.2024</w:t>
      </w:r>
      <w:r w:rsidR="006E6FA2">
        <w:rPr>
          <w:rFonts w:ascii="Cambria" w:eastAsia="Batang" w:hAnsi="Cambria" w:cs="Arial"/>
        </w:rPr>
        <w:t xml:space="preserve"> v 19:00 h</w:t>
      </w:r>
    </w:p>
    <w:p w14:paraId="79835069" w14:textId="122F8354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894DC5">
        <w:rPr>
          <w:rFonts w:ascii="Cambria" w:eastAsia="Batang" w:hAnsi="Cambria" w:cs="Arial"/>
        </w:rPr>
        <w:t>90</w:t>
      </w:r>
      <w:r w:rsidRPr="004001FC">
        <w:rPr>
          <w:rFonts w:ascii="Cambria" w:eastAsia="Batang" w:hAnsi="Cambria" w:cs="Arial"/>
        </w:rPr>
        <w:t xml:space="preserve"> min</w:t>
      </w:r>
      <w:r w:rsidR="00894DC5">
        <w:rPr>
          <w:rFonts w:ascii="Cambria" w:eastAsia="Batang" w:hAnsi="Cambria" w:cs="Arial"/>
        </w:rPr>
        <w:t>.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52F2450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</w:t>
      </w:r>
      <w:r w:rsidR="00894DC5">
        <w:rPr>
          <w:rFonts w:ascii="Cambria" w:eastAsia="Batang" w:hAnsi="Cambria" w:cs="Arial"/>
          <w:bCs/>
        </w:rPr>
        <w:t xml:space="preserve">ezení </w:t>
      </w:r>
      <w:r w:rsidRPr="004001FC">
        <w:rPr>
          <w:rFonts w:ascii="Cambria" w:eastAsia="Batang" w:hAnsi="Cambria" w:cs="Arial"/>
          <w:bCs/>
        </w:rPr>
        <w:t>/ celou kapacitu sálu od 1</w:t>
      </w:r>
      <w:r w:rsidR="00894DC5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>.</w:t>
      </w:r>
      <w:r w:rsidR="00894DC5">
        <w:rPr>
          <w:rFonts w:ascii="Cambria" w:eastAsia="Batang" w:hAnsi="Cambria" w:cs="Arial"/>
          <w:bCs/>
        </w:rPr>
        <w:t>00</w:t>
      </w:r>
      <w:r w:rsidRPr="004001FC">
        <w:rPr>
          <w:rFonts w:ascii="Cambria" w:eastAsia="Batang" w:hAnsi="Cambria" w:cs="Arial"/>
          <w:bCs/>
        </w:rPr>
        <w:t xml:space="preserve"> do 24.00 hod </w:t>
      </w:r>
    </w:p>
    <w:p w14:paraId="2C2F24E6" w14:textId="23D2B889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563A77">
        <w:rPr>
          <w:rFonts w:ascii="Cambria" w:eastAsia="Batang" w:hAnsi="Cambria" w:cs="Arial"/>
        </w:rPr>
        <w:t>490 Kč</w:t>
      </w:r>
    </w:p>
    <w:p w14:paraId="27A75270" w14:textId="235A1475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r w:rsidR="006E6FA2">
        <w:rPr>
          <w:rFonts w:ascii="Cambria" w:eastAsia="Batang" w:hAnsi="Cambria" w:cs="Arial"/>
          <w:bCs/>
        </w:rPr>
        <w:t>23.11.2023</w:t>
      </w:r>
    </w:p>
    <w:p w14:paraId="59126615" w14:textId="49F981DA" w:rsidR="00270ACB" w:rsidRPr="009A28FF" w:rsidRDefault="00270ACB" w:rsidP="009A28FF">
      <w:pPr>
        <w:pStyle w:val="Odstavecseseznamem"/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A28FF">
        <w:rPr>
          <w:rFonts w:ascii="Cambria" w:eastAsia="Batang" w:hAnsi="Cambria" w:cs="Arial"/>
          <w:b/>
        </w:rPr>
        <w:t xml:space="preserve">Předprodej vstupenek zde: </w:t>
      </w:r>
      <w:r w:rsidR="009A28FF" w:rsidRPr="009A28FF">
        <w:rPr>
          <w:rFonts w:ascii="Cambria" w:eastAsia="Batang" w:hAnsi="Cambria" w:cs="Arial"/>
          <w:bCs/>
        </w:rPr>
        <w:t>na pokladně Městského kulturního střediska Kyjov, v Informačním centru města Kyjova, přes prodejní síť Ticketportal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2A6D9C2E" w14:textId="5CDB6D20" w:rsidR="00894DC5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894DC5">
        <w:rPr>
          <w:rFonts w:ascii="Cambria" w:eastAsia="Batang" w:hAnsi="Cambria" w:cs="Arial"/>
          <w:bCs/>
        </w:rPr>
        <w:t>4.</w:t>
      </w:r>
      <w:r w:rsidRPr="004001FC">
        <w:rPr>
          <w:rFonts w:ascii="Cambria" w:eastAsia="Batang" w:hAnsi="Cambria" w:cs="Arial"/>
          <w:bCs/>
        </w:rPr>
        <w:t>00 (</w:t>
      </w:r>
      <w:r w:rsidR="00894DC5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</w:t>
      </w:r>
    </w:p>
    <w:p w14:paraId="138AD7C7" w14:textId="77777777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3B10E3E4" w14:textId="5425559A" w:rsidR="00345C60" w:rsidRPr="00345C60" w:rsidRDefault="00894DC5" w:rsidP="00345C60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</w:rPr>
        <w:t>Pomocníci:</w:t>
      </w:r>
      <w:r w:rsidRPr="004D1954"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Cs/>
        </w:rPr>
        <w:t>5</w:t>
      </w:r>
      <w:r w:rsidRPr="004D1954">
        <w:rPr>
          <w:rFonts w:ascii="Cambria" w:eastAsia="Batang" w:hAnsi="Cambria" w:cs="Arial"/>
          <w:bCs/>
        </w:rPr>
        <w:t xml:space="preserve"> hodin před začátkem produkce a bezprostředně po jejím konci, budou k dispozici: místní technik</w:t>
      </w:r>
      <w:r>
        <w:rPr>
          <w:rFonts w:ascii="Cambria" w:eastAsia="Batang" w:hAnsi="Cambria" w:cs="Arial"/>
          <w:bCs/>
        </w:rPr>
        <w:t xml:space="preserve">, </w:t>
      </w:r>
      <w:r w:rsidRPr="004D1954">
        <w:rPr>
          <w:rFonts w:ascii="Cambria" w:eastAsia="Batang" w:hAnsi="Cambria" w:cs="Arial"/>
          <w:bCs/>
        </w:rPr>
        <w:t xml:space="preserve">osvětlovač </w:t>
      </w:r>
      <w:r>
        <w:rPr>
          <w:rFonts w:ascii="Cambria" w:eastAsia="Batang" w:hAnsi="Cambria" w:cs="Arial"/>
          <w:bCs/>
        </w:rPr>
        <w:t xml:space="preserve">a dva pomocníci </w:t>
      </w:r>
      <w:r w:rsidRPr="004D1954">
        <w:rPr>
          <w:rFonts w:ascii="Cambria" w:eastAsia="Batang" w:hAnsi="Cambria" w:cs="Arial"/>
          <w:bCs/>
        </w:rPr>
        <w:t>na pomoc s</w:t>
      </w:r>
      <w:r>
        <w:rPr>
          <w:rFonts w:ascii="Cambria" w:eastAsia="Batang" w:hAnsi="Cambria" w:cs="Arial"/>
          <w:bCs/>
        </w:rPr>
        <w:t xml:space="preserve">e stavbou scény </w:t>
      </w:r>
      <w:r w:rsidRPr="004D1954">
        <w:rPr>
          <w:rFonts w:ascii="Cambria" w:eastAsia="Batang" w:hAnsi="Cambria" w:cs="Arial"/>
          <w:bCs/>
        </w:rPr>
        <w:t>(platí i po skončení pořadu)</w:t>
      </w:r>
      <w:r>
        <w:rPr>
          <w:rFonts w:ascii="Cambria" w:eastAsia="Batang" w:hAnsi="Cambria" w:cs="Arial"/>
          <w:bCs/>
        </w:rPr>
        <w:t xml:space="preserve">, technik </w:t>
      </w:r>
      <w:proofErr w:type="spellStart"/>
      <w:r w:rsidR="00345C60">
        <w:rPr>
          <w:rFonts w:ascii="Cambria" w:eastAsia="Batang" w:hAnsi="Cambria" w:cs="Arial"/>
          <w:bCs/>
        </w:rPr>
        <w:t>xxx</w:t>
      </w:r>
      <w:proofErr w:type="spellEnd"/>
    </w:p>
    <w:p w14:paraId="09C54681" w14:textId="75E1127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894DC5">
        <w:rPr>
          <w:rFonts w:ascii="Cambria" w:eastAsia="Batang" w:hAnsi="Cambria" w:cs="Arial"/>
          <w:bCs/>
        </w:rPr>
        <w:t>2 místa v sále v posledních dvou řadách nebo uprostřed sálu – nikoliv pod balkónem, zvučíme a svítíme z tabletu</w:t>
      </w:r>
    </w:p>
    <w:p w14:paraId="3F904F86" w14:textId="2179BD8F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>: 3 x 400 V /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32</w:t>
      </w:r>
      <w:proofErr w:type="gramStart"/>
      <w:r w:rsidRPr="004001FC">
        <w:rPr>
          <w:rFonts w:ascii="Cambria" w:eastAsia="Batang" w:hAnsi="Cambria" w:cs="Arial"/>
          <w:bCs/>
        </w:rPr>
        <w:t>A</w:t>
      </w:r>
      <w:r w:rsidR="00894DC5">
        <w:rPr>
          <w:rFonts w:ascii="Cambria" w:eastAsia="Batang" w:hAnsi="Cambria" w:cs="Arial"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 xml:space="preserve"> v</w:t>
      </w:r>
      <w:proofErr w:type="gramEnd"/>
      <w:r w:rsidRPr="004001FC">
        <w:rPr>
          <w:rFonts w:ascii="Cambria" w:eastAsia="Batang" w:hAnsi="Cambria" w:cs="Arial"/>
          <w:bCs/>
        </w:rPr>
        <w:t xml:space="preserve"> dosahu 10 m od jeviště</w:t>
      </w:r>
    </w:p>
    <w:p w14:paraId="39FE602A" w14:textId="674BC7F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/ </w:t>
      </w:r>
      <w:r w:rsidR="00894DC5">
        <w:rPr>
          <w:rFonts w:ascii="Cambria" w:eastAsia="Batang" w:hAnsi="Cambria" w:cs="Arial"/>
          <w:bCs/>
        </w:rPr>
        <w:t>3</w:t>
      </w:r>
      <w:r w:rsidRPr="004001FC">
        <w:rPr>
          <w:rFonts w:ascii="Cambria" w:eastAsia="Batang" w:hAnsi="Cambria" w:cs="Arial"/>
          <w:bCs/>
        </w:rPr>
        <w:t xml:space="preserve"> x osobní auto,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1C3AF7F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>: 2 šatny v blízkosti pódia se židlemi, osvětleným zrcadlem, stolem, věšákem, teplou vodou</w:t>
      </w:r>
      <w:r w:rsidR="00894DC5">
        <w:rPr>
          <w:rFonts w:ascii="Cambria" w:eastAsia="Batang" w:hAnsi="Cambria" w:cs="Arial"/>
          <w:bCs/>
        </w:rPr>
        <w:t xml:space="preserve">, </w:t>
      </w:r>
      <w:r w:rsidRPr="004001FC">
        <w:rPr>
          <w:rFonts w:ascii="Cambria" w:eastAsia="Batang" w:hAnsi="Cambria" w:cs="Arial"/>
          <w:bCs/>
        </w:rPr>
        <w:t>samostatným připojením do elektřiny a samostatnou toaletou</w:t>
      </w:r>
      <w:r w:rsidR="00894DC5">
        <w:rPr>
          <w:rFonts w:ascii="Cambria" w:eastAsia="Batang" w:hAnsi="Cambria" w:cs="Arial"/>
          <w:bCs/>
        </w:rPr>
        <w:t>. Do šatny prosíme připravit drobné občerstvení pro pět osob – obložená mísa, pečivo, ovoce, zelenina, 1x lehký zeleninový nebo těstovinový salát, 12x 0,5l voda, káva a čaj k dispozici</w:t>
      </w:r>
    </w:p>
    <w:p w14:paraId="6FAA7CB0" w14:textId="2932BF15" w:rsidR="00894DC5" w:rsidRPr="004233E3" w:rsidRDefault="00270ACB" w:rsidP="00894DC5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="00894DC5" w:rsidRPr="00027935">
        <w:rPr>
          <w:rFonts w:asciiTheme="minorHAnsi" w:eastAsia="Batang" w:hAnsiTheme="minorHAnsi" w:cs="Arial"/>
          <w:bCs/>
        </w:rPr>
        <w:t xml:space="preserve"> </w:t>
      </w:r>
      <w:r w:rsidR="00894DC5" w:rsidRPr="00894DC5">
        <w:rPr>
          <w:rFonts w:ascii="Cambria" w:eastAsia="Batang" w:hAnsi="Cambria" w:cs="Arial"/>
          <w:bCs/>
        </w:rPr>
        <w:t>jeden</w:t>
      </w:r>
      <w:r w:rsidR="00894DC5">
        <w:rPr>
          <w:rFonts w:ascii="Cambria" w:eastAsia="Batang" w:hAnsi="Cambria" w:cs="Arial"/>
          <w:bCs/>
        </w:rPr>
        <w:t xml:space="preserve"> větší</w:t>
      </w:r>
      <w:r w:rsidR="00894DC5" w:rsidRPr="00894DC5">
        <w:rPr>
          <w:rFonts w:ascii="Cambria" w:eastAsia="Batang" w:hAnsi="Cambria" w:cs="Arial"/>
          <w:bCs/>
        </w:rPr>
        <w:t xml:space="preserve"> stůl v blízkosti vchodu na prodej CD, LP vč. zajištění prodeje před a po skončení akce</w:t>
      </w:r>
      <w:r w:rsidR="00894DC5">
        <w:rPr>
          <w:rFonts w:ascii="Cambria" w:eastAsia="Batang" w:hAnsi="Cambria" w:cs="Arial"/>
          <w:bCs/>
        </w:rPr>
        <w:t>. Po skončení pořadu probíhá autogramiáda!</w:t>
      </w:r>
    </w:p>
    <w:p w14:paraId="0B06DAEB" w14:textId="7A7E6E03" w:rsidR="00270ACB" w:rsidRPr="004001FC" w:rsidRDefault="00270ACB" w:rsidP="00894DC5">
      <w:pPr>
        <w:ind w:left="360"/>
        <w:rPr>
          <w:rFonts w:ascii="Cambria" w:eastAsia="Batang" w:hAnsi="Cambria" w:cs="Arial"/>
          <w:bCs/>
        </w:rPr>
      </w:pP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4BF2DBA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894DC5">
        <w:rPr>
          <w:rFonts w:ascii="Cambria" w:eastAsia="Batang" w:hAnsi="Cambria" w:cs="Arial"/>
          <w:bCs/>
        </w:rPr>
        <w:t xml:space="preserve">zpěvačky Lenky Filipové s hosty </w:t>
      </w:r>
    </w:p>
    <w:p w14:paraId="6D79DB1D" w14:textId="77777777" w:rsidR="00DF7567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36599014" w14:textId="089865B1" w:rsidR="00894DC5" w:rsidRPr="00894DC5" w:rsidRDefault="00894DC5" w:rsidP="00894DC5">
      <w:pPr>
        <w:numPr>
          <w:ilvl w:val="0"/>
          <w:numId w:val="5"/>
        </w:numPr>
        <w:suppressAutoHyphens w:val="0"/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Technické zajištění</w:t>
      </w:r>
      <w:r w:rsidRPr="004D1954">
        <w:rPr>
          <w:rFonts w:ascii="Cambria" w:eastAsia="Batang" w:hAnsi="Cambria" w:cs="Arial"/>
          <w:b/>
          <w:bCs/>
        </w:rPr>
        <w:t xml:space="preserve"> pořadu: </w:t>
      </w:r>
      <w:r w:rsidRPr="004D1954">
        <w:rPr>
          <w:rFonts w:ascii="Cambria" w:eastAsia="Batang" w:hAnsi="Cambria" w:cs="Arial"/>
          <w:bCs/>
        </w:rPr>
        <w:t>včetně profesionální zvukové</w:t>
      </w:r>
      <w:r>
        <w:rPr>
          <w:rFonts w:ascii="Cambria" w:eastAsia="Batang" w:hAnsi="Cambria" w:cs="Arial"/>
          <w:bCs/>
        </w:rPr>
        <w:t xml:space="preserve"> a světelné </w:t>
      </w:r>
      <w:r w:rsidRPr="004D1954">
        <w:rPr>
          <w:rFonts w:ascii="Cambria" w:eastAsia="Batang" w:hAnsi="Cambria" w:cs="Arial"/>
          <w:bCs/>
        </w:rPr>
        <w:t>aparatury</w:t>
      </w:r>
    </w:p>
    <w:p w14:paraId="545DC0D9" w14:textId="157E010B" w:rsidR="000457C2" w:rsidRPr="00894DC5" w:rsidRDefault="006C0EED" w:rsidP="00894DC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429286A5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</w:t>
      </w:r>
      <w:r w:rsidR="00345C60">
        <w:rPr>
          <w:rFonts w:ascii="Cambria" w:hAnsi="Cambria"/>
          <w:bCs/>
          <w:sz w:val="20"/>
        </w:rPr>
        <w:t xml:space="preserve"> </w:t>
      </w:r>
      <w:r w:rsidR="00345C60">
        <w:t>xxx</w:t>
      </w:r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27AAE40A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41B2A3B5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51EABDB1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2F0ED964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189E72F3" w:rsidR="002D2B97" w:rsidRPr="004001FC" w:rsidRDefault="002D2B97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8064">
    <w:abstractNumId w:val="1"/>
  </w:num>
  <w:num w:numId="2" w16cid:durableId="1683315955">
    <w:abstractNumId w:val="2"/>
  </w:num>
  <w:num w:numId="3" w16cid:durableId="185103783">
    <w:abstractNumId w:val="4"/>
  </w:num>
  <w:num w:numId="4" w16cid:durableId="2077848590">
    <w:abstractNumId w:val="7"/>
  </w:num>
  <w:num w:numId="5" w16cid:durableId="1263879142">
    <w:abstractNumId w:val="6"/>
  </w:num>
  <w:num w:numId="6" w16cid:durableId="29653451">
    <w:abstractNumId w:val="5"/>
  </w:num>
  <w:num w:numId="7" w16cid:durableId="996999639">
    <w:abstractNumId w:val="3"/>
  </w:num>
  <w:num w:numId="8" w16cid:durableId="17539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21E16"/>
    <w:rsid w:val="00323825"/>
    <w:rsid w:val="003249D8"/>
    <w:rsid w:val="00341996"/>
    <w:rsid w:val="00345C60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D4B65"/>
    <w:rsid w:val="003E3E09"/>
    <w:rsid w:val="003E4A62"/>
    <w:rsid w:val="003E50F3"/>
    <w:rsid w:val="003E6057"/>
    <w:rsid w:val="004001FC"/>
    <w:rsid w:val="0040023B"/>
    <w:rsid w:val="00410D2A"/>
    <w:rsid w:val="0042595E"/>
    <w:rsid w:val="0043532F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63A77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6E6FA2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602FD"/>
    <w:rsid w:val="00864A51"/>
    <w:rsid w:val="00866B13"/>
    <w:rsid w:val="00870301"/>
    <w:rsid w:val="00870DEE"/>
    <w:rsid w:val="00884EDC"/>
    <w:rsid w:val="00894DC5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A28FF"/>
    <w:rsid w:val="009B1452"/>
    <w:rsid w:val="009B4EEB"/>
    <w:rsid w:val="009E36DD"/>
    <w:rsid w:val="009F372B"/>
    <w:rsid w:val="00A07926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432F"/>
    <w:rsid w:val="00C265F4"/>
    <w:rsid w:val="00C31D34"/>
    <w:rsid w:val="00C37C3B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paragraph" w:styleId="Odstavecseseznamem">
    <w:name w:val="List Paragraph"/>
    <w:basedOn w:val="Normln"/>
    <w:uiPriority w:val="34"/>
    <w:qFormat/>
    <w:rsid w:val="009A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36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5339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Petra Matyášová</cp:lastModifiedBy>
  <cp:revision>3</cp:revision>
  <cp:lastPrinted>2023-12-01T11:30:00Z</cp:lastPrinted>
  <dcterms:created xsi:type="dcterms:W3CDTF">2023-12-01T12:58:00Z</dcterms:created>
  <dcterms:modified xsi:type="dcterms:W3CDTF">2023-12-01T13:02:00Z</dcterms:modified>
</cp:coreProperties>
</file>