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5731" w14:textId="31216FA0" w:rsidR="003D5B88" w:rsidRPr="00D10A1E" w:rsidRDefault="003A6B1B" w:rsidP="003A6B1B">
      <w:pPr>
        <w:keepNext/>
        <w:keepLines/>
        <w:tabs>
          <w:tab w:val="left" w:pos="1995"/>
        </w:tabs>
        <w:rPr>
          <w:rFonts w:cs="Arial"/>
          <w:b/>
          <w:bCs/>
          <w:szCs w:val="20"/>
          <w:u w:val="single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                                                                                              </w:t>
      </w:r>
      <w:r w:rsidR="003D5B88" w:rsidRPr="00D10A1E">
        <w:rPr>
          <w:rFonts w:cs="Arial"/>
          <w:b/>
          <w:bCs/>
          <w:szCs w:val="20"/>
          <w:u w:val="single"/>
        </w:rPr>
        <w:t xml:space="preserve">Příloha č. </w:t>
      </w:r>
      <w:r w:rsidR="00A52289">
        <w:rPr>
          <w:rFonts w:cs="Arial"/>
          <w:b/>
          <w:bCs/>
          <w:szCs w:val="20"/>
          <w:u w:val="single"/>
        </w:rPr>
        <w:t>3</w:t>
      </w:r>
    </w:p>
    <w:p w14:paraId="0AC89BCA" w14:textId="77777777" w:rsidR="003D5B88" w:rsidRPr="00D10A1E" w:rsidRDefault="003D5B88" w:rsidP="003D5B88">
      <w:pPr>
        <w:jc w:val="center"/>
        <w:rPr>
          <w:rFonts w:cs="Arial"/>
          <w:b/>
          <w:bCs/>
          <w:szCs w:val="20"/>
          <w:u w:val="single"/>
        </w:rPr>
      </w:pPr>
      <w:r w:rsidRPr="00D10A1E">
        <w:rPr>
          <w:rFonts w:cs="Arial"/>
          <w:b/>
          <w:bCs/>
          <w:szCs w:val="20"/>
          <w:u w:val="single"/>
        </w:rPr>
        <w:t xml:space="preserve">Poučení k vrácení příspěvku podle </w:t>
      </w:r>
      <w:r>
        <w:rPr>
          <w:rFonts w:cs="Arial"/>
          <w:b/>
          <w:bCs/>
          <w:szCs w:val="20"/>
          <w:u w:val="single"/>
        </w:rPr>
        <w:t>Č</w:t>
      </w:r>
      <w:r w:rsidRPr="00D10A1E">
        <w:rPr>
          <w:rFonts w:cs="Arial"/>
          <w:b/>
          <w:bCs/>
          <w:szCs w:val="20"/>
          <w:u w:val="single"/>
        </w:rPr>
        <w:t>lánku VI. bod 2. dohody</w:t>
      </w:r>
    </w:p>
    <w:p w14:paraId="4D0D5592" w14:textId="77777777" w:rsidR="003D5B88" w:rsidRPr="00D10A1E" w:rsidRDefault="003D5B88" w:rsidP="003D5B88">
      <w:pPr>
        <w:pStyle w:val="Boddohody"/>
        <w:numPr>
          <w:ilvl w:val="0"/>
          <w:numId w:val="24"/>
        </w:numPr>
        <w:tabs>
          <w:tab w:val="left" w:pos="709"/>
        </w:tabs>
      </w:pPr>
      <w:r w:rsidRPr="00D10A1E">
        <w:t xml:space="preserve">Podle </w:t>
      </w:r>
      <w:r>
        <w:t>Č</w:t>
      </w:r>
      <w:r w:rsidRPr="00D10A1E">
        <w:t>lánku II. bod 5. dohody je příspěvek určen na řádně vynaložené prostředky na mzdu nebo plat. Tím se rozumí:</w:t>
      </w:r>
    </w:p>
    <w:p w14:paraId="13989CEE" w14:textId="77777777" w:rsidR="003D5B88" w:rsidRPr="00D10A1E" w:rsidRDefault="003D5B88" w:rsidP="0072418E">
      <w:pPr>
        <w:pStyle w:val="Boddohody"/>
        <w:numPr>
          <w:ilvl w:val="0"/>
          <w:numId w:val="25"/>
        </w:numPr>
        <w:tabs>
          <w:tab w:val="left" w:pos="1418"/>
        </w:tabs>
        <w:spacing w:before="0"/>
        <w:ind w:hanging="357"/>
      </w:pPr>
      <w:r w:rsidRPr="00D10A1E">
        <w:t xml:space="preserve">výplata </w:t>
      </w:r>
      <w:r w:rsidRPr="00D10A1E">
        <w:rPr>
          <w:b/>
          <w:bCs/>
        </w:rPr>
        <w:t>mzdy nebo platu</w:t>
      </w:r>
      <w:r w:rsidRPr="00D10A1E">
        <w:t xml:space="preserve"> v souladu s ustanovením § 141 odst. 1 zákoníku práce, tj.</w:t>
      </w:r>
      <w:r>
        <w:t> </w:t>
      </w:r>
      <w:r w:rsidRPr="00D10A1E">
        <w:t xml:space="preserve">nejpozději </w:t>
      </w:r>
      <w:r w:rsidRPr="00D10A1E">
        <w:rPr>
          <w:b/>
          <w:bCs/>
        </w:rPr>
        <w:t>do konce kalendářního měsíce následujícího po měsíci, ve kterém vzniklo zaměstnanci právo na mzdu nebo plat</w:t>
      </w:r>
      <w:r w:rsidRPr="00D10A1E">
        <w:t xml:space="preserve"> nebo některou jejich složku,</w:t>
      </w:r>
    </w:p>
    <w:p w14:paraId="60C91699" w14:textId="77777777" w:rsidR="003D5B88" w:rsidRPr="00D10A1E" w:rsidRDefault="003D5B88" w:rsidP="0072418E">
      <w:pPr>
        <w:pStyle w:val="Boddohody"/>
        <w:numPr>
          <w:ilvl w:val="0"/>
          <w:numId w:val="25"/>
        </w:numPr>
        <w:tabs>
          <w:tab w:val="left" w:pos="1418"/>
        </w:tabs>
        <w:spacing w:before="0"/>
        <w:ind w:hanging="357"/>
      </w:pPr>
      <w:r w:rsidRPr="00D10A1E">
        <w:t xml:space="preserve">odvedení </w:t>
      </w:r>
      <w:r w:rsidRPr="00D10A1E">
        <w:rPr>
          <w:b/>
          <w:bCs/>
        </w:rPr>
        <w:t>pojistného na sociální zabezpečení a příspěvku na státní politiku zaměstnanosti</w:t>
      </w:r>
      <w:r w:rsidRPr="00D10A1E">
        <w:t xml:space="preserve"> </w:t>
      </w:r>
      <w:r>
        <w:t xml:space="preserve">za zaměstnavatele a za zaměstnance </w:t>
      </w:r>
      <w:r w:rsidRPr="00D10A1E">
        <w:t>v souladu s ustanovením § 9 odst. 1 zákona o sociálním pojištění, tj.</w:t>
      </w:r>
      <w:r>
        <w:t> </w:t>
      </w:r>
      <w:r w:rsidRPr="00D10A1E">
        <w:t xml:space="preserve">nejpozději </w:t>
      </w:r>
      <w:r w:rsidRPr="00D10A1E">
        <w:rPr>
          <w:b/>
          <w:bCs/>
        </w:rPr>
        <w:t>do dvacátého dne kalendářního měsíce následujícího</w:t>
      </w:r>
      <w:r w:rsidRPr="00D10A1E">
        <w:t xml:space="preserve"> po kalendářním měsíci, za který je pojistné odváděno,</w:t>
      </w:r>
    </w:p>
    <w:p w14:paraId="1D74D801" w14:textId="77777777" w:rsidR="003D5B88" w:rsidRPr="00D10A1E" w:rsidRDefault="003D5B88" w:rsidP="0072418E">
      <w:pPr>
        <w:pStyle w:val="Boddohody"/>
        <w:numPr>
          <w:ilvl w:val="0"/>
          <w:numId w:val="25"/>
        </w:numPr>
        <w:tabs>
          <w:tab w:val="left" w:pos="1418"/>
        </w:tabs>
        <w:spacing w:before="0"/>
        <w:ind w:hanging="357"/>
      </w:pPr>
      <w:r w:rsidRPr="00D10A1E">
        <w:t xml:space="preserve">odvedení </w:t>
      </w:r>
      <w:r w:rsidRPr="00D10A1E">
        <w:rPr>
          <w:b/>
          <w:bCs/>
        </w:rPr>
        <w:t>pojistného na veřejné zdravotní pojištění</w:t>
      </w:r>
      <w:r w:rsidRPr="00D10A1E">
        <w:t xml:space="preserve"> </w:t>
      </w:r>
      <w:r>
        <w:t xml:space="preserve">za zaměstnavatele a za zaměstnance </w:t>
      </w:r>
      <w:r w:rsidRPr="00D10A1E">
        <w:t xml:space="preserve">v souladu s ustanovením § 5 odst. 1 zákona o zdravotním pojištění, tj. nejpozději </w:t>
      </w:r>
      <w:r w:rsidRPr="00D10A1E">
        <w:rPr>
          <w:b/>
          <w:bCs/>
        </w:rPr>
        <w:t>do dvacátého dne kalendářního měsíce následujícího</w:t>
      </w:r>
      <w:r w:rsidRPr="00D10A1E">
        <w:t xml:space="preserve"> po kalendářním měsíci, za který je pojistné odváděno.</w:t>
      </w:r>
    </w:p>
    <w:p w14:paraId="268F71D6" w14:textId="77777777" w:rsidR="003D5B88" w:rsidRPr="00D10A1E" w:rsidRDefault="003D5B88" w:rsidP="0072418E">
      <w:pPr>
        <w:pStyle w:val="Daltextbodudohody"/>
        <w:tabs>
          <w:tab w:val="left" w:pos="1418"/>
        </w:tabs>
        <w:ind w:left="0"/>
      </w:pPr>
    </w:p>
    <w:p w14:paraId="680EDF8E" w14:textId="77777777" w:rsidR="003D5B88" w:rsidRPr="00D10A1E" w:rsidRDefault="003D5B88" w:rsidP="003D5B88">
      <w:pPr>
        <w:pStyle w:val="Daltextbodudohody"/>
        <w:numPr>
          <w:ilvl w:val="0"/>
          <w:numId w:val="24"/>
        </w:numPr>
        <w:tabs>
          <w:tab w:val="clear" w:pos="2520"/>
          <w:tab w:val="left" w:pos="709"/>
        </w:tabs>
      </w:pPr>
      <w:r w:rsidRPr="00D10A1E">
        <w:t xml:space="preserve">Pokud nebudou mzdové náklady včetně povinných odvodů na zaměstnance vynaloženy ve výše uvedených termínech, jedná se o důvod </w:t>
      </w:r>
      <w:r>
        <w:t xml:space="preserve">k </w:t>
      </w:r>
      <w:r w:rsidRPr="00D10A1E">
        <w:t xml:space="preserve">vrácení příspěvku </w:t>
      </w:r>
      <w:r>
        <w:t xml:space="preserve">nebo jeho části </w:t>
      </w:r>
      <w:r w:rsidRPr="00D10A1E">
        <w:t>podle článku VI. bod 2. dohody.</w:t>
      </w:r>
    </w:p>
    <w:p w14:paraId="1DA328FF" w14:textId="77777777" w:rsidR="003D5B88" w:rsidRPr="00D10A1E" w:rsidRDefault="003D5B88" w:rsidP="003D5B88">
      <w:pPr>
        <w:pStyle w:val="Daltextbodudohody"/>
        <w:ind w:left="726"/>
      </w:pPr>
    </w:p>
    <w:p w14:paraId="17689362" w14:textId="77777777" w:rsidR="003D5B88" w:rsidRPr="002829A1" w:rsidRDefault="003D5B88" w:rsidP="003D5B88">
      <w:pPr>
        <w:pStyle w:val="Daltextbodudohody"/>
        <w:numPr>
          <w:ilvl w:val="0"/>
          <w:numId w:val="24"/>
        </w:numPr>
        <w:tabs>
          <w:tab w:val="clear" w:pos="2520"/>
          <w:tab w:val="left" w:pos="709"/>
        </w:tabs>
        <w:rPr>
          <w:b/>
          <w:bCs/>
        </w:rPr>
      </w:pPr>
      <w:r w:rsidRPr="002829A1">
        <w:rPr>
          <w:b/>
          <w:bCs/>
        </w:rPr>
        <w:t>V takovém případě se postupuje následovně.</w:t>
      </w:r>
    </w:p>
    <w:p w14:paraId="21EADACA" w14:textId="77777777" w:rsidR="003D5B88" w:rsidRDefault="003D5B88" w:rsidP="003D5B88">
      <w:pPr>
        <w:pStyle w:val="Daltextbodudohody"/>
        <w:ind w:left="1080"/>
      </w:pPr>
    </w:p>
    <w:p w14:paraId="49D83619" w14:textId="77777777" w:rsidR="003D5B88" w:rsidRPr="002829A1" w:rsidRDefault="003D5B88" w:rsidP="00D17DFC">
      <w:pPr>
        <w:pStyle w:val="Daltextbodudohody"/>
        <w:numPr>
          <w:ilvl w:val="1"/>
          <w:numId w:val="26"/>
        </w:numPr>
        <w:tabs>
          <w:tab w:val="clear" w:pos="2520"/>
          <w:tab w:val="left" w:pos="1560"/>
        </w:tabs>
        <w:ind w:left="1560" w:hanging="480"/>
        <w:rPr>
          <w:b/>
          <w:bCs/>
        </w:rPr>
      </w:pPr>
      <w:r w:rsidRPr="002829A1">
        <w:rPr>
          <w:b/>
          <w:bCs/>
        </w:rPr>
        <w:t>Nejprve je posouzeno, zda byla řádně vyplacena mzda:</w:t>
      </w:r>
    </w:p>
    <w:p w14:paraId="06A03833" w14:textId="77777777" w:rsidR="003D5B88" w:rsidRDefault="003D5B88" w:rsidP="00D17DFC">
      <w:pPr>
        <w:pStyle w:val="Daltextbodudohody"/>
        <w:numPr>
          <w:ilvl w:val="0"/>
          <w:numId w:val="27"/>
        </w:numPr>
        <w:tabs>
          <w:tab w:val="clear" w:pos="2520"/>
          <w:tab w:val="left" w:pos="1560"/>
        </w:tabs>
        <w:ind w:left="1560" w:hanging="480"/>
      </w:pPr>
      <w:r>
        <w:t xml:space="preserve">Řádným vyplacením mzdy je její vyplacení do konce kalendářního měsíce následujícího po měsíci, ve kterém vzniklo zaměstnanci právo na mzdu. Pokud jde např. o mzdu za měsíc září, pro účely této dohody musí být mzda zaměstnanci vyplacena do konce měsíce října. </w:t>
      </w:r>
    </w:p>
    <w:p w14:paraId="4B98AB35" w14:textId="77777777" w:rsidR="003D5B88" w:rsidRDefault="003D5B88" w:rsidP="00D17DFC">
      <w:pPr>
        <w:pStyle w:val="Daltextbodudohody"/>
        <w:numPr>
          <w:ilvl w:val="0"/>
          <w:numId w:val="27"/>
        </w:numPr>
        <w:tabs>
          <w:tab w:val="clear" w:pos="2520"/>
          <w:tab w:val="left" w:pos="1560"/>
        </w:tabs>
        <w:ind w:left="1560" w:hanging="480"/>
      </w:pPr>
      <w:r w:rsidRPr="002829A1">
        <w:rPr>
          <w:b/>
          <w:bCs/>
        </w:rPr>
        <w:t>Pokud zaměstnavatel mzdu nebo část mzdy za příslušný měsíc uvedenou ve výkazu nevyplatil zaměstnanci v tomto termínu</w:t>
      </w:r>
      <w:r>
        <w:t xml:space="preserve">, vrací zaměstnavatel Úřadu práce částku odpovídající rozdílu mezi vyplaceným příspěvkem za příslušný měsíc a částkou řádně vyplacené mzdy, tj. mzdy vyplacené ve výše uvedeném termínu. </w:t>
      </w:r>
    </w:p>
    <w:p w14:paraId="3AECF050" w14:textId="77777777" w:rsidR="003D5B88" w:rsidRPr="002829A1" w:rsidRDefault="003D5B88" w:rsidP="003D5B88">
      <w:pPr>
        <w:pStyle w:val="Daltextbodudoh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520"/>
          <w:tab w:val="left" w:pos="1418"/>
        </w:tabs>
        <w:ind w:left="1440"/>
        <w:rPr>
          <w:b/>
          <w:bCs/>
        </w:rPr>
      </w:pPr>
      <w:r w:rsidRPr="002829A1">
        <w:rPr>
          <w:b/>
          <w:bCs/>
        </w:rPr>
        <w:t>Vratka = částka příspěvku poskytnutá za kalendářní měsíc na zaměstnance – částka mzdy vyplacená zaměstnanci ve výše uvedeném termínu</w:t>
      </w:r>
      <w:r>
        <w:rPr>
          <w:b/>
          <w:bCs/>
        </w:rPr>
        <w:t>.</w:t>
      </w:r>
      <w:r w:rsidRPr="002829A1">
        <w:rPr>
          <w:b/>
          <w:bCs/>
        </w:rPr>
        <w:t xml:space="preserve"> </w:t>
      </w:r>
    </w:p>
    <w:p w14:paraId="2ECC01A8" w14:textId="77777777" w:rsidR="003D5B88" w:rsidRDefault="003D5B88" w:rsidP="00D17DFC">
      <w:pPr>
        <w:pStyle w:val="Daltextbodudohody"/>
        <w:numPr>
          <w:ilvl w:val="0"/>
          <w:numId w:val="27"/>
        </w:numPr>
        <w:tabs>
          <w:tab w:val="clear" w:pos="2520"/>
          <w:tab w:val="left" w:pos="1560"/>
        </w:tabs>
        <w:ind w:left="1560" w:hanging="480"/>
      </w:pPr>
      <w:r>
        <w:t xml:space="preserve">Pokud nebyla mzda vyplacena řádně, vratka je dána výpočtem v předchozí odrážce a již se nepřihlíží k tomu, zda a v jaké výši bylo odvedeno pojistné. </w:t>
      </w:r>
    </w:p>
    <w:p w14:paraId="636866A4" w14:textId="77777777" w:rsidR="003D5B88" w:rsidRDefault="003D5B88" w:rsidP="00D17DFC">
      <w:pPr>
        <w:pStyle w:val="Daltextbodudohody"/>
        <w:tabs>
          <w:tab w:val="left" w:pos="1560"/>
        </w:tabs>
        <w:ind w:left="1560" w:hanging="480"/>
      </w:pPr>
    </w:p>
    <w:p w14:paraId="37368EE6" w14:textId="77777777" w:rsidR="003D5B88" w:rsidRPr="00D35694" w:rsidRDefault="003D5B88" w:rsidP="00D17DFC">
      <w:pPr>
        <w:pStyle w:val="Daltextbodudohody"/>
        <w:numPr>
          <w:ilvl w:val="1"/>
          <w:numId w:val="26"/>
        </w:numPr>
        <w:tabs>
          <w:tab w:val="clear" w:pos="2520"/>
          <w:tab w:val="left" w:pos="1560"/>
        </w:tabs>
        <w:ind w:left="1560" w:hanging="480"/>
        <w:rPr>
          <w:b/>
          <w:bCs/>
        </w:rPr>
      </w:pPr>
      <w:r>
        <w:rPr>
          <w:b/>
          <w:bCs/>
        </w:rPr>
        <w:t xml:space="preserve">Odvod pojistného se pro účely dohody posuzuje až v případě, že byla řádně vyplacena mzda: </w:t>
      </w:r>
    </w:p>
    <w:p w14:paraId="4314E7EB" w14:textId="77777777" w:rsidR="003D5B88" w:rsidRDefault="003D5B88" w:rsidP="00D17DFC">
      <w:pPr>
        <w:pStyle w:val="Daltextbodudohody"/>
        <w:numPr>
          <w:ilvl w:val="0"/>
          <w:numId w:val="28"/>
        </w:numPr>
        <w:tabs>
          <w:tab w:val="clear" w:pos="2520"/>
          <w:tab w:val="left" w:pos="1560"/>
        </w:tabs>
        <w:ind w:left="1560" w:hanging="480"/>
      </w:pPr>
      <w:r w:rsidRPr="00D35694">
        <w:t>Řádným odvedením pojistného na sociální zabezpečení a příspěvku na státní politiku zaměstnanosti a pojistného na veřejné zdravotní pojištění je odvedení do dvacátého dne kalendářního měsíce následujícího po kalendářním měsíci, za který je pojistné odváděno.</w:t>
      </w:r>
      <w:r w:rsidRPr="00FB66E9">
        <w:t xml:space="preserve"> </w:t>
      </w:r>
      <w:r>
        <w:t>Pokud jde např. o pojistné za měsíc září, pro účely této dohody musí být odvedeno do 20. října.</w:t>
      </w:r>
    </w:p>
    <w:p w14:paraId="1411FE76" w14:textId="77777777" w:rsidR="003D5B88" w:rsidRDefault="003D5B88" w:rsidP="00D17DFC">
      <w:pPr>
        <w:pStyle w:val="Daltextbodudohody"/>
        <w:numPr>
          <w:ilvl w:val="0"/>
          <w:numId w:val="28"/>
        </w:numPr>
        <w:tabs>
          <w:tab w:val="clear" w:pos="2520"/>
          <w:tab w:val="left" w:pos="1560"/>
        </w:tabs>
        <w:ind w:left="1560" w:hanging="480"/>
      </w:pPr>
      <w:r w:rsidRPr="00966E74">
        <w:rPr>
          <w:b/>
          <w:bCs/>
        </w:rPr>
        <w:t xml:space="preserve">Pokud zaměstnavatel pojistné za příslušný měsíc uvedené ve výkazu neodvedl ve výše uvedeném termínu, </w:t>
      </w:r>
      <w:r>
        <w:t>vrací zaměstnavatel Úřadu práce částku odpovídající rozdílu mezi vyplaceným příspěvkem za příslušný měsíc a částkou součtu vyplacené mzdy a řádně odvedeného pojistného n</w:t>
      </w:r>
      <w:r w:rsidRPr="00D35694">
        <w:t>a sociální zabezpečení a příspěvk</w:t>
      </w:r>
      <w:r>
        <w:t>u</w:t>
      </w:r>
      <w:r w:rsidRPr="00D35694">
        <w:t xml:space="preserve"> na státní politiku zaměstnanosti a </w:t>
      </w:r>
      <w:r>
        <w:t xml:space="preserve">řádně odvedeného </w:t>
      </w:r>
      <w:r w:rsidRPr="00D35694">
        <w:t>pojistné</w:t>
      </w:r>
      <w:r>
        <w:t>ho</w:t>
      </w:r>
      <w:r w:rsidRPr="00D35694">
        <w:t xml:space="preserve"> na veřejné zdravotní pojištění</w:t>
      </w:r>
      <w:r>
        <w:t>.</w:t>
      </w:r>
    </w:p>
    <w:p w14:paraId="115BB16A" w14:textId="77777777" w:rsidR="003D5B88" w:rsidRDefault="003D5B88" w:rsidP="00D17DFC">
      <w:pPr>
        <w:pStyle w:val="Daltextbodudohody"/>
        <w:numPr>
          <w:ilvl w:val="0"/>
          <w:numId w:val="28"/>
        </w:numPr>
        <w:tabs>
          <w:tab w:val="clear" w:pos="2520"/>
          <w:tab w:val="left" w:pos="1560"/>
        </w:tabs>
        <w:ind w:left="1560" w:hanging="480"/>
      </w:pPr>
      <w:r>
        <w:t xml:space="preserve">Pokud zaměstnavatel čerpá příspěvek jen na některé ze svých zaměstnanců, tudíž není při uhrazení jen části pojistného v uvedeném termínu zřejmé, zda se neuhrazení v plné výši pojistného týká zaměstnanců, na které byl příspěvek poskytnut, postupuje se podle zásady „v pochybnostech ve prospěch“ a vychází se tak z předpokladu, že se včas odvedené pojistné primárně týká zaměstnanců, na které je poskytnut příspěvek. </w:t>
      </w:r>
    </w:p>
    <w:p w14:paraId="05B1D9FF" w14:textId="77777777" w:rsidR="003D5B88" w:rsidRPr="00202600" w:rsidRDefault="003D5B88" w:rsidP="003D5B88">
      <w:pPr>
        <w:pStyle w:val="Daltextbodudoh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bCs/>
        </w:rPr>
      </w:pPr>
      <w:r w:rsidRPr="00202600">
        <w:rPr>
          <w:b/>
          <w:bCs/>
        </w:rPr>
        <w:t>Vratka = částka příspěvku poskytnutá za kalendářní měsíc na zaměstnance – částka řádně vyplacené mzdy zaměstnanci – částka řádně odvedeného pojistného na sociální zabezpečení a příspěvku na státní politiku zaměstnanosti – částka řádně odvedeného pojistného na veřejné zdravotní pojištění.</w:t>
      </w:r>
    </w:p>
    <w:p w14:paraId="1304BEBE" w14:textId="77777777" w:rsidR="00AB4715" w:rsidRPr="00DD3578" w:rsidRDefault="00AB4715" w:rsidP="003464FF">
      <w:pPr>
        <w:keepNext/>
        <w:keepLines/>
        <w:rPr>
          <w:rFonts w:cs="Arial"/>
          <w:szCs w:val="20"/>
        </w:rPr>
      </w:pPr>
    </w:p>
    <w:sectPr w:rsidR="00AB4715" w:rsidRPr="00DD3578" w:rsidSect="00D339A7">
      <w:footerReference w:type="default" r:id="rId8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D75B" w14:textId="77777777" w:rsidR="006E04EE" w:rsidRDefault="006E04EE">
      <w:r>
        <w:separator/>
      </w:r>
    </w:p>
  </w:endnote>
  <w:endnote w:type="continuationSeparator" w:id="0">
    <w:p w14:paraId="37FCD78E" w14:textId="77777777" w:rsidR="006E04EE" w:rsidRDefault="006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0A6B" w14:textId="77777777" w:rsidR="00880F15" w:rsidRPr="00880F15" w:rsidRDefault="00880F15" w:rsidP="00880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A588" w14:textId="77777777" w:rsidR="006E04EE" w:rsidRDefault="006E04EE">
      <w:r>
        <w:separator/>
      </w:r>
    </w:p>
  </w:footnote>
  <w:footnote w:type="continuationSeparator" w:id="0">
    <w:p w14:paraId="3E7265FD" w14:textId="77777777" w:rsidR="006E04EE" w:rsidRDefault="006E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642C"/>
    <w:multiLevelType w:val="hybridMultilevel"/>
    <w:tmpl w:val="70E8F4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4355F1"/>
    <w:multiLevelType w:val="multilevel"/>
    <w:tmpl w:val="8A14C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4" w15:restartNumberingAfterBreak="0">
    <w:nsid w:val="48522EC3"/>
    <w:multiLevelType w:val="multilevel"/>
    <w:tmpl w:val="24D8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E475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E44AA6"/>
    <w:multiLevelType w:val="hybridMultilevel"/>
    <w:tmpl w:val="0E30943C"/>
    <w:lvl w:ilvl="0" w:tplc="04050017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5A9C517D"/>
    <w:multiLevelType w:val="hybridMultilevel"/>
    <w:tmpl w:val="F4CE47EC"/>
    <w:lvl w:ilvl="0" w:tplc="8C94731A">
      <w:start w:val="1"/>
      <w:numFmt w:val="decimal"/>
      <w:lvlText w:val="%1)"/>
      <w:lvlJc w:val="left"/>
      <w:pPr>
        <w:ind w:left="726" w:hanging="360"/>
      </w:pPr>
      <w:rPr>
        <w:rFonts w:ascii="Arial" w:eastAsia="Times New Roman" w:hAnsi="Arial" w:cs="Arial"/>
        <w:b/>
        <w:bCs/>
      </w:rPr>
    </w:lvl>
    <w:lvl w:ilvl="1" w:tplc="040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66EC45F5"/>
    <w:multiLevelType w:val="hybridMultilevel"/>
    <w:tmpl w:val="2CB48276"/>
    <w:lvl w:ilvl="0" w:tplc="040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7A201C"/>
    <w:multiLevelType w:val="multilevel"/>
    <w:tmpl w:val="144C0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27477D"/>
    <w:multiLevelType w:val="hybridMultilevel"/>
    <w:tmpl w:val="94FAB5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5971643">
    <w:abstractNumId w:val="9"/>
  </w:num>
  <w:num w:numId="2" w16cid:durableId="262761188">
    <w:abstractNumId w:val="9"/>
  </w:num>
  <w:num w:numId="3" w16cid:durableId="95835059">
    <w:abstractNumId w:val="9"/>
    <w:lvlOverride w:ilvl="0">
      <w:startOverride w:val="1"/>
    </w:lvlOverride>
  </w:num>
  <w:num w:numId="4" w16cid:durableId="1286695452">
    <w:abstractNumId w:val="9"/>
    <w:lvlOverride w:ilvl="0">
      <w:startOverride w:val="1"/>
    </w:lvlOverride>
  </w:num>
  <w:num w:numId="5" w16cid:durableId="2119836245">
    <w:abstractNumId w:val="2"/>
  </w:num>
  <w:num w:numId="6" w16cid:durableId="1332291426">
    <w:abstractNumId w:val="9"/>
    <w:lvlOverride w:ilvl="0">
      <w:startOverride w:val="1"/>
    </w:lvlOverride>
  </w:num>
  <w:num w:numId="7" w16cid:durableId="607004474">
    <w:abstractNumId w:val="9"/>
    <w:lvlOverride w:ilvl="0">
      <w:startOverride w:val="1"/>
    </w:lvlOverride>
  </w:num>
  <w:num w:numId="8" w16cid:durableId="595552222">
    <w:abstractNumId w:val="9"/>
    <w:lvlOverride w:ilvl="0">
      <w:startOverride w:val="1"/>
    </w:lvlOverride>
  </w:num>
  <w:num w:numId="9" w16cid:durableId="2019381938">
    <w:abstractNumId w:val="9"/>
    <w:lvlOverride w:ilvl="0">
      <w:startOverride w:val="1"/>
    </w:lvlOverride>
  </w:num>
  <w:num w:numId="10" w16cid:durableId="827675093">
    <w:abstractNumId w:val="9"/>
    <w:lvlOverride w:ilvl="0">
      <w:startOverride w:val="1"/>
    </w:lvlOverride>
  </w:num>
  <w:num w:numId="11" w16cid:durableId="681393759">
    <w:abstractNumId w:val="9"/>
    <w:lvlOverride w:ilvl="0">
      <w:startOverride w:val="1"/>
    </w:lvlOverride>
  </w:num>
  <w:num w:numId="12" w16cid:durableId="81218567">
    <w:abstractNumId w:val="9"/>
  </w:num>
  <w:num w:numId="13" w16cid:durableId="1784424145">
    <w:abstractNumId w:val="9"/>
  </w:num>
  <w:num w:numId="14" w16cid:durableId="1755541615">
    <w:abstractNumId w:val="9"/>
  </w:num>
  <w:num w:numId="15" w16cid:durableId="335115820">
    <w:abstractNumId w:val="9"/>
  </w:num>
  <w:num w:numId="16" w16cid:durableId="1057247074">
    <w:abstractNumId w:val="9"/>
  </w:num>
  <w:num w:numId="17" w16cid:durableId="786198709">
    <w:abstractNumId w:val="4"/>
  </w:num>
  <w:num w:numId="18" w16cid:durableId="344018258">
    <w:abstractNumId w:val="3"/>
  </w:num>
  <w:num w:numId="19" w16cid:durableId="2117945740">
    <w:abstractNumId w:val="10"/>
  </w:num>
  <w:num w:numId="20" w16cid:durableId="1261139714">
    <w:abstractNumId w:val="5"/>
  </w:num>
  <w:num w:numId="21" w16cid:durableId="1527447691">
    <w:abstractNumId w:val="9"/>
  </w:num>
  <w:num w:numId="22" w16cid:durableId="171065906">
    <w:abstractNumId w:val="9"/>
  </w:num>
  <w:num w:numId="23" w16cid:durableId="1084108606">
    <w:abstractNumId w:val="6"/>
  </w:num>
  <w:num w:numId="24" w16cid:durableId="719282091">
    <w:abstractNumId w:val="7"/>
  </w:num>
  <w:num w:numId="25" w16cid:durableId="1612660192">
    <w:abstractNumId w:val="8"/>
  </w:num>
  <w:num w:numId="26" w16cid:durableId="1856268429">
    <w:abstractNumId w:val="1"/>
  </w:num>
  <w:num w:numId="27" w16cid:durableId="719862272">
    <w:abstractNumId w:val="0"/>
  </w:num>
  <w:num w:numId="28" w16cid:durableId="134093516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1B"/>
    <w:rsid w:val="000014F3"/>
    <w:rsid w:val="000026C4"/>
    <w:rsid w:val="000029D6"/>
    <w:rsid w:val="00004902"/>
    <w:rsid w:val="000127C5"/>
    <w:rsid w:val="00016690"/>
    <w:rsid w:val="00016F6A"/>
    <w:rsid w:val="000200F5"/>
    <w:rsid w:val="000253A9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30AA"/>
    <w:rsid w:val="0014757A"/>
    <w:rsid w:val="00152B50"/>
    <w:rsid w:val="001671CD"/>
    <w:rsid w:val="00180F62"/>
    <w:rsid w:val="00190DD0"/>
    <w:rsid w:val="001915EE"/>
    <w:rsid w:val="001950B9"/>
    <w:rsid w:val="00196D21"/>
    <w:rsid w:val="001A0AB8"/>
    <w:rsid w:val="001A304B"/>
    <w:rsid w:val="001A46D4"/>
    <w:rsid w:val="001A4F9E"/>
    <w:rsid w:val="001B6881"/>
    <w:rsid w:val="001C4D5C"/>
    <w:rsid w:val="001C745C"/>
    <w:rsid w:val="001D22FC"/>
    <w:rsid w:val="001D4C4E"/>
    <w:rsid w:val="001E291D"/>
    <w:rsid w:val="001E62C8"/>
    <w:rsid w:val="001E6B49"/>
    <w:rsid w:val="001F2207"/>
    <w:rsid w:val="001F2ABB"/>
    <w:rsid w:val="001F45A5"/>
    <w:rsid w:val="001F5715"/>
    <w:rsid w:val="0020384A"/>
    <w:rsid w:val="00205BCF"/>
    <w:rsid w:val="00207FFB"/>
    <w:rsid w:val="00227964"/>
    <w:rsid w:val="00227F3A"/>
    <w:rsid w:val="0023200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4657"/>
    <w:rsid w:val="00266E31"/>
    <w:rsid w:val="002675EF"/>
    <w:rsid w:val="00272C98"/>
    <w:rsid w:val="00273A7D"/>
    <w:rsid w:val="002740B3"/>
    <w:rsid w:val="0028068E"/>
    <w:rsid w:val="00282982"/>
    <w:rsid w:val="00284AE9"/>
    <w:rsid w:val="002851DF"/>
    <w:rsid w:val="0028704B"/>
    <w:rsid w:val="00294867"/>
    <w:rsid w:val="002965A2"/>
    <w:rsid w:val="002A3E65"/>
    <w:rsid w:val="002A5479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0B9E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A28B2"/>
    <w:rsid w:val="003A6B1B"/>
    <w:rsid w:val="003B1D7A"/>
    <w:rsid w:val="003B5D59"/>
    <w:rsid w:val="003C65F2"/>
    <w:rsid w:val="003D03F6"/>
    <w:rsid w:val="003D0A3B"/>
    <w:rsid w:val="003D5B88"/>
    <w:rsid w:val="003E6F51"/>
    <w:rsid w:val="003F1296"/>
    <w:rsid w:val="003F2F6D"/>
    <w:rsid w:val="003F3050"/>
    <w:rsid w:val="003F3275"/>
    <w:rsid w:val="003F3808"/>
    <w:rsid w:val="003F490D"/>
    <w:rsid w:val="00400055"/>
    <w:rsid w:val="00405A62"/>
    <w:rsid w:val="004124F1"/>
    <w:rsid w:val="0041399A"/>
    <w:rsid w:val="00414EBF"/>
    <w:rsid w:val="004157D3"/>
    <w:rsid w:val="00423626"/>
    <w:rsid w:val="00424375"/>
    <w:rsid w:val="00424821"/>
    <w:rsid w:val="00431964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0AC9"/>
    <w:rsid w:val="0048676B"/>
    <w:rsid w:val="00490460"/>
    <w:rsid w:val="004908BB"/>
    <w:rsid w:val="004950DD"/>
    <w:rsid w:val="004A1179"/>
    <w:rsid w:val="004A5485"/>
    <w:rsid w:val="004A7A6C"/>
    <w:rsid w:val="004B279E"/>
    <w:rsid w:val="004B5B24"/>
    <w:rsid w:val="004B77B1"/>
    <w:rsid w:val="004C01E2"/>
    <w:rsid w:val="004C1B8D"/>
    <w:rsid w:val="004C46D0"/>
    <w:rsid w:val="004C685F"/>
    <w:rsid w:val="004D00A9"/>
    <w:rsid w:val="004D1C0D"/>
    <w:rsid w:val="004D2AA1"/>
    <w:rsid w:val="004D42E3"/>
    <w:rsid w:val="004E5AF0"/>
    <w:rsid w:val="004E6901"/>
    <w:rsid w:val="004F1A9F"/>
    <w:rsid w:val="004F2330"/>
    <w:rsid w:val="004F2678"/>
    <w:rsid w:val="004F3016"/>
    <w:rsid w:val="004F64C9"/>
    <w:rsid w:val="004F77A4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759D0"/>
    <w:rsid w:val="0058009E"/>
    <w:rsid w:val="0058405A"/>
    <w:rsid w:val="00593678"/>
    <w:rsid w:val="00597EF4"/>
    <w:rsid w:val="005A04C6"/>
    <w:rsid w:val="005A1193"/>
    <w:rsid w:val="005A209E"/>
    <w:rsid w:val="005A3246"/>
    <w:rsid w:val="005A3404"/>
    <w:rsid w:val="005A3CFE"/>
    <w:rsid w:val="005A7332"/>
    <w:rsid w:val="005B21C7"/>
    <w:rsid w:val="005B3162"/>
    <w:rsid w:val="005D6592"/>
    <w:rsid w:val="005E023F"/>
    <w:rsid w:val="005E0B6B"/>
    <w:rsid w:val="005E32AB"/>
    <w:rsid w:val="005E53D8"/>
    <w:rsid w:val="005E5691"/>
    <w:rsid w:val="005F008F"/>
    <w:rsid w:val="006061BF"/>
    <w:rsid w:val="006129E0"/>
    <w:rsid w:val="00613B83"/>
    <w:rsid w:val="006214BC"/>
    <w:rsid w:val="00621500"/>
    <w:rsid w:val="006274E1"/>
    <w:rsid w:val="006307A4"/>
    <w:rsid w:val="0063178B"/>
    <w:rsid w:val="0064097D"/>
    <w:rsid w:val="0064631B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3844"/>
    <w:rsid w:val="00685210"/>
    <w:rsid w:val="006878DD"/>
    <w:rsid w:val="0068795F"/>
    <w:rsid w:val="00694BFA"/>
    <w:rsid w:val="00696870"/>
    <w:rsid w:val="00696CD2"/>
    <w:rsid w:val="006A1D5C"/>
    <w:rsid w:val="006B392E"/>
    <w:rsid w:val="006B41E3"/>
    <w:rsid w:val="006B5191"/>
    <w:rsid w:val="006C6899"/>
    <w:rsid w:val="006C73A3"/>
    <w:rsid w:val="006D0EFD"/>
    <w:rsid w:val="006E04EE"/>
    <w:rsid w:val="006E306A"/>
    <w:rsid w:val="006E3386"/>
    <w:rsid w:val="006E390F"/>
    <w:rsid w:val="006E6314"/>
    <w:rsid w:val="00705F06"/>
    <w:rsid w:val="00706B35"/>
    <w:rsid w:val="00712446"/>
    <w:rsid w:val="00714580"/>
    <w:rsid w:val="007168FE"/>
    <w:rsid w:val="00721DC1"/>
    <w:rsid w:val="0072418E"/>
    <w:rsid w:val="00724A71"/>
    <w:rsid w:val="00736E5D"/>
    <w:rsid w:val="007376A0"/>
    <w:rsid w:val="00740F79"/>
    <w:rsid w:val="00744DFF"/>
    <w:rsid w:val="00750E1B"/>
    <w:rsid w:val="00751FB8"/>
    <w:rsid w:val="00756A66"/>
    <w:rsid w:val="00763ECA"/>
    <w:rsid w:val="00764044"/>
    <w:rsid w:val="0076596D"/>
    <w:rsid w:val="00771329"/>
    <w:rsid w:val="00775448"/>
    <w:rsid w:val="00781CAC"/>
    <w:rsid w:val="0078241C"/>
    <w:rsid w:val="00785335"/>
    <w:rsid w:val="00786798"/>
    <w:rsid w:val="00791358"/>
    <w:rsid w:val="00795660"/>
    <w:rsid w:val="00796FC9"/>
    <w:rsid w:val="007A2B1A"/>
    <w:rsid w:val="007A351D"/>
    <w:rsid w:val="007A35C1"/>
    <w:rsid w:val="007A5C8C"/>
    <w:rsid w:val="007B0964"/>
    <w:rsid w:val="007C40DA"/>
    <w:rsid w:val="007C60C7"/>
    <w:rsid w:val="007D1768"/>
    <w:rsid w:val="007D2507"/>
    <w:rsid w:val="007D3825"/>
    <w:rsid w:val="007D5868"/>
    <w:rsid w:val="007D6500"/>
    <w:rsid w:val="007E1018"/>
    <w:rsid w:val="007E1307"/>
    <w:rsid w:val="007E1C6D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1624"/>
    <w:rsid w:val="008150C7"/>
    <w:rsid w:val="00820AFB"/>
    <w:rsid w:val="00823F9F"/>
    <w:rsid w:val="00825482"/>
    <w:rsid w:val="008269B6"/>
    <w:rsid w:val="00832590"/>
    <w:rsid w:val="008424F1"/>
    <w:rsid w:val="008433F7"/>
    <w:rsid w:val="008468D9"/>
    <w:rsid w:val="00855A7A"/>
    <w:rsid w:val="00857D7E"/>
    <w:rsid w:val="0087184A"/>
    <w:rsid w:val="00875506"/>
    <w:rsid w:val="00880F15"/>
    <w:rsid w:val="00887631"/>
    <w:rsid w:val="008910D6"/>
    <w:rsid w:val="00894822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27E0E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77E4B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05B2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52289"/>
    <w:rsid w:val="00A6236A"/>
    <w:rsid w:val="00A62D9B"/>
    <w:rsid w:val="00A64A57"/>
    <w:rsid w:val="00A653E4"/>
    <w:rsid w:val="00A67459"/>
    <w:rsid w:val="00A71521"/>
    <w:rsid w:val="00A760BA"/>
    <w:rsid w:val="00A80D21"/>
    <w:rsid w:val="00A81ED7"/>
    <w:rsid w:val="00A93F95"/>
    <w:rsid w:val="00A945C8"/>
    <w:rsid w:val="00A962FE"/>
    <w:rsid w:val="00AA2C08"/>
    <w:rsid w:val="00AA6259"/>
    <w:rsid w:val="00AA787B"/>
    <w:rsid w:val="00AB1D8A"/>
    <w:rsid w:val="00AB30F3"/>
    <w:rsid w:val="00AB4715"/>
    <w:rsid w:val="00AC7122"/>
    <w:rsid w:val="00AC78C9"/>
    <w:rsid w:val="00AD0DA8"/>
    <w:rsid w:val="00AE1D2A"/>
    <w:rsid w:val="00AF2D3E"/>
    <w:rsid w:val="00B0199B"/>
    <w:rsid w:val="00B01C5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86B18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1FD0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724DA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3B2E"/>
    <w:rsid w:val="00CC514F"/>
    <w:rsid w:val="00CC5594"/>
    <w:rsid w:val="00CC6834"/>
    <w:rsid w:val="00CC78DD"/>
    <w:rsid w:val="00CD20D6"/>
    <w:rsid w:val="00CE014B"/>
    <w:rsid w:val="00CE292A"/>
    <w:rsid w:val="00CE53D6"/>
    <w:rsid w:val="00CF4208"/>
    <w:rsid w:val="00CF549F"/>
    <w:rsid w:val="00CF7CC3"/>
    <w:rsid w:val="00D02C37"/>
    <w:rsid w:val="00D034B1"/>
    <w:rsid w:val="00D049D4"/>
    <w:rsid w:val="00D0696D"/>
    <w:rsid w:val="00D127C7"/>
    <w:rsid w:val="00D12BF2"/>
    <w:rsid w:val="00D15D1C"/>
    <w:rsid w:val="00D17DFC"/>
    <w:rsid w:val="00D22525"/>
    <w:rsid w:val="00D22F4E"/>
    <w:rsid w:val="00D2501C"/>
    <w:rsid w:val="00D27032"/>
    <w:rsid w:val="00D27562"/>
    <w:rsid w:val="00D339A7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5646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0E42"/>
    <w:rsid w:val="00E01866"/>
    <w:rsid w:val="00E05776"/>
    <w:rsid w:val="00E139A6"/>
    <w:rsid w:val="00E14C7C"/>
    <w:rsid w:val="00E15614"/>
    <w:rsid w:val="00E221B5"/>
    <w:rsid w:val="00E309FE"/>
    <w:rsid w:val="00E31DE5"/>
    <w:rsid w:val="00E3284C"/>
    <w:rsid w:val="00E41862"/>
    <w:rsid w:val="00E456CA"/>
    <w:rsid w:val="00E53FF7"/>
    <w:rsid w:val="00E61612"/>
    <w:rsid w:val="00E618BE"/>
    <w:rsid w:val="00E65806"/>
    <w:rsid w:val="00E75CB4"/>
    <w:rsid w:val="00E913B4"/>
    <w:rsid w:val="00E957FA"/>
    <w:rsid w:val="00E970EA"/>
    <w:rsid w:val="00E97193"/>
    <w:rsid w:val="00EA2E75"/>
    <w:rsid w:val="00EA2E89"/>
    <w:rsid w:val="00EA3109"/>
    <w:rsid w:val="00EA4B40"/>
    <w:rsid w:val="00EA54AD"/>
    <w:rsid w:val="00EA6567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1203"/>
    <w:rsid w:val="00EF2350"/>
    <w:rsid w:val="00EF5E92"/>
    <w:rsid w:val="00F01B2A"/>
    <w:rsid w:val="00F022B6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236A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2BB3"/>
    <w:rsid w:val="00FE360A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D7224"/>
  <w15:chartTrackingRefBased/>
  <w15:docId w15:val="{71B14F7F-F73B-47A5-9D79-2AEF3DB6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.brejchova\Desktop\Projekt%20Z&#225;ruky%20pro%20mlad&#233;%20(ZPM)\Ivan%20Re&#382;n&#253;%20KVA-SZ-41-2023\P&#345;edloha%20pro%20dohodu%20o%20z&#345;&#237;zen&#237;%20spole&#269;ensky%20&#250;&#269;eln&#233;ho%20pracovn&#237;ho%20m&#237;st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91F6-D670-4F01-B768-5D77FE33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Předloha pro dohodu o zřízení společensky účelného pracovního místa</Template>
  <TotalTime>3</TotalTime>
  <Pages>1</Pages>
  <Words>553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Brejchová Lucie (UPK-KVA)</dc:creator>
  <cp:keywords/>
  <dc:description>Předloha byla vytvořena v informačním systému OKpráce.</dc:description>
  <cp:lastModifiedBy>Brejchová Lucie (UPK-KVA)</cp:lastModifiedBy>
  <cp:revision>1</cp:revision>
  <cp:lastPrinted>1601-01-01T00:00:00Z</cp:lastPrinted>
  <dcterms:created xsi:type="dcterms:W3CDTF">2023-10-19T08:50:00Z</dcterms:created>
  <dcterms:modified xsi:type="dcterms:W3CDTF">2023-10-19T08:53:00Z</dcterms:modified>
</cp:coreProperties>
</file>