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F8" w:rsidRPr="005D45C3" w:rsidRDefault="00F65EF8" w:rsidP="00F65EF8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D45C3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F65EF8" w:rsidRPr="005D45C3" w:rsidRDefault="00F65EF8" w:rsidP="00F65EF8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</w:rPr>
      </w:pPr>
      <w:r w:rsidRPr="005D45C3">
        <w:rPr>
          <w:rFonts w:ascii="Garamond" w:hAnsi="Garamond"/>
        </w:rPr>
        <w:t>IČO 00024953, Všehrdovo náměstí čp. 45, 537 21 Chrudim</w:t>
      </w:r>
    </w:p>
    <w:p w:rsidR="00F65EF8" w:rsidRPr="005D45C3" w:rsidRDefault="00F65EF8" w:rsidP="00F65EF8">
      <w:pPr>
        <w:spacing w:after="0" w:line="240" w:lineRule="auto"/>
        <w:jc w:val="center"/>
        <w:rPr>
          <w:rFonts w:ascii="Garamond" w:hAnsi="Garamond"/>
        </w:rPr>
      </w:pPr>
      <w:r w:rsidRPr="005D45C3">
        <w:rPr>
          <w:rFonts w:ascii="Garamond" w:hAnsi="Garamond"/>
        </w:rPr>
        <w:t xml:space="preserve">tel.: 469 669 711, fax: 469 669 751, email: </w:t>
      </w:r>
      <w:hyperlink r:id="rId5" w:history="1">
        <w:r w:rsidRPr="005D45C3">
          <w:rPr>
            <w:rStyle w:val="Hypertextovodkaz"/>
            <w:rFonts w:ascii="Garamond" w:hAnsi="Garamond"/>
          </w:rPr>
          <w:t>podatelna@osoud.chr.justice.cz</w:t>
        </w:r>
      </w:hyperlink>
      <w:r w:rsidRPr="005D45C3">
        <w:rPr>
          <w:rFonts w:ascii="Garamond" w:hAnsi="Garamond"/>
        </w:rPr>
        <w:t xml:space="preserve">, IDDS: </w:t>
      </w:r>
      <w:proofErr w:type="spellStart"/>
      <w:r w:rsidRPr="005D45C3">
        <w:rPr>
          <w:rFonts w:ascii="Garamond" w:hAnsi="Garamond"/>
        </w:rPr>
        <w:t>xvzabmy</w:t>
      </w:r>
      <w:proofErr w:type="spellEnd"/>
    </w:p>
    <w:p w:rsidR="00F65EF8" w:rsidRPr="005D45C3" w:rsidRDefault="00F65EF8" w:rsidP="00F65EF8">
      <w:pPr>
        <w:spacing w:after="0" w:line="240" w:lineRule="auto"/>
        <w:rPr>
          <w:rFonts w:ascii="Garamond" w:hAnsi="Garamond"/>
        </w:rPr>
      </w:pPr>
    </w:p>
    <w:p w:rsidR="00F65EF8" w:rsidRPr="005D45C3" w:rsidRDefault="00F65EF8" w:rsidP="00F65EF8">
      <w:pPr>
        <w:spacing w:after="0" w:line="240" w:lineRule="auto"/>
        <w:rPr>
          <w:rFonts w:ascii="Garamond" w:hAnsi="Garamond"/>
        </w:rPr>
      </w:pPr>
    </w:p>
    <w:p w:rsidR="00F65EF8" w:rsidRPr="005D45C3" w:rsidRDefault="00F65EF8" w:rsidP="00F65EF8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p w:rsidR="00F65EF8" w:rsidRPr="005D45C3" w:rsidRDefault="00F65EF8" w:rsidP="00F65EF8">
      <w:pPr>
        <w:spacing w:after="0" w:line="360" w:lineRule="auto"/>
        <w:rPr>
          <w:rFonts w:ascii="Garamond" w:hAnsi="Garamond"/>
          <w:b/>
          <w:sz w:val="18"/>
          <w:szCs w:val="18"/>
        </w:rPr>
        <w:sectPr w:rsidR="00F65EF8" w:rsidRPr="005D45C3">
          <w:pgSz w:w="11906" w:h="16838"/>
          <w:pgMar w:top="1417" w:right="1416" w:bottom="1417" w:left="1417" w:header="708" w:footer="708" w:gutter="0"/>
          <w:cols w:space="708"/>
        </w:sectPr>
      </w:pPr>
    </w:p>
    <w:p w:rsidR="00F65EF8" w:rsidRPr="005D45C3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20"/>
          <w:szCs w:val="20"/>
        </w:rPr>
      </w:pPr>
      <w:r w:rsidRPr="005D45C3">
        <w:rPr>
          <w:rFonts w:ascii="Garamond" w:hAnsi="Garamond"/>
          <w:b/>
          <w:sz w:val="18"/>
          <w:szCs w:val="18"/>
        </w:rPr>
        <w:t>NAŠE ZNAČKA:</w:t>
      </w:r>
      <w:r w:rsidRPr="005D45C3">
        <w:rPr>
          <w:rFonts w:ascii="Garamond" w:hAnsi="Garamond"/>
          <w:b/>
          <w:sz w:val="18"/>
          <w:szCs w:val="18"/>
        </w:rPr>
        <w:tab/>
      </w:r>
      <w:r w:rsidR="00DD7EAD" w:rsidRPr="005D45C3">
        <w:rPr>
          <w:rFonts w:ascii="Garamond" w:hAnsi="Garamond"/>
        </w:rPr>
        <w:t xml:space="preserve">20 </w:t>
      </w:r>
      <w:proofErr w:type="spellStart"/>
      <w:r w:rsidR="00DD7EAD" w:rsidRPr="005D45C3">
        <w:rPr>
          <w:rFonts w:ascii="Garamond" w:hAnsi="Garamond"/>
        </w:rPr>
        <w:t>Spr</w:t>
      </w:r>
      <w:proofErr w:type="spellEnd"/>
      <w:r w:rsidR="00DD7EAD" w:rsidRPr="005D45C3">
        <w:rPr>
          <w:rFonts w:ascii="Garamond" w:hAnsi="Garamond"/>
        </w:rPr>
        <w:t xml:space="preserve"> 1658/2023</w:t>
      </w:r>
      <w:r w:rsidR="00291F28" w:rsidRPr="005D45C3">
        <w:rPr>
          <w:rFonts w:ascii="Garamond" w:hAnsi="Garamond"/>
        </w:rPr>
        <w:t xml:space="preserve">, OB </w:t>
      </w:r>
      <w:r w:rsidR="00922939" w:rsidRPr="005D45C3">
        <w:rPr>
          <w:rFonts w:ascii="Garamond" w:hAnsi="Garamond"/>
        </w:rPr>
        <w:t>102</w:t>
      </w:r>
      <w:r w:rsidR="00291F28" w:rsidRPr="005D45C3">
        <w:rPr>
          <w:rFonts w:ascii="Garamond" w:hAnsi="Garamond"/>
        </w:rPr>
        <w:t>/2023</w:t>
      </w:r>
      <w:r w:rsidRPr="005D45C3">
        <w:rPr>
          <w:rFonts w:ascii="Garamond" w:hAnsi="Garamond"/>
          <w:b/>
          <w:sz w:val="20"/>
          <w:szCs w:val="20"/>
        </w:rPr>
        <w:t xml:space="preserve">                             </w:t>
      </w:r>
    </w:p>
    <w:p w:rsidR="00F65EF8" w:rsidRPr="005D45C3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18"/>
          <w:szCs w:val="18"/>
        </w:rPr>
      </w:pPr>
      <w:r w:rsidRPr="005D45C3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50271D" w:rsidRPr="005D45C3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5D45C3">
        <w:rPr>
          <w:rFonts w:ascii="Garamond" w:hAnsi="Garamond"/>
          <w:b/>
          <w:sz w:val="18"/>
          <w:szCs w:val="18"/>
        </w:rPr>
        <w:t>VYŘIZUJE:</w:t>
      </w:r>
      <w:r w:rsidR="0050271D" w:rsidRPr="005D45C3">
        <w:rPr>
          <w:rFonts w:ascii="Garamond" w:hAnsi="Garamond"/>
          <w:b/>
          <w:sz w:val="18"/>
          <w:szCs w:val="18"/>
        </w:rPr>
        <w:t xml:space="preserve">           </w:t>
      </w:r>
      <w:r w:rsidR="00DD7EAD" w:rsidRPr="005D45C3">
        <w:rPr>
          <w:rFonts w:ascii="Garamond" w:hAnsi="Garamond"/>
          <w:sz w:val="24"/>
          <w:szCs w:val="24"/>
        </w:rPr>
        <w:t>Renata Nováková</w:t>
      </w:r>
    </w:p>
    <w:p w:rsidR="00F65EF8" w:rsidRPr="005D45C3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18"/>
          <w:szCs w:val="18"/>
        </w:rPr>
      </w:pPr>
      <w:r w:rsidRPr="005D45C3">
        <w:rPr>
          <w:rFonts w:ascii="Garamond" w:hAnsi="Garamond"/>
          <w:b/>
          <w:sz w:val="18"/>
          <w:szCs w:val="18"/>
        </w:rPr>
        <w:t xml:space="preserve">     </w:t>
      </w:r>
      <w:r w:rsidR="00F954EF" w:rsidRPr="005D45C3">
        <w:rPr>
          <w:rFonts w:ascii="Garamond" w:hAnsi="Garamond"/>
          <w:b/>
          <w:sz w:val="18"/>
          <w:szCs w:val="18"/>
        </w:rPr>
        <w:t xml:space="preserve">         </w:t>
      </w:r>
      <w:r w:rsidRPr="005D45C3">
        <w:rPr>
          <w:rFonts w:ascii="Garamond" w:hAnsi="Garamond"/>
          <w:b/>
          <w:sz w:val="18"/>
          <w:szCs w:val="18"/>
        </w:rPr>
        <w:t xml:space="preserve">          </w:t>
      </w:r>
    </w:p>
    <w:p w:rsidR="00F65EF8" w:rsidRPr="005D45C3" w:rsidRDefault="00F65EF8" w:rsidP="00F65EF8">
      <w:pPr>
        <w:pBdr>
          <w:right w:val="single" w:sz="4" w:space="4" w:color="auto"/>
        </w:pBdr>
        <w:spacing w:after="0" w:line="360" w:lineRule="auto"/>
        <w:rPr>
          <w:rFonts w:ascii="Garamond" w:hAnsi="Garamond"/>
          <w:b/>
          <w:sz w:val="18"/>
          <w:szCs w:val="18"/>
        </w:rPr>
      </w:pPr>
      <w:r w:rsidRPr="005D45C3">
        <w:rPr>
          <w:rFonts w:ascii="Garamond" w:hAnsi="Garamond"/>
          <w:b/>
          <w:sz w:val="18"/>
          <w:szCs w:val="18"/>
        </w:rPr>
        <w:t xml:space="preserve">DNE:                      </w:t>
      </w:r>
      <w:r w:rsidR="00DD7EAD" w:rsidRPr="005D45C3">
        <w:rPr>
          <w:rFonts w:ascii="Garamond" w:hAnsi="Garamond"/>
          <w:sz w:val="24"/>
          <w:szCs w:val="24"/>
        </w:rPr>
        <w:t>29. listopadu</w:t>
      </w:r>
      <w:r w:rsidR="00291F28" w:rsidRPr="005D45C3">
        <w:rPr>
          <w:rFonts w:ascii="Garamond" w:hAnsi="Garamond"/>
          <w:sz w:val="24"/>
          <w:szCs w:val="24"/>
        </w:rPr>
        <w:t xml:space="preserve"> 2023</w:t>
      </w:r>
      <w:r w:rsidRPr="005D45C3">
        <w:rPr>
          <w:rFonts w:ascii="Garamond" w:hAnsi="Garamond"/>
          <w:b/>
          <w:sz w:val="18"/>
          <w:szCs w:val="18"/>
        </w:rPr>
        <w:t xml:space="preserve">                                                       </w:t>
      </w:r>
    </w:p>
    <w:p w:rsidR="00F65EF8" w:rsidRPr="005D45C3" w:rsidRDefault="00F65EF8" w:rsidP="00F65EF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5EF8" w:rsidRPr="005D45C3" w:rsidRDefault="00F65EF8" w:rsidP="00F65EF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5EF8" w:rsidRPr="005D45C3" w:rsidRDefault="00F65EF8" w:rsidP="00F65EF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5EF8" w:rsidRPr="005D45C3" w:rsidRDefault="0050271D" w:rsidP="00F65EF8">
      <w:pPr>
        <w:spacing w:after="0" w:line="240" w:lineRule="auto"/>
        <w:rPr>
          <w:rFonts w:ascii="Garamond" w:hAnsi="Garamond"/>
          <w:sz w:val="24"/>
          <w:szCs w:val="24"/>
        </w:rPr>
      </w:pPr>
      <w:r w:rsidRPr="005D45C3">
        <w:rPr>
          <w:rFonts w:ascii="Garamond" w:hAnsi="Garamond"/>
          <w:sz w:val="24"/>
          <w:szCs w:val="24"/>
        </w:rPr>
        <w:t>ITS akciová společnost</w:t>
      </w:r>
    </w:p>
    <w:p w:rsidR="00F65EF8" w:rsidRPr="005D45C3" w:rsidRDefault="0050271D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D45C3">
        <w:rPr>
          <w:rFonts w:ascii="Garamond" w:hAnsi="Garamond"/>
          <w:sz w:val="24"/>
          <w:szCs w:val="24"/>
        </w:rPr>
        <w:t>Vinohradská 2396/184</w:t>
      </w:r>
    </w:p>
    <w:p w:rsidR="00F65EF8" w:rsidRPr="005D45C3" w:rsidRDefault="0050271D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D45C3">
        <w:rPr>
          <w:rFonts w:ascii="Garamond" w:hAnsi="Garamond"/>
          <w:bCs/>
          <w:sz w:val="24"/>
          <w:szCs w:val="24"/>
        </w:rPr>
        <w:t>130 00  Praha 3</w:t>
      </w:r>
    </w:p>
    <w:p w:rsidR="00F65EF8" w:rsidRPr="005D45C3" w:rsidRDefault="0050271D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D45C3">
        <w:rPr>
          <w:rFonts w:ascii="Garamond" w:hAnsi="Garamond"/>
          <w:bCs/>
          <w:sz w:val="24"/>
          <w:szCs w:val="24"/>
        </w:rPr>
        <w:t>IČO: 14889811</w:t>
      </w:r>
    </w:p>
    <w:p w:rsidR="00F65EF8" w:rsidRPr="005D45C3" w:rsidRDefault="00F65EF8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F65EF8" w:rsidRPr="005D45C3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65EF8" w:rsidRPr="005D45C3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65EF8" w:rsidRPr="005D45C3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65EF8" w:rsidRPr="005D45C3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  <w:sectPr w:rsidR="00F65EF8" w:rsidRPr="005D45C3" w:rsidSect="000673D4">
          <w:type w:val="continuous"/>
          <w:pgSz w:w="11906" w:h="16838"/>
          <w:pgMar w:top="1417" w:right="1416" w:bottom="1417" w:left="1417" w:header="708" w:footer="708" w:gutter="0"/>
          <w:cols w:num="2" w:space="283"/>
        </w:sectPr>
      </w:pPr>
    </w:p>
    <w:p w:rsidR="00F65EF8" w:rsidRPr="005D45C3" w:rsidRDefault="0050271D" w:rsidP="00F65EF8">
      <w:pPr>
        <w:jc w:val="both"/>
        <w:rPr>
          <w:rFonts w:ascii="Garamond" w:hAnsi="Garamond" w:cs="Arial"/>
          <w:b/>
          <w:sz w:val="24"/>
          <w:szCs w:val="24"/>
        </w:rPr>
      </w:pPr>
      <w:r w:rsidRPr="005D45C3">
        <w:rPr>
          <w:rFonts w:ascii="Garamond" w:hAnsi="Garamond" w:cs="Arial"/>
          <w:b/>
          <w:sz w:val="24"/>
          <w:szCs w:val="24"/>
        </w:rPr>
        <w:t xml:space="preserve">Objednávka stolních počítačů </w:t>
      </w:r>
      <w:r w:rsidR="00A23E3D" w:rsidRPr="005D45C3">
        <w:rPr>
          <w:rFonts w:ascii="Garamond" w:hAnsi="Garamond" w:cs="Arial"/>
          <w:b/>
          <w:sz w:val="24"/>
          <w:szCs w:val="24"/>
        </w:rPr>
        <w:t>dle Dodatku č. 1 k R</w:t>
      </w:r>
      <w:r w:rsidRPr="005D45C3">
        <w:rPr>
          <w:rFonts w:ascii="Garamond" w:hAnsi="Garamond" w:cs="Arial"/>
          <w:b/>
          <w:sz w:val="24"/>
          <w:szCs w:val="24"/>
        </w:rPr>
        <w:t>ámcové dohod</w:t>
      </w:r>
      <w:r w:rsidR="00A23E3D" w:rsidRPr="005D45C3">
        <w:rPr>
          <w:rFonts w:ascii="Garamond" w:hAnsi="Garamond" w:cs="Arial"/>
          <w:b/>
          <w:sz w:val="24"/>
          <w:szCs w:val="24"/>
        </w:rPr>
        <w:t xml:space="preserve">ě „Dodávky stolních počítačů“ č. MSP-25/2021-MSP-CES, </w:t>
      </w:r>
      <w:proofErr w:type="gramStart"/>
      <w:r w:rsidR="00A23E3D" w:rsidRPr="005D45C3">
        <w:rPr>
          <w:rFonts w:ascii="Garamond" w:hAnsi="Garamond" w:cs="Arial"/>
          <w:b/>
          <w:sz w:val="24"/>
          <w:szCs w:val="24"/>
        </w:rPr>
        <w:t>č.j.</w:t>
      </w:r>
      <w:proofErr w:type="gramEnd"/>
      <w:r w:rsidR="00A23E3D" w:rsidRPr="005D45C3">
        <w:rPr>
          <w:rFonts w:ascii="Garamond" w:hAnsi="Garamond" w:cs="Arial"/>
          <w:b/>
          <w:sz w:val="24"/>
          <w:szCs w:val="24"/>
        </w:rPr>
        <w:t xml:space="preserve"> 5/2021-OI-SML</w:t>
      </w:r>
    </w:p>
    <w:p w:rsidR="00CC05E5" w:rsidRPr="005D45C3" w:rsidRDefault="00CC05E5" w:rsidP="00F65EF8">
      <w:pPr>
        <w:jc w:val="both"/>
        <w:rPr>
          <w:rFonts w:ascii="Garamond" w:hAnsi="Garamond" w:cs="Arial"/>
          <w:sz w:val="24"/>
          <w:szCs w:val="24"/>
        </w:rPr>
      </w:pPr>
      <w:r w:rsidRPr="005D45C3">
        <w:rPr>
          <w:rFonts w:ascii="Garamond" w:hAnsi="Garamond" w:cs="Arial"/>
          <w:sz w:val="24"/>
          <w:szCs w:val="24"/>
        </w:rPr>
        <w:t>Vážení,</w:t>
      </w:r>
    </w:p>
    <w:p w:rsidR="000F038C" w:rsidRPr="005D45C3" w:rsidRDefault="00CC05E5" w:rsidP="00F65EF8">
      <w:pPr>
        <w:jc w:val="both"/>
        <w:rPr>
          <w:rFonts w:ascii="Garamond" w:hAnsi="Garamond" w:cs="Arial"/>
          <w:sz w:val="24"/>
          <w:szCs w:val="24"/>
        </w:rPr>
      </w:pPr>
      <w:r w:rsidRPr="005D45C3">
        <w:rPr>
          <w:rFonts w:ascii="Garamond" w:hAnsi="Garamond" w:cs="Arial"/>
          <w:sz w:val="24"/>
          <w:szCs w:val="24"/>
        </w:rPr>
        <w:t xml:space="preserve">objednáváme u Vás </w:t>
      </w:r>
      <w:r w:rsidR="00A23E3D" w:rsidRPr="005D45C3">
        <w:rPr>
          <w:rFonts w:ascii="Garamond" w:hAnsi="Garamond" w:cs="Arial"/>
          <w:sz w:val="24"/>
          <w:szCs w:val="24"/>
        </w:rPr>
        <w:t xml:space="preserve">dle Dodatku č. 1 k Rámcové dohodě „Dodávky stolních počítačů“ č. MSP-25/2021-MSP-CES, </w:t>
      </w:r>
      <w:proofErr w:type="gramStart"/>
      <w:r w:rsidR="00A23E3D" w:rsidRPr="005D45C3">
        <w:rPr>
          <w:rFonts w:ascii="Garamond" w:hAnsi="Garamond" w:cs="Arial"/>
          <w:sz w:val="24"/>
          <w:szCs w:val="24"/>
        </w:rPr>
        <w:t>č.j.</w:t>
      </w:r>
      <w:proofErr w:type="gramEnd"/>
      <w:r w:rsidR="00A23E3D" w:rsidRPr="005D45C3">
        <w:rPr>
          <w:rFonts w:ascii="Garamond" w:hAnsi="Garamond" w:cs="Arial"/>
          <w:sz w:val="24"/>
          <w:szCs w:val="24"/>
        </w:rPr>
        <w:t xml:space="preserve"> 5/2021-OI-SML</w:t>
      </w:r>
      <w:r w:rsidR="00BD778E" w:rsidRPr="005D45C3">
        <w:rPr>
          <w:rFonts w:ascii="Garamond" w:hAnsi="Garamond" w:cs="Arial"/>
          <w:sz w:val="24"/>
          <w:szCs w:val="24"/>
        </w:rPr>
        <w:t xml:space="preserve">, dodávku </w:t>
      </w:r>
      <w:r w:rsidR="00786B5E" w:rsidRPr="005D45C3">
        <w:rPr>
          <w:rFonts w:ascii="Garamond" w:hAnsi="Garamond" w:cs="Arial"/>
          <w:sz w:val="24"/>
          <w:szCs w:val="24"/>
        </w:rPr>
        <w:t>2</w:t>
      </w:r>
      <w:r w:rsidRPr="005D45C3">
        <w:rPr>
          <w:rFonts w:ascii="Garamond" w:hAnsi="Garamond" w:cs="Arial"/>
          <w:sz w:val="24"/>
          <w:szCs w:val="24"/>
        </w:rPr>
        <w:t xml:space="preserve"> ks stolních počítačů, </w:t>
      </w:r>
      <w:r w:rsidR="00786B5E" w:rsidRPr="005D45C3">
        <w:rPr>
          <w:rFonts w:ascii="Garamond" w:hAnsi="Garamond" w:cs="Arial"/>
          <w:sz w:val="24"/>
          <w:szCs w:val="24"/>
        </w:rPr>
        <w:t>2</w:t>
      </w:r>
      <w:r w:rsidR="00834092" w:rsidRPr="005D45C3">
        <w:rPr>
          <w:rFonts w:ascii="Garamond" w:hAnsi="Garamond" w:cs="Arial"/>
          <w:sz w:val="24"/>
          <w:szCs w:val="24"/>
        </w:rPr>
        <w:t xml:space="preserve"> ks klávesnic se čtečkou čipových karet a </w:t>
      </w:r>
      <w:r w:rsidR="00786B5E" w:rsidRPr="005D45C3">
        <w:rPr>
          <w:rFonts w:ascii="Garamond" w:hAnsi="Garamond" w:cs="Arial"/>
          <w:sz w:val="24"/>
          <w:szCs w:val="24"/>
        </w:rPr>
        <w:t>2</w:t>
      </w:r>
      <w:r w:rsidR="00834092" w:rsidRPr="005D45C3">
        <w:rPr>
          <w:rFonts w:ascii="Garamond" w:hAnsi="Garamond" w:cs="Arial"/>
          <w:sz w:val="24"/>
          <w:szCs w:val="24"/>
        </w:rPr>
        <w:t xml:space="preserve"> ks monitorů A, vše dle objednávkového formuláře. </w:t>
      </w:r>
      <w:r w:rsidR="000F038C" w:rsidRPr="005D45C3">
        <w:rPr>
          <w:rFonts w:ascii="Garamond" w:hAnsi="Garamond" w:cs="Arial"/>
          <w:sz w:val="24"/>
          <w:szCs w:val="24"/>
        </w:rPr>
        <w:t xml:space="preserve">Zároveň žádáme o dodání počítačů </w:t>
      </w:r>
      <w:r w:rsidR="000F038C" w:rsidRPr="005D45C3">
        <w:rPr>
          <w:rFonts w:ascii="Garamond" w:hAnsi="Garamond" w:cs="Arial"/>
          <w:b/>
          <w:sz w:val="24"/>
          <w:szCs w:val="24"/>
        </w:rPr>
        <w:t>s drátovou myší</w:t>
      </w:r>
      <w:r w:rsidR="000F038C" w:rsidRPr="005D45C3">
        <w:rPr>
          <w:rFonts w:ascii="Garamond" w:hAnsi="Garamond" w:cs="Arial"/>
          <w:sz w:val="24"/>
          <w:szCs w:val="24"/>
        </w:rPr>
        <w:t>.</w:t>
      </w:r>
    </w:p>
    <w:p w:rsidR="00834092" w:rsidRPr="005D45C3" w:rsidRDefault="00834092" w:rsidP="00F65EF8">
      <w:pPr>
        <w:jc w:val="both"/>
        <w:rPr>
          <w:rFonts w:ascii="Garamond" w:hAnsi="Garamond" w:cs="Arial"/>
          <w:sz w:val="24"/>
          <w:szCs w:val="24"/>
        </w:rPr>
      </w:pPr>
      <w:r w:rsidRPr="005D45C3">
        <w:rPr>
          <w:rFonts w:ascii="Garamond" w:hAnsi="Garamond" w:cs="Arial"/>
          <w:sz w:val="24"/>
          <w:szCs w:val="24"/>
        </w:rPr>
        <w:t>Místem dodání zboží je Okresní soud v Chrudimi, Všehrdovo nám. 45, 537 21  Chrudim.</w:t>
      </w:r>
    </w:p>
    <w:p w:rsidR="006103E8" w:rsidRPr="005D45C3" w:rsidRDefault="00834092" w:rsidP="006103E8">
      <w:pPr>
        <w:jc w:val="both"/>
        <w:rPr>
          <w:rFonts w:ascii="Garamond" w:hAnsi="Garamond" w:cs="Arial"/>
          <w:b/>
          <w:sz w:val="24"/>
          <w:szCs w:val="24"/>
        </w:rPr>
      </w:pPr>
      <w:r w:rsidRPr="005D45C3">
        <w:rPr>
          <w:rFonts w:ascii="Garamond" w:hAnsi="Garamond" w:cs="Arial"/>
          <w:sz w:val="24"/>
          <w:szCs w:val="24"/>
        </w:rPr>
        <w:t xml:space="preserve">Potvrzení o přijetí objednávky a převzetí dodávky – kontakt: </w:t>
      </w:r>
      <w:r w:rsidR="00DD7EAD" w:rsidRPr="005D45C3">
        <w:rPr>
          <w:rFonts w:ascii="Garamond" w:hAnsi="Garamond" w:cs="Arial"/>
          <w:b/>
          <w:sz w:val="24"/>
          <w:szCs w:val="24"/>
        </w:rPr>
        <w:t>Renata Nováková</w:t>
      </w:r>
      <w:r w:rsidRPr="005D45C3">
        <w:rPr>
          <w:rFonts w:ascii="Garamond" w:hAnsi="Garamond" w:cs="Arial"/>
          <w:b/>
          <w:sz w:val="24"/>
          <w:szCs w:val="24"/>
        </w:rPr>
        <w:t xml:space="preserve">, </w:t>
      </w:r>
      <w:proofErr w:type="gramStart"/>
      <w:r w:rsidRPr="005D45C3">
        <w:rPr>
          <w:rFonts w:ascii="Garamond" w:hAnsi="Garamond" w:cs="Arial"/>
          <w:b/>
          <w:sz w:val="24"/>
          <w:szCs w:val="24"/>
        </w:rPr>
        <w:t>email:</w:t>
      </w:r>
      <w:r w:rsidR="005D45C3">
        <w:rPr>
          <w:rFonts w:ascii="Garamond" w:hAnsi="Garamond" w:cs="Arial"/>
          <w:b/>
          <w:sz w:val="24"/>
          <w:szCs w:val="24"/>
        </w:rPr>
        <w:t xml:space="preserve">                 </w:t>
      </w:r>
      <w:r w:rsidRPr="005D45C3">
        <w:rPr>
          <w:rFonts w:ascii="Garamond" w:hAnsi="Garamond" w:cs="Arial"/>
          <w:b/>
          <w:sz w:val="24"/>
          <w:szCs w:val="24"/>
        </w:rPr>
        <w:t>, tel.</w:t>
      </w:r>
      <w:proofErr w:type="gramEnd"/>
      <w:r w:rsidRPr="005D45C3">
        <w:rPr>
          <w:rFonts w:ascii="Garamond" w:hAnsi="Garamond" w:cs="Arial"/>
          <w:b/>
          <w:sz w:val="24"/>
          <w:szCs w:val="24"/>
        </w:rPr>
        <w:t>: +</w:t>
      </w:r>
      <w:proofErr w:type="gramStart"/>
      <w:r w:rsidRPr="005D45C3">
        <w:rPr>
          <w:rFonts w:ascii="Garamond" w:hAnsi="Garamond" w:cs="Arial"/>
          <w:b/>
          <w:sz w:val="24"/>
          <w:szCs w:val="24"/>
        </w:rPr>
        <w:t>420 </w:t>
      </w:r>
      <w:r w:rsidR="005D45C3">
        <w:rPr>
          <w:rFonts w:ascii="Garamond" w:hAnsi="Garamond" w:cs="Arial"/>
          <w:b/>
          <w:sz w:val="24"/>
          <w:szCs w:val="24"/>
        </w:rPr>
        <w:t xml:space="preserve">                </w:t>
      </w:r>
      <w:r w:rsidR="00786B5E" w:rsidRPr="005D45C3">
        <w:rPr>
          <w:rFonts w:ascii="Garamond" w:hAnsi="Garamond" w:cs="Arial"/>
          <w:b/>
          <w:sz w:val="24"/>
          <w:szCs w:val="24"/>
        </w:rPr>
        <w:t xml:space="preserve">, </w:t>
      </w:r>
      <w:proofErr w:type="spellStart"/>
      <w:r w:rsidR="00786B5E" w:rsidRPr="005D45C3">
        <w:rPr>
          <w:rFonts w:ascii="Garamond" w:hAnsi="Garamond" w:cs="Arial"/>
          <w:b/>
          <w:sz w:val="24"/>
          <w:szCs w:val="24"/>
        </w:rPr>
        <w:t>mob</w:t>
      </w:r>
      <w:proofErr w:type="gramEnd"/>
      <w:r w:rsidR="00786B5E" w:rsidRPr="005D45C3">
        <w:rPr>
          <w:rFonts w:ascii="Garamond" w:hAnsi="Garamond" w:cs="Arial"/>
          <w:b/>
          <w:sz w:val="24"/>
          <w:szCs w:val="24"/>
        </w:rPr>
        <w:t>.č</w:t>
      </w:r>
      <w:proofErr w:type="spellEnd"/>
      <w:r w:rsidR="00786B5E" w:rsidRPr="005D45C3">
        <w:rPr>
          <w:rFonts w:ascii="Garamond" w:hAnsi="Garamond" w:cs="Arial"/>
          <w:b/>
          <w:sz w:val="24"/>
          <w:szCs w:val="24"/>
        </w:rPr>
        <w:t>.: + 420 </w:t>
      </w:r>
      <w:r w:rsidR="005D45C3">
        <w:rPr>
          <w:rFonts w:ascii="Garamond" w:hAnsi="Garamond" w:cs="Arial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="006103E8" w:rsidRPr="005D45C3">
        <w:rPr>
          <w:rFonts w:ascii="Garamond" w:hAnsi="Garamond" w:cs="Arial"/>
          <w:b/>
          <w:sz w:val="24"/>
          <w:szCs w:val="24"/>
        </w:rPr>
        <w:t xml:space="preserve">. </w:t>
      </w:r>
      <w:r w:rsidR="00786B5E" w:rsidRPr="005D45C3">
        <w:rPr>
          <w:rFonts w:ascii="Garamond" w:hAnsi="Garamond" w:cs="Arial"/>
          <w:b/>
          <w:sz w:val="24"/>
          <w:szCs w:val="24"/>
        </w:rPr>
        <w:t xml:space="preserve">   </w:t>
      </w:r>
    </w:p>
    <w:p w:rsidR="00834092" w:rsidRPr="005D45C3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5D45C3" w:rsidRDefault="00834092" w:rsidP="00F65EF8">
      <w:pPr>
        <w:jc w:val="both"/>
        <w:rPr>
          <w:rFonts w:ascii="Garamond" w:hAnsi="Garamond" w:cs="Arial"/>
          <w:sz w:val="24"/>
          <w:szCs w:val="24"/>
        </w:rPr>
      </w:pPr>
      <w:r w:rsidRPr="005D45C3">
        <w:rPr>
          <w:rFonts w:ascii="Garamond" w:hAnsi="Garamond" w:cs="Arial"/>
          <w:sz w:val="24"/>
          <w:szCs w:val="24"/>
        </w:rPr>
        <w:t xml:space="preserve">Předem </w:t>
      </w:r>
      <w:r w:rsidR="008B3060" w:rsidRPr="005D45C3">
        <w:rPr>
          <w:rFonts w:ascii="Garamond" w:hAnsi="Garamond" w:cs="Arial"/>
          <w:sz w:val="24"/>
          <w:szCs w:val="24"/>
        </w:rPr>
        <w:t xml:space="preserve">Vám velice </w:t>
      </w:r>
      <w:r w:rsidRPr="005D45C3">
        <w:rPr>
          <w:rFonts w:ascii="Garamond" w:hAnsi="Garamond" w:cs="Arial"/>
          <w:sz w:val="24"/>
          <w:szCs w:val="24"/>
        </w:rPr>
        <w:t>děkuji za spolupráci.</w:t>
      </w:r>
    </w:p>
    <w:p w:rsidR="00834092" w:rsidRPr="005D45C3" w:rsidRDefault="00834092" w:rsidP="00F65EF8">
      <w:pPr>
        <w:jc w:val="both"/>
        <w:rPr>
          <w:rFonts w:ascii="Garamond" w:hAnsi="Garamond" w:cs="Arial"/>
          <w:sz w:val="24"/>
          <w:szCs w:val="24"/>
        </w:rPr>
      </w:pPr>
      <w:r w:rsidRPr="005D45C3">
        <w:rPr>
          <w:rFonts w:ascii="Garamond" w:hAnsi="Garamond" w:cs="Arial"/>
          <w:sz w:val="24"/>
          <w:szCs w:val="24"/>
        </w:rPr>
        <w:t>S pozdravem</w:t>
      </w:r>
    </w:p>
    <w:p w:rsidR="00834092" w:rsidRPr="005D45C3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5D45C3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5D45C3" w:rsidRDefault="00834092" w:rsidP="008B30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D45C3">
        <w:rPr>
          <w:rFonts w:ascii="Garamond" w:hAnsi="Garamond" w:cs="Arial"/>
          <w:sz w:val="24"/>
          <w:szCs w:val="24"/>
        </w:rPr>
        <w:t>Mgr. Vanda Procházková</w:t>
      </w:r>
    </w:p>
    <w:p w:rsidR="00834092" w:rsidRPr="005D45C3" w:rsidRDefault="00834092" w:rsidP="008B30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D45C3">
        <w:rPr>
          <w:rFonts w:ascii="Garamond" w:hAnsi="Garamond" w:cs="Arial"/>
          <w:sz w:val="24"/>
          <w:szCs w:val="24"/>
        </w:rPr>
        <w:t>ředitelka správy soudu</w:t>
      </w:r>
    </w:p>
    <w:p w:rsidR="00834092" w:rsidRPr="005D45C3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5D45C3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5D45C3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9839DA" w:rsidRPr="005D45C3" w:rsidRDefault="00834092" w:rsidP="00834092">
      <w:pPr>
        <w:jc w:val="both"/>
      </w:pPr>
      <w:r w:rsidRPr="005D45C3">
        <w:rPr>
          <w:rFonts w:ascii="Garamond" w:hAnsi="Garamond" w:cs="Arial"/>
          <w:sz w:val="24"/>
          <w:szCs w:val="24"/>
          <w:u w:val="single"/>
        </w:rPr>
        <w:t>Příloha:</w:t>
      </w:r>
      <w:r w:rsidRPr="005D45C3">
        <w:rPr>
          <w:rFonts w:ascii="Garamond" w:hAnsi="Garamond" w:cs="Arial"/>
          <w:sz w:val="24"/>
          <w:szCs w:val="24"/>
        </w:rPr>
        <w:t xml:space="preserve"> Objednávkový formulář</w:t>
      </w:r>
    </w:p>
    <w:sectPr w:rsidR="009839DA" w:rsidRPr="005D45C3" w:rsidSect="00744105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bjednávkapočítačů.docx 2023/11/29 12:38:4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3A4483"/>
    <w:rsid w:val="000673D4"/>
    <w:rsid w:val="000721FA"/>
    <w:rsid w:val="000F038C"/>
    <w:rsid w:val="00137784"/>
    <w:rsid w:val="001A223E"/>
    <w:rsid w:val="001C18AA"/>
    <w:rsid w:val="00200565"/>
    <w:rsid w:val="00255F4F"/>
    <w:rsid w:val="00291F28"/>
    <w:rsid w:val="002E782A"/>
    <w:rsid w:val="0036148C"/>
    <w:rsid w:val="003A3B2F"/>
    <w:rsid w:val="003A4483"/>
    <w:rsid w:val="003C350F"/>
    <w:rsid w:val="003D3C9F"/>
    <w:rsid w:val="003E6AF2"/>
    <w:rsid w:val="00414476"/>
    <w:rsid w:val="004403A6"/>
    <w:rsid w:val="00445D2B"/>
    <w:rsid w:val="004553C2"/>
    <w:rsid w:val="004D0A15"/>
    <w:rsid w:val="004E3C44"/>
    <w:rsid w:val="0050271D"/>
    <w:rsid w:val="005227D4"/>
    <w:rsid w:val="00546D6B"/>
    <w:rsid w:val="005550CA"/>
    <w:rsid w:val="00594E1F"/>
    <w:rsid w:val="005D45C3"/>
    <w:rsid w:val="005E3922"/>
    <w:rsid w:val="006103E8"/>
    <w:rsid w:val="006A21BF"/>
    <w:rsid w:val="006B1983"/>
    <w:rsid w:val="007137D8"/>
    <w:rsid w:val="00744105"/>
    <w:rsid w:val="00770341"/>
    <w:rsid w:val="007749E2"/>
    <w:rsid w:val="00786B5E"/>
    <w:rsid w:val="00834092"/>
    <w:rsid w:val="00841B6A"/>
    <w:rsid w:val="008523E7"/>
    <w:rsid w:val="00884C1F"/>
    <w:rsid w:val="008A7661"/>
    <w:rsid w:val="008B3060"/>
    <w:rsid w:val="008B5984"/>
    <w:rsid w:val="008D6686"/>
    <w:rsid w:val="00903A5C"/>
    <w:rsid w:val="00922377"/>
    <w:rsid w:val="00922939"/>
    <w:rsid w:val="009839DA"/>
    <w:rsid w:val="00A1294A"/>
    <w:rsid w:val="00A23E3D"/>
    <w:rsid w:val="00A265E6"/>
    <w:rsid w:val="00BD778E"/>
    <w:rsid w:val="00BE1EC3"/>
    <w:rsid w:val="00BE7865"/>
    <w:rsid w:val="00BF2DD9"/>
    <w:rsid w:val="00C01C7A"/>
    <w:rsid w:val="00C55527"/>
    <w:rsid w:val="00C62548"/>
    <w:rsid w:val="00C809C4"/>
    <w:rsid w:val="00CC05E5"/>
    <w:rsid w:val="00D34FD2"/>
    <w:rsid w:val="00D61BE0"/>
    <w:rsid w:val="00D96C11"/>
    <w:rsid w:val="00DD701D"/>
    <w:rsid w:val="00DD7EAD"/>
    <w:rsid w:val="00DE7127"/>
    <w:rsid w:val="00DF634C"/>
    <w:rsid w:val="00E15F9B"/>
    <w:rsid w:val="00E520A0"/>
    <w:rsid w:val="00E639EE"/>
    <w:rsid w:val="00E93E7D"/>
    <w:rsid w:val="00F46EF2"/>
    <w:rsid w:val="00F65EF8"/>
    <w:rsid w:val="00F8053C"/>
    <w:rsid w:val="00F954EF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6030"/>
  <w15:chartTrackingRefBased/>
  <w15:docId w15:val="{46824DB6-9197-414A-A52F-1FEE3D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34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46EF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A7661"/>
    <w:rPr>
      <w:color w:val="0000FF"/>
      <w:u w:val="single"/>
    </w:rPr>
  </w:style>
  <w:style w:type="character" w:customStyle="1" w:styleId="Nadpis3Char">
    <w:name w:val="Nadpis 3 Char"/>
    <w:link w:val="Nadpis3"/>
    <w:rsid w:val="00F46EF2"/>
    <w:rPr>
      <w:rFonts w:ascii="Arial" w:eastAsia="Times New Roman" w:hAnsi="Arial" w:cs="Arial"/>
      <w:b/>
      <w:bCs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30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h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8186-67A6-4E5B-A30E-426845AD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Links>
    <vt:vector size="12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mailto:vsedlacek@osoud.chr.justice.cz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mailto:podatelna@osoud.chr.justice.cz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isolnickova</dc:creator>
  <cp:keywords/>
  <cp:lastModifiedBy>Solnickova Ilona</cp:lastModifiedBy>
  <cp:revision>5</cp:revision>
  <cp:lastPrinted>2023-11-29T11:36:00Z</cp:lastPrinted>
  <dcterms:created xsi:type="dcterms:W3CDTF">2023-12-01T08:17:00Z</dcterms:created>
  <dcterms:modified xsi:type="dcterms:W3CDTF">2023-12-01T08:19:00Z</dcterms:modified>
</cp:coreProperties>
</file>