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AFAE" w14:textId="0B2C4580" w:rsidR="006B55B3" w:rsidRPr="008D691E" w:rsidRDefault="002303AB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431BEB">
        <w:rPr>
          <w:rFonts w:asciiTheme="minorHAnsi" w:hAnsiTheme="minorHAnsi" w:cstheme="minorHAnsi"/>
          <w:sz w:val="18"/>
          <w:szCs w:val="18"/>
        </w:rPr>
        <w:t>Domov pro seniory Severní Terasa, příspěvková organizace</w:t>
      </w:r>
    </w:p>
    <w:p w14:paraId="704F004C" w14:textId="2ECA2344" w:rsidR="006C6B9A" w:rsidRDefault="00431BEB" w:rsidP="006C6B9A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 Klidu 3133/12</w:t>
      </w:r>
      <w:r w:rsidR="00E1322D">
        <w:rPr>
          <w:rFonts w:asciiTheme="minorHAnsi" w:hAnsiTheme="minorHAnsi" w:cstheme="minorHAnsi"/>
          <w:sz w:val="18"/>
          <w:szCs w:val="18"/>
        </w:rPr>
        <w:t>, 400 11 Ústí nad Labem</w:t>
      </w:r>
    </w:p>
    <w:p w14:paraId="554B0018" w14:textId="6B46D16E" w:rsidR="00C31711" w:rsidRDefault="00431BEB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IČO: 44555326</w:t>
      </w:r>
    </w:p>
    <w:p w14:paraId="25096589" w14:textId="792FD556" w:rsidR="00FE04ED" w:rsidRPr="006C6B9A" w:rsidRDefault="00FE04ED" w:rsidP="006B55B3">
      <w:pPr>
        <w:pStyle w:val="Address"/>
        <w:rPr>
          <w:rFonts w:asciiTheme="minorHAnsi" w:hAnsiTheme="minorHAnsi" w:cstheme="minorHAnsi"/>
          <w:b/>
          <w:bCs/>
          <w:sz w:val="18"/>
          <w:szCs w:val="18"/>
        </w:rPr>
      </w:pPr>
      <w:r w:rsidRPr="006C6B9A">
        <w:rPr>
          <w:rFonts w:asciiTheme="minorHAnsi" w:hAnsiTheme="minorHAnsi" w:cstheme="minorHAnsi"/>
          <w:b/>
          <w:bCs/>
          <w:sz w:val="18"/>
          <w:szCs w:val="18"/>
        </w:rPr>
        <w:t>(„Zákazník“)</w:t>
      </w:r>
    </w:p>
    <w:p w14:paraId="2F0FBF43" w14:textId="577F6B34" w:rsidR="00FE04ED" w:rsidRPr="008D691E" w:rsidRDefault="00FE04ED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</w:p>
    <w:p w14:paraId="5429AC71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</w:p>
    <w:p w14:paraId="39CD93E5" w14:textId="5B05B2B3" w:rsidR="00EB79B5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Servisní smlouva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>č.</w:t>
      </w:r>
      <w:r w:rsidR="00431B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D07A5">
        <w:rPr>
          <w:rFonts w:asciiTheme="minorHAnsi" w:hAnsiTheme="minorHAnsi" w:cstheme="minorHAnsi"/>
          <w:b/>
          <w:bCs/>
          <w:sz w:val="18"/>
          <w:szCs w:val="18"/>
        </w:rPr>
        <w:t>DPSUL01/2018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ze dne </w:t>
      </w:r>
      <w:r w:rsidR="001D07A5">
        <w:rPr>
          <w:rFonts w:asciiTheme="minorHAnsi" w:hAnsiTheme="minorHAnsi" w:cstheme="minorHAnsi"/>
          <w:b/>
          <w:bCs/>
          <w:sz w:val="18"/>
          <w:szCs w:val="18"/>
        </w:rPr>
        <w:t>18.12.2018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6F23B7">
        <w:rPr>
          <w:rFonts w:asciiTheme="minorHAnsi" w:hAnsiTheme="minorHAnsi" w:cstheme="minorHAnsi"/>
          <w:b/>
          <w:bCs/>
          <w:sz w:val="18"/>
          <w:szCs w:val="18"/>
        </w:rPr>
        <w:t xml:space="preserve"> dodatek o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navýšení ceny o procento inflace</w:t>
      </w:r>
    </w:p>
    <w:p w14:paraId="2F04EF59" w14:textId="77777777" w:rsidR="00436410" w:rsidRPr="008D691E" w:rsidRDefault="00436410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705A81FF" w14:textId="33CBDDB3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 xml:space="preserve">Vážení, </w:t>
      </w:r>
    </w:p>
    <w:p w14:paraId="59D0C233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65A38BCB" w14:textId="10837991" w:rsidR="00D33514" w:rsidRPr="008D691E" w:rsidRDefault="00FE2D44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v</w:t>
      </w:r>
      <w:r w:rsidR="005E41E9" w:rsidRPr="008D691E">
        <w:rPr>
          <w:rFonts w:asciiTheme="minorHAnsi" w:hAnsiTheme="minorHAnsi" w:cstheme="minorHAnsi"/>
          <w:sz w:val="18"/>
          <w:szCs w:val="18"/>
        </w:rPr>
        <w:t>yzýváme Vás k uzavření do</w:t>
      </w:r>
      <w:r w:rsidR="009509FB" w:rsidRPr="008D691E">
        <w:rPr>
          <w:rFonts w:asciiTheme="minorHAnsi" w:hAnsiTheme="minorHAnsi" w:cstheme="minorHAnsi"/>
          <w:sz w:val="18"/>
          <w:szCs w:val="18"/>
        </w:rPr>
        <w:t>datku</w:t>
      </w:r>
      <w:r w:rsidR="00176073" w:rsidRPr="008D691E">
        <w:rPr>
          <w:rFonts w:asciiTheme="minorHAnsi" w:hAnsiTheme="minorHAnsi" w:cstheme="minorHAnsi"/>
          <w:sz w:val="18"/>
          <w:szCs w:val="18"/>
        </w:rPr>
        <w:t> </w:t>
      </w:r>
      <w:r w:rsidR="00A84769" w:rsidRPr="008D691E">
        <w:rPr>
          <w:rFonts w:asciiTheme="minorHAnsi" w:hAnsiTheme="minorHAnsi" w:cstheme="minorHAnsi"/>
          <w:sz w:val="18"/>
          <w:szCs w:val="18"/>
        </w:rPr>
        <w:t xml:space="preserve">o navýšení ceny o míru inflace, </w:t>
      </w:r>
      <w:r w:rsidR="00C329FC" w:rsidRPr="008D691E">
        <w:rPr>
          <w:rFonts w:asciiTheme="minorHAnsi" w:hAnsiTheme="minorHAnsi" w:cstheme="minorHAnsi"/>
          <w:sz w:val="18"/>
          <w:szCs w:val="18"/>
        </w:rPr>
        <w:t>na jehož uzavření jsme se dohodli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v</w:t>
      </w:r>
      <w:r w:rsidR="00C329FC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čl. IV odst. </w:t>
      </w:r>
      <w:r w:rsidR="001D07A5">
        <w:rPr>
          <w:rFonts w:asciiTheme="minorHAnsi" w:hAnsiTheme="minorHAnsi" w:cstheme="minorHAnsi"/>
          <w:sz w:val="18"/>
          <w:szCs w:val="18"/>
        </w:rPr>
        <w:t>8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shora uvedené smlouvy („Smlouva“). Podle tohoto ustanovení </w:t>
      </w:r>
      <w:r w:rsidR="00E3251D" w:rsidRPr="008D691E">
        <w:rPr>
          <w:rFonts w:asciiTheme="minorHAnsi" w:hAnsiTheme="minorHAnsi" w:cstheme="minorHAnsi"/>
          <w:sz w:val="18"/>
          <w:szCs w:val="18"/>
        </w:rPr>
        <w:t>musí být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dodatek</w:t>
      </w:r>
      <w:r w:rsidR="00E3251D" w:rsidRPr="008D691E">
        <w:rPr>
          <w:rFonts w:asciiTheme="minorHAnsi" w:hAnsiTheme="minorHAnsi" w:cstheme="minorHAnsi"/>
          <w:sz w:val="18"/>
          <w:szCs w:val="18"/>
        </w:rPr>
        <w:t xml:space="preserve"> uzavřen</w:t>
      </w:r>
      <w:r w:rsidR="00D33514" w:rsidRPr="008D691E">
        <w:rPr>
          <w:rFonts w:asciiTheme="minorHAnsi" w:hAnsiTheme="minorHAnsi" w:cstheme="minorHAnsi"/>
          <w:sz w:val="18"/>
          <w:szCs w:val="18"/>
        </w:rPr>
        <w:t xml:space="preserve"> do 30.</w:t>
      </w:r>
      <w:r w:rsidR="00175B7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11. příslušného roku</w:t>
      </w:r>
      <w:r w:rsidR="00175B75" w:rsidRPr="008D691E">
        <w:rPr>
          <w:rFonts w:asciiTheme="minorHAnsi" w:hAnsiTheme="minorHAnsi" w:cstheme="minorHAnsi"/>
          <w:sz w:val="18"/>
          <w:szCs w:val="18"/>
        </w:rPr>
        <w:t>, tj. do 30. 11. 202</w:t>
      </w:r>
      <w:r w:rsidR="00E1322D">
        <w:rPr>
          <w:rFonts w:asciiTheme="minorHAnsi" w:hAnsiTheme="minorHAnsi" w:cstheme="minorHAnsi"/>
          <w:sz w:val="18"/>
          <w:szCs w:val="18"/>
        </w:rPr>
        <w:t>3</w:t>
      </w:r>
      <w:r w:rsidR="00D33514" w:rsidRPr="008D691E">
        <w:rPr>
          <w:rFonts w:asciiTheme="minorHAnsi" w:hAnsiTheme="minorHAnsi" w:cstheme="minorHAnsi"/>
          <w:sz w:val="18"/>
          <w:szCs w:val="18"/>
        </w:rPr>
        <w:t>.</w:t>
      </w:r>
    </w:p>
    <w:p w14:paraId="27CFACC4" w14:textId="77777777" w:rsidR="00D33514" w:rsidRPr="008D691E" w:rsidRDefault="00D33514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3D7157F" w14:textId="588C7AD8" w:rsidR="006E1AE3" w:rsidRPr="008D691E" w:rsidRDefault="00673EA9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P</w:t>
      </w:r>
      <w:r w:rsidR="006238C0" w:rsidRPr="008D691E">
        <w:rPr>
          <w:rFonts w:asciiTheme="minorHAnsi" w:hAnsiTheme="minorHAnsi" w:cstheme="minorHAnsi"/>
          <w:sz w:val="18"/>
          <w:szCs w:val="18"/>
        </w:rPr>
        <w:t>ředmětem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tohoto dodatku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AD6284" w:rsidRPr="008D691E">
        <w:rPr>
          <w:rFonts w:asciiTheme="minorHAnsi" w:hAnsiTheme="minorHAnsi" w:cstheme="minorHAnsi"/>
          <w:sz w:val="18"/>
          <w:szCs w:val="18"/>
        </w:rPr>
        <w:t>je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navýšení ceny </w:t>
      </w:r>
      <w:r w:rsidR="00176073" w:rsidRPr="008D691E">
        <w:rPr>
          <w:rFonts w:asciiTheme="minorHAnsi" w:hAnsiTheme="minorHAnsi" w:cstheme="minorHAnsi"/>
          <w:sz w:val="18"/>
          <w:szCs w:val="18"/>
        </w:rPr>
        <w:t>za plnění</w:t>
      </w:r>
      <w:r w:rsidR="008F7D4D">
        <w:rPr>
          <w:rFonts w:asciiTheme="minorHAnsi" w:hAnsiTheme="minorHAnsi" w:cstheme="minorHAnsi"/>
          <w:sz w:val="18"/>
          <w:szCs w:val="18"/>
        </w:rPr>
        <w:t xml:space="preserve"> od 1. 1. 202</w:t>
      </w:r>
      <w:r w:rsidR="00E1322D">
        <w:rPr>
          <w:rFonts w:asciiTheme="minorHAnsi" w:hAnsiTheme="minorHAnsi" w:cstheme="minorHAnsi"/>
          <w:sz w:val="18"/>
          <w:szCs w:val="18"/>
        </w:rPr>
        <w:t>4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o procento inflace odpovídající indexu růstu spotřebitelských cen („míra inflace“) podle oficiálních údajů Českého statistického úřadu („ČSU“), přičemž rozhodným údaje</w:t>
      </w:r>
      <w:r w:rsidR="00397BEF" w:rsidRPr="008D691E">
        <w:rPr>
          <w:rFonts w:asciiTheme="minorHAnsi" w:hAnsiTheme="minorHAnsi" w:cstheme="minorHAnsi"/>
          <w:sz w:val="18"/>
          <w:szCs w:val="18"/>
        </w:rPr>
        <w:t>m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je údaj uvedený ČSU ke </w:t>
      </w:r>
      <w:r w:rsidR="006E1AE3" w:rsidRPr="008D691E">
        <w:rPr>
          <w:rFonts w:asciiTheme="minorHAnsi" w:hAnsiTheme="minorHAnsi" w:cstheme="minorHAnsi"/>
          <w:sz w:val="18"/>
          <w:szCs w:val="18"/>
        </w:rPr>
        <w:t xml:space="preserve">dni </w:t>
      </w:r>
      <w:r w:rsidR="00176073" w:rsidRPr="008D691E">
        <w:rPr>
          <w:rFonts w:asciiTheme="minorHAnsi" w:hAnsiTheme="minorHAnsi" w:cstheme="minorHAnsi"/>
          <w:sz w:val="18"/>
          <w:szCs w:val="18"/>
        </w:rPr>
        <w:t>30. 9. 202</w:t>
      </w:r>
      <w:r w:rsidR="00E1322D">
        <w:rPr>
          <w:rFonts w:asciiTheme="minorHAnsi" w:hAnsiTheme="minorHAnsi" w:cstheme="minorHAnsi"/>
          <w:sz w:val="18"/>
          <w:szCs w:val="18"/>
        </w:rPr>
        <w:t>3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, </w:t>
      </w:r>
      <w:r w:rsidR="0008504F">
        <w:rPr>
          <w:rFonts w:asciiTheme="minorHAnsi" w:hAnsiTheme="minorHAnsi" w:cstheme="minorHAnsi"/>
          <w:sz w:val="18"/>
          <w:szCs w:val="18"/>
        </w:rPr>
        <w:t>tj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. </w:t>
      </w:r>
      <w:r w:rsidR="0058412A">
        <w:rPr>
          <w:rFonts w:asciiTheme="minorHAnsi" w:hAnsiTheme="minorHAnsi" w:cstheme="minorHAnsi"/>
          <w:sz w:val="18"/>
          <w:szCs w:val="18"/>
        </w:rPr>
        <w:t>12,7</w:t>
      </w:r>
      <w:r w:rsidR="00115CB0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292F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3EDA60B4" w14:textId="77777777" w:rsidR="00436410" w:rsidRPr="008D691E" w:rsidRDefault="0043641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2982F4C" w14:textId="125AE385" w:rsidR="00EB79B5" w:rsidRPr="008D691E" w:rsidRDefault="00AC0AE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14:paraId="78F09721" w14:textId="40E2C1CD" w:rsidR="009C2726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5F870D4" w14:textId="77777777" w:rsidR="00F915D5" w:rsidRDefault="00F915D5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16E284D6" w14:textId="77777777" w:rsidR="00F915D5" w:rsidRDefault="00F915D5" w:rsidP="00F915D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 ohledem na tuto situaci a s cílem zajistit zachování vysoké kvality našich služeb jsme se rozhodli provést přiměřené zvýšení cen. Toto zvýšení činí pouze 10%, což je méně než zaznamenaná míra inflace. Chápeme, že ekonomické výzvy mohou být pro vás náročné, a proto se snažíme co nejvíce omezit dopady těchto změn na vaši firmu.</w:t>
      </w:r>
    </w:p>
    <w:p w14:paraId="04F5D4F7" w14:textId="77777777" w:rsidR="00F915D5" w:rsidRPr="008D691E" w:rsidRDefault="00F915D5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76E3E196" w14:textId="74182C47" w:rsidR="009C1D18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Konkrétní výše smluvní ceny navýšené o míru inflace, popř. výš</w:t>
      </w:r>
      <w:r w:rsidR="002941B8" w:rsidRPr="008D691E">
        <w:rPr>
          <w:rFonts w:asciiTheme="minorHAnsi" w:hAnsiTheme="minorHAnsi" w:cstheme="minorHAnsi"/>
          <w:sz w:val="18"/>
          <w:szCs w:val="18"/>
        </w:rPr>
        <w:t>e</w:t>
      </w:r>
      <w:r w:rsidRPr="008D691E">
        <w:rPr>
          <w:rFonts w:asciiTheme="minorHAnsi" w:hAnsiTheme="minorHAnsi" w:cstheme="minorHAnsi"/>
          <w:sz w:val="18"/>
          <w:szCs w:val="18"/>
        </w:rPr>
        <w:t xml:space="preserve"> jejích dílčích splátek </w:t>
      </w:r>
      <w:r w:rsidR="000641AB">
        <w:rPr>
          <w:rFonts w:asciiTheme="minorHAnsi" w:hAnsiTheme="minorHAnsi" w:cstheme="minorHAnsi"/>
          <w:sz w:val="18"/>
          <w:szCs w:val="18"/>
        </w:rPr>
        <w:t>na</w:t>
      </w:r>
      <w:r w:rsidR="004E71ED" w:rsidRPr="008D691E">
        <w:rPr>
          <w:rFonts w:asciiTheme="minorHAnsi" w:hAnsiTheme="minorHAnsi" w:cstheme="minorHAnsi"/>
          <w:sz w:val="18"/>
          <w:szCs w:val="18"/>
        </w:rPr>
        <w:t>výšen</w:t>
      </w:r>
      <w:r w:rsidR="000641AB">
        <w:rPr>
          <w:rFonts w:asciiTheme="minorHAnsi" w:hAnsiTheme="minorHAnsi" w:cstheme="minorHAnsi"/>
          <w:sz w:val="18"/>
          <w:szCs w:val="18"/>
        </w:rPr>
        <w:t>ých</w:t>
      </w:r>
      <w:r w:rsidR="004E71ED" w:rsidRPr="008D691E">
        <w:rPr>
          <w:rFonts w:asciiTheme="minorHAnsi" w:hAnsiTheme="minorHAnsi" w:cstheme="minorHAnsi"/>
          <w:sz w:val="18"/>
          <w:szCs w:val="18"/>
        </w:rPr>
        <w:t xml:space="preserve"> o míru inflace činí:</w:t>
      </w:r>
    </w:p>
    <w:p w14:paraId="07351FFF" w14:textId="1C192579" w:rsidR="000444B0" w:rsidRPr="008D691E" w:rsidRDefault="000444B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1E6881F" w14:textId="7CFE0091" w:rsidR="00317D3D" w:rsidRPr="008D691E" w:rsidRDefault="000641AB" w:rsidP="000444B0">
      <w:pPr>
        <w:pStyle w:val="Zkladntext2"/>
        <w:ind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Smluvní cena – p</w:t>
      </w:r>
      <w:r w:rsidR="00317D3D"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aušální částka ve výši 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>Kč</w:t>
      </w:r>
      <w:r w:rsidR="00372F7C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E1322D">
        <w:rPr>
          <w:rFonts w:asciiTheme="minorHAnsi" w:hAnsiTheme="minorHAnsi" w:cstheme="minorHAnsi"/>
          <w:b/>
          <w:i/>
          <w:iCs/>
          <w:sz w:val="18"/>
          <w:szCs w:val="18"/>
        </w:rPr>
        <w:t>81 822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,- 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(slovy: </w:t>
      </w:r>
      <w:r w:rsidR="00E1322D">
        <w:rPr>
          <w:rFonts w:asciiTheme="minorHAnsi" w:hAnsiTheme="minorHAnsi" w:cstheme="minorHAnsi"/>
          <w:bCs/>
          <w:i/>
          <w:iCs/>
          <w:sz w:val="18"/>
          <w:szCs w:val="18"/>
        </w:rPr>
        <w:t>osmdesátjednatisícosmsetdvacetdva</w:t>
      </w:r>
      <w:r w:rsidR="0058412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372F7C">
        <w:rPr>
          <w:rFonts w:asciiTheme="minorHAnsi" w:hAnsiTheme="minorHAnsi" w:cstheme="minorHAnsi"/>
          <w:bCs/>
          <w:i/>
          <w:iCs/>
          <w:sz w:val="18"/>
          <w:szCs w:val="18"/>
        </w:rPr>
        <w:t>korun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D21643" w:rsidRPr="008D691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ročně bez DPH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. Z této roční částky činí:</w:t>
      </w:r>
    </w:p>
    <w:p w14:paraId="2DED7AA9" w14:textId="77777777" w:rsidR="000444B0" w:rsidRPr="008D691E" w:rsidRDefault="000444B0" w:rsidP="000444B0">
      <w:pPr>
        <w:pStyle w:val="Zkladntext2"/>
        <w:ind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DF8343F" w14:textId="2B1E090B" w:rsidR="00E251A6" w:rsidRPr="008D691E" w:rsidRDefault="00E1322D" w:rsidP="00E251A6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81 822</w:t>
      </w:r>
      <w:r w:rsidR="00372F7C"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Kč za provádění PBTK</w:t>
      </w:r>
    </w:p>
    <w:p w14:paraId="4868D07C" w14:textId="77777777" w:rsidR="000444B0" w:rsidRPr="008D691E" w:rsidRDefault="000444B0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2AAE294" w14:textId="70C30401"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47D9C12" w14:textId="61D912C3"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F4CC8EC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paušální částce není obsažena práce a doprava související s mimozáručními a pozáručními opravami výrobků. Pro mimozáruční a pozáruční opravy výrobků platí tyto podmínky: </w:t>
      </w:r>
    </w:p>
    <w:p w14:paraId="7FC4D7B4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D9409A7" w14:textId="0043508B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Za mimozáruční a pozáruční opravy za 30 minut práce každého technika provádějící</w:t>
      </w:r>
      <w:r w:rsidR="00CB280B">
        <w:rPr>
          <w:rFonts w:asciiTheme="minorHAnsi" w:hAnsiTheme="minorHAnsi" w:cstheme="minorHAnsi"/>
          <w:bCs/>
          <w:i/>
          <w:iCs/>
          <w:sz w:val="18"/>
          <w:szCs w:val="18"/>
        </w:rPr>
        <w:t>ho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opravu :</w:t>
      </w:r>
    </w:p>
    <w:p w14:paraId="73432FD8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738F6C0C" w14:textId="311D97E2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E1322D">
        <w:rPr>
          <w:rFonts w:asciiTheme="minorHAnsi" w:hAnsiTheme="minorHAnsi" w:cstheme="minorHAnsi"/>
          <w:bCs/>
          <w:i/>
          <w:iCs/>
          <w:sz w:val="18"/>
          <w:szCs w:val="18"/>
        </w:rPr>
        <w:t>395</w:t>
      </w:r>
      <w:r w:rsidR="00372F7C"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</w:t>
      </w:r>
      <w:r w:rsidR="00372F7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Beta</w:t>
      </w:r>
    </w:p>
    <w:p w14:paraId="7E2B1A97" w14:textId="2590D96F" w:rsidR="00372F7C" w:rsidRDefault="00372F7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E1322D">
        <w:rPr>
          <w:rFonts w:asciiTheme="minorHAnsi" w:hAnsiTheme="minorHAnsi" w:cstheme="minorHAnsi"/>
          <w:bCs/>
          <w:i/>
          <w:iCs/>
          <w:sz w:val="18"/>
          <w:szCs w:val="18"/>
        </w:rPr>
        <w:t>485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Eleganza 1, Eleganza Smart, Terno, Movita</w:t>
      </w:r>
    </w:p>
    <w:p w14:paraId="387CC123" w14:textId="58BCBA12" w:rsidR="00B0652C" w:rsidRDefault="00516D8B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E1322D">
        <w:rPr>
          <w:rFonts w:asciiTheme="minorHAnsi" w:hAnsiTheme="minorHAnsi" w:cstheme="minorHAnsi"/>
          <w:bCs/>
          <w:i/>
          <w:iCs/>
          <w:sz w:val="18"/>
          <w:szCs w:val="18"/>
        </w:rPr>
        <w:t>715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</w:t>
      </w:r>
      <w:r w:rsidR="00C961B9">
        <w:rPr>
          <w:rFonts w:asciiTheme="minorHAnsi" w:hAnsiTheme="minorHAnsi" w:cstheme="minorHAnsi"/>
          <w:bCs/>
          <w:i/>
          <w:iCs/>
          <w:sz w:val="18"/>
          <w:szCs w:val="18"/>
        </w:rPr>
        <w:t>Latera</w:t>
      </w:r>
    </w:p>
    <w:p w14:paraId="107F3F40" w14:textId="7CAA22A2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5A458E3E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0" w:name="_Hlk85028137"/>
      <w:r>
        <w:rPr>
          <w:rFonts w:asciiTheme="minorHAnsi" w:hAnsiTheme="minorHAnsi" w:cstheme="minorHAnsi"/>
          <w:bCs/>
          <w:i/>
          <w:iCs/>
          <w:sz w:val="18"/>
          <w:szCs w:val="18"/>
        </w:rPr>
        <w:t>Cestovní výdaje zhotovitele :</w:t>
      </w:r>
    </w:p>
    <w:p w14:paraId="396ED1F7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6B79CAB8" w14:textId="22ECD889" w:rsidR="00B0652C" w:rsidRPr="008D691E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V případě mimozáručních a pozáručních oprav je objednatel povinen zaplatit zhotoviteli kromě ceny za servisní služby i dohodnutou cenu za servisní výjezd</w:t>
      </w:r>
      <w:r w:rsidR="00372F7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58412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 </w:t>
      </w:r>
      <w:r w:rsidR="00E1322D">
        <w:rPr>
          <w:rFonts w:asciiTheme="minorHAnsi" w:hAnsiTheme="minorHAnsi" w:cstheme="minorHAnsi"/>
          <w:bCs/>
          <w:i/>
          <w:iCs/>
          <w:sz w:val="18"/>
          <w:szCs w:val="18"/>
        </w:rPr>
        <w:t>775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 Kč bez DPH.</w:t>
      </w:r>
    </w:p>
    <w:bookmarkEnd w:id="0"/>
    <w:p w14:paraId="14DA0DB1" w14:textId="0C4BEB23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D162A4B" w14:textId="023B3FAF" w:rsidR="00E251A6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DPH bude k fakturovaným částkám připočteno v zákonné výši platné v době vystavení daňového dokladu.</w:t>
      </w:r>
    </w:p>
    <w:p w14:paraId="3606BD9E" w14:textId="3BA53436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4BD0D5FB" w14:textId="25ADDA46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199B6BF9" w14:textId="7A8A004D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1B3A89CE" w14:textId="2FC552D1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4006F17F" w14:textId="656B593F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624BA3FF" w14:textId="0ADF4CE0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394DBAF" w14:textId="70BC85CA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B657F96" w14:textId="4FDC51DE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523D8A37" w14:textId="1DEC2E48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8B852E1" w14:textId="5E8095E9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603FD3D" w14:textId="6216CEB8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20056693" w14:textId="77777777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7D242D79" w14:textId="6FF17251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57BF425F" w14:textId="77777777" w:rsidR="00E1322D" w:rsidRDefault="00E1322D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1CBB74E7" w14:textId="77777777" w:rsidR="00E832D6" w:rsidRPr="008D691E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67FEFD1" w14:textId="77777777" w:rsidR="009512F4" w:rsidRDefault="002941B8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631B634" w14:textId="751FC957" w:rsidR="009C2726" w:rsidRPr="008D691E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Ostatní ujednání Smlouvy zůstávají beze změn.</w:t>
      </w:r>
    </w:p>
    <w:p w14:paraId="31295CCC" w14:textId="7274CF95" w:rsidR="009512F4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3D3843">
        <w:rPr>
          <w:rFonts w:asciiTheme="minorHAnsi" w:hAnsiTheme="minorHAnsi" w:cstheme="minorHAnsi"/>
          <w:b/>
          <w:bCs/>
          <w:sz w:val="18"/>
          <w:szCs w:val="18"/>
        </w:rPr>
        <w:t>Dodatek ke smlouvě je uzavřen v okamžiku Vašeho podpisu tohoto přípisu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 účinnost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i nabývá k 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1. 1. 202</w:t>
      </w:r>
      <w:r w:rsidR="00E1322D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3D3843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772D3081" w14:textId="5F7BF315" w:rsidR="00FE71A5" w:rsidRPr="008D691E" w:rsidRDefault="000C62C6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Jedno vyhotovení prosím zašlete zpět na naši adresu uvedenou v zápatí.</w:t>
      </w:r>
    </w:p>
    <w:p w14:paraId="00515A9F" w14:textId="77777777" w:rsidR="00FE71A5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2DDD4BA" w14:textId="6B1B12C7" w:rsidR="00974369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S p</w:t>
      </w:r>
      <w:r w:rsidR="00EB79B5" w:rsidRPr="008D691E">
        <w:rPr>
          <w:rFonts w:asciiTheme="minorHAnsi" w:hAnsiTheme="minorHAnsi" w:cstheme="minorHAnsi"/>
          <w:sz w:val="18"/>
          <w:szCs w:val="18"/>
        </w:rPr>
        <w:t>ozdravem</w:t>
      </w:r>
      <w:r w:rsidR="00436410" w:rsidRPr="008D691E">
        <w:rPr>
          <w:rFonts w:asciiTheme="minorHAnsi" w:hAnsiTheme="minorHAnsi" w:cstheme="minorHAnsi"/>
          <w:sz w:val="18"/>
          <w:szCs w:val="18"/>
        </w:rPr>
        <w:t>,</w:t>
      </w:r>
    </w:p>
    <w:p w14:paraId="08AC3FE0" w14:textId="77777777" w:rsidR="00CB280B" w:rsidRPr="008D691E" w:rsidRDefault="00CB280B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624ACCFE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28E6A711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BA31073" w14:textId="3E2F235A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 </w:t>
      </w:r>
      <w:r w:rsidR="00E1322D">
        <w:rPr>
          <w:rFonts w:asciiTheme="minorHAnsi" w:hAnsiTheme="minorHAnsi" w:cstheme="minorHAnsi"/>
          <w:sz w:val="18"/>
          <w:szCs w:val="18"/>
        </w:rPr>
        <w:t>Želevčicích</w:t>
      </w:r>
      <w:r>
        <w:rPr>
          <w:rFonts w:asciiTheme="minorHAnsi" w:hAnsiTheme="minorHAnsi" w:cstheme="minorHAnsi"/>
          <w:sz w:val="18"/>
          <w:szCs w:val="18"/>
        </w:rPr>
        <w:t xml:space="preserve"> dne ……………</w:t>
      </w:r>
      <w:r w:rsidR="002303AB">
        <w:rPr>
          <w:rFonts w:asciiTheme="minorHAnsi" w:hAnsiTheme="minorHAnsi" w:cstheme="minorHAnsi"/>
          <w:sz w:val="18"/>
          <w:szCs w:val="18"/>
        </w:rPr>
        <w:t>1. 11. 2023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E2F738E" w14:textId="77777777" w:rsidR="00E1322D" w:rsidRDefault="00E1322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7BF3189" w14:textId="77777777" w:rsidR="00FE71A5" w:rsidRPr="008D691E" w:rsidRDefault="00FE71A5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3687D6B" w14:textId="208AC5E3" w:rsidR="008D691E" w:rsidRDefault="002303A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Zdeněk Grimm</w:t>
      </w:r>
    </w:p>
    <w:p w14:paraId="388277AF" w14:textId="77777777" w:rsidR="00FE04ED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374B9C81" w14:textId="00363B76" w:rsidR="00FE71A5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LINET spol. s r.o.</w:t>
      </w:r>
    </w:p>
    <w:p w14:paraId="0E4BC7AA" w14:textId="531B3749"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624CD3A" w14:textId="5CE1FE83" w:rsidR="00CB280B" w:rsidRDefault="00CB280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4EDDCA0" w14:textId="1435DBB1" w:rsidR="00CB280B" w:rsidRDefault="00CB280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7139C88D" w14:textId="50CFAC5A" w:rsidR="00CB280B" w:rsidRDefault="00CB280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4A13DE86" w14:textId="77777777" w:rsidR="00CB280B" w:rsidRDefault="00CB280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45491BC6" w14:textId="77777777"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F5FEFBD" w14:textId="73B43024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2A7C971" w14:textId="72AB6F78" w:rsidR="00CB7F2A" w:rsidRDefault="00CB7F2A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</w:t>
      </w:r>
      <w:r w:rsidR="002303AB">
        <w:rPr>
          <w:rFonts w:asciiTheme="minorHAnsi" w:hAnsiTheme="minorHAnsi" w:cstheme="minorHAnsi"/>
          <w:sz w:val="18"/>
          <w:szCs w:val="18"/>
        </w:rPr>
        <w:t>Ústí nad Labem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 dne …………</w:t>
      </w:r>
      <w:r w:rsidR="002303AB">
        <w:rPr>
          <w:rFonts w:asciiTheme="minorHAnsi" w:hAnsiTheme="minorHAnsi" w:cstheme="minorHAnsi"/>
          <w:sz w:val="18"/>
          <w:szCs w:val="18"/>
        </w:rPr>
        <w:t>9. 11. 2023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05B11252" w14:textId="78E476F8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1CB19061" w14:textId="77777777" w:rsidR="00E1322D" w:rsidRDefault="00E1322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FB4F39D" w14:textId="77777777" w:rsidR="00FE04ED" w:rsidRPr="008D691E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1BD4D252" w14:textId="5C9B8905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</w:t>
      </w:r>
      <w:r w:rsidR="002303AB">
        <w:rPr>
          <w:rFonts w:asciiTheme="minorHAnsi" w:hAnsiTheme="minorHAnsi" w:cstheme="minorHAnsi"/>
          <w:sz w:val="18"/>
          <w:szCs w:val="18"/>
        </w:rPr>
        <w:t>Ing. Bc. Petr Boťanský</w:t>
      </w: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…………………………………………………. </w:t>
      </w:r>
    </w:p>
    <w:p w14:paraId="59013F4A" w14:textId="55C61802" w:rsidR="00916DF2" w:rsidRPr="008D691E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Zákazník</w:t>
      </w:r>
    </w:p>
    <w:sectPr w:rsidR="00916DF2" w:rsidRPr="008D691E" w:rsidSect="00FE04ED">
      <w:headerReference w:type="default" r:id="rId6"/>
      <w:pgSz w:w="11906" w:h="16838"/>
      <w:pgMar w:top="1276" w:right="1134" w:bottom="1560" w:left="1134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5459" w14:textId="77777777" w:rsidR="00D665BC" w:rsidRDefault="00D665BC" w:rsidP="006A6944">
      <w:r>
        <w:separator/>
      </w:r>
    </w:p>
  </w:endnote>
  <w:endnote w:type="continuationSeparator" w:id="0">
    <w:p w14:paraId="0E372DFE" w14:textId="77777777" w:rsidR="00D665BC" w:rsidRDefault="00D665BC" w:rsidP="006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AEF8" w14:textId="77777777" w:rsidR="00D665BC" w:rsidRDefault="00D665BC" w:rsidP="006A6944">
      <w:r>
        <w:separator/>
      </w:r>
    </w:p>
  </w:footnote>
  <w:footnote w:type="continuationSeparator" w:id="0">
    <w:p w14:paraId="39A65551" w14:textId="77777777" w:rsidR="00D665BC" w:rsidRDefault="00D665BC" w:rsidP="006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8E9A" w14:textId="77777777" w:rsidR="00E85264" w:rsidRDefault="00E85264">
    <w:pPr>
      <w:pStyle w:val="Zhlav"/>
    </w:pPr>
    <w:r w:rsidRPr="006A6944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4F824BB" wp14:editId="7F5B9EB5">
          <wp:simplePos x="0" y="0"/>
          <wp:positionH relativeFrom="page">
            <wp:align>left</wp:align>
          </wp:positionH>
          <wp:positionV relativeFrom="page">
            <wp:posOffset>-347999</wp:posOffset>
          </wp:positionV>
          <wp:extent cx="7559675" cy="106978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B3"/>
    <w:rsid w:val="000444B0"/>
    <w:rsid w:val="00044DE1"/>
    <w:rsid w:val="000641AB"/>
    <w:rsid w:val="0008504F"/>
    <w:rsid w:val="000C16BF"/>
    <w:rsid w:val="000C62C6"/>
    <w:rsid w:val="001078D6"/>
    <w:rsid w:val="00115CB0"/>
    <w:rsid w:val="00135E13"/>
    <w:rsid w:val="001704E2"/>
    <w:rsid w:val="00175B75"/>
    <w:rsid w:val="00176073"/>
    <w:rsid w:val="001A0F11"/>
    <w:rsid w:val="001D07A5"/>
    <w:rsid w:val="002303AB"/>
    <w:rsid w:val="0025657E"/>
    <w:rsid w:val="00292F25"/>
    <w:rsid w:val="002941B8"/>
    <w:rsid w:val="00317D3D"/>
    <w:rsid w:val="00361093"/>
    <w:rsid w:val="00372F7C"/>
    <w:rsid w:val="003859A7"/>
    <w:rsid w:val="00397BEF"/>
    <w:rsid w:val="003D3843"/>
    <w:rsid w:val="00431BEB"/>
    <w:rsid w:val="00436410"/>
    <w:rsid w:val="00460F56"/>
    <w:rsid w:val="00473D4B"/>
    <w:rsid w:val="004B2EA4"/>
    <w:rsid w:val="004E0B0E"/>
    <w:rsid w:val="004E71ED"/>
    <w:rsid w:val="004F03F2"/>
    <w:rsid w:val="00516D8B"/>
    <w:rsid w:val="0058412A"/>
    <w:rsid w:val="005A094A"/>
    <w:rsid w:val="005D39F6"/>
    <w:rsid w:val="005E41E9"/>
    <w:rsid w:val="006238C0"/>
    <w:rsid w:val="00651CBA"/>
    <w:rsid w:val="00673EA9"/>
    <w:rsid w:val="006A6944"/>
    <w:rsid w:val="006B55B3"/>
    <w:rsid w:val="006C6B9A"/>
    <w:rsid w:val="006E1AE3"/>
    <w:rsid w:val="006F23B7"/>
    <w:rsid w:val="0071384F"/>
    <w:rsid w:val="007E020E"/>
    <w:rsid w:val="007F781F"/>
    <w:rsid w:val="00852AC3"/>
    <w:rsid w:val="008D3C05"/>
    <w:rsid w:val="008D691E"/>
    <w:rsid w:val="008F7D4D"/>
    <w:rsid w:val="00916DF2"/>
    <w:rsid w:val="0092734D"/>
    <w:rsid w:val="009509FB"/>
    <w:rsid w:val="009512F4"/>
    <w:rsid w:val="00974369"/>
    <w:rsid w:val="009C1D18"/>
    <w:rsid w:val="009C2726"/>
    <w:rsid w:val="009E0E87"/>
    <w:rsid w:val="00A0050A"/>
    <w:rsid w:val="00A02F7E"/>
    <w:rsid w:val="00A560E2"/>
    <w:rsid w:val="00A74983"/>
    <w:rsid w:val="00A84769"/>
    <w:rsid w:val="00AB401E"/>
    <w:rsid w:val="00AB7D25"/>
    <w:rsid w:val="00AC0AE6"/>
    <w:rsid w:val="00AD6284"/>
    <w:rsid w:val="00B0652C"/>
    <w:rsid w:val="00B730E7"/>
    <w:rsid w:val="00BC0ECF"/>
    <w:rsid w:val="00C31711"/>
    <w:rsid w:val="00C329FC"/>
    <w:rsid w:val="00C44556"/>
    <w:rsid w:val="00C77431"/>
    <w:rsid w:val="00C77EC8"/>
    <w:rsid w:val="00C961B9"/>
    <w:rsid w:val="00CB15C2"/>
    <w:rsid w:val="00CB280B"/>
    <w:rsid w:val="00CB7F2A"/>
    <w:rsid w:val="00D13E75"/>
    <w:rsid w:val="00D21643"/>
    <w:rsid w:val="00D33514"/>
    <w:rsid w:val="00D44059"/>
    <w:rsid w:val="00D665BC"/>
    <w:rsid w:val="00DA0B91"/>
    <w:rsid w:val="00DE39FE"/>
    <w:rsid w:val="00DF4742"/>
    <w:rsid w:val="00E1322D"/>
    <w:rsid w:val="00E251A6"/>
    <w:rsid w:val="00E3251D"/>
    <w:rsid w:val="00E832D6"/>
    <w:rsid w:val="00E85264"/>
    <w:rsid w:val="00EA7D3C"/>
    <w:rsid w:val="00EB12A1"/>
    <w:rsid w:val="00EB79B5"/>
    <w:rsid w:val="00F3142A"/>
    <w:rsid w:val="00F55314"/>
    <w:rsid w:val="00F915D5"/>
    <w:rsid w:val="00F96322"/>
    <w:rsid w:val="00FB728D"/>
    <w:rsid w:val="00FD38FF"/>
    <w:rsid w:val="00FE04ED"/>
    <w:rsid w:val="00FE2D4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277"/>
  <w15:chartTrackingRefBased/>
  <w15:docId w15:val="{2FC2C117-181A-414D-B70E-D3DA801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Zkladnodstavec"/>
    <w:rsid w:val="00974369"/>
    <w:pPr>
      <w:suppressAutoHyphens/>
      <w:spacing w:line="264" w:lineRule="auto"/>
    </w:pPr>
    <w:rPr>
      <w:rFonts w:ascii="Arial" w:hAnsi="Arial" w:cs="Arial"/>
      <w:spacing w:val="2"/>
      <w:sz w:val="20"/>
      <w:szCs w:val="20"/>
    </w:rPr>
  </w:style>
  <w:style w:type="paragraph" w:customStyle="1" w:styleId="Address">
    <w:name w:val="Address"/>
    <w:basedOn w:val="Zkladnodstavec"/>
    <w:qFormat/>
    <w:rsid w:val="00A560E2"/>
    <w:pPr>
      <w:suppressAutoHyphens/>
      <w:snapToGrid w:val="0"/>
      <w:spacing w:line="264" w:lineRule="auto"/>
      <w:jc w:val="right"/>
    </w:pPr>
    <w:rPr>
      <w:rFonts w:ascii="Arial" w:hAnsi="Arial" w:cs="Arial"/>
      <w:spacing w:val="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14"/>
  </w:style>
  <w:style w:type="paragraph" w:styleId="Zpat">
    <w:name w:val="footer"/>
    <w:basedOn w:val="Normln"/>
    <w:link w:val="Zpat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314"/>
  </w:style>
  <w:style w:type="paragraph" w:customStyle="1" w:styleId="Zkladnodstavec">
    <w:name w:val="[Základní odstavec]"/>
    <w:basedOn w:val="Normln"/>
    <w:uiPriority w:val="99"/>
    <w:rsid w:val="00EB79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text2">
    <w:name w:val="Základní text2"/>
    <w:basedOn w:val="Zkladntext1"/>
    <w:qFormat/>
    <w:rsid w:val="001078D6"/>
  </w:style>
  <w:style w:type="character" w:customStyle="1" w:styleId="Odrky">
    <w:name w:val="Odrážky"/>
    <w:rsid w:val="00FD38FF"/>
    <w:rPr>
      <w:rFonts w:ascii="StarSymbol" w:eastAsia="StarSymbol" w:hAnsi="StarSymbol" w:cs="StarSymbol"/>
      <w:sz w:val="18"/>
      <w:szCs w:val="18"/>
    </w:rPr>
  </w:style>
  <w:style w:type="paragraph" w:customStyle="1" w:styleId="PODPISYDATUM">
    <w:name w:val="PODPISY DATUM"/>
    <w:basedOn w:val="Normln"/>
    <w:rsid w:val="00FD38FF"/>
    <w:pPr>
      <w:keepNext/>
      <w:keepLines/>
      <w:widowControl w:val="0"/>
      <w:suppressAutoHyphen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FD38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8FF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D38FF"/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ocian\OneDrive%20-%20LINETGROUP\kocian\7.%20&#352;ABLONY\New%20logo\LINET_dopis_s_hlavicko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LINET_dopis_s_hlavickou</Template>
  <TotalTime>2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 Jan [LINET.CZ]</dc:creator>
  <cp:keywords/>
  <dc:description/>
  <cp:lastModifiedBy>DDST Office1</cp:lastModifiedBy>
  <cp:revision>4</cp:revision>
  <cp:lastPrinted>2021-06-03T09:29:00Z</cp:lastPrinted>
  <dcterms:created xsi:type="dcterms:W3CDTF">2023-11-29T19:20:00Z</dcterms:created>
  <dcterms:modified xsi:type="dcterms:W3CDTF">2023-11-30T14:55:00Z</dcterms:modified>
</cp:coreProperties>
</file>