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90" w:rsidRPr="00CA2E34" w:rsidRDefault="00252879" w:rsidP="003F5BEB">
      <w:pPr>
        <w:ind w:left="567"/>
      </w:pPr>
      <w:r w:rsidRPr="00CA2E34">
        <w:t>pá 24.11.2023 11:00</w:t>
      </w:r>
    </w:p>
    <w:p w:rsidR="00252879" w:rsidRPr="00CA2E34" w:rsidRDefault="00252879" w:rsidP="003F5BEB">
      <w:pPr>
        <w:ind w:left="567"/>
      </w:pPr>
    </w:p>
    <w:p w:rsidR="00252879" w:rsidRPr="00CA2E34" w:rsidRDefault="00252879" w:rsidP="003F5BEB">
      <w:pPr>
        <w:ind w:left="567"/>
      </w:pPr>
      <w:r w:rsidRPr="00CA2E34">
        <w:rPr>
          <w:highlight w:val="black"/>
        </w:rPr>
        <w:t xml:space="preserve">Kříha Jan </w:t>
      </w:r>
      <w:hyperlink r:id="rId7" w:history="1">
        <w:r w:rsidRPr="00CA2E34">
          <w:rPr>
            <w:rStyle w:val="Hypertextovodkaz"/>
            <w:color w:val="auto"/>
            <w:highlight w:val="black"/>
          </w:rPr>
          <w:t>jan.kriha@sups.cz</w:t>
        </w:r>
      </w:hyperlink>
    </w:p>
    <w:p w:rsidR="00252879" w:rsidRPr="00CA2E34" w:rsidRDefault="00252879" w:rsidP="003F5BEB">
      <w:pPr>
        <w:ind w:left="567"/>
      </w:pPr>
    </w:p>
    <w:p w:rsidR="00252879" w:rsidRPr="00CA2E34" w:rsidRDefault="00252879" w:rsidP="003F5BEB">
      <w:pPr>
        <w:ind w:left="567"/>
      </w:pPr>
      <w:r w:rsidRPr="00CA2E34">
        <w:t>FW: Potvrzení objednávky č: 353/2023</w:t>
      </w:r>
    </w:p>
    <w:p w:rsidR="00252879" w:rsidRPr="00CA2E34" w:rsidRDefault="00252879" w:rsidP="003F5BEB">
      <w:pPr>
        <w:ind w:left="567"/>
      </w:pPr>
    </w:p>
    <w:p w:rsidR="00252879" w:rsidRPr="00CA2E34" w:rsidRDefault="00252879" w:rsidP="00252879">
      <w:pPr>
        <w:outlineLvl w:val="0"/>
        <w:rPr>
          <w:rFonts w:ascii="Calibri" w:hAnsi="Calibri"/>
          <w:sz w:val="22"/>
          <w:szCs w:val="22"/>
        </w:rPr>
      </w:pPr>
      <w:proofErr w:type="spellStart"/>
      <w:r w:rsidRPr="00CA2E34">
        <w:rPr>
          <w:b/>
          <w:bCs/>
        </w:rPr>
        <w:t>From</w:t>
      </w:r>
      <w:proofErr w:type="spellEnd"/>
      <w:r w:rsidRPr="00CA2E34">
        <w:rPr>
          <w:b/>
          <w:bCs/>
        </w:rPr>
        <w:t>:</w:t>
      </w:r>
      <w:r w:rsidRPr="00CA2E34">
        <w:t xml:space="preserve"> </w:t>
      </w:r>
      <w:proofErr w:type="spellStart"/>
      <w:r w:rsidRPr="00CA2E34">
        <w:rPr>
          <w:highlight w:val="black"/>
        </w:rPr>
        <w:t>Ságiová</w:t>
      </w:r>
      <w:proofErr w:type="spellEnd"/>
      <w:r w:rsidRPr="00CA2E34">
        <w:rPr>
          <w:highlight w:val="black"/>
        </w:rPr>
        <w:t xml:space="preserve"> Helena &lt;</w:t>
      </w:r>
      <w:hyperlink r:id="rId8" w:history="1">
        <w:r w:rsidRPr="00CA2E34">
          <w:rPr>
            <w:rStyle w:val="Hypertextovodkaz"/>
            <w:color w:val="auto"/>
            <w:highlight w:val="black"/>
          </w:rPr>
          <w:t>Helena.Sagiova@xanadu.cz</w:t>
        </w:r>
      </w:hyperlink>
      <w:r w:rsidRPr="00CA2E34">
        <w:rPr>
          <w:highlight w:val="black"/>
        </w:rPr>
        <w:t>&gt;</w:t>
      </w:r>
      <w:r w:rsidRPr="00CA2E34">
        <w:t xml:space="preserve"> </w:t>
      </w:r>
      <w:r w:rsidRPr="00CA2E34">
        <w:br/>
      </w:r>
      <w:r w:rsidRPr="00CA2E34">
        <w:rPr>
          <w:b/>
          <w:bCs/>
        </w:rPr>
        <w:t>Sent:</w:t>
      </w:r>
      <w:r w:rsidRPr="00CA2E34">
        <w:t xml:space="preserve"> </w:t>
      </w:r>
      <w:proofErr w:type="spellStart"/>
      <w:r w:rsidRPr="00CA2E34">
        <w:t>Friday</w:t>
      </w:r>
      <w:proofErr w:type="spellEnd"/>
      <w:r w:rsidRPr="00CA2E34">
        <w:t xml:space="preserve">, </w:t>
      </w:r>
      <w:proofErr w:type="spellStart"/>
      <w:r w:rsidRPr="00CA2E34">
        <w:t>November</w:t>
      </w:r>
      <w:proofErr w:type="spellEnd"/>
      <w:r w:rsidRPr="00CA2E34">
        <w:t xml:space="preserve"> 24, 2023 10:50 AM</w:t>
      </w:r>
      <w:r w:rsidRPr="00CA2E34">
        <w:br/>
      </w:r>
      <w:r w:rsidRPr="00CA2E34">
        <w:rPr>
          <w:b/>
          <w:bCs/>
        </w:rPr>
        <w:t>To:</w:t>
      </w:r>
      <w:r w:rsidRPr="00CA2E34">
        <w:t xml:space="preserve"> </w:t>
      </w:r>
      <w:r w:rsidRPr="00CA2E34">
        <w:rPr>
          <w:highlight w:val="black"/>
        </w:rPr>
        <w:t>Kříha Jan &lt;</w:t>
      </w:r>
      <w:hyperlink r:id="rId9" w:history="1">
        <w:r w:rsidRPr="00CA2E34">
          <w:rPr>
            <w:rStyle w:val="Hypertextovodkaz"/>
            <w:color w:val="auto"/>
            <w:highlight w:val="black"/>
          </w:rPr>
          <w:t>jan.kriha@sups.cz</w:t>
        </w:r>
      </w:hyperlink>
      <w:r w:rsidRPr="00CA2E34">
        <w:rPr>
          <w:highlight w:val="black"/>
        </w:rPr>
        <w:t>&gt;</w:t>
      </w:r>
      <w:r w:rsidRPr="00CA2E34">
        <w:br/>
      </w:r>
      <w:proofErr w:type="spellStart"/>
      <w:r w:rsidRPr="00CA2E34">
        <w:rPr>
          <w:b/>
          <w:bCs/>
        </w:rPr>
        <w:t>Cc</w:t>
      </w:r>
      <w:proofErr w:type="spellEnd"/>
      <w:r w:rsidRPr="00CA2E34">
        <w:rPr>
          <w:b/>
          <w:bCs/>
        </w:rPr>
        <w:t>:</w:t>
      </w:r>
      <w:r w:rsidRPr="00CA2E34">
        <w:t xml:space="preserve"> </w:t>
      </w:r>
      <w:proofErr w:type="spellStart"/>
      <w:r w:rsidRPr="00CA2E34">
        <w:rPr>
          <w:highlight w:val="black"/>
        </w:rPr>
        <w:t>Herain</w:t>
      </w:r>
      <w:proofErr w:type="spellEnd"/>
      <w:r w:rsidRPr="00CA2E34">
        <w:rPr>
          <w:highlight w:val="black"/>
        </w:rPr>
        <w:t xml:space="preserve"> Martin &lt;</w:t>
      </w:r>
      <w:hyperlink r:id="rId10" w:history="1">
        <w:r w:rsidRPr="00CA2E34">
          <w:rPr>
            <w:rStyle w:val="Hypertextovodkaz"/>
            <w:color w:val="auto"/>
            <w:highlight w:val="black"/>
          </w:rPr>
          <w:t>Martin.Herain@xanadu.cz</w:t>
        </w:r>
      </w:hyperlink>
      <w:r w:rsidRPr="00CA2E34">
        <w:rPr>
          <w:highlight w:val="black"/>
        </w:rPr>
        <w:t>&gt;</w:t>
      </w:r>
      <w:r w:rsidRPr="00CA2E34">
        <w:br/>
      </w:r>
      <w:proofErr w:type="spellStart"/>
      <w:r w:rsidRPr="00CA2E34">
        <w:rPr>
          <w:b/>
          <w:bCs/>
        </w:rPr>
        <w:t>Subject</w:t>
      </w:r>
      <w:proofErr w:type="spellEnd"/>
      <w:r w:rsidRPr="00CA2E34">
        <w:rPr>
          <w:b/>
          <w:bCs/>
        </w:rPr>
        <w:t>:</w:t>
      </w:r>
      <w:r w:rsidRPr="00CA2E34">
        <w:t xml:space="preserve"> Potvrzení objednávky č: 353/2023</w:t>
      </w:r>
    </w:p>
    <w:p w:rsidR="00252879" w:rsidRPr="00CA2E34" w:rsidRDefault="00252879" w:rsidP="00252879">
      <w:pPr>
        <w:rPr>
          <w:lang w:eastAsia="en-US"/>
          <w14:ligatures w14:val="standardContextual"/>
        </w:rPr>
      </w:pPr>
    </w:p>
    <w:p w:rsidR="00252879" w:rsidRPr="00CA2E34" w:rsidRDefault="00252879" w:rsidP="00252879">
      <w:r w:rsidRPr="00CA2E34">
        <w:t>Dobrý den,</w:t>
      </w:r>
    </w:p>
    <w:p w:rsidR="00252879" w:rsidRPr="00CA2E34" w:rsidRDefault="00252879" w:rsidP="00252879"/>
    <w:p w:rsidR="00252879" w:rsidRPr="00CA2E34" w:rsidRDefault="00252879" w:rsidP="00252879">
      <w:r w:rsidRPr="00CA2E34">
        <w:t xml:space="preserve">Dnešním dnem </w:t>
      </w:r>
      <w:proofErr w:type="gramStart"/>
      <w:r w:rsidRPr="00CA2E34">
        <w:t>24.11.2023</w:t>
      </w:r>
      <w:proofErr w:type="gramEnd"/>
      <w:r w:rsidRPr="00CA2E34">
        <w:t xml:space="preserve"> potvrzuji vaši objednávku č. 353/2023 v hodnotě 490.500,- Kč bez DPH, 593.505,- Kč s DPH.</w:t>
      </w:r>
    </w:p>
    <w:p w:rsidR="00252879" w:rsidRPr="00CA2E34" w:rsidRDefault="00252879" w:rsidP="00252879">
      <w:r w:rsidRPr="00CA2E34">
        <w:t xml:space="preserve">Dodavatel: </w:t>
      </w:r>
      <w:proofErr w:type="spellStart"/>
      <w:r w:rsidRPr="00CA2E34">
        <w:t>Xanadu</w:t>
      </w:r>
      <w:proofErr w:type="spellEnd"/>
      <w:r w:rsidRPr="00CA2E34">
        <w:t xml:space="preserve"> a.s., Žirovnická 2389/1a, 106 00 Praha 10</w:t>
      </w:r>
    </w:p>
    <w:p w:rsidR="00252879" w:rsidRPr="00CA2E34" w:rsidRDefault="00252879" w:rsidP="00252879">
      <w:r w:rsidRPr="00CA2E34">
        <w:t>IČ: 14498138</w:t>
      </w:r>
    </w:p>
    <w:p w:rsidR="00252879" w:rsidRPr="00CA2E34" w:rsidRDefault="00252879" w:rsidP="00252879"/>
    <w:p w:rsidR="00252879" w:rsidRPr="00CA2E34" w:rsidRDefault="00252879" w:rsidP="00252879"/>
    <w:p w:rsidR="00252879" w:rsidRPr="00CA2E34" w:rsidRDefault="00252879" w:rsidP="00252879">
      <w:pPr>
        <w:rPr>
          <w:sz w:val="20"/>
          <w:szCs w:val="20"/>
        </w:rPr>
      </w:pPr>
      <w:r w:rsidRPr="00CA2E34">
        <w:rPr>
          <w:sz w:val="20"/>
          <w:szCs w:val="20"/>
        </w:rPr>
        <w:t>S pozdravem a přáním příjemného dne</w:t>
      </w:r>
    </w:p>
    <w:p w:rsidR="00252879" w:rsidRPr="00CA2E34" w:rsidRDefault="00252879" w:rsidP="00252879">
      <w:pPr>
        <w:rPr>
          <w:b/>
          <w:bCs/>
          <w:sz w:val="22"/>
          <w:szCs w:val="22"/>
          <w14:ligatures w14:val="standardContextual"/>
        </w:rPr>
      </w:pPr>
    </w:p>
    <w:p w:rsidR="00252879" w:rsidRPr="00CA2E34" w:rsidRDefault="00252879" w:rsidP="00252879">
      <w:pPr>
        <w:rPr>
          <w:u w:val="single"/>
        </w:rPr>
      </w:pPr>
      <w:r w:rsidRPr="00CA2E34">
        <w:rPr>
          <w:b/>
          <w:bCs/>
          <w:highlight w:val="black"/>
        </w:rPr>
        <w:t xml:space="preserve">Helena </w:t>
      </w:r>
      <w:proofErr w:type="spellStart"/>
      <w:r w:rsidRPr="00CA2E34">
        <w:rPr>
          <w:b/>
          <w:bCs/>
          <w:highlight w:val="black"/>
        </w:rPr>
        <w:t>Ságiová</w:t>
      </w:r>
      <w:proofErr w:type="spellEnd"/>
      <w:r w:rsidRPr="00CA2E34">
        <w:rPr>
          <w:b/>
          <w:bCs/>
        </w:rPr>
        <w:t xml:space="preserve">, </w:t>
      </w:r>
      <w:r w:rsidRPr="00CA2E34">
        <w:rPr>
          <w:i/>
          <w:iCs/>
          <w:sz w:val="18"/>
          <w:szCs w:val="18"/>
        </w:rPr>
        <w:t>asistent logistiky a obchodu</w:t>
      </w:r>
      <w:r w:rsidRPr="00CA2E34">
        <w:br/>
      </w:r>
      <w:hyperlink r:id="rId11" w:history="1">
        <w:r w:rsidRPr="00CA2E34">
          <w:rPr>
            <w:rStyle w:val="Hypertextovodkaz"/>
            <w:color w:val="auto"/>
            <w:sz w:val="18"/>
            <w:szCs w:val="18"/>
          </w:rPr>
          <w:t>helena.sagiova@xanadu.cz</w:t>
        </w:r>
      </w:hyperlink>
    </w:p>
    <w:p w:rsidR="00252879" w:rsidRPr="00CA2E34" w:rsidRDefault="00252879" w:rsidP="00252879">
      <w:r w:rsidRPr="00CA2E34">
        <w:br/>
      </w:r>
      <w:r w:rsidRPr="00CA2E34">
        <w:rPr>
          <w:b/>
          <w:bCs/>
        </w:rPr>
        <w:t>XANADU a.s.</w:t>
      </w:r>
      <w:r w:rsidRPr="00CA2E34">
        <w:t xml:space="preserve">  </w:t>
      </w:r>
    </w:p>
    <w:p w:rsidR="00252879" w:rsidRPr="00CA2E34" w:rsidRDefault="00252879" w:rsidP="00252879">
      <w:pPr>
        <w:rPr>
          <w:sz w:val="13"/>
          <w:szCs w:val="13"/>
        </w:rPr>
      </w:pPr>
      <w:r w:rsidRPr="00CA2E34">
        <w:rPr>
          <w:sz w:val="13"/>
          <w:szCs w:val="13"/>
        </w:rPr>
        <w:t>YOUR IT, OUR EXPERTISE</w:t>
      </w:r>
    </w:p>
    <w:p w:rsidR="00252879" w:rsidRPr="00CA2E34" w:rsidRDefault="00252879" w:rsidP="00252879">
      <w:pPr>
        <w:rPr>
          <w:sz w:val="20"/>
          <w:szCs w:val="20"/>
        </w:rPr>
      </w:pPr>
    </w:p>
    <w:p w:rsidR="00252879" w:rsidRPr="00CA2E34" w:rsidRDefault="00252879" w:rsidP="00252879">
      <w:pPr>
        <w:rPr>
          <w:sz w:val="18"/>
          <w:szCs w:val="18"/>
        </w:rPr>
      </w:pPr>
      <w:bookmarkStart w:id="0" w:name="_GoBack"/>
      <w:bookmarkEnd w:id="0"/>
      <w:r w:rsidRPr="00CA2E34">
        <w:rPr>
          <w:sz w:val="18"/>
          <w:szCs w:val="18"/>
          <w:highlight w:val="black"/>
        </w:rPr>
        <w:t>Žirovnická 2389, Záběhlice, 106 00 Praha 10</w:t>
      </w:r>
      <w:r w:rsidRPr="00CA2E34">
        <w:rPr>
          <w:sz w:val="18"/>
          <w:szCs w:val="18"/>
          <w:highlight w:val="black"/>
        </w:rPr>
        <w:br/>
        <w:t xml:space="preserve">Tel.: </w:t>
      </w:r>
      <w:r w:rsidRPr="00CA2E34">
        <w:rPr>
          <w:sz w:val="20"/>
          <w:szCs w:val="20"/>
          <w:highlight w:val="black"/>
        </w:rPr>
        <w:t>277 007 700</w:t>
      </w:r>
      <w:r w:rsidRPr="00CA2E34">
        <w:rPr>
          <w:sz w:val="18"/>
          <w:szCs w:val="18"/>
          <w:highlight w:val="black"/>
        </w:rPr>
        <w:t>, GSM: 602 162 015</w:t>
      </w:r>
    </w:p>
    <w:p w:rsidR="00252879" w:rsidRPr="00CA2E34" w:rsidRDefault="006161F6" w:rsidP="00252879">
      <w:pPr>
        <w:rPr>
          <w:sz w:val="20"/>
          <w:szCs w:val="20"/>
        </w:rPr>
      </w:pPr>
      <w:hyperlink r:id="rId12" w:history="1">
        <w:r w:rsidR="00252879" w:rsidRPr="00CA2E34">
          <w:rPr>
            <w:rStyle w:val="Hypertextovodkaz"/>
            <w:color w:val="auto"/>
            <w:sz w:val="18"/>
            <w:szCs w:val="18"/>
          </w:rPr>
          <w:t>www.xanadu.cz</w:t>
        </w:r>
      </w:hyperlink>
      <w:r w:rsidR="00252879" w:rsidRPr="00CA2E34">
        <w:t xml:space="preserve">   </w:t>
      </w:r>
    </w:p>
    <w:p w:rsidR="00252879" w:rsidRPr="00CA2E34" w:rsidRDefault="00252879" w:rsidP="003F5BEB">
      <w:pPr>
        <w:ind w:left="567"/>
      </w:pPr>
    </w:p>
    <w:sectPr w:rsidR="00252879" w:rsidRPr="00CA2E34" w:rsidSect="006C1ADE">
      <w:footerReference w:type="even" r:id="rId13"/>
      <w:footerReference w:type="default" r:id="rId14"/>
      <w:footerReference w:type="first" r:id="rId15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1F6" w:rsidRDefault="006161F6" w:rsidP="00740F8C">
      <w:r>
        <w:separator/>
      </w:r>
    </w:p>
  </w:endnote>
  <w:endnote w:type="continuationSeparator" w:id="0">
    <w:p w:rsidR="006161F6" w:rsidRDefault="006161F6" w:rsidP="0074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513D4F" w:rsidP="008737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37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74A" w:rsidRDefault="0087374A" w:rsidP="0087374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E42AAF" w:rsidRDefault="00513D4F" w:rsidP="0087374A">
    <w:pPr>
      <w:pStyle w:val="Zpat"/>
      <w:framePr w:wrap="around" w:vAnchor="text" w:hAnchor="margin" w:xAlign="right" w:y="1"/>
      <w:rPr>
        <w:rStyle w:val="slostrnky"/>
        <w:sz w:val="22"/>
        <w:szCs w:val="22"/>
      </w:rPr>
    </w:pPr>
    <w:r w:rsidRPr="00E42AAF">
      <w:rPr>
        <w:rStyle w:val="slostrnky"/>
        <w:sz w:val="22"/>
        <w:szCs w:val="22"/>
      </w:rPr>
      <w:fldChar w:fldCharType="begin"/>
    </w:r>
    <w:r w:rsidR="0087374A" w:rsidRPr="00E42AAF">
      <w:rPr>
        <w:rStyle w:val="slostrnky"/>
        <w:sz w:val="22"/>
        <w:szCs w:val="22"/>
      </w:rPr>
      <w:instrText xml:space="preserve">PAGE  </w:instrText>
    </w:r>
    <w:r w:rsidRPr="00E42AAF">
      <w:rPr>
        <w:rStyle w:val="slostrnky"/>
        <w:sz w:val="22"/>
        <w:szCs w:val="22"/>
      </w:rPr>
      <w:fldChar w:fldCharType="separate"/>
    </w:r>
    <w:r w:rsidR="003F5BEB">
      <w:rPr>
        <w:rStyle w:val="slostrnky"/>
        <w:noProof/>
        <w:sz w:val="22"/>
        <w:szCs w:val="22"/>
      </w:rPr>
      <w:t>2</w:t>
    </w:r>
    <w:r w:rsidRPr="00E42AAF">
      <w:rPr>
        <w:rStyle w:val="slostrnky"/>
        <w:sz w:val="22"/>
        <w:szCs w:val="22"/>
      </w:rPr>
      <w:fldChar w:fldCharType="end"/>
    </w:r>
  </w:p>
  <w:p w:rsidR="0087374A" w:rsidRDefault="00E42AAF" w:rsidP="00E42AAF">
    <w:pPr>
      <w:pStyle w:val="Zpat"/>
      <w:tabs>
        <w:tab w:val="clear" w:pos="4536"/>
        <w:tab w:val="clear" w:pos="9072"/>
        <w:tab w:val="left" w:pos="9360"/>
      </w:tabs>
      <w:ind w:right="229"/>
      <w:jc w:val="right"/>
      <w:rPr>
        <w:sz w:val="22"/>
        <w:szCs w:val="22"/>
      </w:rPr>
    </w:pPr>
    <w:r w:rsidRPr="00E42AAF">
      <w:rPr>
        <w:sz w:val="22"/>
        <w:szCs w:val="22"/>
      </w:rPr>
      <w:t>str.</w:t>
    </w:r>
  </w:p>
  <w:p w:rsidR="003F5BEB" w:rsidRPr="00E42AAF" w:rsidRDefault="003F5BEB" w:rsidP="00E42AAF">
    <w:pPr>
      <w:pStyle w:val="Zpat"/>
      <w:tabs>
        <w:tab w:val="clear" w:pos="4536"/>
        <w:tab w:val="clear" w:pos="9072"/>
        <w:tab w:val="left" w:pos="9360"/>
      </w:tabs>
      <w:ind w:right="229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87374A" w:rsidRDefault="0087374A" w:rsidP="00E42AAF">
    <w:pPr>
      <w:pStyle w:val="Zpat"/>
      <w:tabs>
        <w:tab w:val="clear" w:pos="4536"/>
      </w:tabs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1F6" w:rsidRDefault="006161F6" w:rsidP="00740F8C">
      <w:r>
        <w:separator/>
      </w:r>
    </w:p>
  </w:footnote>
  <w:footnote w:type="continuationSeparator" w:id="0">
    <w:p w:rsidR="006161F6" w:rsidRDefault="006161F6" w:rsidP="0074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37DA"/>
    <w:multiLevelType w:val="multilevel"/>
    <w:tmpl w:val="CE36A2B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E065FC"/>
    <w:multiLevelType w:val="hybridMultilevel"/>
    <w:tmpl w:val="A8A8D7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ED2AFD"/>
    <w:multiLevelType w:val="hybridMultilevel"/>
    <w:tmpl w:val="CE36A2BC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79"/>
    <w:rsid w:val="00002446"/>
    <w:rsid w:val="000371ED"/>
    <w:rsid w:val="0004011D"/>
    <w:rsid w:val="000B1642"/>
    <w:rsid w:val="000E6843"/>
    <w:rsid w:val="001344DF"/>
    <w:rsid w:val="00155D02"/>
    <w:rsid w:val="00164F27"/>
    <w:rsid w:val="001B3FD4"/>
    <w:rsid w:val="001F0F61"/>
    <w:rsid w:val="001F46EC"/>
    <w:rsid w:val="002169A1"/>
    <w:rsid w:val="00224B72"/>
    <w:rsid w:val="00252879"/>
    <w:rsid w:val="002C1C3D"/>
    <w:rsid w:val="002D19F0"/>
    <w:rsid w:val="002D2EC2"/>
    <w:rsid w:val="002E6E8C"/>
    <w:rsid w:val="00332532"/>
    <w:rsid w:val="00347922"/>
    <w:rsid w:val="003964F6"/>
    <w:rsid w:val="003A3F6C"/>
    <w:rsid w:val="003F5BEB"/>
    <w:rsid w:val="004073E6"/>
    <w:rsid w:val="00453716"/>
    <w:rsid w:val="00471FEA"/>
    <w:rsid w:val="00496C55"/>
    <w:rsid w:val="004A4982"/>
    <w:rsid w:val="004E5233"/>
    <w:rsid w:val="00513D4F"/>
    <w:rsid w:val="00517B86"/>
    <w:rsid w:val="00523CC0"/>
    <w:rsid w:val="00592D3C"/>
    <w:rsid w:val="00595D98"/>
    <w:rsid w:val="005F0EE2"/>
    <w:rsid w:val="00615B2C"/>
    <w:rsid w:val="006161F6"/>
    <w:rsid w:val="00626972"/>
    <w:rsid w:val="006442C7"/>
    <w:rsid w:val="006603E5"/>
    <w:rsid w:val="006A79D9"/>
    <w:rsid w:val="006C0D66"/>
    <w:rsid w:val="006C1ADE"/>
    <w:rsid w:val="006C32A8"/>
    <w:rsid w:val="0074186F"/>
    <w:rsid w:val="00762ABA"/>
    <w:rsid w:val="0077661D"/>
    <w:rsid w:val="007A71F0"/>
    <w:rsid w:val="007B7BB2"/>
    <w:rsid w:val="007D5D88"/>
    <w:rsid w:val="007F1D40"/>
    <w:rsid w:val="007F626D"/>
    <w:rsid w:val="00806390"/>
    <w:rsid w:val="008104DA"/>
    <w:rsid w:val="008353E9"/>
    <w:rsid w:val="00847E47"/>
    <w:rsid w:val="00851DD7"/>
    <w:rsid w:val="0087374A"/>
    <w:rsid w:val="00877471"/>
    <w:rsid w:val="008C7D52"/>
    <w:rsid w:val="009C0177"/>
    <w:rsid w:val="009E310A"/>
    <w:rsid w:val="00A10D9C"/>
    <w:rsid w:val="00A34E05"/>
    <w:rsid w:val="00A35EA6"/>
    <w:rsid w:val="00A85451"/>
    <w:rsid w:val="00B06C94"/>
    <w:rsid w:val="00B16CA3"/>
    <w:rsid w:val="00B32CBF"/>
    <w:rsid w:val="00B53BD8"/>
    <w:rsid w:val="00B63C45"/>
    <w:rsid w:val="00B7463B"/>
    <w:rsid w:val="00B74948"/>
    <w:rsid w:val="00B80B03"/>
    <w:rsid w:val="00B835CB"/>
    <w:rsid w:val="00B878D1"/>
    <w:rsid w:val="00C34B47"/>
    <w:rsid w:val="00C73970"/>
    <w:rsid w:val="00CA2E34"/>
    <w:rsid w:val="00CA47B4"/>
    <w:rsid w:val="00D42EB8"/>
    <w:rsid w:val="00D8103E"/>
    <w:rsid w:val="00E42AAF"/>
    <w:rsid w:val="00EA0BA0"/>
    <w:rsid w:val="00EB0BD9"/>
    <w:rsid w:val="00EE520D"/>
    <w:rsid w:val="00EF096C"/>
    <w:rsid w:val="00EF2D93"/>
    <w:rsid w:val="00EF542E"/>
    <w:rsid w:val="00F00681"/>
    <w:rsid w:val="00F05046"/>
    <w:rsid w:val="00F0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32A80"/>
  <w15:docId w15:val="{2C89A1BF-7DBB-4DB9-ABD2-F92D6833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E05"/>
    <w:rPr>
      <w:rFonts w:ascii="Arial Narrow" w:hAnsi="Arial Narrow"/>
      <w:sz w:val="24"/>
      <w:szCs w:val="24"/>
    </w:rPr>
  </w:style>
  <w:style w:type="paragraph" w:styleId="Nadpis1">
    <w:name w:val="heading 1"/>
    <w:basedOn w:val="Normln"/>
    <w:next w:val="Normln"/>
    <w:qFormat/>
    <w:rsid w:val="002D19F0"/>
    <w:pPr>
      <w:keepNext/>
      <w:outlineLvl w:val="0"/>
    </w:pPr>
    <w:rPr>
      <w:rFonts w:ascii="Arial" w:hAnsi="Arial" w:cs="Arial"/>
      <w:bCs/>
    </w:rPr>
  </w:style>
  <w:style w:type="paragraph" w:styleId="Nadpis2">
    <w:name w:val="heading 2"/>
    <w:basedOn w:val="Normln"/>
    <w:next w:val="Normln"/>
    <w:qFormat/>
    <w:rsid w:val="00002446"/>
    <w:pPr>
      <w:keepNext/>
      <w:ind w:right="-1"/>
      <w:jc w:val="both"/>
      <w:outlineLvl w:val="1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8737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7374A"/>
  </w:style>
  <w:style w:type="paragraph" w:styleId="Zhlav">
    <w:name w:val="header"/>
    <w:basedOn w:val="Normln"/>
    <w:rsid w:val="0087374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0EE2"/>
    <w:rPr>
      <w:color w:val="0000FF"/>
      <w:u w:val="single"/>
    </w:rPr>
  </w:style>
  <w:style w:type="paragraph" w:styleId="Prosttext">
    <w:name w:val="Plain Text"/>
    <w:basedOn w:val="Normln"/>
    <w:rsid w:val="00B835CB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rsid w:val="00002446"/>
    <w:rPr>
      <w:rFonts w:ascii="Arial" w:hAnsi="Arial" w:cs="Arial"/>
      <w:b/>
      <w:bCs/>
    </w:rPr>
  </w:style>
  <w:style w:type="paragraph" w:styleId="Zkladntext2">
    <w:name w:val="Body Text 2"/>
    <w:basedOn w:val="Normln"/>
    <w:rsid w:val="00002446"/>
    <w:pPr>
      <w:ind w:right="-1"/>
      <w:jc w:val="both"/>
    </w:pPr>
    <w:rPr>
      <w:rFonts w:ascii="Arial" w:hAnsi="Arial" w:cs="Arial"/>
      <w:b/>
    </w:rPr>
  </w:style>
  <w:style w:type="paragraph" w:styleId="Zkladntext3">
    <w:name w:val="Body Text 3"/>
    <w:basedOn w:val="Normln"/>
    <w:rsid w:val="00002446"/>
    <w:pPr>
      <w:ind w:right="-1"/>
    </w:pPr>
    <w:rPr>
      <w:rFonts w:ascii="Arial" w:hAnsi="Arial" w:cs="Arial"/>
      <w:b/>
    </w:rPr>
  </w:style>
  <w:style w:type="paragraph" w:styleId="Textvbloku">
    <w:name w:val="Block Text"/>
    <w:basedOn w:val="Normln"/>
    <w:rsid w:val="00002446"/>
    <w:pPr>
      <w:ind w:left="2160" w:right="-1" w:hanging="2160"/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B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Sagiova@xanadu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.kriha@sups.cz" TargetMode="External"/><Relationship Id="rId12" Type="http://schemas.openxmlformats.org/officeDocument/2006/relationships/hyperlink" Target="http://www.xanadu.c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lena.sagiova@xanadu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Martin.Herain@xanad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kriha@sups.cz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p\Documents\Vlastn&#237;%20&#353;ablony%20Office\Word%20pr&#225;zdn&#253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prázdný.dotx</Template>
  <TotalTime>1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kovarikp</dc:creator>
  <cp:lastModifiedBy>Kovářík Pavel</cp:lastModifiedBy>
  <cp:revision>2</cp:revision>
  <cp:lastPrinted>1899-12-31T23:00:00Z</cp:lastPrinted>
  <dcterms:created xsi:type="dcterms:W3CDTF">2023-11-28T08:54:00Z</dcterms:created>
  <dcterms:modified xsi:type="dcterms:W3CDTF">2023-11-28T08:54:00Z</dcterms:modified>
</cp:coreProperties>
</file>