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1A23DD" w:rsidRDefault="00E02EE9" w:rsidP="00693EF6">
      <w:pPr>
        <w:spacing w:after="40" w:line="280" w:lineRule="exact"/>
        <w:ind w:left="425"/>
        <w:jc w:val="right"/>
      </w:pPr>
      <w:r w:rsidRPr="001A23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3DD">
        <w:t xml:space="preserve">web: </w:t>
      </w:r>
      <w:hyperlink r:id="rId8" w:history="1">
        <w:r w:rsidRPr="001A23DD">
          <w:rPr>
            <w:rStyle w:val="Hypertextovodkaz"/>
            <w:color w:val="auto"/>
            <w:u w:val="none"/>
          </w:rPr>
          <w:t>www.sups.cz</w:t>
        </w:r>
      </w:hyperlink>
    </w:p>
    <w:p w:rsidR="00E02EE9" w:rsidRPr="001A23DD" w:rsidRDefault="00E02EE9" w:rsidP="0047325E">
      <w:pPr>
        <w:spacing w:after="40" w:line="280" w:lineRule="exact"/>
        <w:ind w:left="425"/>
        <w:jc w:val="right"/>
        <w:rPr>
          <w:sz w:val="26"/>
          <w:szCs w:val="26"/>
        </w:rPr>
      </w:pPr>
      <w:r w:rsidRPr="001A23DD">
        <w:t>e-mail: info@sups.cz</w:t>
      </w:r>
    </w:p>
    <w:p w:rsidR="0047325E" w:rsidRPr="001A23DD" w:rsidRDefault="0047325E" w:rsidP="0047325E">
      <w:pPr>
        <w:tabs>
          <w:tab w:val="right" w:pos="9072"/>
        </w:tabs>
        <w:spacing w:line="280" w:lineRule="exact"/>
        <w:ind w:left="425"/>
        <w:jc w:val="both"/>
      </w:pPr>
      <w:r w:rsidRPr="001A23DD">
        <w:t>Žižkovo náměstí 1300/1, 130 00 Praha 3</w:t>
      </w:r>
      <w:r w:rsidRPr="001A23DD">
        <w:tab/>
        <w:t xml:space="preserve"> tel.: 226 523 305, 226 523 303</w:t>
      </w:r>
    </w:p>
    <w:p w:rsidR="00E02EE9" w:rsidRPr="001A23DD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 w:rsidRPr="001A23DD">
        <w:t xml:space="preserve"> </w:t>
      </w:r>
    </w:p>
    <w:p w:rsidR="00DA4AD3" w:rsidRPr="001A23DD" w:rsidRDefault="00DA4AD3" w:rsidP="002C1C3D">
      <w:pPr>
        <w:ind w:left="6120" w:firstLine="360"/>
      </w:pPr>
    </w:p>
    <w:p w:rsidR="00BE3611" w:rsidRPr="001A23DD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1A23DD">
        <w:rPr>
          <w:rFonts w:ascii="Arial Narrow" w:eastAsia="MS Mincho" w:hAnsi="Arial Narrow"/>
          <w:bCs/>
          <w:sz w:val="24"/>
          <w:szCs w:val="24"/>
        </w:rPr>
        <w:t>Praze, dne</w:t>
      </w:r>
      <w:r w:rsidR="00B94D71" w:rsidRPr="001A23DD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684933" w:rsidRPr="001A23DD">
        <w:rPr>
          <w:rFonts w:ascii="Arial Narrow" w:eastAsia="MS Mincho" w:hAnsi="Arial Narrow"/>
          <w:bCs/>
          <w:sz w:val="24"/>
          <w:szCs w:val="24"/>
        </w:rPr>
        <w:t>23. listopadu 2023</w:t>
      </w:r>
      <w:r w:rsidR="006E7D5E" w:rsidRPr="001A23DD">
        <w:rPr>
          <w:rFonts w:ascii="Arial Narrow" w:eastAsia="MS Mincho" w:hAnsi="Arial Narrow"/>
          <w:bCs/>
          <w:sz w:val="24"/>
          <w:szCs w:val="24"/>
        </w:rPr>
        <w:tab/>
      </w:r>
      <w:r w:rsidR="00DA0103" w:rsidRPr="001A23DD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684933" w:rsidRDefault="00684933" w:rsidP="006E7D5E">
                            <w:pPr>
                              <w:rPr>
                                <w:rFonts w:eastAsia="MS Mincho"/>
                                <w:bCs/>
                              </w:rPr>
                            </w:pPr>
                            <w:r w:rsidRPr="00E70E04">
                              <w:rPr>
                                <w:rFonts w:eastAsia="MS Mincho"/>
                                <w:bCs/>
                              </w:rPr>
                              <w:t>XANADU a.s.</w:t>
                            </w:r>
                          </w:p>
                          <w:p w:rsidR="00684933" w:rsidRDefault="00684933" w:rsidP="006E7D5E">
                            <w:pPr>
                              <w:rPr>
                                <w:rFonts w:eastAsia="MS Mincho"/>
                                <w:bCs/>
                              </w:rPr>
                            </w:pPr>
                            <w:r w:rsidRPr="00E70E04">
                              <w:rPr>
                                <w:rFonts w:eastAsia="MS Mincho"/>
                                <w:bCs/>
                              </w:rPr>
                              <w:t>Žirovnická 2389</w:t>
                            </w:r>
                          </w:p>
                          <w:p w:rsidR="001F6738" w:rsidRPr="00891E6C" w:rsidRDefault="00684933" w:rsidP="006E7D5E">
                            <w:pPr>
                              <w:rPr>
                                <w:b/>
                              </w:rPr>
                            </w:pPr>
                            <w:r w:rsidRPr="00E70E04">
                              <w:rPr>
                                <w:rFonts w:eastAsia="MS Mincho"/>
                                <w:bCs/>
                              </w:rPr>
                              <w:t>106 00 Praha</w:t>
                            </w:r>
                            <w:r>
                              <w:rPr>
                                <w:rFonts w:eastAsia="MS Mincho"/>
                                <w:bCs/>
                              </w:rPr>
                              <w:t xml:space="preserve"> </w:t>
                            </w:r>
                            <w:r w:rsidRPr="00E70E04">
                              <w:rPr>
                                <w:rFonts w:eastAsia="MS Mincho"/>
                                <w:bCs/>
                              </w:rPr>
                              <w:t>10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684933" w:rsidRDefault="00684933" w:rsidP="006E7D5E">
                      <w:pPr>
                        <w:rPr>
                          <w:rFonts w:eastAsia="MS Mincho"/>
                          <w:bCs/>
                        </w:rPr>
                      </w:pPr>
                      <w:r w:rsidRPr="00E70E04">
                        <w:rPr>
                          <w:rFonts w:eastAsia="MS Mincho"/>
                          <w:bCs/>
                        </w:rPr>
                        <w:t>XANADU a.s.</w:t>
                      </w:r>
                    </w:p>
                    <w:p w:rsidR="00684933" w:rsidRDefault="00684933" w:rsidP="006E7D5E">
                      <w:pPr>
                        <w:rPr>
                          <w:rFonts w:eastAsia="MS Mincho"/>
                          <w:bCs/>
                        </w:rPr>
                      </w:pPr>
                      <w:r w:rsidRPr="00E70E04">
                        <w:rPr>
                          <w:rFonts w:eastAsia="MS Mincho"/>
                          <w:bCs/>
                        </w:rPr>
                        <w:t>Žirovnická 2389</w:t>
                      </w:r>
                    </w:p>
                    <w:p w:rsidR="001F6738" w:rsidRPr="00891E6C" w:rsidRDefault="00684933" w:rsidP="006E7D5E">
                      <w:pPr>
                        <w:rPr>
                          <w:b/>
                        </w:rPr>
                      </w:pPr>
                      <w:r w:rsidRPr="00E70E04">
                        <w:rPr>
                          <w:rFonts w:eastAsia="MS Mincho"/>
                          <w:bCs/>
                        </w:rPr>
                        <w:t>106 00 Praha</w:t>
                      </w:r>
                      <w:r>
                        <w:rPr>
                          <w:rFonts w:eastAsia="MS Mincho"/>
                          <w:bCs/>
                        </w:rPr>
                        <w:t xml:space="preserve"> </w:t>
                      </w:r>
                      <w:r w:rsidRPr="00E70E04">
                        <w:rPr>
                          <w:rFonts w:eastAsia="MS Mincho"/>
                          <w:bCs/>
                        </w:rPr>
                        <w:t>10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Pr="001A23DD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1A23DD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84933" w:rsidRPr="001A23DD" w:rsidRDefault="00684933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84933" w:rsidRPr="001A23DD" w:rsidRDefault="00684933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/>
          <w:bCs/>
          <w:sz w:val="32"/>
          <w:szCs w:val="32"/>
        </w:rPr>
        <w:t>Objednávka</w:t>
      </w:r>
      <w:r w:rsidRPr="001A23DD"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684933" w:rsidRPr="001A23DD">
        <w:rPr>
          <w:rFonts w:ascii="Arial Narrow" w:eastAsia="MS Mincho" w:hAnsi="Arial Narrow"/>
          <w:bCs/>
          <w:sz w:val="24"/>
          <w:szCs w:val="24"/>
        </w:rPr>
        <w:t>353/2023</w:t>
      </w:r>
    </w:p>
    <w:p w:rsidR="00750AA3" w:rsidRPr="001A23DD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84933" w:rsidRPr="001A23DD" w:rsidRDefault="00684933" w:rsidP="0068493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Na základě Vaší cenové nabídky ze dne 15. června 2023 objednáváme u Vás</w:t>
      </w: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84933" w:rsidRPr="001A23DD" w:rsidRDefault="00684933" w:rsidP="0068493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obměna stávající zálohovací infrastruktury a záložních zdrojů UPS včetně instalace a uvedení do provozu.</w:t>
      </w:r>
    </w:p>
    <w:p w:rsidR="00684933" w:rsidRPr="001A23DD" w:rsidRDefault="00684933" w:rsidP="0068493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84933" w:rsidRPr="001A23DD" w:rsidRDefault="00684933" w:rsidP="0068493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Finanční limit:</w:t>
      </w:r>
      <w:r w:rsidRPr="001A23DD">
        <w:rPr>
          <w:rFonts w:ascii="Arial Narrow" w:eastAsia="MS Mincho" w:hAnsi="Arial Narrow"/>
          <w:bCs/>
          <w:sz w:val="24"/>
          <w:szCs w:val="24"/>
        </w:rPr>
        <w:tab/>
        <w:t xml:space="preserve"> do 490 500 Kč bez DPH</w:t>
      </w:r>
    </w:p>
    <w:p w:rsidR="00684933" w:rsidRPr="001A23DD" w:rsidRDefault="00684933" w:rsidP="0068493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84933" w:rsidRPr="001A23DD" w:rsidRDefault="00684933" w:rsidP="0068493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Kontaktní osoba:</w:t>
      </w:r>
      <w:r w:rsidRPr="001A23DD">
        <w:rPr>
          <w:rFonts w:ascii="Arial Narrow" w:eastAsia="MS Mincho" w:hAnsi="Arial Narrow"/>
          <w:bCs/>
          <w:sz w:val="24"/>
          <w:szCs w:val="24"/>
        </w:rPr>
        <w:tab/>
      </w:r>
      <w:r w:rsidRPr="001A23DD">
        <w:rPr>
          <w:rFonts w:ascii="Arial Narrow" w:eastAsia="MS Mincho" w:hAnsi="Arial Narrow"/>
          <w:bCs/>
          <w:sz w:val="24"/>
          <w:szCs w:val="24"/>
          <w:highlight w:val="black"/>
        </w:rPr>
        <w:t>Jan Kříha, tel.: 602 126</w:t>
      </w:r>
      <w:r w:rsidR="001A23DD">
        <w:rPr>
          <w:rFonts w:ascii="Arial Narrow" w:eastAsia="MS Mincho" w:hAnsi="Arial Narrow"/>
          <w:bCs/>
          <w:sz w:val="24"/>
          <w:szCs w:val="24"/>
          <w:highlight w:val="black"/>
        </w:rPr>
        <w:t> </w:t>
      </w:r>
      <w:r w:rsidRPr="001A23DD">
        <w:rPr>
          <w:rFonts w:ascii="Arial Narrow" w:eastAsia="MS Mincho" w:hAnsi="Arial Narrow"/>
          <w:bCs/>
          <w:sz w:val="24"/>
          <w:szCs w:val="24"/>
          <w:highlight w:val="black"/>
        </w:rPr>
        <w:t>628</w:t>
      </w: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/>
          <w:bCs/>
          <w:sz w:val="24"/>
          <w:szCs w:val="24"/>
        </w:rPr>
      </w:pPr>
    </w:p>
    <w:p w:rsidR="00750AA3" w:rsidRPr="001A23DD" w:rsidRDefault="0068493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Termín realizace:</w:t>
      </w:r>
      <w:r w:rsidRPr="001A23DD">
        <w:rPr>
          <w:rFonts w:ascii="Arial Narrow" w:eastAsia="MS Mincho" w:hAnsi="Arial Narrow"/>
          <w:bCs/>
          <w:sz w:val="24"/>
          <w:szCs w:val="24"/>
        </w:rPr>
        <w:tab/>
        <w:t>do konce roku 2023</w:t>
      </w: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1A23D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r w:rsidR="0035407D" w:rsidRPr="001A23DD">
        <w:rPr>
          <w:rStyle w:val="Hypertextovodkaz"/>
          <w:rFonts w:ascii="Arial Narrow" w:eastAsia="MS Mincho" w:hAnsi="Arial Narrow"/>
          <w:color w:val="auto"/>
          <w:sz w:val="24"/>
          <w:szCs w:val="24"/>
          <w:highlight w:val="black"/>
        </w:rPr>
        <w:t>pavel.k</w:t>
      </w:r>
      <w:hyperlink r:id="rId9" w:history="1">
        <w:r w:rsidR="0035407D" w:rsidRPr="001A23DD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  <w:highlight w:val="black"/>
          </w:rPr>
          <w:t>ovarik@sups.cz</w:t>
        </w:r>
      </w:hyperlink>
      <w:r w:rsidRPr="001A23D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1A23DD">
        <w:rPr>
          <w:rFonts w:ascii="Arial Narrow" w:eastAsia="MS Mincho" w:hAnsi="Arial Narrow"/>
          <w:bCs/>
          <w:sz w:val="24"/>
          <w:szCs w:val="24"/>
        </w:rPr>
        <w:t>nění v </w:t>
      </w:r>
      <w:r w:rsidRPr="001A23D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Pr="001A23D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1A23DD">
        <w:rPr>
          <w:rFonts w:ascii="Arial Narrow" w:eastAsia="MS Mincho" w:hAnsi="Arial Narrow"/>
          <w:bCs/>
          <w:sz w:val="24"/>
          <w:szCs w:val="24"/>
        </w:rPr>
        <w:t>u</w:t>
      </w:r>
      <w:r w:rsidRPr="001A23D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1A23DD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 w:rsidRPr="001A23DD"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 w:rsidRPr="001A23DD"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A23DD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 w:rsidRPr="001A23DD">
        <w:rPr>
          <w:rFonts w:eastAsia="MS Mincho" w:cs="Courier New"/>
          <w:bCs/>
        </w:rPr>
        <w:tab/>
      </w:r>
      <w:r w:rsidRPr="001A23DD">
        <w:rPr>
          <w:rFonts w:eastAsia="MS Mincho" w:cs="Courier New"/>
          <w:bCs/>
          <w:highlight w:val="black"/>
        </w:rPr>
        <w:t>Mgr. Pavel Kovářík</w:t>
      </w:r>
      <w:bookmarkStart w:id="0" w:name="_GoBack"/>
      <w:bookmarkEnd w:id="0"/>
    </w:p>
    <w:p w:rsidR="006E7D5E" w:rsidRPr="001A23DD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1A23DD">
        <w:rPr>
          <w:rFonts w:eastAsia="MS Mincho" w:cs="Courier New"/>
          <w:bCs/>
          <w:sz w:val="22"/>
          <w:szCs w:val="22"/>
        </w:rPr>
        <w:tab/>
        <w:t>ředitel školy</w:t>
      </w:r>
    </w:p>
    <w:p w:rsidR="001A23DD" w:rsidRPr="001A23DD" w:rsidRDefault="001A23DD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</w:p>
    <w:sectPr w:rsidR="001A23DD" w:rsidRPr="001A23DD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39" w:rsidRDefault="00157939" w:rsidP="00740F8C">
      <w:r>
        <w:separator/>
      </w:r>
    </w:p>
  </w:endnote>
  <w:endnote w:type="continuationSeparator" w:id="0">
    <w:p w:rsidR="00157939" w:rsidRDefault="00157939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39" w:rsidRDefault="00157939" w:rsidP="00740F8C">
      <w:r>
        <w:separator/>
      </w:r>
    </w:p>
  </w:footnote>
  <w:footnote w:type="continuationSeparator" w:id="0">
    <w:p w:rsidR="00157939" w:rsidRDefault="00157939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33"/>
    <w:rsid w:val="00020190"/>
    <w:rsid w:val="000A2D48"/>
    <w:rsid w:val="000C3135"/>
    <w:rsid w:val="000D30B8"/>
    <w:rsid w:val="0011667C"/>
    <w:rsid w:val="0012066E"/>
    <w:rsid w:val="00120A34"/>
    <w:rsid w:val="00157939"/>
    <w:rsid w:val="00164F27"/>
    <w:rsid w:val="00194DB1"/>
    <w:rsid w:val="001A23DD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F0EE2"/>
    <w:rsid w:val="00684933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70835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B89E2-295C-47D6-81D6-9C53566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F616-5347-4F2B-81C4-2CA6C101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2014-10-07T07:04:00Z</cp:lastPrinted>
  <dcterms:created xsi:type="dcterms:W3CDTF">2023-11-28T09:02:00Z</dcterms:created>
  <dcterms:modified xsi:type="dcterms:W3CDTF">2023-11-28T09:02:00Z</dcterms:modified>
</cp:coreProperties>
</file>