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76E1" w14:textId="3FFCDBE6" w:rsidR="007310A0" w:rsidRPr="002B6973" w:rsidRDefault="007D5475" w:rsidP="0002471D">
      <w:pPr>
        <w:spacing w:after="480"/>
        <w:jc w:val="center"/>
        <w:rPr>
          <w:rFonts w:ascii="Calibri" w:hAnsi="Calibri" w:cs="Calibri"/>
          <w:b/>
          <w:sz w:val="21"/>
          <w:szCs w:val="21"/>
        </w:rPr>
      </w:pPr>
      <w:r w:rsidRPr="002B6973">
        <w:rPr>
          <w:rFonts w:ascii="Calibri" w:hAnsi="Calibri" w:cs="Calibri"/>
          <w:b/>
          <w:sz w:val="28"/>
          <w:szCs w:val="28"/>
        </w:rPr>
        <w:t xml:space="preserve">Dodatek č. </w:t>
      </w:r>
      <w:r w:rsidR="001F0C6C">
        <w:rPr>
          <w:rFonts w:ascii="Calibri" w:hAnsi="Calibri" w:cs="Calibri"/>
          <w:b/>
          <w:sz w:val="28"/>
          <w:szCs w:val="28"/>
        </w:rPr>
        <w:t>4</w:t>
      </w:r>
      <w:r w:rsidRPr="002B6973">
        <w:rPr>
          <w:rFonts w:ascii="Calibri" w:hAnsi="Calibri" w:cs="Calibri"/>
          <w:b/>
          <w:sz w:val="28"/>
          <w:szCs w:val="28"/>
        </w:rPr>
        <w:t xml:space="preserve"> ke Smlouvě o dílo ze dne </w:t>
      </w:r>
      <w:r w:rsidR="003F682E">
        <w:rPr>
          <w:rFonts w:ascii="Calibri" w:hAnsi="Calibri" w:cs="Calibri"/>
          <w:b/>
          <w:sz w:val="28"/>
          <w:szCs w:val="28"/>
        </w:rPr>
        <w:t>08</w:t>
      </w:r>
      <w:r w:rsidRPr="002B6973">
        <w:rPr>
          <w:rFonts w:ascii="Calibri" w:hAnsi="Calibri" w:cs="Calibri"/>
          <w:b/>
          <w:sz w:val="28"/>
          <w:szCs w:val="28"/>
        </w:rPr>
        <w:t xml:space="preserve">. </w:t>
      </w:r>
      <w:r w:rsidR="003F682E">
        <w:rPr>
          <w:rFonts w:ascii="Calibri" w:hAnsi="Calibri" w:cs="Calibri"/>
          <w:b/>
          <w:sz w:val="28"/>
          <w:szCs w:val="28"/>
        </w:rPr>
        <w:t>02</w:t>
      </w:r>
      <w:r w:rsidRPr="002B6973">
        <w:rPr>
          <w:rFonts w:ascii="Calibri" w:hAnsi="Calibri" w:cs="Calibri"/>
          <w:b/>
          <w:sz w:val="28"/>
          <w:szCs w:val="28"/>
        </w:rPr>
        <w:t>. 202</w:t>
      </w:r>
      <w:r w:rsidR="003F682E">
        <w:rPr>
          <w:rFonts w:ascii="Calibri" w:hAnsi="Calibri" w:cs="Calibri"/>
          <w:b/>
          <w:sz w:val="28"/>
          <w:szCs w:val="28"/>
        </w:rPr>
        <w:t>2</w:t>
      </w:r>
    </w:p>
    <w:p w14:paraId="76B259EC" w14:textId="77777777" w:rsidR="007D5475" w:rsidRPr="002B6973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2B6973">
        <w:rPr>
          <w:rFonts w:ascii="Calibri" w:hAnsi="Calibri" w:cs="Calibri"/>
          <w:b/>
          <w:snapToGrid w:val="0"/>
          <w:sz w:val="22"/>
          <w:szCs w:val="22"/>
        </w:rPr>
        <w:t xml:space="preserve">OBJEDNATEL </w:t>
      </w:r>
      <w:r w:rsidRPr="002B6973">
        <w:rPr>
          <w:rFonts w:ascii="Calibri" w:hAnsi="Calibri" w:cs="Calibri"/>
          <w:b/>
          <w:snapToGrid w:val="0"/>
          <w:sz w:val="22"/>
          <w:szCs w:val="22"/>
        </w:rPr>
        <w:tab/>
        <w:t>:</w:t>
      </w:r>
      <w:r w:rsidRPr="002B6973">
        <w:rPr>
          <w:rFonts w:ascii="Calibri" w:hAnsi="Calibri" w:cs="Calibri"/>
          <w:snapToGrid w:val="0"/>
          <w:sz w:val="22"/>
          <w:szCs w:val="22"/>
        </w:rPr>
        <w:tab/>
      </w:r>
      <w:r w:rsidRPr="003F682E">
        <w:rPr>
          <w:rFonts w:ascii="Calibri" w:hAnsi="Calibri" w:cs="Calibri"/>
          <w:b/>
          <w:snapToGrid w:val="0"/>
          <w:sz w:val="22"/>
          <w:szCs w:val="22"/>
        </w:rPr>
        <w:t xml:space="preserve">Muzeum umění Olomouc, státní příspěvková organizace </w:t>
      </w:r>
    </w:p>
    <w:p w14:paraId="333097D0" w14:textId="77777777" w:rsidR="007D5475" w:rsidRPr="002B6973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2B6973">
        <w:rPr>
          <w:rFonts w:ascii="Calibri" w:hAnsi="Calibri" w:cs="Calibri"/>
          <w:snapToGrid w:val="0"/>
          <w:sz w:val="22"/>
          <w:szCs w:val="22"/>
        </w:rPr>
        <w:t>se sídlem</w:t>
      </w:r>
      <w:r w:rsidRPr="002B6973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2B6973">
        <w:rPr>
          <w:rFonts w:ascii="Calibri" w:hAnsi="Calibri" w:cs="Calibri"/>
          <w:snapToGrid w:val="0"/>
          <w:sz w:val="22"/>
          <w:szCs w:val="22"/>
        </w:rPr>
        <w:tab/>
      </w:r>
      <w:bookmarkStart w:id="0" w:name="_Hlk514846958"/>
      <w:r w:rsidRPr="002B6973">
        <w:rPr>
          <w:rFonts w:ascii="Calibri" w:hAnsi="Calibri" w:cs="Calibri"/>
          <w:sz w:val="22"/>
          <w:szCs w:val="22"/>
        </w:rPr>
        <w:t>Denisova 47, 771 11 Olomouc</w:t>
      </w:r>
      <w:bookmarkEnd w:id="0"/>
    </w:p>
    <w:p w14:paraId="6A3CE1BF" w14:textId="77777777" w:rsidR="007D5475" w:rsidRPr="002B6973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2B6973">
        <w:rPr>
          <w:rFonts w:ascii="Calibri" w:hAnsi="Calibri" w:cs="Calibri"/>
          <w:snapToGrid w:val="0"/>
          <w:sz w:val="22"/>
          <w:szCs w:val="22"/>
        </w:rPr>
        <w:t>statutární orgán</w:t>
      </w:r>
      <w:r w:rsidRPr="002B6973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2B6973">
        <w:rPr>
          <w:rFonts w:ascii="Calibri" w:hAnsi="Calibri" w:cs="Calibri"/>
          <w:snapToGrid w:val="0"/>
          <w:sz w:val="22"/>
          <w:szCs w:val="22"/>
        </w:rPr>
        <w:tab/>
      </w:r>
      <w:bookmarkStart w:id="1" w:name="_Hlk514847002"/>
      <w:r w:rsidRPr="002B6973">
        <w:rPr>
          <w:rFonts w:ascii="Calibri" w:hAnsi="Calibri" w:cs="Calibri"/>
          <w:snapToGrid w:val="0"/>
          <w:sz w:val="22"/>
          <w:szCs w:val="22"/>
        </w:rPr>
        <w:t>Mgr. Ondřej Zatloukal, ředitel</w:t>
      </w:r>
      <w:bookmarkEnd w:id="1"/>
      <w:r w:rsidRPr="002B6973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3CAD5EC3" w14:textId="77777777" w:rsidR="007D5475" w:rsidRPr="002B6973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2B6973">
        <w:rPr>
          <w:rFonts w:ascii="Calibri" w:hAnsi="Calibri" w:cs="Calibri"/>
          <w:snapToGrid w:val="0"/>
          <w:sz w:val="22"/>
          <w:szCs w:val="22"/>
        </w:rPr>
        <w:t>IČ</w:t>
      </w:r>
      <w:r w:rsidRPr="002B6973">
        <w:rPr>
          <w:rFonts w:ascii="Calibri" w:hAnsi="Calibri" w:cs="Calibri"/>
          <w:snapToGrid w:val="0"/>
          <w:sz w:val="22"/>
          <w:szCs w:val="22"/>
        </w:rPr>
        <w:tab/>
        <w:t xml:space="preserve">: </w:t>
      </w:r>
      <w:r w:rsidRPr="002B6973">
        <w:rPr>
          <w:rFonts w:ascii="Calibri" w:hAnsi="Calibri" w:cs="Calibri"/>
          <w:snapToGrid w:val="0"/>
          <w:sz w:val="22"/>
          <w:szCs w:val="22"/>
        </w:rPr>
        <w:tab/>
      </w:r>
      <w:bookmarkStart w:id="2" w:name="_Hlk514846986"/>
      <w:r w:rsidRPr="002B6973">
        <w:rPr>
          <w:rFonts w:ascii="Calibri" w:hAnsi="Calibri" w:cs="Calibri"/>
          <w:sz w:val="22"/>
          <w:szCs w:val="22"/>
        </w:rPr>
        <w:t>750 79 950</w:t>
      </w:r>
      <w:bookmarkEnd w:id="2"/>
    </w:p>
    <w:p w14:paraId="62193AC6" w14:textId="77777777" w:rsidR="007D5475" w:rsidRPr="002B6973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2B6973">
        <w:rPr>
          <w:rFonts w:ascii="Calibri" w:hAnsi="Calibri" w:cs="Calibri"/>
          <w:sz w:val="22"/>
          <w:szCs w:val="22"/>
        </w:rPr>
        <w:t>DIČ</w:t>
      </w:r>
      <w:r w:rsidRPr="002B6973">
        <w:rPr>
          <w:rFonts w:ascii="Calibri" w:hAnsi="Calibri" w:cs="Calibri"/>
          <w:sz w:val="22"/>
          <w:szCs w:val="22"/>
        </w:rPr>
        <w:tab/>
        <w:t>:</w:t>
      </w:r>
      <w:r w:rsidRPr="002B6973">
        <w:rPr>
          <w:rFonts w:ascii="Calibri" w:hAnsi="Calibri" w:cs="Calibri"/>
          <w:sz w:val="22"/>
          <w:szCs w:val="22"/>
        </w:rPr>
        <w:tab/>
        <w:t>CZ 750 79 950, není plátcem DPH</w:t>
      </w:r>
    </w:p>
    <w:p w14:paraId="7CF0B942" w14:textId="77777777" w:rsidR="007D5475" w:rsidRPr="002B6973" w:rsidRDefault="007D5475" w:rsidP="007D5475">
      <w:pPr>
        <w:widowControl w:val="0"/>
        <w:tabs>
          <w:tab w:val="left" w:pos="2126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2B6973">
        <w:rPr>
          <w:rFonts w:ascii="Calibri" w:hAnsi="Calibri" w:cs="Calibri"/>
          <w:snapToGrid w:val="0"/>
          <w:sz w:val="22"/>
          <w:szCs w:val="22"/>
        </w:rPr>
        <w:t>bankovní spojení</w:t>
      </w:r>
      <w:r w:rsidRPr="002B6973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2B6973">
        <w:rPr>
          <w:rFonts w:ascii="Calibri" w:hAnsi="Calibri" w:cs="Calibri"/>
          <w:snapToGrid w:val="0"/>
          <w:sz w:val="22"/>
          <w:szCs w:val="22"/>
        </w:rPr>
        <w:tab/>
        <w:t xml:space="preserve">Česká národní banka, pobočka Rooseveltova 18, 601 10 Brno </w:t>
      </w:r>
    </w:p>
    <w:p w14:paraId="3A00186E" w14:textId="77777777" w:rsidR="007D5475" w:rsidRPr="002B6973" w:rsidRDefault="007D5475" w:rsidP="007D5475">
      <w:pPr>
        <w:widowControl w:val="0"/>
        <w:tabs>
          <w:tab w:val="left" w:pos="2126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2B6973">
        <w:rPr>
          <w:rFonts w:ascii="Calibri" w:hAnsi="Calibri" w:cs="Calibri"/>
          <w:snapToGrid w:val="0"/>
          <w:sz w:val="22"/>
          <w:szCs w:val="22"/>
        </w:rPr>
        <w:t>číslo účtu</w:t>
      </w:r>
      <w:r w:rsidRPr="002B6973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2B6973">
        <w:rPr>
          <w:rFonts w:ascii="Calibri" w:hAnsi="Calibri" w:cs="Calibri"/>
          <w:snapToGrid w:val="0"/>
          <w:sz w:val="22"/>
          <w:szCs w:val="22"/>
        </w:rPr>
        <w:tab/>
      </w:r>
      <w:r w:rsidRPr="002B6973">
        <w:rPr>
          <w:rFonts w:ascii="Calibri" w:hAnsi="Calibri" w:cs="Calibri"/>
          <w:sz w:val="22"/>
          <w:szCs w:val="22"/>
        </w:rPr>
        <w:t>197937621/0710</w:t>
      </w:r>
    </w:p>
    <w:p w14:paraId="30B60CC1" w14:textId="77777777" w:rsidR="007D5475" w:rsidRPr="002B6973" w:rsidRDefault="007D5475" w:rsidP="0002471D">
      <w:pPr>
        <w:rPr>
          <w:rFonts w:ascii="Calibri" w:hAnsi="Calibri" w:cs="Calibri"/>
          <w:sz w:val="22"/>
          <w:szCs w:val="22"/>
        </w:rPr>
      </w:pPr>
    </w:p>
    <w:p w14:paraId="531404F4" w14:textId="77777777" w:rsidR="007D5475" w:rsidRPr="002B6973" w:rsidRDefault="007D5475" w:rsidP="0002471D">
      <w:pPr>
        <w:rPr>
          <w:rFonts w:ascii="Calibri" w:hAnsi="Calibri" w:cs="Calibri"/>
          <w:sz w:val="22"/>
          <w:szCs w:val="22"/>
        </w:rPr>
      </w:pPr>
      <w:r w:rsidRPr="002B6973">
        <w:rPr>
          <w:rFonts w:ascii="Calibri" w:hAnsi="Calibri" w:cs="Calibri"/>
          <w:sz w:val="22"/>
          <w:szCs w:val="22"/>
        </w:rPr>
        <w:t xml:space="preserve">a </w:t>
      </w:r>
    </w:p>
    <w:p w14:paraId="420EF15D" w14:textId="77777777" w:rsidR="007D5475" w:rsidRPr="002B6973" w:rsidRDefault="007D5475" w:rsidP="0002471D">
      <w:pPr>
        <w:widowControl w:val="0"/>
        <w:tabs>
          <w:tab w:val="left" w:pos="2127"/>
          <w:tab w:val="left" w:pos="2410"/>
        </w:tabs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14:paraId="524E45C4" w14:textId="77777777" w:rsidR="007D5475" w:rsidRPr="00F23103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F23103">
        <w:rPr>
          <w:rFonts w:ascii="Calibri" w:hAnsi="Calibri" w:cs="Calibri"/>
          <w:b/>
          <w:snapToGrid w:val="0"/>
          <w:sz w:val="22"/>
          <w:szCs w:val="22"/>
        </w:rPr>
        <w:t>DODAVATEL</w:t>
      </w:r>
      <w:r w:rsidRPr="00F23103">
        <w:rPr>
          <w:rFonts w:ascii="Calibri" w:hAnsi="Calibri" w:cs="Calibri"/>
          <w:b/>
          <w:snapToGrid w:val="0"/>
          <w:sz w:val="22"/>
          <w:szCs w:val="22"/>
        </w:rPr>
        <w:tab/>
        <w:t>:</w:t>
      </w:r>
      <w:r w:rsidRPr="00F23103">
        <w:rPr>
          <w:rFonts w:ascii="Calibri" w:hAnsi="Calibri" w:cs="Calibri"/>
          <w:snapToGrid w:val="0"/>
          <w:sz w:val="22"/>
          <w:szCs w:val="22"/>
        </w:rPr>
        <w:tab/>
      </w:r>
      <w:r w:rsidRPr="00F23103">
        <w:rPr>
          <w:rFonts w:ascii="Calibri" w:hAnsi="Calibri" w:cs="Calibri"/>
          <w:b/>
          <w:snapToGrid w:val="0"/>
          <w:sz w:val="22"/>
          <w:szCs w:val="22"/>
        </w:rPr>
        <w:t>Stav</w:t>
      </w:r>
      <w:r w:rsidR="003F682E" w:rsidRPr="00F23103">
        <w:rPr>
          <w:rFonts w:ascii="Calibri" w:hAnsi="Calibri" w:cs="Calibri"/>
          <w:b/>
          <w:snapToGrid w:val="0"/>
          <w:sz w:val="22"/>
          <w:szCs w:val="22"/>
        </w:rPr>
        <w:t>ební společnost NAVRÁTIL, s.r.o.</w:t>
      </w:r>
    </w:p>
    <w:p w14:paraId="1FD746E6" w14:textId="77777777" w:rsidR="007D5475" w:rsidRPr="00F23103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F23103">
        <w:rPr>
          <w:rFonts w:ascii="Calibri" w:hAnsi="Calibri" w:cs="Calibri"/>
          <w:snapToGrid w:val="0"/>
          <w:sz w:val="22"/>
          <w:szCs w:val="22"/>
        </w:rPr>
        <w:t>se sídlem</w:t>
      </w:r>
      <w:r w:rsidRPr="00F23103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F23103">
        <w:rPr>
          <w:rFonts w:ascii="Calibri" w:hAnsi="Calibri" w:cs="Calibri"/>
          <w:snapToGrid w:val="0"/>
          <w:sz w:val="22"/>
          <w:szCs w:val="22"/>
        </w:rPr>
        <w:tab/>
      </w:r>
      <w:r w:rsidR="003F682E" w:rsidRPr="00F23103">
        <w:rPr>
          <w:rFonts w:ascii="Calibri" w:hAnsi="Calibri" w:cs="Calibri"/>
          <w:sz w:val="22"/>
          <w:szCs w:val="22"/>
        </w:rPr>
        <w:t>Vápenice 17/2970, 796 01 Prostějov</w:t>
      </w:r>
    </w:p>
    <w:p w14:paraId="20C79F1A" w14:textId="77777777" w:rsidR="007D5475" w:rsidRPr="00F23103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F23103">
        <w:rPr>
          <w:rFonts w:ascii="Calibri" w:hAnsi="Calibri" w:cs="Calibri"/>
          <w:snapToGrid w:val="0"/>
          <w:sz w:val="22"/>
          <w:szCs w:val="22"/>
        </w:rPr>
        <w:t>statutární orgán</w:t>
      </w:r>
      <w:r w:rsidRPr="00F23103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F23103">
        <w:rPr>
          <w:rFonts w:ascii="Calibri" w:hAnsi="Calibri" w:cs="Calibri"/>
          <w:snapToGrid w:val="0"/>
          <w:sz w:val="22"/>
          <w:szCs w:val="22"/>
        </w:rPr>
        <w:tab/>
      </w:r>
      <w:r w:rsidR="003F682E" w:rsidRPr="00F23103">
        <w:rPr>
          <w:rFonts w:ascii="Calibri" w:hAnsi="Calibri" w:cs="Calibri"/>
          <w:sz w:val="22"/>
          <w:szCs w:val="22"/>
        </w:rPr>
        <w:t xml:space="preserve">Ing. Bc. Josef </w:t>
      </w:r>
      <w:proofErr w:type="spellStart"/>
      <w:r w:rsidR="003F682E" w:rsidRPr="00F23103">
        <w:rPr>
          <w:rFonts w:ascii="Calibri" w:hAnsi="Calibri" w:cs="Calibri"/>
          <w:sz w:val="22"/>
          <w:szCs w:val="22"/>
        </w:rPr>
        <w:t>Velešík</w:t>
      </w:r>
      <w:proofErr w:type="spellEnd"/>
      <w:r w:rsidR="003F682E" w:rsidRPr="00F23103">
        <w:rPr>
          <w:rFonts w:ascii="Calibri" w:hAnsi="Calibri" w:cs="Calibri"/>
          <w:sz w:val="22"/>
          <w:szCs w:val="22"/>
        </w:rPr>
        <w:t>, jednatel</w:t>
      </w:r>
    </w:p>
    <w:p w14:paraId="252F6F1B" w14:textId="77777777" w:rsidR="007D5475" w:rsidRPr="00F23103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F23103">
        <w:rPr>
          <w:rFonts w:ascii="Calibri" w:hAnsi="Calibri" w:cs="Calibri"/>
          <w:snapToGrid w:val="0"/>
          <w:sz w:val="22"/>
          <w:szCs w:val="22"/>
        </w:rPr>
        <w:t>IČ</w:t>
      </w:r>
      <w:r w:rsidRPr="00F23103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F23103">
        <w:rPr>
          <w:rFonts w:ascii="Calibri" w:hAnsi="Calibri" w:cs="Calibri"/>
          <w:snapToGrid w:val="0"/>
          <w:sz w:val="22"/>
          <w:szCs w:val="22"/>
        </w:rPr>
        <w:tab/>
      </w:r>
      <w:r w:rsidR="003F682E" w:rsidRPr="00F23103">
        <w:rPr>
          <w:rFonts w:ascii="Calibri" w:hAnsi="Calibri" w:cs="Calibri"/>
          <w:sz w:val="22"/>
          <w:szCs w:val="22"/>
        </w:rPr>
        <w:t>469 72 021</w:t>
      </w:r>
    </w:p>
    <w:p w14:paraId="27C61D4D" w14:textId="77777777" w:rsidR="007D5475" w:rsidRPr="00F23103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F23103">
        <w:rPr>
          <w:rFonts w:ascii="Calibri" w:hAnsi="Calibri" w:cs="Calibri"/>
          <w:snapToGrid w:val="0"/>
          <w:sz w:val="22"/>
          <w:szCs w:val="22"/>
        </w:rPr>
        <w:t xml:space="preserve">DIČ </w:t>
      </w:r>
      <w:r w:rsidRPr="00F23103">
        <w:rPr>
          <w:rFonts w:ascii="Calibri" w:hAnsi="Calibri" w:cs="Calibri"/>
          <w:snapToGrid w:val="0"/>
          <w:sz w:val="22"/>
          <w:szCs w:val="22"/>
        </w:rPr>
        <w:tab/>
        <w:t xml:space="preserve">: </w:t>
      </w:r>
      <w:r w:rsidRPr="00F23103">
        <w:rPr>
          <w:rFonts w:ascii="Calibri" w:hAnsi="Calibri" w:cs="Calibri"/>
          <w:snapToGrid w:val="0"/>
          <w:sz w:val="22"/>
          <w:szCs w:val="22"/>
        </w:rPr>
        <w:tab/>
        <w:t>CZ</w:t>
      </w:r>
      <w:r w:rsidR="003F682E" w:rsidRPr="00F23103">
        <w:rPr>
          <w:rFonts w:ascii="Calibri" w:hAnsi="Calibri" w:cs="Calibri"/>
          <w:sz w:val="22"/>
          <w:szCs w:val="22"/>
        </w:rPr>
        <w:t>469 72 021</w:t>
      </w:r>
    </w:p>
    <w:p w14:paraId="765ED92D" w14:textId="77777777" w:rsidR="007D5475" w:rsidRPr="00F23103" w:rsidRDefault="007D5475" w:rsidP="007D5475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F23103">
        <w:rPr>
          <w:rFonts w:ascii="Calibri" w:hAnsi="Calibri" w:cs="Calibri"/>
          <w:snapToGrid w:val="0"/>
          <w:sz w:val="22"/>
          <w:szCs w:val="22"/>
        </w:rPr>
        <w:t>bankovní spojení</w:t>
      </w:r>
      <w:r w:rsidRPr="00F23103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F23103">
        <w:rPr>
          <w:rFonts w:ascii="Calibri" w:hAnsi="Calibri" w:cs="Calibri"/>
          <w:snapToGrid w:val="0"/>
          <w:sz w:val="22"/>
          <w:szCs w:val="22"/>
        </w:rPr>
        <w:tab/>
      </w:r>
      <w:r w:rsidR="003F682E" w:rsidRPr="00F23103">
        <w:rPr>
          <w:rFonts w:ascii="Calibri" w:hAnsi="Calibri" w:cs="Calibri"/>
          <w:sz w:val="22"/>
          <w:szCs w:val="22"/>
        </w:rPr>
        <w:t>Komerční banka, a.s.</w:t>
      </w:r>
    </w:p>
    <w:p w14:paraId="2FBE9B1E" w14:textId="77777777" w:rsidR="007D5475" w:rsidRPr="00F23103" w:rsidRDefault="007D5475" w:rsidP="003F682E">
      <w:pPr>
        <w:widowControl w:val="0"/>
        <w:tabs>
          <w:tab w:val="left" w:pos="2127"/>
          <w:tab w:val="left" w:pos="2410"/>
        </w:tabs>
        <w:spacing w:before="60"/>
        <w:jc w:val="both"/>
        <w:rPr>
          <w:rFonts w:ascii="Calibri" w:hAnsi="Calibri" w:cs="Calibri"/>
          <w:snapToGrid w:val="0"/>
          <w:sz w:val="22"/>
          <w:szCs w:val="22"/>
        </w:rPr>
      </w:pPr>
      <w:r w:rsidRPr="00F23103">
        <w:rPr>
          <w:rFonts w:ascii="Calibri" w:hAnsi="Calibri" w:cs="Calibri"/>
          <w:snapToGrid w:val="0"/>
          <w:sz w:val="22"/>
          <w:szCs w:val="22"/>
        </w:rPr>
        <w:t>číslo účtu</w:t>
      </w:r>
      <w:r w:rsidRPr="00F23103">
        <w:rPr>
          <w:rFonts w:ascii="Calibri" w:hAnsi="Calibri" w:cs="Calibri"/>
          <w:snapToGrid w:val="0"/>
          <w:sz w:val="22"/>
          <w:szCs w:val="22"/>
        </w:rPr>
        <w:tab/>
        <w:t>:</w:t>
      </w:r>
      <w:r w:rsidRPr="00F23103">
        <w:rPr>
          <w:rFonts w:ascii="Calibri" w:hAnsi="Calibri" w:cs="Calibri"/>
          <w:snapToGrid w:val="0"/>
          <w:sz w:val="22"/>
          <w:szCs w:val="22"/>
        </w:rPr>
        <w:tab/>
      </w:r>
      <w:r w:rsidR="003F682E" w:rsidRPr="00F23103">
        <w:rPr>
          <w:rFonts w:ascii="Calibri" w:hAnsi="Calibri" w:cs="Calibri"/>
          <w:sz w:val="22"/>
          <w:szCs w:val="22"/>
        </w:rPr>
        <w:t>19-2133470267/0100</w:t>
      </w:r>
    </w:p>
    <w:p w14:paraId="3E51ACD5" w14:textId="77777777" w:rsidR="007D5475" w:rsidRPr="00F23103" w:rsidRDefault="007D5475" w:rsidP="003F682E">
      <w:pPr>
        <w:tabs>
          <w:tab w:val="left" w:pos="2127"/>
          <w:tab w:val="left" w:pos="2410"/>
        </w:tabs>
        <w:autoSpaceDE w:val="0"/>
        <w:autoSpaceDN w:val="0"/>
        <w:adjustRightInd w:val="0"/>
        <w:spacing w:before="60"/>
        <w:rPr>
          <w:rFonts w:ascii="Calibri" w:hAnsi="Calibri" w:cs="Calibri"/>
          <w:sz w:val="22"/>
          <w:szCs w:val="22"/>
        </w:rPr>
      </w:pPr>
      <w:r w:rsidRPr="00F23103">
        <w:rPr>
          <w:rFonts w:ascii="Calibri" w:hAnsi="Calibri" w:cs="Calibri"/>
          <w:snapToGrid w:val="0"/>
          <w:sz w:val="22"/>
          <w:szCs w:val="22"/>
        </w:rPr>
        <w:t>zapsaný</w:t>
      </w:r>
      <w:r w:rsidRPr="00F23103">
        <w:rPr>
          <w:rFonts w:ascii="Calibri" w:hAnsi="Calibri" w:cs="Calibri"/>
          <w:snapToGrid w:val="0"/>
          <w:sz w:val="22"/>
          <w:szCs w:val="22"/>
        </w:rPr>
        <w:tab/>
        <w:t>:</w:t>
      </w:r>
      <w:r w:rsidR="003F682E" w:rsidRPr="00F23103">
        <w:rPr>
          <w:rFonts w:ascii="Calibri" w:hAnsi="Calibri" w:cs="Calibri"/>
          <w:snapToGrid w:val="0"/>
          <w:sz w:val="22"/>
          <w:szCs w:val="22"/>
        </w:rPr>
        <w:tab/>
      </w:r>
      <w:r w:rsidR="003F682E" w:rsidRPr="00F23103">
        <w:rPr>
          <w:rFonts w:ascii="Calibri" w:hAnsi="Calibri" w:cs="Calibri"/>
          <w:sz w:val="22"/>
          <w:szCs w:val="22"/>
        </w:rPr>
        <w:t>v obchodním rejstříku u Krajského soudu v Brně, spisová značka C 7336</w:t>
      </w:r>
    </w:p>
    <w:p w14:paraId="5E604689" w14:textId="77777777" w:rsidR="003E22CF" w:rsidRPr="002B6973" w:rsidRDefault="007D5475" w:rsidP="003F682E">
      <w:pPr>
        <w:tabs>
          <w:tab w:val="left" w:pos="2410"/>
        </w:tabs>
        <w:spacing w:before="120"/>
        <w:rPr>
          <w:rFonts w:ascii="Calibri" w:hAnsi="Calibri" w:cs="Calibri"/>
          <w:bCs/>
          <w:sz w:val="22"/>
          <w:szCs w:val="22"/>
        </w:rPr>
      </w:pPr>
      <w:r w:rsidRPr="002B6973">
        <w:rPr>
          <w:rFonts w:ascii="Calibri" w:hAnsi="Calibri" w:cs="Calibri"/>
          <w:sz w:val="22"/>
          <w:szCs w:val="22"/>
        </w:rPr>
        <w:t>(společně též jako „smluvní strany“)</w:t>
      </w:r>
    </w:p>
    <w:p w14:paraId="2E7EE9D6" w14:textId="77777777" w:rsidR="00404477" w:rsidRPr="000F19F0" w:rsidRDefault="00404477" w:rsidP="0002471D">
      <w:pPr>
        <w:rPr>
          <w:rFonts w:ascii="Calibri" w:hAnsi="Calibri" w:cs="Calibri"/>
          <w:sz w:val="21"/>
          <w:szCs w:val="21"/>
        </w:rPr>
      </w:pPr>
    </w:p>
    <w:p w14:paraId="55DD7814" w14:textId="77777777" w:rsidR="00502FE8" w:rsidRPr="002B6973" w:rsidRDefault="00502FE8" w:rsidP="0002471D">
      <w:pPr>
        <w:spacing w:before="180"/>
        <w:jc w:val="both"/>
        <w:rPr>
          <w:rFonts w:ascii="Calibri" w:hAnsi="Calibri" w:cs="Calibri"/>
          <w:b/>
          <w:bCs/>
          <w:sz w:val="22"/>
          <w:szCs w:val="22"/>
        </w:rPr>
      </w:pPr>
      <w:r w:rsidRPr="002B6973">
        <w:rPr>
          <w:rFonts w:ascii="Calibri" w:hAnsi="Calibri" w:cs="Calibri"/>
          <w:sz w:val="22"/>
          <w:szCs w:val="22"/>
        </w:rPr>
        <w:t xml:space="preserve">Zástupci Objednatele a Dodavatele prohlašují, že jsou oprávnění smluvní strany tohoto Dodatku zastupovat, bez omezení je zavazovat a zejména pak tento </w:t>
      </w:r>
      <w:r w:rsidR="00E97BE1" w:rsidRPr="002B6973">
        <w:rPr>
          <w:rFonts w:ascii="Calibri" w:hAnsi="Calibri" w:cs="Calibri"/>
          <w:sz w:val="22"/>
          <w:szCs w:val="22"/>
        </w:rPr>
        <w:t>Dodatek platně</w:t>
      </w:r>
      <w:r w:rsidRPr="002B6973">
        <w:rPr>
          <w:rFonts w:ascii="Calibri" w:hAnsi="Calibri" w:cs="Calibri"/>
          <w:sz w:val="22"/>
          <w:szCs w:val="22"/>
        </w:rPr>
        <w:t xml:space="preserve"> uzavřít.</w:t>
      </w:r>
    </w:p>
    <w:p w14:paraId="2C548018" w14:textId="762AEC7B" w:rsidR="00502FE8" w:rsidRDefault="00571F51" w:rsidP="0002471D">
      <w:pPr>
        <w:spacing w:before="60" w:after="120"/>
        <w:jc w:val="both"/>
        <w:rPr>
          <w:rFonts w:ascii="Calibri" w:hAnsi="Calibri" w:cs="Calibri"/>
          <w:sz w:val="21"/>
          <w:szCs w:val="21"/>
        </w:rPr>
      </w:pPr>
      <w:r w:rsidRPr="002B6973">
        <w:rPr>
          <w:rFonts w:ascii="Calibri" w:eastAsia="Arial" w:hAnsi="Calibri" w:cs="Calibri"/>
          <w:sz w:val="22"/>
          <w:szCs w:val="22"/>
        </w:rPr>
        <w:t>Dodatek</w:t>
      </w:r>
      <w:r w:rsidR="000169C5" w:rsidRPr="002B6973">
        <w:rPr>
          <w:rFonts w:ascii="Calibri" w:eastAsia="Arial" w:hAnsi="Calibri" w:cs="Calibri"/>
          <w:sz w:val="22"/>
          <w:szCs w:val="22"/>
        </w:rPr>
        <w:t xml:space="preserve"> je uzavřen </w:t>
      </w:r>
      <w:r w:rsidR="00AD4B7F">
        <w:rPr>
          <w:rFonts w:ascii="Calibri" w:eastAsia="Arial" w:hAnsi="Calibri" w:cs="Calibri"/>
          <w:sz w:val="22"/>
          <w:szCs w:val="22"/>
        </w:rPr>
        <w:t>v souladu s </w:t>
      </w:r>
      <w:proofErr w:type="spellStart"/>
      <w:r w:rsidR="00AD4B7F">
        <w:rPr>
          <w:rFonts w:ascii="Calibri" w:eastAsia="Arial" w:hAnsi="Calibri" w:cs="Calibri"/>
          <w:sz w:val="22"/>
          <w:szCs w:val="22"/>
        </w:rPr>
        <w:t>ust</w:t>
      </w:r>
      <w:proofErr w:type="spellEnd"/>
      <w:r w:rsidR="00AD4B7F">
        <w:rPr>
          <w:rFonts w:ascii="Calibri" w:eastAsia="Arial" w:hAnsi="Calibri" w:cs="Calibri"/>
          <w:sz w:val="22"/>
          <w:szCs w:val="22"/>
        </w:rPr>
        <w:t>. § 222 odst. 6) zákona č. 134/2016 Sb. o zadávání veřejných zakázek a</w:t>
      </w:r>
      <w:r w:rsidR="001F0C6C">
        <w:rPr>
          <w:rFonts w:ascii="Calibri" w:eastAsia="Arial" w:hAnsi="Calibri" w:cs="Calibri"/>
          <w:sz w:val="22"/>
          <w:szCs w:val="22"/>
        </w:rPr>
        <w:t> </w:t>
      </w:r>
      <w:r w:rsidR="00502FE8" w:rsidRPr="000F19F0">
        <w:rPr>
          <w:rFonts w:ascii="Calibri" w:hAnsi="Calibri" w:cs="Calibri"/>
          <w:sz w:val="21"/>
          <w:szCs w:val="21"/>
        </w:rPr>
        <w:t>dle</w:t>
      </w:r>
      <w:smartTag w:uri="urn:schemas-microsoft-com:office:smarttags" w:element="PersonName">
        <w:r w:rsidR="00502FE8" w:rsidRPr="000F19F0">
          <w:rPr>
            <w:rFonts w:ascii="Calibri" w:hAnsi="Calibri" w:cs="Calibri"/>
            <w:sz w:val="21"/>
            <w:szCs w:val="21"/>
          </w:rPr>
          <w:t xml:space="preserve"> </w:t>
        </w:r>
      </w:smartTag>
      <w:r w:rsidR="00502FE8" w:rsidRPr="000F19F0">
        <w:rPr>
          <w:rFonts w:ascii="Calibri" w:hAnsi="Calibri" w:cs="Calibri"/>
          <w:sz w:val="21"/>
          <w:szCs w:val="21"/>
        </w:rPr>
        <w:t>zákona</w:t>
      </w:r>
      <w:smartTag w:uri="urn:schemas-microsoft-com:office:smarttags" w:element="PersonName">
        <w:r w:rsidR="00502FE8" w:rsidRPr="000F19F0">
          <w:rPr>
            <w:rFonts w:ascii="Calibri" w:hAnsi="Calibri" w:cs="Calibri"/>
            <w:sz w:val="21"/>
            <w:szCs w:val="21"/>
          </w:rPr>
          <w:t xml:space="preserve"> </w:t>
        </w:r>
      </w:smartTag>
      <w:r w:rsidR="00502FE8" w:rsidRPr="000F19F0">
        <w:rPr>
          <w:rFonts w:ascii="Calibri" w:hAnsi="Calibri" w:cs="Calibri"/>
          <w:sz w:val="21"/>
          <w:szCs w:val="21"/>
        </w:rPr>
        <w:t xml:space="preserve">č. </w:t>
      </w:r>
      <w:r w:rsidR="00502FE8">
        <w:rPr>
          <w:rFonts w:ascii="Calibri" w:hAnsi="Calibri" w:cs="Calibri"/>
          <w:sz w:val="21"/>
          <w:szCs w:val="21"/>
        </w:rPr>
        <w:t>89/2012.,</w:t>
      </w:r>
      <w:smartTag w:uri="urn:schemas-microsoft-com:office:smarttags" w:element="PersonName">
        <w:r w:rsidR="00502FE8">
          <w:rPr>
            <w:rFonts w:ascii="Calibri" w:hAnsi="Calibri" w:cs="Calibri"/>
            <w:sz w:val="21"/>
            <w:szCs w:val="21"/>
          </w:rPr>
          <w:t xml:space="preserve"> </w:t>
        </w:r>
      </w:smartTag>
      <w:r w:rsidR="00502FE8">
        <w:rPr>
          <w:rFonts w:ascii="Calibri" w:hAnsi="Calibri" w:cs="Calibri"/>
          <w:sz w:val="21"/>
          <w:szCs w:val="21"/>
        </w:rPr>
        <w:t>Občanský zákoník,</w:t>
      </w:r>
      <w:smartTag w:uri="urn:schemas-microsoft-com:office:smarttags" w:element="PersonName">
        <w:r w:rsidR="00502FE8">
          <w:rPr>
            <w:rFonts w:ascii="Calibri" w:hAnsi="Calibri" w:cs="Calibri"/>
            <w:sz w:val="21"/>
            <w:szCs w:val="21"/>
          </w:rPr>
          <w:t xml:space="preserve"> </w:t>
        </w:r>
      </w:smartTag>
      <w:r w:rsidR="00502FE8">
        <w:rPr>
          <w:rFonts w:ascii="Calibri" w:hAnsi="Calibri" w:cs="Calibri"/>
          <w:sz w:val="21"/>
          <w:szCs w:val="21"/>
        </w:rPr>
        <w:t>v platném</w:t>
      </w:r>
      <w:smartTag w:uri="urn:schemas-microsoft-com:office:smarttags" w:element="PersonName">
        <w:r w:rsidR="00502FE8">
          <w:rPr>
            <w:rFonts w:ascii="Calibri" w:hAnsi="Calibri" w:cs="Calibri"/>
            <w:sz w:val="21"/>
            <w:szCs w:val="21"/>
          </w:rPr>
          <w:t xml:space="preserve"> </w:t>
        </w:r>
      </w:smartTag>
      <w:r w:rsidR="00502FE8">
        <w:rPr>
          <w:rFonts w:ascii="Calibri" w:hAnsi="Calibri" w:cs="Calibri"/>
          <w:sz w:val="21"/>
          <w:szCs w:val="21"/>
        </w:rPr>
        <w:t>znění.</w:t>
      </w:r>
    </w:p>
    <w:p w14:paraId="40C2D09E" w14:textId="77777777" w:rsidR="00BD6487" w:rsidRPr="0002471D" w:rsidRDefault="00BD6487" w:rsidP="00EF3F1E">
      <w:pPr>
        <w:pStyle w:val="Nadpis3"/>
        <w:spacing w:after="0" w:line="264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02471D">
        <w:rPr>
          <w:rFonts w:ascii="Calibri" w:hAnsi="Calibri" w:cs="Calibri"/>
          <w:sz w:val="22"/>
          <w:szCs w:val="22"/>
        </w:rPr>
        <w:t>Článek</w:t>
      </w:r>
      <w:smartTag w:uri="urn:schemas-microsoft-com:office:smarttags" w:element="PersonName">
        <w:r w:rsidRPr="0002471D">
          <w:rPr>
            <w:rFonts w:ascii="Calibri" w:hAnsi="Calibri" w:cs="Calibri"/>
            <w:sz w:val="22"/>
            <w:szCs w:val="22"/>
          </w:rPr>
          <w:t xml:space="preserve"> </w:t>
        </w:r>
      </w:smartTag>
      <w:r w:rsidRPr="0002471D">
        <w:rPr>
          <w:rFonts w:ascii="Calibri" w:hAnsi="Calibri" w:cs="Calibri"/>
          <w:sz w:val="22"/>
          <w:szCs w:val="22"/>
        </w:rPr>
        <w:t>I.</w:t>
      </w:r>
    </w:p>
    <w:p w14:paraId="0CCA0436" w14:textId="77777777" w:rsidR="00BD6487" w:rsidRPr="0002471D" w:rsidRDefault="00BD6487" w:rsidP="000C0C0D">
      <w:pPr>
        <w:keepNext/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2471D">
        <w:rPr>
          <w:rFonts w:ascii="Calibri" w:hAnsi="Calibri" w:cs="Calibri"/>
          <w:b/>
          <w:bCs/>
          <w:sz w:val="22"/>
          <w:szCs w:val="22"/>
        </w:rPr>
        <w:t>Úvodní</w:t>
      </w:r>
      <w:smartTag w:uri="urn:schemas-microsoft-com:office:smarttags" w:element="PersonName">
        <w:r w:rsidRPr="0002471D">
          <w:rPr>
            <w:rFonts w:ascii="Calibri" w:hAnsi="Calibri" w:cs="Calibri"/>
            <w:b/>
            <w:bCs/>
            <w:sz w:val="22"/>
            <w:szCs w:val="22"/>
          </w:rPr>
          <w:t xml:space="preserve"> </w:t>
        </w:r>
      </w:smartTag>
      <w:r w:rsidRPr="000C0C0D">
        <w:rPr>
          <w:rFonts w:ascii="Calibri" w:hAnsi="Calibri" w:cs="Calibri"/>
          <w:b/>
          <w:bCs/>
          <w:sz w:val="22"/>
          <w:szCs w:val="22"/>
        </w:rPr>
        <w:t>ustanovení</w:t>
      </w:r>
    </w:p>
    <w:p w14:paraId="3D1031AE" w14:textId="6A291500" w:rsidR="0072331A" w:rsidRPr="0002471D" w:rsidRDefault="0068095B" w:rsidP="000C0C0D">
      <w:pPr>
        <w:pStyle w:val="Odstavecseseznamem"/>
        <w:autoSpaceDE w:val="0"/>
        <w:autoSpaceDN w:val="0"/>
        <w:adjustRightInd w:val="0"/>
        <w:spacing w:before="180" w:after="0" w:line="240" w:lineRule="auto"/>
        <w:ind w:left="284" w:hanging="284"/>
        <w:contextualSpacing w:val="0"/>
        <w:jc w:val="both"/>
      </w:pPr>
      <w:r w:rsidRPr="0002471D">
        <w:t>1</w:t>
      </w:r>
      <w:r w:rsidR="00502FE8" w:rsidRPr="0002471D">
        <w:t>.</w:t>
      </w:r>
      <w:r w:rsidR="008A5913" w:rsidRPr="0002471D">
        <w:t xml:space="preserve"> </w:t>
      </w:r>
      <w:r w:rsidR="00502FE8" w:rsidRPr="0002471D">
        <w:tab/>
        <w:t xml:space="preserve">Smluvní strany mezi sebou dne </w:t>
      </w:r>
      <w:r w:rsidR="00946808">
        <w:t>08</w:t>
      </w:r>
      <w:r w:rsidR="00502FE8" w:rsidRPr="0002471D">
        <w:t>.</w:t>
      </w:r>
      <w:r w:rsidR="00946808">
        <w:t>02</w:t>
      </w:r>
      <w:r w:rsidR="00502FE8" w:rsidRPr="0002471D">
        <w:t>.2</w:t>
      </w:r>
      <w:r w:rsidR="00502FE8" w:rsidRPr="000C0C0D">
        <w:t>0</w:t>
      </w:r>
      <w:r w:rsidR="00502FE8" w:rsidRPr="0002471D">
        <w:t>2</w:t>
      </w:r>
      <w:r w:rsidR="00946808">
        <w:t>2</w:t>
      </w:r>
      <w:r w:rsidR="00502FE8" w:rsidRPr="0002471D">
        <w:t xml:space="preserve"> uzav</w:t>
      </w:r>
      <w:r w:rsidR="00502FE8" w:rsidRPr="000C0C0D">
        <w:t xml:space="preserve">řely </w:t>
      </w:r>
      <w:r w:rsidR="00502FE8" w:rsidRPr="0002471D">
        <w:t>Smlouvu o dílo, její</w:t>
      </w:r>
      <w:r w:rsidR="00502FE8" w:rsidRPr="000C0C0D">
        <w:t xml:space="preserve">mž předmětem </w:t>
      </w:r>
      <w:r w:rsidR="00502FE8" w:rsidRPr="0002471D">
        <w:t xml:space="preserve">je závazek </w:t>
      </w:r>
      <w:r w:rsidR="00502FE8" w:rsidRPr="000C0C0D">
        <w:t xml:space="preserve">Dodavatele </w:t>
      </w:r>
      <w:r w:rsidR="00502FE8" w:rsidRPr="0002471D">
        <w:t>provádět pro Objednatele stavební práce na díle „</w:t>
      </w:r>
      <w:r w:rsidR="00946808">
        <w:t xml:space="preserve">Rekonstrukce bývalého kina </w:t>
      </w:r>
      <w:proofErr w:type="spellStart"/>
      <w:r w:rsidR="00946808">
        <w:t>Central</w:t>
      </w:r>
      <w:proofErr w:type="spellEnd"/>
      <w:r w:rsidR="00502FE8" w:rsidRPr="0002471D">
        <w:t>, Denisova 47, Olomouc“</w:t>
      </w:r>
      <w:r w:rsidR="00AD4B7F">
        <w:t xml:space="preserve">, ke které následně uzavřely </w:t>
      </w:r>
      <w:r w:rsidR="001F0C6C">
        <w:t>tři</w:t>
      </w:r>
      <w:r w:rsidR="00AD4B7F">
        <w:t xml:space="preserve"> dodatky</w:t>
      </w:r>
      <w:r w:rsidR="00502FE8" w:rsidRPr="0002471D">
        <w:t>.</w:t>
      </w:r>
    </w:p>
    <w:p w14:paraId="314EC48B" w14:textId="52CE25C0" w:rsidR="00A64C58" w:rsidRPr="0002471D" w:rsidRDefault="00A64C58" w:rsidP="0002471D">
      <w:pPr>
        <w:pStyle w:val="Odstavecseseznamem"/>
        <w:autoSpaceDE w:val="0"/>
        <w:autoSpaceDN w:val="0"/>
        <w:adjustRightInd w:val="0"/>
        <w:spacing w:before="180" w:after="0" w:line="240" w:lineRule="auto"/>
        <w:ind w:left="284" w:hanging="284"/>
        <w:contextualSpacing w:val="0"/>
        <w:jc w:val="both"/>
        <w:rPr>
          <w:snapToGrid w:val="0"/>
        </w:rPr>
      </w:pPr>
      <w:r w:rsidRPr="0002471D">
        <w:rPr>
          <w:snapToGrid w:val="0"/>
        </w:rPr>
        <w:t xml:space="preserve">2. </w:t>
      </w:r>
      <w:r w:rsidR="00181E6D" w:rsidRPr="0002471D">
        <w:rPr>
          <w:snapToGrid w:val="0"/>
        </w:rPr>
        <w:tab/>
        <w:t>Smluvní</w:t>
      </w:r>
      <w:r w:rsidRPr="0002471D">
        <w:rPr>
          <w:snapToGrid w:val="0"/>
        </w:rPr>
        <w:t xml:space="preserve"> strany se </w:t>
      </w:r>
      <w:r w:rsidR="00AD4B7F">
        <w:rPr>
          <w:snapToGrid w:val="0"/>
        </w:rPr>
        <w:t xml:space="preserve">z důvodu vzniku nepředvídatelných okolností popsaných níže v tomto dodatku </w:t>
      </w:r>
      <w:r w:rsidRPr="0002471D">
        <w:rPr>
          <w:snapToGrid w:val="0"/>
        </w:rPr>
        <w:t xml:space="preserve">dohodly na uzavření tohoto Dodatku č. </w:t>
      </w:r>
      <w:r w:rsidR="001F0C6C">
        <w:rPr>
          <w:snapToGrid w:val="0"/>
        </w:rPr>
        <w:t>4</w:t>
      </w:r>
      <w:r w:rsidR="00496CE7" w:rsidRPr="0002471D">
        <w:rPr>
          <w:snapToGrid w:val="0"/>
        </w:rPr>
        <w:t xml:space="preserve"> </w:t>
      </w:r>
      <w:r w:rsidR="00FF0347">
        <w:rPr>
          <w:snapToGrid w:val="0"/>
        </w:rPr>
        <w:t>ke smlouvě.</w:t>
      </w:r>
    </w:p>
    <w:p w14:paraId="35D6C44A" w14:textId="77777777" w:rsidR="004B0396" w:rsidRDefault="004B0396" w:rsidP="004B0396">
      <w:pPr>
        <w:pStyle w:val="Nadpis3"/>
        <w:spacing w:before="360" w:after="0" w:line="264" w:lineRule="auto"/>
        <w:ind w:left="0" w:firstLine="0"/>
        <w:jc w:val="center"/>
        <w:rPr>
          <w:rFonts w:ascii="Calibri" w:hAnsi="Calibri" w:cs="Arial"/>
          <w:sz w:val="22"/>
          <w:szCs w:val="22"/>
        </w:rPr>
      </w:pPr>
      <w:r w:rsidRPr="009A6908">
        <w:rPr>
          <w:rFonts w:ascii="Calibri" w:hAnsi="Calibri" w:cs="Arial"/>
          <w:sz w:val="22"/>
          <w:szCs w:val="22"/>
        </w:rPr>
        <w:t>Článek</w:t>
      </w:r>
      <w:smartTag w:uri="urn:schemas-microsoft-com:office:smarttags" w:element="PersonName">
        <w:r w:rsidRPr="009A6908">
          <w:rPr>
            <w:rFonts w:ascii="Calibri" w:hAnsi="Calibri" w:cs="Arial"/>
            <w:sz w:val="22"/>
            <w:szCs w:val="22"/>
          </w:rPr>
          <w:t xml:space="preserve"> </w:t>
        </w:r>
      </w:smartTag>
      <w:r w:rsidRPr="009A6908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I</w:t>
      </w:r>
      <w:r w:rsidRPr="009A6908">
        <w:rPr>
          <w:rFonts w:ascii="Calibri" w:hAnsi="Calibri" w:cs="Arial"/>
          <w:sz w:val="22"/>
          <w:szCs w:val="22"/>
        </w:rPr>
        <w:t>.</w:t>
      </w:r>
    </w:p>
    <w:p w14:paraId="0B3522C7" w14:textId="35544AC4" w:rsidR="004B0396" w:rsidRPr="009A6908" w:rsidRDefault="004B0396" w:rsidP="004B0396">
      <w:pPr>
        <w:keepNext/>
        <w:spacing w:after="120" w:line="264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Předmět </w:t>
      </w:r>
      <w:r w:rsidR="0068095B">
        <w:rPr>
          <w:rFonts w:ascii="Calibri" w:hAnsi="Calibri" w:cs="Arial"/>
          <w:b/>
          <w:sz w:val="22"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 xml:space="preserve">odatku č. </w:t>
      </w:r>
      <w:r w:rsidR="00586E62">
        <w:rPr>
          <w:rFonts w:ascii="Calibri" w:hAnsi="Calibri" w:cs="Arial"/>
          <w:b/>
          <w:sz w:val="22"/>
          <w:szCs w:val="22"/>
        </w:rPr>
        <w:t>4</w:t>
      </w:r>
    </w:p>
    <w:p w14:paraId="1083E23F" w14:textId="33401FB7" w:rsidR="00BC4211" w:rsidRPr="000C0C0D" w:rsidRDefault="008A5913" w:rsidP="00C5780C">
      <w:pPr>
        <w:pStyle w:val="Odstavecseseznamem"/>
        <w:tabs>
          <w:tab w:val="left" w:pos="426"/>
        </w:tabs>
        <w:spacing w:before="180" w:after="0" w:line="240" w:lineRule="auto"/>
        <w:ind w:left="284" w:hanging="284"/>
        <w:contextualSpacing w:val="0"/>
        <w:jc w:val="both"/>
      </w:pPr>
      <w:r w:rsidRPr="000C0C0D">
        <w:t>1</w:t>
      </w:r>
      <w:r w:rsidR="00C5780C">
        <w:t>.</w:t>
      </w:r>
      <w:r w:rsidRPr="000C0C0D">
        <w:t xml:space="preserve"> </w:t>
      </w:r>
      <w:r w:rsidR="00ED0814" w:rsidRPr="000C0C0D">
        <w:tab/>
      </w:r>
      <w:r w:rsidR="0071670E" w:rsidRPr="000C0C0D">
        <w:t>Předmětem</w:t>
      </w:r>
      <w:smartTag w:uri="urn:schemas-microsoft-com:office:smarttags" w:element="PersonName">
        <w:r w:rsidR="0071670E" w:rsidRPr="000C0C0D">
          <w:t xml:space="preserve"> </w:t>
        </w:r>
      </w:smartTag>
      <w:r w:rsidR="0071670E" w:rsidRPr="000C0C0D">
        <w:t>dodatku</w:t>
      </w:r>
      <w:smartTag w:uri="urn:schemas-microsoft-com:office:smarttags" w:element="PersonName">
        <w:r w:rsidR="0071670E" w:rsidRPr="000C0C0D">
          <w:t xml:space="preserve"> </w:t>
        </w:r>
      </w:smartTag>
      <w:r w:rsidR="0071670E" w:rsidRPr="000C0C0D">
        <w:t xml:space="preserve">č. </w:t>
      </w:r>
      <w:r w:rsidR="001F0C6C">
        <w:t>4</w:t>
      </w:r>
      <w:r w:rsidR="000C0C0D" w:rsidRPr="000C0C0D">
        <w:t xml:space="preserve"> </w:t>
      </w:r>
      <w:r w:rsidR="008703EF" w:rsidRPr="000C0C0D">
        <w:t xml:space="preserve">ke smlouvě o dílo </w:t>
      </w:r>
      <w:r w:rsidR="000C0C0D" w:rsidRPr="000C0C0D">
        <w:t xml:space="preserve">ze dne </w:t>
      </w:r>
      <w:r w:rsidR="00946808">
        <w:t>08</w:t>
      </w:r>
      <w:r w:rsidR="000C0C0D" w:rsidRPr="000C0C0D">
        <w:t>.0</w:t>
      </w:r>
      <w:r w:rsidR="00946808">
        <w:t>2</w:t>
      </w:r>
      <w:r w:rsidR="000C0C0D" w:rsidRPr="000C0C0D">
        <w:t>.202</w:t>
      </w:r>
      <w:r w:rsidR="00946808">
        <w:t>2</w:t>
      </w:r>
      <w:r w:rsidR="00FD0BE1" w:rsidRPr="000C0C0D">
        <w:t xml:space="preserve"> </w:t>
      </w:r>
      <w:r w:rsidR="004B0396" w:rsidRPr="000C0C0D">
        <w:t>je</w:t>
      </w:r>
      <w:r w:rsidR="000C0C0D" w:rsidRPr="000C0C0D">
        <w:t>:</w:t>
      </w:r>
      <w:r w:rsidR="004B0396" w:rsidRPr="000C0C0D">
        <w:t xml:space="preserve"> </w:t>
      </w:r>
    </w:p>
    <w:p w14:paraId="2E8B35F9" w14:textId="77777777" w:rsidR="001149E9" w:rsidRPr="000C0C0D" w:rsidRDefault="001149E9" w:rsidP="00C5780C">
      <w:pPr>
        <w:pStyle w:val="Odstavecseseznamem"/>
        <w:tabs>
          <w:tab w:val="left" w:pos="709"/>
        </w:tabs>
        <w:spacing w:after="0" w:line="240" w:lineRule="auto"/>
        <w:ind w:left="284" w:hanging="284"/>
        <w:jc w:val="both"/>
        <w:rPr>
          <w:b/>
        </w:rPr>
      </w:pPr>
    </w:p>
    <w:p w14:paraId="2DA255F1" w14:textId="77777777" w:rsidR="00A64C58" w:rsidRPr="000C0C0D" w:rsidRDefault="00A64C58" w:rsidP="00926876">
      <w:pPr>
        <w:pStyle w:val="Odstavecseseznamem"/>
        <w:numPr>
          <w:ilvl w:val="0"/>
          <w:numId w:val="18"/>
        </w:numPr>
        <w:tabs>
          <w:tab w:val="left" w:pos="709"/>
        </w:tabs>
        <w:spacing w:after="0" w:line="240" w:lineRule="auto"/>
        <w:ind w:left="568" w:hanging="284"/>
        <w:jc w:val="both"/>
        <w:rPr>
          <w:b/>
        </w:rPr>
      </w:pPr>
      <w:r w:rsidRPr="000C0C0D">
        <w:rPr>
          <w:b/>
        </w:rPr>
        <w:t xml:space="preserve">Úprava </w:t>
      </w:r>
      <w:r w:rsidR="00FF0347">
        <w:rPr>
          <w:b/>
        </w:rPr>
        <w:t>termínů plnění</w:t>
      </w:r>
    </w:p>
    <w:p w14:paraId="47C7D924" w14:textId="77777777" w:rsidR="00A64C58" w:rsidRPr="000C0C0D" w:rsidRDefault="00A64C58" w:rsidP="00C5780C">
      <w:pPr>
        <w:pStyle w:val="Odstavecseseznamem"/>
        <w:tabs>
          <w:tab w:val="left" w:pos="709"/>
        </w:tabs>
        <w:spacing w:after="0" w:line="240" w:lineRule="auto"/>
        <w:ind w:left="284" w:hanging="284"/>
        <w:jc w:val="both"/>
        <w:rPr>
          <w:b/>
        </w:rPr>
      </w:pPr>
    </w:p>
    <w:p w14:paraId="58E204B5" w14:textId="77777777" w:rsidR="00FF0347" w:rsidRDefault="00FF0347" w:rsidP="00FF0347">
      <w:pPr>
        <w:pStyle w:val="Odstavecseseznamem"/>
        <w:tabs>
          <w:tab w:val="left" w:pos="709"/>
        </w:tabs>
        <w:spacing w:after="0" w:line="240" w:lineRule="auto"/>
        <w:ind w:left="284"/>
        <w:jc w:val="both"/>
        <w:rPr>
          <w:bCs/>
        </w:rPr>
      </w:pPr>
      <w:r w:rsidRPr="00FF0347">
        <w:rPr>
          <w:bCs/>
        </w:rPr>
        <w:t>Čl. 3.</w:t>
      </w:r>
      <w:r>
        <w:rPr>
          <w:bCs/>
        </w:rPr>
        <w:t xml:space="preserve"> TERMÍNY A MÍSTO PLNĚNÍ, odst. 3.4., písm. a. a b. se mění a nově zní takto:</w:t>
      </w:r>
    </w:p>
    <w:p w14:paraId="71DB6A4B" w14:textId="77777777" w:rsidR="00FF0347" w:rsidRDefault="00FF0347" w:rsidP="00FF0347">
      <w:pPr>
        <w:pStyle w:val="Odstavecseseznamem"/>
        <w:tabs>
          <w:tab w:val="left" w:pos="709"/>
        </w:tabs>
        <w:spacing w:after="0" w:line="240" w:lineRule="auto"/>
        <w:ind w:left="284"/>
        <w:jc w:val="both"/>
        <w:rPr>
          <w:bCs/>
        </w:rPr>
      </w:pPr>
    </w:p>
    <w:p w14:paraId="0989B796" w14:textId="793698C1" w:rsidR="00E97BE1" w:rsidRPr="00C74C42" w:rsidRDefault="00FF0347" w:rsidP="00123CE5">
      <w:pPr>
        <w:pStyle w:val="Odstavecseseznamem"/>
        <w:numPr>
          <w:ilvl w:val="0"/>
          <w:numId w:val="3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bCs/>
        </w:rPr>
      </w:pPr>
      <w:r>
        <w:rPr>
          <w:bCs/>
        </w:rPr>
        <w:t>Termín připravenosti Díla pro realizaci Dodáv</w:t>
      </w:r>
      <w:r w:rsidR="005D2126">
        <w:rPr>
          <w:bCs/>
        </w:rPr>
        <w:t>k</w:t>
      </w:r>
      <w:r w:rsidR="001B5BC4">
        <w:rPr>
          <w:bCs/>
        </w:rPr>
        <w:t>y</w:t>
      </w:r>
      <w:r>
        <w:rPr>
          <w:bCs/>
        </w:rPr>
        <w:t>:</w:t>
      </w:r>
      <w:r w:rsidR="00E97BE1">
        <w:rPr>
          <w:bCs/>
        </w:rPr>
        <w:t xml:space="preserve"> </w:t>
      </w:r>
      <w:r w:rsidR="00123CE5">
        <w:rPr>
          <w:bCs/>
        </w:rPr>
        <w:t>5</w:t>
      </w:r>
      <w:r w:rsidR="001F0C6C">
        <w:rPr>
          <w:bCs/>
        </w:rPr>
        <w:t>31</w:t>
      </w:r>
      <w:r w:rsidR="00123CE5">
        <w:rPr>
          <w:bCs/>
        </w:rPr>
        <w:t xml:space="preserve"> kalendářních dnů </w:t>
      </w:r>
      <w:r w:rsidR="001402B0">
        <w:rPr>
          <w:bCs/>
        </w:rPr>
        <w:t>(předpoklad</w:t>
      </w:r>
      <w:r>
        <w:rPr>
          <w:bCs/>
        </w:rPr>
        <w:t xml:space="preserve"> </w:t>
      </w:r>
      <w:r w:rsidR="00EF3297">
        <w:rPr>
          <w:bCs/>
        </w:rPr>
        <w:t>23</w:t>
      </w:r>
      <w:r>
        <w:rPr>
          <w:bCs/>
        </w:rPr>
        <w:t>.0</w:t>
      </w:r>
      <w:r w:rsidR="001F0C6C">
        <w:rPr>
          <w:bCs/>
        </w:rPr>
        <w:t>7</w:t>
      </w:r>
      <w:r>
        <w:rPr>
          <w:bCs/>
        </w:rPr>
        <w:t>.2023</w:t>
      </w:r>
      <w:r w:rsidR="001402B0">
        <w:rPr>
          <w:bCs/>
        </w:rPr>
        <w:t>)</w:t>
      </w:r>
      <w:r w:rsidR="00123CE5">
        <w:rPr>
          <w:bCs/>
        </w:rPr>
        <w:t xml:space="preserve"> </w:t>
      </w:r>
      <w:r w:rsidR="00E97BE1" w:rsidRPr="00123CE5">
        <w:t>Termín je definován jako počet kalendářních dnů, které následují po dni nabytí účinnosti</w:t>
      </w:r>
      <w:r w:rsidR="00123CE5" w:rsidRPr="00123CE5">
        <w:t xml:space="preserve"> </w:t>
      </w:r>
      <w:r w:rsidR="00E97BE1" w:rsidRPr="00123CE5">
        <w:t>Smlouvy.</w:t>
      </w:r>
    </w:p>
    <w:p w14:paraId="03549E2F" w14:textId="112DCE77" w:rsidR="00102887" w:rsidRPr="00102887" w:rsidRDefault="00FF0347" w:rsidP="00C74C42">
      <w:pPr>
        <w:pStyle w:val="Odstavecseseznamem"/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709" w:hanging="425"/>
        <w:contextualSpacing w:val="0"/>
        <w:jc w:val="both"/>
        <w:rPr>
          <w:bCs/>
        </w:rPr>
      </w:pPr>
      <w:r>
        <w:rPr>
          <w:bCs/>
        </w:rPr>
        <w:lastRenderedPageBreak/>
        <w:t xml:space="preserve">Termín předání a převzetí Díla (termín podpisu Protokolu o předání a převzetí Díla </w:t>
      </w:r>
      <w:r w:rsidR="00E97BE1">
        <w:rPr>
          <w:bCs/>
        </w:rPr>
        <w:t>oběma smluvními</w:t>
      </w:r>
      <w:r>
        <w:rPr>
          <w:bCs/>
        </w:rPr>
        <w:t xml:space="preserve"> stranami, tj. Objednatelem a Zhotovitelem):</w:t>
      </w:r>
      <w:r>
        <w:rPr>
          <w:bCs/>
        </w:rPr>
        <w:tab/>
      </w:r>
      <w:r w:rsidR="00102887">
        <w:rPr>
          <w:bCs/>
        </w:rPr>
        <w:t>6</w:t>
      </w:r>
      <w:r w:rsidR="001F0C6C">
        <w:rPr>
          <w:bCs/>
        </w:rPr>
        <w:t>6</w:t>
      </w:r>
      <w:r w:rsidR="00102887">
        <w:rPr>
          <w:bCs/>
        </w:rPr>
        <w:t>1</w:t>
      </w:r>
      <w:r w:rsidR="00F55C53">
        <w:rPr>
          <w:bCs/>
        </w:rPr>
        <w:t xml:space="preserve"> </w:t>
      </w:r>
      <w:r w:rsidR="00102887">
        <w:rPr>
          <w:bCs/>
        </w:rPr>
        <w:t>kalendářních dnů (předpoklad</w:t>
      </w:r>
      <w:r>
        <w:rPr>
          <w:bCs/>
        </w:rPr>
        <w:t xml:space="preserve"> 3</w:t>
      </w:r>
      <w:r w:rsidR="001F0C6C">
        <w:rPr>
          <w:bCs/>
        </w:rPr>
        <w:t>0</w:t>
      </w:r>
      <w:r>
        <w:rPr>
          <w:bCs/>
        </w:rPr>
        <w:t>.1</w:t>
      </w:r>
      <w:r w:rsidR="001F0C6C">
        <w:rPr>
          <w:bCs/>
        </w:rPr>
        <w:t>1</w:t>
      </w:r>
      <w:r>
        <w:rPr>
          <w:bCs/>
        </w:rPr>
        <w:t>.2023</w:t>
      </w:r>
      <w:r w:rsidR="00102887">
        <w:rPr>
          <w:bCs/>
        </w:rPr>
        <w:t xml:space="preserve">). </w:t>
      </w:r>
      <w:r w:rsidR="00102887" w:rsidRPr="00102887">
        <w:t>Termín je definován jako počet kalendářních dnů, které následují po dni nabytí účinnosti</w:t>
      </w:r>
      <w:r w:rsidR="00102887">
        <w:rPr>
          <w:bCs/>
        </w:rPr>
        <w:t xml:space="preserve"> </w:t>
      </w:r>
      <w:r w:rsidR="00102887">
        <w:t>Smlouvy.</w:t>
      </w:r>
    </w:p>
    <w:p w14:paraId="60451663" w14:textId="77777777" w:rsidR="00FF0347" w:rsidRDefault="00FF0347" w:rsidP="00FF0347">
      <w:pPr>
        <w:pStyle w:val="Odstavecseseznamem"/>
        <w:tabs>
          <w:tab w:val="left" w:pos="709"/>
        </w:tabs>
        <w:spacing w:after="0" w:line="240" w:lineRule="auto"/>
        <w:ind w:left="644"/>
        <w:jc w:val="both"/>
        <w:rPr>
          <w:bCs/>
        </w:rPr>
      </w:pPr>
    </w:p>
    <w:p w14:paraId="5578BF57" w14:textId="77777777" w:rsidR="00FF0347" w:rsidRPr="00FF0347" w:rsidRDefault="00FF0347" w:rsidP="00FF0347">
      <w:pPr>
        <w:pStyle w:val="Odstavecseseznamem"/>
        <w:tabs>
          <w:tab w:val="left" w:pos="709"/>
        </w:tabs>
        <w:spacing w:after="0" w:line="240" w:lineRule="auto"/>
        <w:ind w:left="0"/>
        <w:jc w:val="both"/>
        <w:rPr>
          <w:bCs/>
          <w:u w:val="single"/>
        </w:rPr>
      </w:pPr>
      <w:r w:rsidRPr="00FF0347">
        <w:rPr>
          <w:bCs/>
          <w:u w:val="single"/>
        </w:rPr>
        <w:t>Odůvodnění:</w:t>
      </w:r>
    </w:p>
    <w:p w14:paraId="14514240" w14:textId="77777777" w:rsidR="00FF0347" w:rsidRDefault="00FF0347" w:rsidP="00FF0347">
      <w:pPr>
        <w:pStyle w:val="Odstavecseseznamem"/>
        <w:tabs>
          <w:tab w:val="left" w:pos="709"/>
        </w:tabs>
        <w:spacing w:after="0" w:line="240" w:lineRule="auto"/>
        <w:ind w:left="284"/>
        <w:jc w:val="both"/>
        <w:rPr>
          <w:bCs/>
        </w:rPr>
      </w:pPr>
    </w:p>
    <w:p w14:paraId="2CB1E51F" w14:textId="77777777" w:rsidR="00982407" w:rsidRDefault="001F0C6C" w:rsidP="004F2C11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Ačkoli byla v objektu zavedena náležitá opatření, neustále se </w:t>
      </w:r>
      <w:r w:rsidR="00A071CB">
        <w:rPr>
          <w:rFonts w:ascii="Calibri" w:hAnsi="Calibri" w:cs="Calibri"/>
          <w:sz w:val="22"/>
          <w:szCs w:val="22"/>
        </w:rPr>
        <w:t>v něm</w:t>
      </w:r>
      <w:r>
        <w:rPr>
          <w:rFonts w:ascii="Calibri" w:hAnsi="Calibri" w:cs="Calibri"/>
          <w:sz w:val="22"/>
          <w:szCs w:val="22"/>
        </w:rPr>
        <w:t xml:space="preserve"> </w:t>
      </w:r>
      <w:r w:rsidR="00A071CB">
        <w:rPr>
          <w:rFonts w:ascii="Calibri" w:hAnsi="Calibri" w:cs="Calibri"/>
          <w:sz w:val="22"/>
          <w:szCs w:val="22"/>
        </w:rPr>
        <w:t>vyskytuje</w:t>
      </w:r>
      <w:r>
        <w:rPr>
          <w:rFonts w:ascii="Calibri" w:hAnsi="Calibri" w:cs="Calibri"/>
          <w:sz w:val="22"/>
          <w:szCs w:val="22"/>
        </w:rPr>
        <w:t xml:space="preserve"> zvýšená hladina vlhkosti</w:t>
      </w:r>
      <w:r w:rsidR="00982407">
        <w:rPr>
          <w:rFonts w:ascii="Calibri" w:hAnsi="Calibri" w:cs="Calibri"/>
          <w:sz w:val="22"/>
          <w:szCs w:val="22"/>
        </w:rPr>
        <w:t>.</w:t>
      </w:r>
    </w:p>
    <w:p w14:paraId="7510179E" w14:textId="747E4F37" w:rsidR="004F2C11" w:rsidRDefault="00AA6AF2" w:rsidP="00297ACF">
      <w:pPr>
        <w:spacing w:before="2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skutečnost nedovoluje zahájit práce na pokládce dřevěných podlah </w:t>
      </w:r>
      <w:r w:rsidR="00577A27">
        <w:rPr>
          <w:rFonts w:ascii="Calibri" w:hAnsi="Calibri" w:cs="Calibri"/>
          <w:sz w:val="22"/>
          <w:szCs w:val="22"/>
        </w:rPr>
        <w:t xml:space="preserve">a </w:t>
      </w:r>
      <w:r w:rsidR="003410E3">
        <w:rPr>
          <w:rFonts w:ascii="Calibri" w:hAnsi="Calibri" w:cs="Calibri"/>
          <w:sz w:val="22"/>
          <w:szCs w:val="22"/>
        </w:rPr>
        <w:t xml:space="preserve">stejně tak ani provádět práce na osazování </w:t>
      </w:r>
      <w:r w:rsidR="001F0C6C">
        <w:rPr>
          <w:rFonts w:ascii="Calibri" w:hAnsi="Calibri" w:cs="Calibri"/>
          <w:sz w:val="22"/>
          <w:szCs w:val="22"/>
        </w:rPr>
        <w:t>obkladů stěn</w:t>
      </w:r>
      <w:r w:rsidR="002A4EE9">
        <w:rPr>
          <w:rFonts w:ascii="Calibri" w:hAnsi="Calibri" w:cs="Calibri"/>
          <w:sz w:val="22"/>
          <w:szCs w:val="22"/>
        </w:rPr>
        <w:t xml:space="preserve">, montáži dřevěných dveří a ostatních </w:t>
      </w:r>
      <w:r w:rsidR="004F2C11">
        <w:rPr>
          <w:rFonts w:ascii="Calibri" w:hAnsi="Calibri" w:cs="Calibri"/>
          <w:sz w:val="22"/>
          <w:szCs w:val="22"/>
        </w:rPr>
        <w:t xml:space="preserve">dřevěných </w:t>
      </w:r>
      <w:r w:rsidR="002A4EE9">
        <w:rPr>
          <w:rFonts w:ascii="Calibri" w:hAnsi="Calibri" w:cs="Calibri"/>
          <w:sz w:val="22"/>
          <w:szCs w:val="22"/>
        </w:rPr>
        <w:t>prvků interiéru v </w:t>
      </w:r>
      <w:r w:rsidR="001F0C6C">
        <w:rPr>
          <w:rFonts w:ascii="Calibri" w:hAnsi="Calibri" w:cs="Calibri"/>
          <w:sz w:val="22"/>
          <w:szCs w:val="22"/>
        </w:rPr>
        <w:t>sále</w:t>
      </w:r>
      <w:r w:rsidR="002A4EE9">
        <w:rPr>
          <w:rFonts w:ascii="Calibri" w:hAnsi="Calibri" w:cs="Calibri"/>
          <w:sz w:val="22"/>
          <w:szCs w:val="22"/>
        </w:rPr>
        <w:t>.</w:t>
      </w:r>
    </w:p>
    <w:p w14:paraId="4E39BEFB" w14:textId="7BBA53F4" w:rsidR="006815AE" w:rsidRDefault="002A4EE9" w:rsidP="006815AE">
      <w:pPr>
        <w:spacing w:before="2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Tento stav současně znemožňuje </w:t>
      </w:r>
      <w:r w:rsidR="001F0C6C" w:rsidRPr="0054776A">
        <w:rPr>
          <w:rFonts w:ascii="Calibri" w:hAnsi="Calibri" w:cs="Calibri"/>
          <w:sz w:val="22"/>
          <w:szCs w:val="22"/>
        </w:rPr>
        <w:t xml:space="preserve">nástup všech </w:t>
      </w:r>
      <w:r w:rsidR="001F0C6C">
        <w:rPr>
          <w:rFonts w:ascii="Calibri" w:hAnsi="Calibri" w:cs="Calibri"/>
          <w:sz w:val="22"/>
          <w:szCs w:val="22"/>
        </w:rPr>
        <w:t xml:space="preserve">navazujících </w:t>
      </w:r>
      <w:r w:rsidR="00A071CB">
        <w:rPr>
          <w:rFonts w:ascii="Calibri" w:hAnsi="Calibri" w:cs="Calibri"/>
          <w:sz w:val="22"/>
          <w:szCs w:val="22"/>
        </w:rPr>
        <w:t xml:space="preserve">stavebních </w:t>
      </w:r>
      <w:r w:rsidR="001F0C6C" w:rsidRPr="0054776A">
        <w:rPr>
          <w:rFonts w:ascii="Calibri" w:hAnsi="Calibri" w:cs="Calibri"/>
          <w:sz w:val="22"/>
          <w:szCs w:val="22"/>
        </w:rPr>
        <w:t xml:space="preserve">profesí </w:t>
      </w:r>
      <w:r w:rsidR="001F0C6C">
        <w:rPr>
          <w:rFonts w:ascii="Calibri" w:hAnsi="Calibri" w:cs="Calibri"/>
          <w:sz w:val="22"/>
          <w:szCs w:val="22"/>
        </w:rPr>
        <w:t xml:space="preserve">a dokončení montáže </w:t>
      </w:r>
      <w:r>
        <w:rPr>
          <w:rFonts w:ascii="Calibri" w:hAnsi="Calibri" w:cs="Calibri"/>
          <w:sz w:val="22"/>
          <w:szCs w:val="22"/>
        </w:rPr>
        <w:t xml:space="preserve">pomocných </w:t>
      </w:r>
      <w:r w:rsidR="001F0C6C">
        <w:rPr>
          <w:rFonts w:ascii="Calibri" w:hAnsi="Calibri" w:cs="Calibri"/>
          <w:sz w:val="22"/>
          <w:szCs w:val="22"/>
        </w:rPr>
        <w:t>konst</w:t>
      </w:r>
      <w:r w:rsidR="00C64496">
        <w:rPr>
          <w:rFonts w:ascii="Calibri" w:hAnsi="Calibri" w:cs="Calibri"/>
          <w:sz w:val="22"/>
          <w:szCs w:val="22"/>
        </w:rPr>
        <w:t>r</w:t>
      </w:r>
      <w:r w:rsidR="001F0C6C">
        <w:rPr>
          <w:rFonts w:ascii="Calibri" w:hAnsi="Calibri" w:cs="Calibri"/>
          <w:sz w:val="22"/>
          <w:szCs w:val="22"/>
        </w:rPr>
        <w:t>ukcí</w:t>
      </w:r>
      <w:r w:rsidR="00C64496">
        <w:rPr>
          <w:rFonts w:ascii="Calibri" w:hAnsi="Calibri" w:cs="Calibri"/>
          <w:sz w:val="22"/>
          <w:szCs w:val="22"/>
        </w:rPr>
        <w:t>,</w:t>
      </w:r>
      <w:r w:rsidR="001F0C6C">
        <w:rPr>
          <w:rFonts w:ascii="Calibri" w:hAnsi="Calibri" w:cs="Calibri"/>
          <w:sz w:val="22"/>
          <w:szCs w:val="22"/>
        </w:rPr>
        <w:t xml:space="preserve"> </w:t>
      </w:r>
      <w:r w:rsidR="00C64496">
        <w:rPr>
          <w:rFonts w:ascii="Calibri" w:hAnsi="Calibri" w:cs="Calibri"/>
          <w:sz w:val="22"/>
          <w:szCs w:val="22"/>
        </w:rPr>
        <w:t xml:space="preserve">koncových </w:t>
      </w:r>
      <w:r w:rsidR="001F0C6C">
        <w:rPr>
          <w:rFonts w:ascii="Calibri" w:hAnsi="Calibri" w:cs="Calibri"/>
          <w:sz w:val="22"/>
          <w:szCs w:val="22"/>
        </w:rPr>
        <w:t xml:space="preserve">prvků </w:t>
      </w:r>
      <w:r w:rsidR="00C64496">
        <w:rPr>
          <w:rFonts w:ascii="Calibri" w:hAnsi="Calibri" w:cs="Calibri"/>
          <w:sz w:val="22"/>
          <w:szCs w:val="22"/>
        </w:rPr>
        <w:t>a zařízení technologie Dodávek Divadelní technologie a</w:t>
      </w:r>
      <w:r>
        <w:rPr>
          <w:rFonts w:ascii="Calibri" w:hAnsi="Calibri" w:cs="Calibri"/>
          <w:sz w:val="22"/>
          <w:szCs w:val="22"/>
        </w:rPr>
        <w:t> </w:t>
      </w:r>
      <w:r w:rsidR="00C64496">
        <w:rPr>
          <w:rFonts w:ascii="Calibri" w:hAnsi="Calibri" w:cs="Calibri"/>
          <w:sz w:val="22"/>
          <w:szCs w:val="22"/>
        </w:rPr>
        <w:t>Scénického osvětlení</w:t>
      </w:r>
      <w:r w:rsidR="00A071CB">
        <w:rPr>
          <w:rFonts w:ascii="Calibri" w:hAnsi="Calibri" w:cs="Calibri"/>
          <w:sz w:val="22"/>
          <w:szCs w:val="22"/>
        </w:rPr>
        <w:t xml:space="preserve"> </w:t>
      </w:r>
      <w:r w:rsidR="00982407">
        <w:rPr>
          <w:rFonts w:ascii="Calibri" w:hAnsi="Calibri" w:cs="Calibri"/>
          <w:sz w:val="22"/>
          <w:szCs w:val="22"/>
        </w:rPr>
        <w:t xml:space="preserve">a ozvučení </w:t>
      </w:r>
      <w:r>
        <w:rPr>
          <w:rFonts w:ascii="Calibri" w:hAnsi="Calibri" w:cs="Calibri"/>
          <w:sz w:val="22"/>
          <w:szCs w:val="22"/>
        </w:rPr>
        <w:t>do té doby</w:t>
      </w:r>
      <w:r w:rsidR="00293DD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A071CB">
        <w:rPr>
          <w:rFonts w:ascii="Calibri" w:hAnsi="Calibri" w:cs="Calibri"/>
          <w:sz w:val="22"/>
          <w:szCs w:val="22"/>
        </w:rPr>
        <w:t xml:space="preserve">než </w:t>
      </w:r>
      <w:r w:rsidR="00381BFA">
        <w:rPr>
          <w:rFonts w:ascii="Calibri" w:hAnsi="Calibri" w:cs="Calibri"/>
          <w:sz w:val="22"/>
          <w:szCs w:val="22"/>
        </w:rPr>
        <w:t xml:space="preserve">budou finální povrchy konstrukcí </w:t>
      </w:r>
      <w:r w:rsidR="004641EB">
        <w:rPr>
          <w:rFonts w:ascii="Calibri" w:hAnsi="Calibri" w:cs="Calibri"/>
          <w:sz w:val="22"/>
          <w:szCs w:val="22"/>
        </w:rPr>
        <w:t>osazen</w:t>
      </w:r>
      <w:r w:rsidR="00670B4E">
        <w:rPr>
          <w:rFonts w:ascii="Calibri" w:hAnsi="Calibri" w:cs="Calibri"/>
          <w:sz w:val="22"/>
          <w:szCs w:val="22"/>
        </w:rPr>
        <w:t>y a</w:t>
      </w:r>
      <w:r w:rsidR="00982407">
        <w:rPr>
          <w:rFonts w:ascii="Calibri" w:hAnsi="Calibri" w:cs="Calibri"/>
          <w:sz w:val="22"/>
          <w:szCs w:val="22"/>
        </w:rPr>
        <w:t> </w:t>
      </w:r>
      <w:r w:rsidR="00670B4E">
        <w:rPr>
          <w:rFonts w:ascii="Calibri" w:hAnsi="Calibri" w:cs="Calibri"/>
          <w:sz w:val="22"/>
          <w:szCs w:val="22"/>
        </w:rPr>
        <w:t>dokončeny</w:t>
      </w:r>
      <w:r w:rsidR="00381BFA">
        <w:rPr>
          <w:rFonts w:ascii="Calibri" w:hAnsi="Calibri" w:cs="Calibri"/>
          <w:sz w:val="22"/>
          <w:szCs w:val="22"/>
        </w:rPr>
        <w:t>.</w:t>
      </w:r>
    </w:p>
    <w:p w14:paraId="0C675C55" w14:textId="13C4DABC" w:rsidR="00FF0347" w:rsidRPr="0027524D" w:rsidRDefault="00D9450F" w:rsidP="006815AE">
      <w:pPr>
        <w:spacing w:before="2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975A85">
        <w:rPr>
          <w:rFonts w:ascii="Calibri" w:hAnsi="Calibri" w:cs="Calibri"/>
          <w:sz w:val="22"/>
          <w:szCs w:val="22"/>
        </w:rPr>
        <w:t>ato</w:t>
      </w:r>
      <w:r>
        <w:rPr>
          <w:rFonts w:ascii="Calibri" w:hAnsi="Calibri" w:cs="Calibri"/>
          <w:sz w:val="22"/>
          <w:szCs w:val="22"/>
        </w:rPr>
        <w:t xml:space="preserve"> </w:t>
      </w:r>
      <w:r w:rsidR="00975A85">
        <w:rPr>
          <w:rFonts w:ascii="Calibri" w:hAnsi="Calibri" w:cs="Calibri"/>
          <w:sz w:val="22"/>
          <w:szCs w:val="22"/>
        </w:rPr>
        <w:t xml:space="preserve">okolnost </w:t>
      </w:r>
      <w:r w:rsidR="00982407">
        <w:rPr>
          <w:rFonts w:ascii="Calibri" w:hAnsi="Calibri" w:cs="Calibri"/>
          <w:sz w:val="22"/>
          <w:szCs w:val="22"/>
        </w:rPr>
        <w:t>z</w:t>
      </w:r>
      <w:r w:rsidR="00AD4B7F">
        <w:rPr>
          <w:rFonts w:ascii="Calibri" w:hAnsi="Calibri" w:cs="Calibri"/>
          <w:sz w:val="22"/>
          <w:szCs w:val="22"/>
        </w:rPr>
        <w:t>namen</w:t>
      </w:r>
      <w:r>
        <w:rPr>
          <w:rFonts w:ascii="Calibri" w:hAnsi="Calibri" w:cs="Calibri"/>
          <w:sz w:val="22"/>
          <w:szCs w:val="22"/>
        </w:rPr>
        <w:t>á</w:t>
      </w:r>
      <w:r w:rsidR="00AD4B7F">
        <w:rPr>
          <w:rFonts w:ascii="Calibri" w:hAnsi="Calibri" w:cs="Calibri"/>
          <w:sz w:val="22"/>
          <w:szCs w:val="22"/>
        </w:rPr>
        <w:t xml:space="preserve"> časovou ztrátu, kterou</w:t>
      </w:r>
      <w:r w:rsidR="00FF0347" w:rsidRPr="0054776A">
        <w:rPr>
          <w:rFonts w:ascii="Calibri" w:hAnsi="Calibri" w:cs="Calibri"/>
          <w:sz w:val="22"/>
          <w:szCs w:val="22"/>
        </w:rPr>
        <w:t xml:space="preserve"> není možné nahradit</w:t>
      </w:r>
      <w:r w:rsidR="00892D7A">
        <w:rPr>
          <w:rFonts w:ascii="Calibri" w:hAnsi="Calibri" w:cs="Calibri"/>
          <w:sz w:val="22"/>
          <w:szCs w:val="22"/>
        </w:rPr>
        <w:t xml:space="preserve"> a Dílo tak dokončit </w:t>
      </w:r>
      <w:r w:rsidR="00AD4B7F">
        <w:rPr>
          <w:rFonts w:ascii="Calibri" w:hAnsi="Calibri" w:cs="Calibri"/>
          <w:sz w:val="22"/>
          <w:szCs w:val="22"/>
        </w:rPr>
        <w:t>v rámci původně sjednaných termínů.</w:t>
      </w:r>
      <w:r w:rsidR="00FF0347" w:rsidRPr="0054776A">
        <w:rPr>
          <w:rFonts w:ascii="Calibri" w:hAnsi="Calibri" w:cs="Calibri"/>
          <w:sz w:val="22"/>
          <w:szCs w:val="22"/>
        </w:rPr>
        <w:t xml:space="preserve"> </w:t>
      </w:r>
    </w:p>
    <w:p w14:paraId="744DDC80" w14:textId="77777777" w:rsidR="00C344A8" w:rsidRPr="0027262F" w:rsidRDefault="00C344A8" w:rsidP="00C344A8">
      <w:pPr>
        <w:pStyle w:val="Nadpis3"/>
        <w:spacing w:before="360" w:after="0" w:line="264" w:lineRule="auto"/>
        <w:ind w:left="0" w:firstLine="0"/>
        <w:jc w:val="center"/>
        <w:rPr>
          <w:rFonts w:ascii="Calibri" w:hAnsi="Calibri" w:cs="Arial"/>
          <w:sz w:val="22"/>
          <w:szCs w:val="22"/>
        </w:rPr>
      </w:pPr>
      <w:r w:rsidRPr="0027262F">
        <w:rPr>
          <w:rFonts w:ascii="Calibri" w:hAnsi="Calibri" w:cs="Arial"/>
          <w:sz w:val="22"/>
          <w:szCs w:val="22"/>
        </w:rPr>
        <w:t xml:space="preserve">Článek </w:t>
      </w:r>
      <w:r w:rsidR="00126517" w:rsidRPr="0027262F">
        <w:rPr>
          <w:rFonts w:ascii="Calibri" w:hAnsi="Calibri" w:cs="Arial"/>
          <w:sz w:val="22"/>
          <w:szCs w:val="22"/>
          <w:lang w:val="cs-CZ"/>
        </w:rPr>
        <w:t>III</w:t>
      </w:r>
      <w:r w:rsidRPr="0027262F">
        <w:rPr>
          <w:rFonts w:ascii="Calibri" w:hAnsi="Calibri" w:cs="Arial"/>
          <w:sz w:val="22"/>
          <w:szCs w:val="22"/>
        </w:rPr>
        <w:t>.</w:t>
      </w:r>
    </w:p>
    <w:p w14:paraId="6A112078" w14:textId="77777777" w:rsidR="00C344A8" w:rsidRPr="0027262F" w:rsidRDefault="00C344A8" w:rsidP="00C344A8">
      <w:pPr>
        <w:keepNext/>
        <w:spacing w:after="120" w:line="264" w:lineRule="auto"/>
        <w:jc w:val="center"/>
        <w:rPr>
          <w:rFonts w:ascii="Calibri" w:hAnsi="Calibri" w:cs="Arial"/>
          <w:b/>
          <w:sz w:val="22"/>
          <w:szCs w:val="22"/>
        </w:rPr>
      </w:pPr>
      <w:r w:rsidRPr="0027262F">
        <w:rPr>
          <w:rFonts w:ascii="Calibri" w:hAnsi="Calibri" w:cs="Arial"/>
          <w:b/>
          <w:sz w:val="22"/>
          <w:szCs w:val="22"/>
        </w:rPr>
        <w:t>Závěrečná</w:t>
      </w:r>
      <w:smartTag w:uri="urn:schemas-microsoft-com:office:smarttags" w:element="PersonName">
        <w:r w:rsidRPr="0027262F">
          <w:rPr>
            <w:rFonts w:ascii="Calibri" w:hAnsi="Calibri" w:cs="Arial"/>
            <w:b/>
            <w:sz w:val="22"/>
            <w:szCs w:val="22"/>
          </w:rPr>
          <w:t xml:space="preserve"> </w:t>
        </w:r>
      </w:smartTag>
      <w:r w:rsidRPr="0027262F">
        <w:rPr>
          <w:rFonts w:ascii="Calibri" w:hAnsi="Calibri" w:cs="Arial"/>
          <w:b/>
          <w:sz w:val="22"/>
          <w:szCs w:val="22"/>
        </w:rPr>
        <w:t>ustanovení</w:t>
      </w:r>
    </w:p>
    <w:p w14:paraId="2E17931B" w14:textId="6B3FD632" w:rsidR="002E1498" w:rsidRDefault="004D7005" w:rsidP="002E1498">
      <w:pPr>
        <w:pStyle w:val="Odstavecseseznamem"/>
        <w:tabs>
          <w:tab w:val="left" w:pos="0"/>
        </w:tabs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</w:pPr>
      <w:bookmarkStart w:id="3" w:name="OLE_LINK3"/>
      <w:bookmarkStart w:id="4" w:name="OLE_LINK4"/>
      <w:r w:rsidRPr="0027262F">
        <w:t>1</w:t>
      </w:r>
      <w:r w:rsidR="008859A0" w:rsidRPr="0027262F">
        <w:t>.</w:t>
      </w:r>
      <w:bookmarkEnd w:id="3"/>
      <w:bookmarkEnd w:id="4"/>
      <w:r w:rsidR="002E1498">
        <w:tab/>
      </w:r>
      <w:r w:rsidR="002E1498" w:rsidRPr="002E1498">
        <w:t>Ostatní články Smlouvy o dílo uzavřené mezi smluvními stranam</w:t>
      </w:r>
      <w:r w:rsidR="00B95678">
        <w:t xml:space="preserve">i dne </w:t>
      </w:r>
      <w:r w:rsidR="00360A28">
        <w:t>08</w:t>
      </w:r>
      <w:r w:rsidR="00B95678">
        <w:t>.0</w:t>
      </w:r>
      <w:r w:rsidR="00360A28">
        <w:t>2</w:t>
      </w:r>
      <w:r w:rsidR="002E1498" w:rsidRPr="002E1498">
        <w:t>.202</w:t>
      </w:r>
      <w:r w:rsidR="00360A28">
        <w:t>2</w:t>
      </w:r>
      <w:r w:rsidR="002E1498" w:rsidRPr="002E1498">
        <w:t xml:space="preserve"> zůstávají nezměněny v původním znění. Ve všech ustanoveních, která nebyla změněna tímto dodatkem č. </w:t>
      </w:r>
      <w:r w:rsidR="000C4357">
        <w:t>4</w:t>
      </w:r>
      <w:r w:rsidR="002E1498" w:rsidRPr="002E1498">
        <w:t>, zůstává Smlouva o dílo nezměněná a je nadále platná a účinná.</w:t>
      </w:r>
    </w:p>
    <w:p w14:paraId="597341C8" w14:textId="7CD66E76" w:rsidR="002E1498" w:rsidRDefault="002E1498" w:rsidP="002E1498">
      <w:pPr>
        <w:pStyle w:val="Odstavecseseznamem"/>
        <w:tabs>
          <w:tab w:val="left" w:pos="0"/>
        </w:tabs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cs="Times New Roman"/>
        </w:rPr>
      </w:pPr>
      <w:r>
        <w:t>2.</w:t>
      </w:r>
      <w:r>
        <w:tab/>
      </w:r>
      <w:r w:rsidRPr="007A23C4">
        <w:rPr>
          <w:rFonts w:cs="Times New Roman"/>
        </w:rPr>
        <w:t>Tento dodatek</w:t>
      </w:r>
      <w:r>
        <w:rPr>
          <w:rFonts w:cs="Times New Roman"/>
        </w:rPr>
        <w:t xml:space="preserve"> č. </w:t>
      </w:r>
      <w:r w:rsidR="000C4357">
        <w:rPr>
          <w:rFonts w:cs="Times New Roman"/>
        </w:rPr>
        <w:t>4</w:t>
      </w:r>
      <w:r w:rsidRPr="007A23C4">
        <w:rPr>
          <w:rFonts w:cs="Times New Roman"/>
        </w:rPr>
        <w:t xml:space="preserve"> se stává </w:t>
      </w:r>
      <w:r>
        <w:rPr>
          <w:rFonts w:cs="Times New Roman"/>
        </w:rPr>
        <w:t xml:space="preserve">nedílnou </w:t>
      </w:r>
      <w:r w:rsidRPr="007A23C4">
        <w:rPr>
          <w:rFonts w:cs="Times New Roman"/>
        </w:rPr>
        <w:t>součástí původní</w:t>
      </w:r>
      <w:r>
        <w:rPr>
          <w:rFonts w:cs="Times New Roman"/>
        </w:rPr>
        <w:t xml:space="preserve"> S</w:t>
      </w:r>
      <w:r w:rsidRPr="007A23C4">
        <w:rPr>
          <w:rFonts w:cs="Times New Roman"/>
        </w:rPr>
        <w:t xml:space="preserve">mlouvy </w:t>
      </w:r>
      <w:r>
        <w:rPr>
          <w:rFonts w:cs="Times New Roman"/>
        </w:rPr>
        <w:t xml:space="preserve">o dílo </w:t>
      </w:r>
      <w:r w:rsidRPr="007A23C4">
        <w:rPr>
          <w:rFonts w:cs="Times New Roman"/>
        </w:rPr>
        <w:t xml:space="preserve">ze dne </w:t>
      </w:r>
      <w:r w:rsidR="00360A28">
        <w:rPr>
          <w:rFonts w:cs="Times New Roman"/>
        </w:rPr>
        <w:t>08</w:t>
      </w:r>
      <w:r w:rsidRPr="007A23C4">
        <w:rPr>
          <w:rFonts w:cs="Times New Roman"/>
        </w:rPr>
        <w:t>.</w:t>
      </w:r>
      <w:r w:rsidR="00B95678">
        <w:rPr>
          <w:rFonts w:cs="Times New Roman"/>
        </w:rPr>
        <w:t>0</w:t>
      </w:r>
      <w:r w:rsidR="00360A28">
        <w:rPr>
          <w:rFonts w:cs="Times New Roman"/>
        </w:rPr>
        <w:t>2</w:t>
      </w:r>
      <w:r w:rsidRPr="007A23C4">
        <w:rPr>
          <w:rFonts w:cs="Times New Roman"/>
        </w:rPr>
        <w:t>.20</w:t>
      </w:r>
      <w:r>
        <w:rPr>
          <w:rFonts w:cs="Times New Roman"/>
        </w:rPr>
        <w:t>2</w:t>
      </w:r>
      <w:r w:rsidR="00360A28">
        <w:rPr>
          <w:rFonts w:cs="Times New Roman"/>
        </w:rPr>
        <w:t>2</w:t>
      </w:r>
      <w:r w:rsidR="00A7319B">
        <w:rPr>
          <w:rFonts w:cs="Times New Roman"/>
        </w:rPr>
        <w:t>.</w:t>
      </w:r>
      <w:r w:rsidRPr="007A23C4">
        <w:rPr>
          <w:rFonts w:cs="Times New Roman"/>
        </w:rPr>
        <w:t xml:space="preserve"> </w:t>
      </w:r>
    </w:p>
    <w:p w14:paraId="35AF80BB" w14:textId="4CD51A2D" w:rsidR="00A464DA" w:rsidRPr="00FF0347" w:rsidRDefault="002E1498" w:rsidP="00FF0347">
      <w:pPr>
        <w:pStyle w:val="Odstavecseseznamem"/>
        <w:tabs>
          <w:tab w:val="left" w:pos="0"/>
        </w:tabs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</w:r>
      <w:r w:rsidR="00A464DA" w:rsidRPr="009A42FF">
        <w:rPr>
          <w:rFonts w:cs="Times New Roman"/>
        </w:rPr>
        <w:t xml:space="preserve">Tento dodatek </w:t>
      </w:r>
      <w:r w:rsidR="00A464DA">
        <w:rPr>
          <w:rFonts w:cs="Times New Roman"/>
        </w:rPr>
        <w:t xml:space="preserve">č. </w:t>
      </w:r>
      <w:r w:rsidR="000C4357">
        <w:rPr>
          <w:rFonts w:cs="Times New Roman"/>
        </w:rPr>
        <w:t>4</w:t>
      </w:r>
      <w:r w:rsidR="00A464DA">
        <w:rPr>
          <w:rFonts w:cs="Times New Roman"/>
        </w:rPr>
        <w:t xml:space="preserve"> </w:t>
      </w:r>
      <w:r w:rsidR="00A464DA" w:rsidRPr="009A42FF">
        <w:rPr>
          <w:rFonts w:cs="Times New Roman"/>
        </w:rPr>
        <w:t>je platný okamžikem jeho podpisu oběma stranami. Smluvní strany berou na vědomí, že t</w:t>
      </w:r>
      <w:r w:rsidR="00A464DA">
        <w:rPr>
          <w:rFonts w:cs="Times New Roman"/>
        </w:rPr>
        <w:t xml:space="preserve">ento dodatek č. </w:t>
      </w:r>
      <w:r w:rsidR="000C4357">
        <w:rPr>
          <w:rFonts w:cs="Times New Roman"/>
        </w:rPr>
        <w:t>4</w:t>
      </w:r>
      <w:r w:rsidR="00A464DA">
        <w:rPr>
          <w:rFonts w:cs="Times New Roman"/>
        </w:rPr>
        <w:t xml:space="preserve"> </w:t>
      </w:r>
      <w:r w:rsidR="00A464DA" w:rsidRPr="009A42FF">
        <w:rPr>
          <w:rFonts w:cs="Times New Roman"/>
        </w:rPr>
        <w:t xml:space="preserve">podléhá </w:t>
      </w:r>
      <w:r w:rsidR="00A464DA">
        <w:rPr>
          <w:rFonts w:cs="Times New Roman"/>
        </w:rPr>
        <w:t xml:space="preserve">ve </w:t>
      </w:r>
      <w:r w:rsidR="00A464DA" w:rsidRPr="009A42FF">
        <w:rPr>
          <w:rFonts w:cs="Times New Roman"/>
        </w:rPr>
        <w:t>smyslu zákona č. 340/2015 Sb. o registru smluv zveřejnění v</w:t>
      </w:r>
      <w:r w:rsidR="000C4357">
        <w:rPr>
          <w:rFonts w:cs="Times New Roman"/>
        </w:rPr>
        <w:t> </w:t>
      </w:r>
      <w:r w:rsidR="00A464DA" w:rsidRPr="009A42FF">
        <w:rPr>
          <w:rFonts w:cs="Times New Roman"/>
        </w:rPr>
        <w:t xml:space="preserve">Centrálním registru smluv. Toto zveřejnění provede Objednatel s tím, že Zhotovitel je povinen poskytnout ke zveřejnění nezbytnou součinnost. O zveřejnění </w:t>
      </w:r>
      <w:r w:rsidR="00A464DA">
        <w:rPr>
          <w:rFonts w:cs="Times New Roman"/>
        </w:rPr>
        <w:t xml:space="preserve">dodatku č. </w:t>
      </w:r>
      <w:r w:rsidR="000C4357">
        <w:rPr>
          <w:rFonts w:cs="Times New Roman"/>
        </w:rPr>
        <w:t>4</w:t>
      </w:r>
      <w:r w:rsidR="00A464DA" w:rsidRPr="009A42FF">
        <w:rPr>
          <w:rFonts w:cs="Times New Roman"/>
        </w:rPr>
        <w:t xml:space="preserve"> informuje Objednatel Zhotovitele. </w:t>
      </w:r>
      <w:r w:rsidR="00A464DA">
        <w:rPr>
          <w:rFonts w:cs="Times New Roman"/>
        </w:rPr>
        <w:t>Dodatek</w:t>
      </w:r>
      <w:r w:rsidR="00A464DA" w:rsidRPr="009A42FF">
        <w:rPr>
          <w:rFonts w:cs="Times New Roman"/>
        </w:rPr>
        <w:t xml:space="preserve"> </w:t>
      </w:r>
      <w:r w:rsidR="00A464DA">
        <w:rPr>
          <w:rFonts w:cs="Times New Roman"/>
        </w:rPr>
        <w:t xml:space="preserve">č. </w:t>
      </w:r>
      <w:r w:rsidR="000C4357">
        <w:rPr>
          <w:rFonts w:cs="Times New Roman"/>
        </w:rPr>
        <w:t>4</w:t>
      </w:r>
      <w:r w:rsidR="00A464DA">
        <w:rPr>
          <w:rFonts w:cs="Times New Roman"/>
        </w:rPr>
        <w:t xml:space="preserve"> </w:t>
      </w:r>
      <w:r w:rsidR="00A464DA" w:rsidRPr="009A42FF">
        <w:rPr>
          <w:rFonts w:cs="Times New Roman"/>
        </w:rPr>
        <w:t>nabude účinnosti nejdříve dnem zveřejnění v Centrálním registru smluv</w:t>
      </w:r>
      <w:r w:rsidR="00A464DA">
        <w:rPr>
          <w:rFonts w:cs="Times New Roman"/>
        </w:rPr>
        <w:t>.</w:t>
      </w:r>
      <w:r w:rsidR="006B5C65" w:rsidRPr="0027262F">
        <w:rPr>
          <w:color w:val="000000"/>
        </w:rPr>
        <w:t xml:space="preserve"> </w:t>
      </w:r>
    </w:p>
    <w:p w14:paraId="3FE7FD71" w14:textId="65573B5A" w:rsidR="001A456C" w:rsidRDefault="00A464DA" w:rsidP="00A7319B">
      <w:pPr>
        <w:pStyle w:val="Odstavecseseznamem"/>
        <w:tabs>
          <w:tab w:val="left" w:pos="0"/>
        </w:tabs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</w:pPr>
      <w:r>
        <w:t>4.</w:t>
      </w:r>
      <w:r>
        <w:tab/>
        <w:t>Tent</w:t>
      </w:r>
      <w:r w:rsidRPr="007A23C4">
        <w:t xml:space="preserve">o dodatek </w:t>
      </w:r>
      <w:r w:rsidR="00FF0347">
        <w:t xml:space="preserve">č. </w:t>
      </w:r>
      <w:r w:rsidR="000C4357">
        <w:t>4</w:t>
      </w:r>
      <w:r w:rsidR="00FF0347">
        <w:t xml:space="preserve"> </w:t>
      </w:r>
      <w:r>
        <w:t>je vyhotoven v českém jazyce v elektronické podobě; bude podepsán elektronickými certifikáty (podpisy).</w:t>
      </w:r>
    </w:p>
    <w:p w14:paraId="2D64AD91" w14:textId="6680FB07" w:rsidR="00BD5800" w:rsidRDefault="00BD5800" w:rsidP="00A7319B">
      <w:pPr>
        <w:pStyle w:val="Odstavecseseznamem"/>
        <w:tabs>
          <w:tab w:val="left" w:pos="0"/>
        </w:tabs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</w:pPr>
      <w:r>
        <w:t xml:space="preserve">5. Smluvní strany jsou si vědomy, že tento dodatek, upravující výše uvedené termíny, je uzavírán po jejich uplynutí, nicméně deklarují, že vůli uzavřít tento dodatek navzájem projevili ještě před jejich uplynutím, a s uzavření tohoto dodatku vyčkávali z důvodu potřeby získat předchozí souhlas poskytovatele dotace s takovou úpravou smlouvy. Smluvní strany tak tento stav nepovažují za </w:t>
      </w:r>
      <w:proofErr w:type="spellStart"/>
      <w:r>
        <w:t>prodlední</w:t>
      </w:r>
      <w:proofErr w:type="spellEnd"/>
      <w:r>
        <w:t xml:space="preserve"> s plněním této smlouvy. </w:t>
      </w:r>
    </w:p>
    <w:p w14:paraId="41F2AFB8" w14:textId="5C2F0BA9" w:rsidR="001A456C" w:rsidRPr="001A456C" w:rsidRDefault="001A456C" w:rsidP="00C33B2B">
      <w:pPr>
        <w:pStyle w:val="Odstavecseseznamem"/>
        <w:tabs>
          <w:tab w:val="left" w:pos="0"/>
        </w:tabs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</w:pPr>
      <w:r>
        <w:t>6.</w:t>
      </w:r>
      <w:r>
        <w:tab/>
      </w:r>
      <w:r w:rsidRPr="008A04BC">
        <w:t>Účastníci tohoto dodatku shodně prohlašují, že si tento dodatek</w:t>
      </w:r>
      <w:r>
        <w:t xml:space="preserve"> č. </w:t>
      </w:r>
      <w:r w:rsidR="000C4357">
        <w:t>4</w:t>
      </w:r>
      <w:r w:rsidRPr="008A04BC">
        <w:t xml:space="preserve"> před je</w:t>
      </w:r>
      <w:r>
        <w:t xml:space="preserve">ho </w:t>
      </w:r>
      <w:r w:rsidRPr="008A04BC">
        <w:t>podpisem řádně přečetli, souhlasí s ním v celém rozsahu, že</w:t>
      </w:r>
      <w:r>
        <w:t xml:space="preserve"> </w:t>
      </w:r>
      <w:r w:rsidRPr="008A04BC">
        <w:t>byl uzavřen po vzájemném projednání podle jejich pravé, svobodné a vážné vůle, že nebyl podepsán v tísni ani za nápadně nevýhodných podmínek</w:t>
      </w:r>
      <w:r>
        <w:t xml:space="preserve">, </w:t>
      </w:r>
      <w:r w:rsidRPr="008A04BC">
        <w:t>na důkaz toho připojují své vlastnoruční podpisy.</w:t>
      </w:r>
    </w:p>
    <w:p w14:paraId="164BED41" w14:textId="77777777" w:rsidR="001A456C" w:rsidRDefault="001A456C" w:rsidP="004D700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79D98E0F" w14:textId="77777777" w:rsidR="005A59BB" w:rsidRDefault="005A59BB" w:rsidP="005A59BB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2A2BBF2D" w14:textId="77777777" w:rsidR="0027524D" w:rsidRDefault="0027524D" w:rsidP="005A59BB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6B51E036" w14:textId="77777777" w:rsidR="004D7005" w:rsidRPr="0027262F" w:rsidRDefault="005B066B" w:rsidP="005A59BB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7262F" w:rsidRPr="0027262F">
        <w:rPr>
          <w:rFonts w:ascii="Calibri" w:hAnsi="Calibri" w:cs="Calibri"/>
          <w:sz w:val="22"/>
          <w:szCs w:val="22"/>
        </w:rPr>
        <w:t>V</w:t>
      </w:r>
      <w:r w:rsidR="004D7005" w:rsidRPr="0027262F">
        <w:rPr>
          <w:rFonts w:ascii="Calibri" w:hAnsi="Calibri" w:cs="Calibri"/>
          <w:sz w:val="22"/>
          <w:szCs w:val="22"/>
        </w:rPr>
        <w:t xml:space="preserve"> </w:t>
      </w:r>
      <w:r w:rsidR="0027262F" w:rsidRPr="0027262F">
        <w:rPr>
          <w:rFonts w:ascii="Calibri" w:hAnsi="Calibri" w:cs="Calibri"/>
          <w:sz w:val="22"/>
          <w:szCs w:val="22"/>
        </w:rPr>
        <w:t>Olomouci</w:t>
      </w:r>
      <w:r w:rsidR="004D7005" w:rsidRPr="0027262F">
        <w:rPr>
          <w:rFonts w:ascii="Calibri" w:hAnsi="Calibri" w:cs="Calibri"/>
          <w:sz w:val="22"/>
          <w:szCs w:val="22"/>
        </w:rPr>
        <w:t xml:space="preserve"> </w:t>
      </w:r>
      <w:r w:rsidR="005D2126" w:rsidRPr="0027262F">
        <w:rPr>
          <w:rFonts w:ascii="Calibri" w:hAnsi="Calibri" w:cs="Calibri"/>
          <w:sz w:val="22"/>
          <w:szCs w:val="22"/>
        </w:rPr>
        <w:t>dne</w:t>
      </w:r>
      <w:r w:rsidR="005D2126">
        <w:rPr>
          <w:rFonts w:ascii="Calibri" w:hAnsi="Calibri" w:cs="Calibri"/>
          <w:sz w:val="22"/>
          <w:szCs w:val="22"/>
        </w:rPr>
        <w:t>: …</w:t>
      </w:r>
      <w:r w:rsidR="006A1D99">
        <w:rPr>
          <w:rFonts w:ascii="Calibri" w:hAnsi="Calibri" w:cs="Calibri"/>
          <w:sz w:val="22"/>
          <w:szCs w:val="22"/>
        </w:rPr>
        <w:t>……………….</w:t>
      </w:r>
      <w:r w:rsidR="006A1D99">
        <w:rPr>
          <w:rFonts w:ascii="Calibri" w:hAnsi="Calibri" w:cs="Calibri"/>
          <w:sz w:val="22"/>
          <w:szCs w:val="22"/>
        </w:rPr>
        <w:tab/>
      </w:r>
      <w:r w:rsidR="006A1D99">
        <w:rPr>
          <w:rFonts w:ascii="Calibri" w:hAnsi="Calibri" w:cs="Calibri"/>
          <w:sz w:val="22"/>
          <w:szCs w:val="22"/>
        </w:rPr>
        <w:tab/>
      </w:r>
      <w:r w:rsidR="006A1D99">
        <w:rPr>
          <w:rFonts w:ascii="Calibri" w:hAnsi="Calibri" w:cs="Calibri"/>
          <w:sz w:val="22"/>
          <w:szCs w:val="22"/>
        </w:rPr>
        <w:tab/>
      </w:r>
      <w:r w:rsidR="006A1D99">
        <w:rPr>
          <w:rFonts w:ascii="Calibri" w:hAnsi="Calibri" w:cs="Calibri"/>
          <w:sz w:val="22"/>
          <w:szCs w:val="22"/>
        </w:rPr>
        <w:tab/>
        <w:t xml:space="preserve">V Prostějově </w:t>
      </w:r>
      <w:r w:rsidR="005D2126">
        <w:rPr>
          <w:rFonts w:ascii="Calibri" w:hAnsi="Calibri" w:cs="Calibri"/>
          <w:sz w:val="22"/>
          <w:szCs w:val="22"/>
        </w:rPr>
        <w:t>dne: …</w:t>
      </w:r>
      <w:r w:rsidR="006A1D99">
        <w:rPr>
          <w:rFonts w:ascii="Calibri" w:hAnsi="Calibri" w:cs="Calibri"/>
          <w:sz w:val="22"/>
          <w:szCs w:val="22"/>
        </w:rPr>
        <w:t>………</w:t>
      </w:r>
      <w:r w:rsidR="005D2126">
        <w:rPr>
          <w:rFonts w:ascii="Calibri" w:hAnsi="Calibri" w:cs="Calibri"/>
          <w:sz w:val="22"/>
          <w:szCs w:val="22"/>
        </w:rPr>
        <w:t>……</w:t>
      </w:r>
      <w:r w:rsidR="006A1D99">
        <w:rPr>
          <w:rFonts w:ascii="Calibri" w:hAnsi="Calibri" w:cs="Calibri"/>
          <w:sz w:val="22"/>
          <w:szCs w:val="22"/>
        </w:rPr>
        <w:t>.</w:t>
      </w:r>
    </w:p>
    <w:p w14:paraId="3F1360AB" w14:textId="77777777" w:rsidR="00D85707" w:rsidRDefault="004D7005" w:rsidP="0027524D">
      <w:pPr>
        <w:tabs>
          <w:tab w:val="right" w:pos="9354"/>
        </w:tabs>
        <w:rPr>
          <w:rFonts w:ascii="Calibri" w:hAnsi="Calibri" w:cs="Calibri"/>
          <w:sz w:val="22"/>
          <w:szCs w:val="22"/>
        </w:rPr>
      </w:pPr>
      <w:r w:rsidRPr="0027262F">
        <w:rPr>
          <w:rFonts w:ascii="Calibri" w:hAnsi="Calibri" w:cs="Calibri"/>
          <w:sz w:val="22"/>
          <w:szCs w:val="22"/>
        </w:rPr>
        <w:t xml:space="preserve"> </w:t>
      </w:r>
    </w:p>
    <w:p w14:paraId="20499A49" w14:textId="77777777" w:rsidR="00366994" w:rsidRDefault="00366994" w:rsidP="004D7005">
      <w:pPr>
        <w:rPr>
          <w:rFonts w:ascii="Calibri" w:hAnsi="Calibri" w:cs="Calibri"/>
          <w:sz w:val="22"/>
          <w:szCs w:val="22"/>
        </w:rPr>
      </w:pPr>
    </w:p>
    <w:p w14:paraId="42B0A7D4" w14:textId="77777777" w:rsidR="005A59BB" w:rsidRDefault="005A59BB" w:rsidP="004D7005">
      <w:pPr>
        <w:rPr>
          <w:rFonts w:ascii="Calibri" w:hAnsi="Calibri" w:cs="Calibri"/>
          <w:sz w:val="22"/>
          <w:szCs w:val="22"/>
        </w:rPr>
      </w:pPr>
    </w:p>
    <w:p w14:paraId="0E234A88" w14:textId="77777777" w:rsidR="00B95678" w:rsidRPr="0027262F" w:rsidRDefault="00B95678" w:rsidP="004D7005">
      <w:pPr>
        <w:rPr>
          <w:rFonts w:ascii="Calibri" w:hAnsi="Calibri" w:cs="Calibri"/>
          <w:sz w:val="22"/>
          <w:szCs w:val="22"/>
        </w:rPr>
      </w:pPr>
    </w:p>
    <w:p w14:paraId="7AEF0710" w14:textId="77777777" w:rsidR="004D7005" w:rsidRPr="0027262F" w:rsidRDefault="004D7005" w:rsidP="004D7005">
      <w:pPr>
        <w:tabs>
          <w:tab w:val="left" w:pos="284"/>
          <w:tab w:val="left" w:pos="5387"/>
          <w:tab w:val="left" w:pos="7020"/>
        </w:tabs>
        <w:ind w:right="-2"/>
        <w:rPr>
          <w:rFonts w:ascii="Calibri" w:hAnsi="Calibri" w:cs="Calibri"/>
          <w:sz w:val="22"/>
          <w:szCs w:val="22"/>
        </w:rPr>
      </w:pPr>
      <w:r w:rsidRPr="0027262F">
        <w:rPr>
          <w:rFonts w:ascii="Calibri" w:hAnsi="Calibri" w:cs="Calibri"/>
          <w:sz w:val="22"/>
          <w:szCs w:val="22"/>
        </w:rPr>
        <w:tab/>
      </w:r>
      <w:r w:rsidR="005B066B">
        <w:rPr>
          <w:rFonts w:ascii="Calibri" w:hAnsi="Calibri" w:cs="Calibri"/>
          <w:sz w:val="22"/>
          <w:szCs w:val="22"/>
        </w:rPr>
        <w:t xml:space="preserve">       </w:t>
      </w:r>
      <w:r w:rsidR="005B066B" w:rsidRPr="0027262F">
        <w:rPr>
          <w:rFonts w:ascii="Calibri" w:hAnsi="Calibri" w:cs="Calibri"/>
          <w:sz w:val="22"/>
          <w:szCs w:val="22"/>
        </w:rPr>
        <w:t>.………………………………………..</w:t>
      </w:r>
      <w:r w:rsidR="005B066B">
        <w:rPr>
          <w:rFonts w:ascii="Calibri" w:hAnsi="Calibri" w:cs="Calibri"/>
          <w:sz w:val="22"/>
          <w:szCs w:val="22"/>
        </w:rPr>
        <w:tab/>
        <w:t xml:space="preserve">        </w:t>
      </w:r>
      <w:r w:rsidRPr="0027262F">
        <w:rPr>
          <w:rFonts w:ascii="Calibri" w:hAnsi="Calibri" w:cs="Calibri"/>
          <w:sz w:val="22"/>
          <w:szCs w:val="22"/>
        </w:rPr>
        <w:t>.………………………………………..</w:t>
      </w:r>
    </w:p>
    <w:p w14:paraId="3EEEF1D7" w14:textId="77777777" w:rsidR="004D7005" w:rsidRPr="0027262F" w:rsidRDefault="004D7005" w:rsidP="004D7005">
      <w:pPr>
        <w:tabs>
          <w:tab w:val="left" w:pos="993"/>
          <w:tab w:val="left" w:pos="7020"/>
        </w:tabs>
        <w:rPr>
          <w:rFonts w:ascii="Calibri" w:hAnsi="Calibri" w:cs="Calibri"/>
          <w:sz w:val="22"/>
          <w:szCs w:val="22"/>
        </w:rPr>
      </w:pPr>
      <w:r w:rsidRPr="0027262F">
        <w:rPr>
          <w:rFonts w:ascii="Calibri" w:hAnsi="Calibri" w:cs="Calibri"/>
          <w:color w:val="FF0000"/>
          <w:sz w:val="22"/>
          <w:szCs w:val="22"/>
        </w:rPr>
        <w:tab/>
      </w:r>
      <w:r w:rsidR="006E3130">
        <w:rPr>
          <w:rFonts w:ascii="Calibri" w:hAnsi="Calibri" w:cs="Calibri"/>
          <w:sz w:val="22"/>
          <w:szCs w:val="22"/>
        </w:rPr>
        <w:t>Mgr</w:t>
      </w:r>
      <w:r w:rsidRPr="0027262F">
        <w:rPr>
          <w:rFonts w:ascii="Calibri" w:hAnsi="Calibri" w:cs="Calibri"/>
          <w:sz w:val="22"/>
          <w:szCs w:val="22"/>
        </w:rPr>
        <w:t xml:space="preserve">. </w:t>
      </w:r>
      <w:r w:rsidR="006E3130">
        <w:rPr>
          <w:rFonts w:ascii="Calibri" w:hAnsi="Calibri" w:cs="Calibri"/>
          <w:sz w:val="22"/>
          <w:szCs w:val="22"/>
        </w:rPr>
        <w:t>Ondřej Zatloukal</w:t>
      </w:r>
      <w:r w:rsidR="00FD605C" w:rsidRPr="0027262F">
        <w:rPr>
          <w:rFonts w:ascii="Calibri" w:hAnsi="Calibri" w:cs="Calibri"/>
          <w:sz w:val="22"/>
          <w:szCs w:val="22"/>
        </w:rPr>
        <w:t xml:space="preserve">                                 </w:t>
      </w:r>
      <w:r w:rsidR="005B066B">
        <w:rPr>
          <w:rFonts w:ascii="Calibri" w:hAnsi="Calibri" w:cs="Calibri"/>
          <w:sz w:val="22"/>
          <w:szCs w:val="22"/>
        </w:rPr>
        <w:t xml:space="preserve">                               </w:t>
      </w:r>
      <w:r w:rsidR="00D504B8" w:rsidRPr="0027262F">
        <w:rPr>
          <w:rFonts w:ascii="Calibri" w:hAnsi="Calibri" w:cs="Calibri"/>
          <w:sz w:val="22"/>
          <w:szCs w:val="22"/>
        </w:rPr>
        <w:t>I</w:t>
      </w:r>
      <w:r w:rsidR="00BF4D7D" w:rsidRPr="0027262F">
        <w:rPr>
          <w:rFonts w:ascii="Calibri" w:hAnsi="Calibri" w:cs="Calibri"/>
          <w:sz w:val="22"/>
          <w:szCs w:val="22"/>
        </w:rPr>
        <w:t xml:space="preserve">ng. </w:t>
      </w:r>
      <w:r w:rsidR="00360A28">
        <w:rPr>
          <w:rFonts w:ascii="Calibri" w:hAnsi="Calibri" w:cs="Calibri"/>
          <w:sz w:val="22"/>
          <w:szCs w:val="22"/>
        </w:rPr>
        <w:t xml:space="preserve">Bc. Josef </w:t>
      </w:r>
      <w:proofErr w:type="spellStart"/>
      <w:r w:rsidR="00360A28">
        <w:rPr>
          <w:rFonts w:ascii="Calibri" w:hAnsi="Calibri" w:cs="Calibri"/>
          <w:sz w:val="22"/>
          <w:szCs w:val="22"/>
        </w:rPr>
        <w:t>Velešík</w:t>
      </w:r>
      <w:proofErr w:type="spellEnd"/>
    </w:p>
    <w:p w14:paraId="6FC096DA" w14:textId="76879F88" w:rsidR="004D7005" w:rsidRPr="00C33B2B" w:rsidRDefault="004D7005" w:rsidP="00C33B2B">
      <w:pPr>
        <w:tabs>
          <w:tab w:val="left" w:pos="567"/>
          <w:tab w:val="left" w:pos="6521"/>
        </w:tabs>
        <w:jc w:val="both"/>
        <w:rPr>
          <w:rFonts w:ascii="Calibri" w:hAnsi="Calibri" w:cs="Calibri"/>
          <w:color w:val="FF0000"/>
          <w:sz w:val="22"/>
          <w:szCs w:val="22"/>
        </w:rPr>
      </w:pPr>
      <w:r w:rsidRPr="0027262F">
        <w:rPr>
          <w:rFonts w:ascii="Calibri" w:hAnsi="Calibri" w:cs="Calibri"/>
          <w:sz w:val="22"/>
          <w:szCs w:val="22"/>
        </w:rPr>
        <w:tab/>
        <w:t xml:space="preserve">ředitel </w:t>
      </w:r>
      <w:r w:rsidR="006E3130">
        <w:rPr>
          <w:rFonts w:ascii="Calibri" w:hAnsi="Calibri" w:cs="Calibri"/>
          <w:sz w:val="22"/>
          <w:szCs w:val="22"/>
        </w:rPr>
        <w:t>Muzea umění Olomouc</w:t>
      </w:r>
      <w:r w:rsidR="005B066B"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r w:rsidR="00BF4D7D" w:rsidRPr="0027262F">
        <w:rPr>
          <w:rFonts w:ascii="Calibri" w:hAnsi="Calibri" w:cs="Calibri"/>
          <w:sz w:val="22"/>
          <w:szCs w:val="22"/>
        </w:rPr>
        <w:t>jednatel</w:t>
      </w:r>
      <w:r w:rsidRPr="0027262F">
        <w:rPr>
          <w:rFonts w:ascii="Calibri" w:hAnsi="Calibri" w:cs="Calibri"/>
          <w:sz w:val="22"/>
          <w:szCs w:val="22"/>
        </w:rPr>
        <w:t xml:space="preserve"> společnosti </w:t>
      </w:r>
      <w:r w:rsidRPr="0027262F">
        <w:rPr>
          <w:rFonts w:ascii="Calibri" w:hAnsi="Calibri" w:cs="Calibri"/>
          <w:snapToGrid w:val="0"/>
          <w:sz w:val="22"/>
          <w:szCs w:val="22"/>
        </w:rPr>
        <w:tab/>
        <w:t xml:space="preserve"> </w:t>
      </w:r>
      <w:r w:rsidR="006D0E36" w:rsidRPr="0027262F">
        <w:rPr>
          <w:rFonts w:ascii="Calibri" w:hAnsi="Calibri" w:cs="Calibri"/>
          <w:snapToGrid w:val="0"/>
          <w:sz w:val="22"/>
          <w:szCs w:val="22"/>
        </w:rPr>
        <w:t xml:space="preserve">                    </w:t>
      </w:r>
      <w:r w:rsidRPr="0027262F">
        <w:rPr>
          <w:rFonts w:ascii="Calibri" w:hAnsi="Calibri" w:cs="Calibri"/>
          <w:color w:val="FF0000"/>
          <w:sz w:val="22"/>
          <w:szCs w:val="22"/>
        </w:rPr>
        <w:tab/>
      </w:r>
      <w:r w:rsidR="006D0E36" w:rsidRPr="0027262F">
        <w:rPr>
          <w:rFonts w:ascii="Calibri" w:hAnsi="Calibri" w:cs="Calibri"/>
          <w:color w:val="FF0000"/>
          <w:sz w:val="22"/>
          <w:szCs w:val="22"/>
        </w:rPr>
        <w:t xml:space="preserve">     </w:t>
      </w:r>
      <w:r w:rsidR="00BF4D7D" w:rsidRPr="0027262F">
        <w:rPr>
          <w:rFonts w:ascii="Calibri" w:hAnsi="Calibri" w:cs="Calibri"/>
          <w:color w:val="FF0000"/>
          <w:sz w:val="22"/>
          <w:szCs w:val="22"/>
        </w:rPr>
        <w:t xml:space="preserve">      </w:t>
      </w:r>
      <w:r w:rsidR="006D0E36" w:rsidRPr="0027262F">
        <w:rPr>
          <w:rFonts w:ascii="Calibri" w:hAnsi="Calibri" w:cs="Calibri"/>
          <w:sz w:val="22"/>
          <w:szCs w:val="22"/>
        </w:rPr>
        <w:t>za objednatele</w:t>
      </w:r>
      <w:r w:rsidRPr="0027262F">
        <w:rPr>
          <w:rFonts w:ascii="Calibri" w:hAnsi="Calibri" w:cs="Calibri"/>
          <w:color w:val="FF0000"/>
          <w:sz w:val="22"/>
          <w:szCs w:val="22"/>
        </w:rPr>
        <w:tab/>
      </w:r>
      <w:r w:rsidRPr="0027262F">
        <w:rPr>
          <w:rFonts w:ascii="Calibri" w:hAnsi="Calibri" w:cs="Calibri"/>
          <w:sz w:val="22"/>
          <w:szCs w:val="22"/>
        </w:rPr>
        <w:t>za zhotovitele</w:t>
      </w:r>
    </w:p>
    <w:sectPr w:rsidR="004D7005" w:rsidRPr="00C33B2B" w:rsidSect="008C5EFD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4F1F" w14:textId="77777777" w:rsidR="00C72423" w:rsidRDefault="00C72423" w:rsidP="00165A10">
      <w:r>
        <w:separator/>
      </w:r>
    </w:p>
  </w:endnote>
  <w:endnote w:type="continuationSeparator" w:id="0">
    <w:p w14:paraId="4F529895" w14:textId="77777777" w:rsidR="00C72423" w:rsidRDefault="00C72423" w:rsidP="0016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061A" w14:textId="77777777" w:rsidR="00E41B79" w:rsidRPr="00D1049C" w:rsidRDefault="00E41B79">
    <w:pPr>
      <w:pStyle w:val="Zpat"/>
      <w:jc w:val="right"/>
      <w:rPr>
        <w:rFonts w:ascii="Calibri" w:hAnsi="Calibri" w:cs="Calibri"/>
      </w:rPr>
    </w:pPr>
  </w:p>
  <w:p w14:paraId="56DA070F" w14:textId="5C44FF9C" w:rsidR="00E41B79" w:rsidRDefault="00E41B79" w:rsidP="00D1049C">
    <w:pPr>
      <w:pStyle w:val="Zpat"/>
      <w:jc w:val="right"/>
    </w:pPr>
    <w:r w:rsidRPr="00D1049C">
      <w:rPr>
        <w:rFonts w:ascii="Calibri" w:hAnsi="Calibri" w:cs="Calibri"/>
      </w:rPr>
      <w:fldChar w:fldCharType="begin"/>
    </w:r>
    <w:r w:rsidRPr="00D1049C">
      <w:rPr>
        <w:rFonts w:ascii="Calibri" w:hAnsi="Calibri" w:cs="Calibri"/>
      </w:rPr>
      <w:instrText xml:space="preserve"> PAGE   \* MERGEFORMAT </w:instrText>
    </w:r>
    <w:r w:rsidRPr="00D1049C">
      <w:rPr>
        <w:rFonts w:ascii="Calibri" w:hAnsi="Calibri" w:cs="Calibri"/>
      </w:rPr>
      <w:fldChar w:fldCharType="separate"/>
    </w:r>
    <w:r w:rsidR="0009073B">
      <w:rPr>
        <w:rFonts w:ascii="Calibri" w:hAnsi="Calibri" w:cs="Calibri"/>
        <w:noProof/>
      </w:rPr>
      <w:t>2</w:t>
    </w:r>
    <w:r w:rsidRPr="00D1049C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60FA" w14:textId="77777777" w:rsidR="00C72423" w:rsidRDefault="00C72423" w:rsidP="00165A10">
      <w:r>
        <w:separator/>
      </w:r>
    </w:p>
  </w:footnote>
  <w:footnote w:type="continuationSeparator" w:id="0">
    <w:p w14:paraId="127602DA" w14:textId="77777777" w:rsidR="00C72423" w:rsidRDefault="00C72423" w:rsidP="0016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C38"/>
    <w:multiLevelType w:val="hybridMultilevel"/>
    <w:tmpl w:val="B74C6BA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3E72"/>
    <w:multiLevelType w:val="hybridMultilevel"/>
    <w:tmpl w:val="FA2AA6E8"/>
    <w:lvl w:ilvl="0" w:tplc="032C20E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6F13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1AF4A7E"/>
    <w:multiLevelType w:val="multilevel"/>
    <w:tmpl w:val="A9F003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A9104F5"/>
    <w:multiLevelType w:val="hybridMultilevel"/>
    <w:tmpl w:val="0A4659BE"/>
    <w:lvl w:ilvl="0" w:tplc="1A464DE0">
      <w:start w:val="1"/>
      <w:numFmt w:val="decimal"/>
      <w:lvlText w:val="11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ED3CC0"/>
    <w:multiLevelType w:val="hybridMultilevel"/>
    <w:tmpl w:val="97669954"/>
    <w:lvl w:ilvl="0" w:tplc="B484C4DC">
      <w:start w:val="1"/>
      <w:numFmt w:val="ordinal"/>
      <w:lvlText w:val="4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0FED2D8B"/>
    <w:multiLevelType w:val="multilevel"/>
    <w:tmpl w:val="F132B91A"/>
    <w:lvl w:ilvl="0">
      <w:start w:val="1"/>
      <w:numFmt w:val="decimal"/>
      <w:pStyle w:val="StylZarovnatdobloku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766F4C"/>
    <w:multiLevelType w:val="hybridMultilevel"/>
    <w:tmpl w:val="FA2AA6E8"/>
    <w:lvl w:ilvl="0" w:tplc="032C20E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6F13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E141742"/>
    <w:multiLevelType w:val="hybridMultilevel"/>
    <w:tmpl w:val="B74C6BA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5E1E"/>
    <w:multiLevelType w:val="hybridMultilevel"/>
    <w:tmpl w:val="B0565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66147"/>
    <w:multiLevelType w:val="hybridMultilevel"/>
    <w:tmpl w:val="347A77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B5736"/>
    <w:multiLevelType w:val="multilevel"/>
    <w:tmpl w:val="18BA0C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6664B4B"/>
    <w:multiLevelType w:val="multilevel"/>
    <w:tmpl w:val="27DC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D04272"/>
    <w:multiLevelType w:val="hybridMultilevel"/>
    <w:tmpl w:val="FA2AA6E8"/>
    <w:lvl w:ilvl="0" w:tplc="032C20E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6F13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8B01601"/>
    <w:multiLevelType w:val="hybridMultilevel"/>
    <w:tmpl w:val="04A0F2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075464"/>
    <w:multiLevelType w:val="multilevel"/>
    <w:tmpl w:val="761A5D9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440"/>
      </w:pPr>
      <w:rPr>
        <w:rFonts w:hint="default"/>
      </w:rPr>
    </w:lvl>
  </w:abstractNum>
  <w:abstractNum w:abstractNumId="15" w15:restartNumberingAfterBreak="0">
    <w:nsid w:val="30BC4C6B"/>
    <w:multiLevelType w:val="hybridMultilevel"/>
    <w:tmpl w:val="7A7C4DCE"/>
    <w:lvl w:ilvl="0" w:tplc="032C20E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202434D"/>
    <w:multiLevelType w:val="hybridMultilevel"/>
    <w:tmpl w:val="B74C6BA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A06"/>
    <w:multiLevelType w:val="multilevel"/>
    <w:tmpl w:val="0024AC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21406"/>
    <w:multiLevelType w:val="hybridMultilevel"/>
    <w:tmpl w:val="ECCAC2EE"/>
    <w:lvl w:ilvl="0" w:tplc="7036697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525448"/>
    <w:multiLevelType w:val="multilevel"/>
    <w:tmpl w:val="6BCE5E3A"/>
    <w:lvl w:ilvl="0">
      <w:start w:val="1"/>
      <w:numFmt w:val="decimal"/>
      <w:lvlText w:val="%1.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205018"/>
    <w:multiLevelType w:val="hybridMultilevel"/>
    <w:tmpl w:val="E760D80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C83719"/>
    <w:multiLevelType w:val="hybridMultilevel"/>
    <w:tmpl w:val="BA221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B40DD"/>
    <w:multiLevelType w:val="multilevel"/>
    <w:tmpl w:val="65F60A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A902CE"/>
    <w:multiLevelType w:val="hybridMultilevel"/>
    <w:tmpl w:val="7A7C4DCE"/>
    <w:lvl w:ilvl="0" w:tplc="032C20E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5E9122EE"/>
    <w:multiLevelType w:val="hybridMultilevel"/>
    <w:tmpl w:val="ECCAC2EE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E22311"/>
    <w:multiLevelType w:val="multilevel"/>
    <w:tmpl w:val="55B803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59D7CE9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445078"/>
    <w:multiLevelType w:val="hybridMultilevel"/>
    <w:tmpl w:val="147C3A32"/>
    <w:lvl w:ilvl="0" w:tplc="79D8BF94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68623D74"/>
    <w:multiLevelType w:val="hybridMultilevel"/>
    <w:tmpl w:val="7AB2886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A9D5EAA"/>
    <w:multiLevelType w:val="hybridMultilevel"/>
    <w:tmpl w:val="7B526DF4"/>
    <w:lvl w:ilvl="0" w:tplc="B39AB0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A72D9A"/>
    <w:multiLevelType w:val="multilevel"/>
    <w:tmpl w:val="6AB06B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5.%2.%3."/>
      <w:lvlJc w:val="left"/>
      <w:pPr>
        <w:ind w:left="930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77274A"/>
    <w:multiLevelType w:val="multilevel"/>
    <w:tmpl w:val="41000698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B347C9"/>
    <w:multiLevelType w:val="multilevel"/>
    <w:tmpl w:val="ED54770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05016135">
    <w:abstractNumId w:val="5"/>
  </w:num>
  <w:num w:numId="2" w16cid:durableId="1254709204">
    <w:abstractNumId w:val="19"/>
  </w:num>
  <w:num w:numId="3" w16cid:durableId="1761877144">
    <w:abstractNumId w:val="20"/>
  </w:num>
  <w:num w:numId="4" w16cid:durableId="238175941">
    <w:abstractNumId w:val="25"/>
  </w:num>
  <w:num w:numId="5" w16cid:durableId="1420055095">
    <w:abstractNumId w:val="33"/>
  </w:num>
  <w:num w:numId="6" w16cid:durableId="1004865989">
    <w:abstractNumId w:val="2"/>
  </w:num>
  <w:num w:numId="7" w16cid:durableId="1407142780">
    <w:abstractNumId w:val="31"/>
  </w:num>
  <w:num w:numId="8" w16cid:durableId="958494474">
    <w:abstractNumId w:val="30"/>
  </w:num>
  <w:num w:numId="9" w16cid:durableId="905903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4095214">
    <w:abstractNumId w:val="17"/>
  </w:num>
  <w:num w:numId="11" w16cid:durableId="637565956">
    <w:abstractNumId w:val="10"/>
  </w:num>
  <w:num w:numId="12" w16cid:durableId="975719861">
    <w:abstractNumId w:val="11"/>
  </w:num>
  <w:num w:numId="13" w16cid:durableId="1087118943">
    <w:abstractNumId w:val="28"/>
  </w:num>
  <w:num w:numId="14" w16cid:durableId="578683563">
    <w:abstractNumId w:val="9"/>
  </w:num>
  <w:num w:numId="15" w16cid:durableId="784351848">
    <w:abstractNumId w:val="27"/>
  </w:num>
  <w:num w:numId="16" w16cid:durableId="1934507180">
    <w:abstractNumId w:val="22"/>
  </w:num>
  <w:num w:numId="17" w16cid:durableId="243220228">
    <w:abstractNumId w:val="32"/>
  </w:num>
  <w:num w:numId="18" w16cid:durableId="1468863809">
    <w:abstractNumId w:val="6"/>
  </w:num>
  <w:num w:numId="19" w16cid:durableId="422455826">
    <w:abstractNumId w:val="8"/>
  </w:num>
  <w:num w:numId="20" w16cid:durableId="810630620">
    <w:abstractNumId w:val="13"/>
  </w:num>
  <w:num w:numId="21" w16cid:durableId="1885213256">
    <w:abstractNumId w:val="23"/>
  </w:num>
  <w:num w:numId="22" w16cid:durableId="1341853492">
    <w:abstractNumId w:val="15"/>
  </w:num>
  <w:num w:numId="23" w16cid:durableId="1622110239">
    <w:abstractNumId w:val="26"/>
  </w:num>
  <w:num w:numId="24" w16cid:durableId="587152367">
    <w:abstractNumId w:val="7"/>
  </w:num>
  <w:num w:numId="25" w16cid:durableId="215775930">
    <w:abstractNumId w:val="4"/>
  </w:num>
  <w:num w:numId="26" w16cid:durableId="1852724036">
    <w:abstractNumId w:val="14"/>
  </w:num>
  <w:num w:numId="27" w16cid:durableId="1892495151">
    <w:abstractNumId w:val="3"/>
  </w:num>
  <w:num w:numId="28" w16cid:durableId="86537865">
    <w:abstractNumId w:val="0"/>
  </w:num>
  <w:num w:numId="29" w16cid:durableId="1882210771">
    <w:abstractNumId w:val="16"/>
  </w:num>
  <w:num w:numId="30" w16cid:durableId="932786407">
    <w:abstractNumId w:val="1"/>
  </w:num>
  <w:num w:numId="31" w16cid:durableId="2010059819">
    <w:abstractNumId w:val="12"/>
  </w:num>
  <w:num w:numId="32" w16cid:durableId="410472920">
    <w:abstractNumId w:val="21"/>
  </w:num>
  <w:num w:numId="33" w16cid:durableId="1967197296">
    <w:abstractNumId w:val="18"/>
  </w:num>
  <w:num w:numId="34" w16cid:durableId="13442873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EC"/>
    <w:rsid w:val="000036BF"/>
    <w:rsid w:val="000062AE"/>
    <w:rsid w:val="00006801"/>
    <w:rsid w:val="000070C3"/>
    <w:rsid w:val="00012BD3"/>
    <w:rsid w:val="00014C1B"/>
    <w:rsid w:val="000169C5"/>
    <w:rsid w:val="00016B39"/>
    <w:rsid w:val="00021B60"/>
    <w:rsid w:val="00023FB9"/>
    <w:rsid w:val="0002471D"/>
    <w:rsid w:val="00025192"/>
    <w:rsid w:val="00026CFC"/>
    <w:rsid w:val="000309A4"/>
    <w:rsid w:val="00035B00"/>
    <w:rsid w:val="0004191F"/>
    <w:rsid w:val="0004401C"/>
    <w:rsid w:val="00044509"/>
    <w:rsid w:val="00044730"/>
    <w:rsid w:val="000457FD"/>
    <w:rsid w:val="00046E67"/>
    <w:rsid w:val="00051F01"/>
    <w:rsid w:val="00054C11"/>
    <w:rsid w:val="00054D4B"/>
    <w:rsid w:val="00061779"/>
    <w:rsid w:val="000711D2"/>
    <w:rsid w:val="000745EC"/>
    <w:rsid w:val="000754ED"/>
    <w:rsid w:val="00080C1C"/>
    <w:rsid w:val="00081AE5"/>
    <w:rsid w:val="00084D65"/>
    <w:rsid w:val="0009062A"/>
    <w:rsid w:val="0009073B"/>
    <w:rsid w:val="00092CD5"/>
    <w:rsid w:val="00093433"/>
    <w:rsid w:val="0009529A"/>
    <w:rsid w:val="000A425B"/>
    <w:rsid w:val="000A4A2C"/>
    <w:rsid w:val="000A4EAA"/>
    <w:rsid w:val="000A53C1"/>
    <w:rsid w:val="000A54AD"/>
    <w:rsid w:val="000B7826"/>
    <w:rsid w:val="000C0C0D"/>
    <w:rsid w:val="000C2720"/>
    <w:rsid w:val="000C4357"/>
    <w:rsid w:val="000D029D"/>
    <w:rsid w:val="000D129F"/>
    <w:rsid w:val="000D1460"/>
    <w:rsid w:val="000D1C31"/>
    <w:rsid w:val="000D3974"/>
    <w:rsid w:val="000D78A8"/>
    <w:rsid w:val="000D7D51"/>
    <w:rsid w:val="000E0416"/>
    <w:rsid w:val="000E15CD"/>
    <w:rsid w:val="000E28AB"/>
    <w:rsid w:val="000E538F"/>
    <w:rsid w:val="000F19F0"/>
    <w:rsid w:val="000F38AF"/>
    <w:rsid w:val="000F5A98"/>
    <w:rsid w:val="000F6758"/>
    <w:rsid w:val="001025B7"/>
    <w:rsid w:val="00102887"/>
    <w:rsid w:val="00103517"/>
    <w:rsid w:val="00106263"/>
    <w:rsid w:val="001149E9"/>
    <w:rsid w:val="00114BBD"/>
    <w:rsid w:val="00123CE5"/>
    <w:rsid w:val="00123E88"/>
    <w:rsid w:val="00126517"/>
    <w:rsid w:val="00130648"/>
    <w:rsid w:val="00132F8F"/>
    <w:rsid w:val="00133F78"/>
    <w:rsid w:val="00135622"/>
    <w:rsid w:val="001402B0"/>
    <w:rsid w:val="00140CE7"/>
    <w:rsid w:val="00142CE8"/>
    <w:rsid w:val="001476A5"/>
    <w:rsid w:val="00152505"/>
    <w:rsid w:val="0015327D"/>
    <w:rsid w:val="001551AA"/>
    <w:rsid w:val="00165A10"/>
    <w:rsid w:val="00172B02"/>
    <w:rsid w:val="00173520"/>
    <w:rsid w:val="00173521"/>
    <w:rsid w:val="00174449"/>
    <w:rsid w:val="001774DF"/>
    <w:rsid w:val="00181CED"/>
    <w:rsid w:val="00181E6D"/>
    <w:rsid w:val="001826FD"/>
    <w:rsid w:val="0018632C"/>
    <w:rsid w:val="00190D87"/>
    <w:rsid w:val="00191A20"/>
    <w:rsid w:val="0019265F"/>
    <w:rsid w:val="00193311"/>
    <w:rsid w:val="00193C1D"/>
    <w:rsid w:val="00196F28"/>
    <w:rsid w:val="001970B2"/>
    <w:rsid w:val="001A456C"/>
    <w:rsid w:val="001A4ACA"/>
    <w:rsid w:val="001B4665"/>
    <w:rsid w:val="001B4BFA"/>
    <w:rsid w:val="001B5BC4"/>
    <w:rsid w:val="001C0543"/>
    <w:rsid w:val="001C1057"/>
    <w:rsid w:val="001C1E36"/>
    <w:rsid w:val="001C2C4E"/>
    <w:rsid w:val="001C3BE3"/>
    <w:rsid w:val="001D23DB"/>
    <w:rsid w:val="001D63CC"/>
    <w:rsid w:val="001D776D"/>
    <w:rsid w:val="001E082F"/>
    <w:rsid w:val="001E139F"/>
    <w:rsid w:val="001E7880"/>
    <w:rsid w:val="001F0C6C"/>
    <w:rsid w:val="001F1EA7"/>
    <w:rsid w:val="001F536B"/>
    <w:rsid w:val="001F5B70"/>
    <w:rsid w:val="00200FAD"/>
    <w:rsid w:val="00201209"/>
    <w:rsid w:val="00203563"/>
    <w:rsid w:val="00210B26"/>
    <w:rsid w:val="00210C0D"/>
    <w:rsid w:val="0021398B"/>
    <w:rsid w:val="00214151"/>
    <w:rsid w:val="0021596D"/>
    <w:rsid w:val="00223D9C"/>
    <w:rsid w:val="00226392"/>
    <w:rsid w:val="00230096"/>
    <w:rsid w:val="00235532"/>
    <w:rsid w:val="00235BDD"/>
    <w:rsid w:val="0023670F"/>
    <w:rsid w:val="00241923"/>
    <w:rsid w:val="00244EE9"/>
    <w:rsid w:val="00251FE7"/>
    <w:rsid w:val="00252425"/>
    <w:rsid w:val="002556E3"/>
    <w:rsid w:val="00255710"/>
    <w:rsid w:val="00262D9A"/>
    <w:rsid w:val="0026375A"/>
    <w:rsid w:val="002672AF"/>
    <w:rsid w:val="00271052"/>
    <w:rsid w:val="00272484"/>
    <w:rsid w:val="002724FA"/>
    <w:rsid w:val="0027262F"/>
    <w:rsid w:val="00273C38"/>
    <w:rsid w:val="0027524D"/>
    <w:rsid w:val="002767DE"/>
    <w:rsid w:val="002775FC"/>
    <w:rsid w:val="002819DF"/>
    <w:rsid w:val="0028261B"/>
    <w:rsid w:val="00284E13"/>
    <w:rsid w:val="00284E90"/>
    <w:rsid w:val="00286C72"/>
    <w:rsid w:val="00292233"/>
    <w:rsid w:val="00293488"/>
    <w:rsid w:val="00293DDB"/>
    <w:rsid w:val="00295F5D"/>
    <w:rsid w:val="00297ACF"/>
    <w:rsid w:val="002A4EE9"/>
    <w:rsid w:val="002A62DC"/>
    <w:rsid w:val="002B0480"/>
    <w:rsid w:val="002B0D13"/>
    <w:rsid w:val="002B5B7C"/>
    <w:rsid w:val="002B6973"/>
    <w:rsid w:val="002C3C09"/>
    <w:rsid w:val="002D04D7"/>
    <w:rsid w:val="002D64FE"/>
    <w:rsid w:val="002E1498"/>
    <w:rsid w:val="002E2220"/>
    <w:rsid w:val="002E32DA"/>
    <w:rsid w:val="002E5D5D"/>
    <w:rsid w:val="002E63C1"/>
    <w:rsid w:val="002E6B11"/>
    <w:rsid w:val="002E6FB1"/>
    <w:rsid w:val="002E74D2"/>
    <w:rsid w:val="002F416C"/>
    <w:rsid w:val="002F655B"/>
    <w:rsid w:val="002F66BB"/>
    <w:rsid w:val="00301D26"/>
    <w:rsid w:val="00301F18"/>
    <w:rsid w:val="0030236D"/>
    <w:rsid w:val="00304348"/>
    <w:rsid w:val="0030615B"/>
    <w:rsid w:val="003072D6"/>
    <w:rsid w:val="00310955"/>
    <w:rsid w:val="00312B9F"/>
    <w:rsid w:val="00312D63"/>
    <w:rsid w:val="00313118"/>
    <w:rsid w:val="00315128"/>
    <w:rsid w:val="00324A1E"/>
    <w:rsid w:val="0032553A"/>
    <w:rsid w:val="00325B76"/>
    <w:rsid w:val="003264C9"/>
    <w:rsid w:val="00330A57"/>
    <w:rsid w:val="00331710"/>
    <w:rsid w:val="00333950"/>
    <w:rsid w:val="003345E5"/>
    <w:rsid w:val="003365A9"/>
    <w:rsid w:val="003410E3"/>
    <w:rsid w:val="0034461D"/>
    <w:rsid w:val="00345E4A"/>
    <w:rsid w:val="00347688"/>
    <w:rsid w:val="003508D4"/>
    <w:rsid w:val="00350C3A"/>
    <w:rsid w:val="00354C8D"/>
    <w:rsid w:val="00360A28"/>
    <w:rsid w:val="00364B7F"/>
    <w:rsid w:val="0036671D"/>
    <w:rsid w:val="00366994"/>
    <w:rsid w:val="0037050C"/>
    <w:rsid w:val="00370C54"/>
    <w:rsid w:val="003748A2"/>
    <w:rsid w:val="0037558B"/>
    <w:rsid w:val="003779B6"/>
    <w:rsid w:val="003803B8"/>
    <w:rsid w:val="00381BFA"/>
    <w:rsid w:val="00382D80"/>
    <w:rsid w:val="00383A67"/>
    <w:rsid w:val="003840B1"/>
    <w:rsid w:val="003863CE"/>
    <w:rsid w:val="003919C0"/>
    <w:rsid w:val="003949F4"/>
    <w:rsid w:val="00394EDE"/>
    <w:rsid w:val="003A218E"/>
    <w:rsid w:val="003A377C"/>
    <w:rsid w:val="003A3FE1"/>
    <w:rsid w:val="003A6584"/>
    <w:rsid w:val="003B0DBF"/>
    <w:rsid w:val="003B4251"/>
    <w:rsid w:val="003C2A8C"/>
    <w:rsid w:val="003C3C1F"/>
    <w:rsid w:val="003C4954"/>
    <w:rsid w:val="003C6929"/>
    <w:rsid w:val="003C733C"/>
    <w:rsid w:val="003D1200"/>
    <w:rsid w:val="003D1475"/>
    <w:rsid w:val="003D467D"/>
    <w:rsid w:val="003E0C6B"/>
    <w:rsid w:val="003E22CF"/>
    <w:rsid w:val="003E3D40"/>
    <w:rsid w:val="003E557D"/>
    <w:rsid w:val="003E5905"/>
    <w:rsid w:val="003E62EC"/>
    <w:rsid w:val="003F0098"/>
    <w:rsid w:val="003F0203"/>
    <w:rsid w:val="003F1EBE"/>
    <w:rsid w:val="003F27B9"/>
    <w:rsid w:val="003F682E"/>
    <w:rsid w:val="003F7C76"/>
    <w:rsid w:val="00401B0A"/>
    <w:rsid w:val="00401EC4"/>
    <w:rsid w:val="00401FA6"/>
    <w:rsid w:val="00403693"/>
    <w:rsid w:val="00404477"/>
    <w:rsid w:val="00404BF9"/>
    <w:rsid w:val="004177FB"/>
    <w:rsid w:val="00417876"/>
    <w:rsid w:val="00422034"/>
    <w:rsid w:val="00422792"/>
    <w:rsid w:val="004272A7"/>
    <w:rsid w:val="00432809"/>
    <w:rsid w:val="004364C7"/>
    <w:rsid w:val="00436AB8"/>
    <w:rsid w:val="00440C71"/>
    <w:rsid w:val="00443B1E"/>
    <w:rsid w:val="00444822"/>
    <w:rsid w:val="00446432"/>
    <w:rsid w:val="00447562"/>
    <w:rsid w:val="00452C18"/>
    <w:rsid w:val="00455786"/>
    <w:rsid w:val="0045721A"/>
    <w:rsid w:val="00460C92"/>
    <w:rsid w:val="00461FD3"/>
    <w:rsid w:val="00462817"/>
    <w:rsid w:val="004641EB"/>
    <w:rsid w:val="00466AF9"/>
    <w:rsid w:val="004765E0"/>
    <w:rsid w:val="004802E2"/>
    <w:rsid w:val="00481D2A"/>
    <w:rsid w:val="004852FE"/>
    <w:rsid w:val="00485DBA"/>
    <w:rsid w:val="00496634"/>
    <w:rsid w:val="00496CE7"/>
    <w:rsid w:val="004A2A29"/>
    <w:rsid w:val="004A2ABB"/>
    <w:rsid w:val="004A70A3"/>
    <w:rsid w:val="004B0396"/>
    <w:rsid w:val="004B3882"/>
    <w:rsid w:val="004B3C2C"/>
    <w:rsid w:val="004B4CBE"/>
    <w:rsid w:val="004B76FA"/>
    <w:rsid w:val="004C1947"/>
    <w:rsid w:val="004C2F37"/>
    <w:rsid w:val="004C3CE3"/>
    <w:rsid w:val="004C728C"/>
    <w:rsid w:val="004D69D5"/>
    <w:rsid w:val="004D6B42"/>
    <w:rsid w:val="004D7005"/>
    <w:rsid w:val="004D7256"/>
    <w:rsid w:val="004E026E"/>
    <w:rsid w:val="004E0633"/>
    <w:rsid w:val="004E289A"/>
    <w:rsid w:val="004E5934"/>
    <w:rsid w:val="004F076F"/>
    <w:rsid w:val="004F16CE"/>
    <w:rsid w:val="004F2C11"/>
    <w:rsid w:val="004F72CE"/>
    <w:rsid w:val="00502FE8"/>
    <w:rsid w:val="00513E88"/>
    <w:rsid w:val="005142EA"/>
    <w:rsid w:val="00514B48"/>
    <w:rsid w:val="00514BB4"/>
    <w:rsid w:val="00514D32"/>
    <w:rsid w:val="0051574A"/>
    <w:rsid w:val="005162D0"/>
    <w:rsid w:val="00530586"/>
    <w:rsid w:val="00531363"/>
    <w:rsid w:val="0053160C"/>
    <w:rsid w:val="00531CCC"/>
    <w:rsid w:val="0053797B"/>
    <w:rsid w:val="00537FA7"/>
    <w:rsid w:val="00543000"/>
    <w:rsid w:val="00543237"/>
    <w:rsid w:val="0054776A"/>
    <w:rsid w:val="00550D15"/>
    <w:rsid w:val="00556AB7"/>
    <w:rsid w:val="005573AB"/>
    <w:rsid w:val="00564389"/>
    <w:rsid w:val="0057163B"/>
    <w:rsid w:val="00571F51"/>
    <w:rsid w:val="0057589B"/>
    <w:rsid w:val="00575B9F"/>
    <w:rsid w:val="0057657B"/>
    <w:rsid w:val="00576B23"/>
    <w:rsid w:val="00576C85"/>
    <w:rsid w:val="00577994"/>
    <w:rsid w:val="00577A27"/>
    <w:rsid w:val="00580522"/>
    <w:rsid w:val="00584151"/>
    <w:rsid w:val="00585A49"/>
    <w:rsid w:val="00586E62"/>
    <w:rsid w:val="0059104C"/>
    <w:rsid w:val="005947BD"/>
    <w:rsid w:val="00594C78"/>
    <w:rsid w:val="005957A6"/>
    <w:rsid w:val="00595820"/>
    <w:rsid w:val="0059692C"/>
    <w:rsid w:val="005A584F"/>
    <w:rsid w:val="005A59BB"/>
    <w:rsid w:val="005A64D3"/>
    <w:rsid w:val="005A6A83"/>
    <w:rsid w:val="005A6F58"/>
    <w:rsid w:val="005A7906"/>
    <w:rsid w:val="005B066B"/>
    <w:rsid w:val="005B4480"/>
    <w:rsid w:val="005B4B97"/>
    <w:rsid w:val="005B55A6"/>
    <w:rsid w:val="005B60D2"/>
    <w:rsid w:val="005C0AED"/>
    <w:rsid w:val="005C4727"/>
    <w:rsid w:val="005D2126"/>
    <w:rsid w:val="005D370D"/>
    <w:rsid w:val="005D411B"/>
    <w:rsid w:val="005D5A72"/>
    <w:rsid w:val="005E0B8A"/>
    <w:rsid w:val="005E1C9B"/>
    <w:rsid w:val="005E34DB"/>
    <w:rsid w:val="005E37C4"/>
    <w:rsid w:val="005E55A1"/>
    <w:rsid w:val="005F180F"/>
    <w:rsid w:val="005F20EE"/>
    <w:rsid w:val="005F488F"/>
    <w:rsid w:val="005F51A4"/>
    <w:rsid w:val="005F6A0B"/>
    <w:rsid w:val="00600CC4"/>
    <w:rsid w:val="006011D9"/>
    <w:rsid w:val="00602E09"/>
    <w:rsid w:val="00603E1D"/>
    <w:rsid w:val="006045F9"/>
    <w:rsid w:val="00611749"/>
    <w:rsid w:val="00614D4E"/>
    <w:rsid w:val="0061599A"/>
    <w:rsid w:val="006174FF"/>
    <w:rsid w:val="006235F4"/>
    <w:rsid w:val="006279CD"/>
    <w:rsid w:val="00630305"/>
    <w:rsid w:val="00630670"/>
    <w:rsid w:val="00633EFB"/>
    <w:rsid w:val="006351CB"/>
    <w:rsid w:val="00647457"/>
    <w:rsid w:val="006547C4"/>
    <w:rsid w:val="00662CA8"/>
    <w:rsid w:val="006666B0"/>
    <w:rsid w:val="00670B4E"/>
    <w:rsid w:val="00675CDE"/>
    <w:rsid w:val="0067728A"/>
    <w:rsid w:val="006772C8"/>
    <w:rsid w:val="0068095B"/>
    <w:rsid w:val="006815AE"/>
    <w:rsid w:val="00685245"/>
    <w:rsid w:val="00685C4C"/>
    <w:rsid w:val="006900B9"/>
    <w:rsid w:val="0069162A"/>
    <w:rsid w:val="00692424"/>
    <w:rsid w:val="00693F28"/>
    <w:rsid w:val="006956D0"/>
    <w:rsid w:val="00697ECB"/>
    <w:rsid w:val="006A0CAC"/>
    <w:rsid w:val="006A1D99"/>
    <w:rsid w:val="006A3D20"/>
    <w:rsid w:val="006A6621"/>
    <w:rsid w:val="006A74A0"/>
    <w:rsid w:val="006A74D2"/>
    <w:rsid w:val="006B5C65"/>
    <w:rsid w:val="006C4A7F"/>
    <w:rsid w:val="006C67FF"/>
    <w:rsid w:val="006C683F"/>
    <w:rsid w:val="006D0E36"/>
    <w:rsid w:val="006D519C"/>
    <w:rsid w:val="006E0100"/>
    <w:rsid w:val="006E14D7"/>
    <w:rsid w:val="006E3130"/>
    <w:rsid w:val="006E423F"/>
    <w:rsid w:val="006E44BB"/>
    <w:rsid w:val="006E4778"/>
    <w:rsid w:val="006F2F7E"/>
    <w:rsid w:val="006F43E5"/>
    <w:rsid w:val="007005C3"/>
    <w:rsid w:val="00700AE5"/>
    <w:rsid w:val="00700FED"/>
    <w:rsid w:val="007012ED"/>
    <w:rsid w:val="00702991"/>
    <w:rsid w:val="00702F6C"/>
    <w:rsid w:val="007040F8"/>
    <w:rsid w:val="007051A2"/>
    <w:rsid w:val="00712E47"/>
    <w:rsid w:val="007132D6"/>
    <w:rsid w:val="0071670E"/>
    <w:rsid w:val="0072331A"/>
    <w:rsid w:val="007310A0"/>
    <w:rsid w:val="007310E6"/>
    <w:rsid w:val="007324D7"/>
    <w:rsid w:val="00736818"/>
    <w:rsid w:val="00736E18"/>
    <w:rsid w:val="007420F7"/>
    <w:rsid w:val="00743110"/>
    <w:rsid w:val="007438AB"/>
    <w:rsid w:val="00744178"/>
    <w:rsid w:val="007448AC"/>
    <w:rsid w:val="00744BF5"/>
    <w:rsid w:val="007456DF"/>
    <w:rsid w:val="0074694F"/>
    <w:rsid w:val="00746F92"/>
    <w:rsid w:val="00746FDB"/>
    <w:rsid w:val="00750B89"/>
    <w:rsid w:val="00750C30"/>
    <w:rsid w:val="007543F7"/>
    <w:rsid w:val="00754817"/>
    <w:rsid w:val="00757AEF"/>
    <w:rsid w:val="00766EC1"/>
    <w:rsid w:val="00770420"/>
    <w:rsid w:val="007733F4"/>
    <w:rsid w:val="00773493"/>
    <w:rsid w:val="00774517"/>
    <w:rsid w:val="00777F14"/>
    <w:rsid w:val="00783BF1"/>
    <w:rsid w:val="00786D3E"/>
    <w:rsid w:val="007903B6"/>
    <w:rsid w:val="007951B1"/>
    <w:rsid w:val="007A0327"/>
    <w:rsid w:val="007A6D52"/>
    <w:rsid w:val="007B2A8E"/>
    <w:rsid w:val="007C0FC3"/>
    <w:rsid w:val="007C4D89"/>
    <w:rsid w:val="007D07B5"/>
    <w:rsid w:val="007D2194"/>
    <w:rsid w:val="007D3F4D"/>
    <w:rsid w:val="007D4203"/>
    <w:rsid w:val="007D5475"/>
    <w:rsid w:val="007D5CFA"/>
    <w:rsid w:val="007D6828"/>
    <w:rsid w:val="007E0A38"/>
    <w:rsid w:val="007E1551"/>
    <w:rsid w:val="007E2A73"/>
    <w:rsid w:val="007F5834"/>
    <w:rsid w:val="008028DD"/>
    <w:rsid w:val="00804BE1"/>
    <w:rsid w:val="008068E4"/>
    <w:rsid w:val="008116A8"/>
    <w:rsid w:val="00813C27"/>
    <w:rsid w:val="0081504E"/>
    <w:rsid w:val="00821822"/>
    <w:rsid w:val="00827E91"/>
    <w:rsid w:val="0083047A"/>
    <w:rsid w:val="0083386E"/>
    <w:rsid w:val="008362EA"/>
    <w:rsid w:val="00842D1D"/>
    <w:rsid w:val="008506DB"/>
    <w:rsid w:val="0085644C"/>
    <w:rsid w:val="00857365"/>
    <w:rsid w:val="0085786C"/>
    <w:rsid w:val="008617D9"/>
    <w:rsid w:val="00861FF8"/>
    <w:rsid w:val="00863D6B"/>
    <w:rsid w:val="00864E77"/>
    <w:rsid w:val="0086698A"/>
    <w:rsid w:val="008703EF"/>
    <w:rsid w:val="0087263B"/>
    <w:rsid w:val="00874977"/>
    <w:rsid w:val="0088153C"/>
    <w:rsid w:val="00884572"/>
    <w:rsid w:val="00885798"/>
    <w:rsid w:val="008859A0"/>
    <w:rsid w:val="00891B92"/>
    <w:rsid w:val="00892D7A"/>
    <w:rsid w:val="008A04C9"/>
    <w:rsid w:val="008A1435"/>
    <w:rsid w:val="008A5913"/>
    <w:rsid w:val="008A626F"/>
    <w:rsid w:val="008B37E5"/>
    <w:rsid w:val="008B7FE2"/>
    <w:rsid w:val="008C17FF"/>
    <w:rsid w:val="008C1DB5"/>
    <w:rsid w:val="008C1F72"/>
    <w:rsid w:val="008C3DAF"/>
    <w:rsid w:val="008C5EFD"/>
    <w:rsid w:val="008C60FC"/>
    <w:rsid w:val="008D3F4A"/>
    <w:rsid w:val="008D50DE"/>
    <w:rsid w:val="008D5335"/>
    <w:rsid w:val="008D738C"/>
    <w:rsid w:val="008E08CC"/>
    <w:rsid w:val="008E1E2D"/>
    <w:rsid w:val="008E377A"/>
    <w:rsid w:val="008E7A33"/>
    <w:rsid w:val="008F16A3"/>
    <w:rsid w:val="008F4DD6"/>
    <w:rsid w:val="008F65EC"/>
    <w:rsid w:val="00900A53"/>
    <w:rsid w:val="00900F3C"/>
    <w:rsid w:val="009030F8"/>
    <w:rsid w:val="00903389"/>
    <w:rsid w:val="0090711A"/>
    <w:rsid w:val="00910957"/>
    <w:rsid w:val="009158A5"/>
    <w:rsid w:val="00916F9D"/>
    <w:rsid w:val="00920028"/>
    <w:rsid w:val="00920492"/>
    <w:rsid w:val="009216D7"/>
    <w:rsid w:val="00923B6B"/>
    <w:rsid w:val="00923EB9"/>
    <w:rsid w:val="00926876"/>
    <w:rsid w:val="00930740"/>
    <w:rsid w:val="00930E36"/>
    <w:rsid w:val="00931FBC"/>
    <w:rsid w:val="00932486"/>
    <w:rsid w:val="00932B27"/>
    <w:rsid w:val="0093663B"/>
    <w:rsid w:val="00937D00"/>
    <w:rsid w:val="0094142C"/>
    <w:rsid w:val="00945F04"/>
    <w:rsid w:val="00946808"/>
    <w:rsid w:val="00951B5C"/>
    <w:rsid w:val="00953023"/>
    <w:rsid w:val="009569B1"/>
    <w:rsid w:val="00957FA5"/>
    <w:rsid w:val="00962E71"/>
    <w:rsid w:val="00963BEA"/>
    <w:rsid w:val="00964146"/>
    <w:rsid w:val="00964199"/>
    <w:rsid w:val="00966529"/>
    <w:rsid w:val="00975A85"/>
    <w:rsid w:val="009813D1"/>
    <w:rsid w:val="00982407"/>
    <w:rsid w:val="00982D37"/>
    <w:rsid w:val="00986A86"/>
    <w:rsid w:val="009926ED"/>
    <w:rsid w:val="0099441A"/>
    <w:rsid w:val="00994B19"/>
    <w:rsid w:val="009A60DC"/>
    <w:rsid w:val="009A6C60"/>
    <w:rsid w:val="009A7B8A"/>
    <w:rsid w:val="009B45E5"/>
    <w:rsid w:val="009B56EF"/>
    <w:rsid w:val="009C4B85"/>
    <w:rsid w:val="009C6F20"/>
    <w:rsid w:val="009C70BE"/>
    <w:rsid w:val="009D1AB6"/>
    <w:rsid w:val="009E782D"/>
    <w:rsid w:val="009F0452"/>
    <w:rsid w:val="009F0749"/>
    <w:rsid w:val="009F0776"/>
    <w:rsid w:val="00A00004"/>
    <w:rsid w:val="00A03D35"/>
    <w:rsid w:val="00A071CB"/>
    <w:rsid w:val="00A1018A"/>
    <w:rsid w:val="00A11208"/>
    <w:rsid w:val="00A1348D"/>
    <w:rsid w:val="00A14CD3"/>
    <w:rsid w:val="00A15DAA"/>
    <w:rsid w:val="00A1667F"/>
    <w:rsid w:val="00A175B4"/>
    <w:rsid w:val="00A21A7F"/>
    <w:rsid w:val="00A33688"/>
    <w:rsid w:val="00A345D9"/>
    <w:rsid w:val="00A363B9"/>
    <w:rsid w:val="00A4375B"/>
    <w:rsid w:val="00A46140"/>
    <w:rsid w:val="00A464DA"/>
    <w:rsid w:val="00A50426"/>
    <w:rsid w:val="00A5136F"/>
    <w:rsid w:val="00A518F3"/>
    <w:rsid w:val="00A521B7"/>
    <w:rsid w:val="00A556AA"/>
    <w:rsid w:val="00A56780"/>
    <w:rsid w:val="00A60D0C"/>
    <w:rsid w:val="00A62CBD"/>
    <w:rsid w:val="00A64C58"/>
    <w:rsid w:val="00A666B7"/>
    <w:rsid w:val="00A71C8B"/>
    <w:rsid w:val="00A7319B"/>
    <w:rsid w:val="00A73D73"/>
    <w:rsid w:val="00A768EE"/>
    <w:rsid w:val="00A806BA"/>
    <w:rsid w:val="00A8103F"/>
    <w:rsid w:val="00A82AF1"/>
    <w:rsid w:val="00A85B3A"/>
    <w:rsid w:val="00A959CA"/>
    <w:rsid w:val="00AA4130"/>
    <w:rsid w:val="00AA6AF2"/>
    <w:rsid w:val="00AA7A77"/>
    <w:rsid w:val="00AB332B"/>
    <w:rsid w:val="00AB5BA5"/>
    <w:rsid w:val="00AB6595"/>
    <w:rsid w:val="00AB6758"/>
    <w:rsid w:val="00AC0414"/>
    <w:rsid w:val="00AC2684"/>
    <w:rsid w:val="00AC2822"/>
    <w:rsid w:val="00AC4188"/>
    <w:rsid w:val="00AC5488"/>
    <w:rsid w:val="00AC603D"/>
    <w:rsid w:val="00AC7FEF"/>
    <w:rsid w:val="00AD0771"/>
    <w:rsid w:val="00AD2994"/>
    <w:rsid w:val="00AD3903"/>
    <w:rsid w:val="00AD4B7F"/>
    <w:rsid w:val="00AE518F"/>
    <w:rsid w:val="00AE7029"/>
    <w:rsid w:val="00AF0A36"/>
    <w:rsid w:val="00B0603D"/>
    <w:rsid w:val="00B07782"/>
    <w:rsid w:val="00B105AF"/>
    <w:rsid w:val="00B15591"/>
    <w:rsid w:val="00B21BC7"/>
    <w:rsid w:val="00B26B0C"/>
    <w:rsid w:val="00B317E9"/>
    <w:rsid w:val="00B347A7"/>
    <w:rsid w:val="00B35207"/>
    <w:rsid w:val="00B3745F"/>
    <w:rsid w:val="00B37CB1"/>
    <w:rsid w:val="00B40132"/>
    <w:rsid w:val="00B44177"/>
    <w:rsid w:val="00B505FB"/>
    <w:rsid w:val="00B50841"/>
    <w:rsid w:val="00B50FE7"/>
    <w:rsid w:val="00B52913"/>
    <w:rsid w:val="00B55797"/>
    <w:rsid w:val="00B57BE7"/>
    <w:rsid w:val="00B6003D"/>
    <w:rsid w:val="00B62765"/>
    <w:rsid w:val="00B6306F"/>
    <w:rsid w:val="00B64B0B"/>
    <w:rsid w:val="00B64FEB"/>
    <w:rsid w:val="00B70AC2"/>
    <w:rsid w:val="00B73186"/>
    <w:rsid w:val="00B81E44"/>
    <w:rsid w:val="00B82940"/>
    <w:rsid w:val="00B85FEB"/>
    <w:rsid w:val="00B87931"/>
    <w:rsid w:val="00B944D7"/>
    <w:rsid w:val="00B94A76"/>
    <w:rsid w:val="00B95678"/>
    <w:rsid w:val="00BA1D33"/>
    <w:rsid w:val="00BA2B75"/>
    <w:rsid w:val="00BB460A"/>
    <w:rsid w:val="00BB470F"/>
    <w:rsid w:val="00BB4F43"/>
    <w:rsid w:val="00BB6995"/>
    <w:rsid w:val="00BB7330"/>
    <w:rsid w:val="00BC0D4A"/>
    <w:rsid w:val="00BC22A0"/>
    <w:rsid w:val="00BC3101"/>
    <w:rsid w:val="00BC4211"/>
    <w:rsid w:val="00BC64D5"/>
    <w:rsid w:val="00BC6A11"/>
    <w:rsid w:val="00BD5800"/>
    <w:rsid w:val="00BD62AB"/>
    <w:rsid w:val="00BD6487"/>
    <w:rsid w:val="00BD7968"/>
    <w:rsid w:val="00BE0305"/>
    <w:rsid w:val="00BE210B"/>
    <w:rsid w:val="00BE3C2E"/>
    <w:rsid w:val="00BE49D3"/>
    <w:rsid w:val="00BF4D7D"/>
    <w:rsid w:val="00BF5105"/>
    <w:rsid w:val="00BF62AA"/>
    <w:rsid w:val="00C0517D"/>
    <w:rsid w:val="00C05781"/>
    <w:rsid w:val="00C06372"/>
    <w:rsid w:val="00C065A5"/>
    <w:rsid w:val="00C113CE"/>
    <w:rsid w:val="00C12285"/>
    <w:rsid w:val="00C133DE"/>
    <w:rsid w:val="00C216B6"/>
    <w:rsid w:val="00C250FB"/>
    <w:rsid w:val="00C26733"/>
    <w:rsid w:val="00C32C94"/>
    <w:rsid w:val="00C3348E"/>
    <w:rsid w:val="00C3358C"/>
    <w:rsid w:val="00C33B2B"/>
    <w:rsid w:val="00C344A8"/>
    <w:rsid w:val="00C37169"/>
    <w:rsid w:val="00C37D5D"/>
    <w:rsid w:val="00C43823"/>
    <w:rsid w:val="00C502DF"/>
    <w:rsid w:val="00C5780C"/>
    <w:rsid w:val="00C60834"/>
    <w:rsid w:val="00C62BEC"/>
    <w:rsid w:val="00C64496"/>
    <w:rsid w:val="00C64FD0"/>
    <w:rsid w:val="00C660F0"/>
    <w:rsid w:val="00C72423"/>
    <w:rsid w:val="00C74154"/>
    <w:rsid w:val="00C74C42"/>
    <w:rsid w:val="00C83383"/>
    <w:rsid w:val="00C85884"/>
    <w:rsid w:val="00C85E25"/>
    <w:rsid w:val="00C91F62"/>
    <w:rsid w:val="00C92876"/>
    <w:rsid w:val="00C95077"/>
    <w:rsid w:val="00CA052F"/>
    <w:rsid w:val="00CA0905"/>
    <w:rsid w:val="00CA3F92"/>
    <w:rsid w:val="00CA4EDC"/>
    <w:rsid w:val="00CA627F"/>
    <w:rsid w:val="00CA6FC3"/>
    <w:rsid w:val="00CA75DF"/>
    <w:rsid w:val="00CB062F"/>
    <w:rsid w:val="00CB1201"/>
    <w:rsid w:val="00CB1A8E"/>
    <w:rsid w:val="00CB202C"/>
    <w:rsid w:val="00CB3C7E"/>
    <w:rsid w:val="00CB3DC6"/>
    <w:rsid w:val="00CB7940"/>
    <w:rsid w:val="00CC1116"/>
    <w:rsid w:val="00CD022C"/>
    <w:rsid w:val="00CE09A5"/>
    <w:rsid w:val="00CE0E75"/>
    <w:rsid w:val="00CE40F7"/>
    <w:rsid w:val="00CE538D"/>
    <w:rsid w:val="00CF3685"/>
    <w:rsid w:val="00CF39E6"/>
    <w:rsid w:val="00CF7E6D"/>
    <w:rsid w:val="00D02843"/>
    <w:rsid w:val="00D02995"/>
    <w:rsid w:val="00D02BC6"/>
    <w:rsid w:val="00D1049C"/>
    <w:rsid w:val="00D14B0C"/>
    <w:rsid w:val="00D2205A"/>
    <w:rsid w:val="00D257FF"/>
    <w:rsid w:val="00D261D9"/>
    <w:rsid w:val="00D27305"/>
    <w:rsid w:val="00D30E6B"/>
    <w:rsid w:val="00D34449"/>
    <w:rsid w:val="00D34BCE"/>
    <w:rsid w:val="00D42000"/>
    <w:rsid w:val="00D43F23"/>
    <w:rsid w:val="00D44084"/>
    <w:rsid w:val="00D44ED3"/>
    <w:rsid w:val="00D452BD"/>
    <w:rsid w:val="00D45D51"/>
    <w:rsid w:val="00D45E49"/>
    <w:rsid w:val="00D504B8"/>
    <w:rsid w:val="00D52C64"/>
    <w:rsid w:val="00D52DE5"/>
    <w:rsid w:val="00D5591E"/>
    <w:rsid w:val="00D5707E"/>
    <w:rsid w:val="00D57EE5"/>
    <w:rsid w:val="00D609C7"/>
    <w:rsid w:val="00D61568"/>
    <w:rsid w:val="00D63392"/>
    <w:rsid w:val="00D67F00"/>
    <w:rsid w:val="00D816C8"/>
    <w:rsid w:val="00D81718"/>
    <w:rsid w:val="00D85707"/>
    <w:rsid w:val="00D91282"/>
    <w:rsid w:val="00D9450F"/>
    <w:rsid w:val="00D94C1F"/>
    <w:rsid w:val="00D95190"/>
    <w:rsid w:val="00DA0D2E"/>
    <w:rsid w:val="00DA2065"/>
    <w:rsid w:val="00DA3D5D"/>
    <w:rsid w:val="00DB10BA"/>
    <w:rsid w:val="00DB33FF"/>
    <w:rsid w:val="00DB3C29"/>
    <w:rsid w:val="00DB3D95"/>
    <w:rsid w:val="00DC20D8"/>
    <w:rsid w:val="00DC352D"/>
    <w:rsid w:val="00DC4148"/>
    <w:rsid w:val="00DC4D92"/>
    <w:rsid w:val="00DC74B1"/>
    <w:rsid w:val="00DD1697"/>
    <w:rsid w:val="00DD17AE"/>
    <w:rsid w:val="00DD1DCB"/>
    <w:rsid w:val="00DD2F16"/>
    <w:rsid w:val="00DD3FE8"/>
    <w:rsid w:val="00DD4B43"/>
    <w:rsid w:val="00DD738D"/>
    <w:rsid w:val="00DD79D3"/>
    <w:rsid w:val="00DE1227"/>
    <w:rsid w:val="00DE23AB"/>
    <w:rsid w:val="00DE37B7"/>
    <w:rsid w:val="00DE4449"/>
    <w:rsid w:val="00DE5389"/>
    <w:rsid w:val="00DE5AA6"/>
    <w:rsid w:val="00DE78BF"/>
    <w:rsid w:val="00DF24A3"/>
    <w:rsid w:val="00E00C85"/>
    <w:rsid w:val="00E04735"/>
    <w:rsid w:val="00E064AE"/>
    <w:rsid w:val="00E07126"/>
    <w:rsid w:val="00E10A9F"/>
    <w:rsid w:val="00E12215"/>
    <w:rsid w:val="00E1361E"/>
    <w:rsid w:val="00E13A86"/>
    <w:rsid w:val="00E1543F"/>
    <w:rsid w:val="00E15C75"/>
    <w:rsid w:val="00E16413"/>
    <w:rsid w:val="00E209DA"/>
    <w:rsid w:val="00E20C91"/>
    <w:rsid w:val="00E22DDE"/>
    <w:rsid w:val="00E27197"/>
    <w:rsid w:val="00E31D34"/>
    <w:rsid w:val="00E3258A"/>
    <w:rsid w:val="00E32EB1"/>
    <w:rsid w:val="00E41B79"/>
    <w:rsid w:val="00E41F68"/>
    <w:rsid w:val="00E42E11"/>
    <w:rsid w:val="00E42E1C"/>
    <w:rsid w:val="00E60909"/>
    <w:rsid w:val="00E625D5"/>
    <w:rsid w:val="00E640B1"/>
    <w:rsid w:val="00E64EF7"/>
    <w:rsid w:val="00E712A5"/>
    <w:rsid w:val="00E730FF"/>
    <w:rsid w:val="00E738B7"/>
    <w:rsid w:val="00E7484D"/>
    <w:rsid w:val="00E74E82"/>
    <w:rsid w:val="00E7512B"/>
    <w:rsid w:val="00E806DC"/>
    <w:rsid w:val="00E90997"/>
    <w:rsid w:val="00E91808"/>
    <w:rsid w:val="00E9252D"/>
    <w:rsid w:val="00E945BB"/>
    <w:rsid w:val="00E95DDD"/>
    <w:rsid w:val="00E96161"/>
    <w:rsid w:val="00E96FFA"/>
    <w:rsid w:val="00E97BE1"/>
    <w:rsid w:val="00E97FA8"/>
    <w:rsid w:val="00EA6E3D"/>
    <w:rsid w:val="00EB05AA"/>
    <w:rsid w:val="00EB4BB8"/>
    <w:rsid w:val="00EC1944"/>
    <w:rsid w:val="00EC3EED"/>
    <w:rsid w:val="00EC7163"/>
    <w:rsid w:val="00EC7DC2"/>
    <w:rsid w:val="00ED0814"/>
    <w:rsid w:val="00ED1B81"/>
    <w:rsid w:val="00ED1DE3"/>
    <w:rsid w:val="00EE07D7"/>
    <w:rsid w:val="00EE0FEE"/>
    <w:rsid w:val="00EF3297"/>
    <w:rsid w:val="00EF3F1E"/>
    <w:rsid w:val="00F04ECC"/>
    <w:rsid w:val="00F10091"/>
    <w:rsid w:val="00F1170B"/>
    <w:rsid w:val="00F125DC"/>
    <w:rsid w:val="00F16159"/>
    <w:rsid w:val="00F20252"/>
    <w:rsid w:val="00F20CF4"/>
    <w:rsid w:val="00F229F7"/>
    <w:rsid w:val="00F22A51"/>
    <w:rsid w:val="00F23103"/>
    <w:rsid w:val="00F251B4"/>
    <w:rsid w:val="00F25A05"/>
    <w:rsid w:val="00F25B34"/>
    <w:rsid w:val="00F26C7B"/>
    <w:rsid w:val="00F27D39"/>
    <w:rsid w:val="00F27E73"/>
    <w:rsid w:val="00F30C88"/>
    <w:rsid w:val="00F30FBD"/>
    <w:rsid w:val="00F3197A"/>
    <w:rsid w:val="00F327E2"/>
    <w:rsid w:val="00F361BE"/>
    <w:rsid w:val="00F42474"/>
    <w:rsid w:val="00F43CAF"/>
    <w:rsid w:val="00F4488F"/>
    <w:rsid w:val="00F469AD"/>
    <w:rsid w:val="00F5273B"/>
    <w:rsid w:val="00F5586F"/>
    <w:rsid w:val="00F55C53"/>
    <w:rsid w:val="00F56198"/>
    <w:rsid w:val="00F578FE"/>
    <w:rsid w:val="00F62846"/>
    <w:rsid w:val="00F655BC"/>
    <w:rsid w:val="00F66163"/>
    <w:rsid w:val="00F66814"/>
    <w:rsid w:val="00F668FC"/>
    <w:rsid w:val="00F718A6"/>
    <w:rsid w:val="00F73BBB"/>
    <w:rsid w:val="00F7441A"/>
    <w:rsid w:val="00F74B2E"/>
    <w:rsid w:val="00F77412"/>
    <w:rsid w:val="00F77EEF"/>
    <w:rsid w:val="00F83A89"/>
    <w:rsid w:val="00F84770"/>
    <w:rsid w:val="00F84C89"/>
    <w:rsid w:val="00F91C88"/>
    <w:rsid w:val="00F9649C"/>
    <w:rsid w:val="00F978EF"/>
    <w:rsid w:val="00FA51DA"/>
    <w:rsid w:val="00FB2491"/>
    <w:rsid w:val="00FB3CEF"/>
    <w:rsid w:val="00FB58C0"/>
    <w:rsid w:val="00FB61CD"/>
    <w:rsid w:val="00FB7E04"/>
    <w:rsid w:val="00FC3AC5"/>
    <w:rsid w:val="00FC6E83"/>
    <w:rsid w:val="00FC7543"/>
    <w:rsid w:val="00FD0BD3"/>
    <w:rsid w:val="00FD0BE1"/>
    <w:rsid w:val="00FD15E7"/>
    <w:rsid w:val="00FD1FDD"/>
    <w:rsid w:val="00FD4525"/>
    <w:rsid w:val="00FD605C"/>
    <w:rsid w:val="00FD6191"/>
    <w:rsid w:val="00FE77B5"/>
    <w:rsid w:val="00FF0347"/>
    <w:rsid w:val="00FF3732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478CD3B"/>
  <w15:chartTrackingRefBased/>
  <w15:docId w15:val="{167000C1-BF67-46B8-9CE6-C7F7CE50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CBE"/>
  </w:style>
  <w:style w:type="paragraph" w:styleId="Nadpis1">
    <w:name w:val="heading 1"/>
    <w:basedOn w:val="Normln"/>
    <w:next w:val="Normln"/>
    <w:link w:val="Nadpis1Char"/>
    <w:uiPriority w:val="9"/>
    <w:qFormat/>
    <w:rsid w:val="004B4CBE"/>
    <w:pPr>
      <w:keepNext/>
      <w:ind w:left="2124" w:firstLine="708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E34DB"/>
    <w:pPr>
      <w:keepNext/>
      <w:spacing w:before="240" w:after="60"/>
      <w:ind w:left="397" w:hanging="397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84D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rsid w:val="005E34DB"/>
    <w:rPr>
      <w:rFonts w:ascii="Cambria" w:hAnsi="Cambria" w:cs="Cambria"/>
      <w:b/>
      <w:bCs/>
      <w:sz w:val="26"/>
      <w:szCs w:val="26"/>
    </w:rPr>
  </w:style>
  <w:style w:type="paragraph" w:styleId="Seznam">
    <w:name w:val="List"/>
    <w:basedOn w:val="Normln"/>
    <w:uiPriority w:val="99"/>
    <w:rsid w:val="004B4CBE"/>
    <w:pPr>
      <w:ind w:left="283" w:hanging="283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B4CBE"/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A84DFA"/>
    <w:rPr>
      <w:sz w:val="20"/>
      <w:szCs w:val="20"/>
    </w:rPr>
  </w:style>
  <w:style w:type="paragraph" w:customStyle="1" w:styleId="StylZarovnatdobloku">
    <w:name w:val="Styl Zarovnat do bloku"/>
    <w:basedOn w:val="Normln"/>
    <w:uiPriority w:val="99"/>
    <w:rsid w:val="004B4CBE"/>
    <w:pPr>
      <w:numPr>
        <w:numId w:val="1"/>
      </w:num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165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A10"/>
  </w:style>
  <w:style w:type="paragraph" w:styleId="Zpat">
    <w:name w:val="footer"/>
    <w:basedOn w:val="Normln"/>
    <w:link w:val="ZpatChar"/>
    <w:uiPriority w:val="99"/>
    <w:rsid w:val="00165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A10"/>
  </w:style>
  <w:style w:type="paragraph" w:styleId="Textbubliny">
    <w:name w:val="Balloon Text"/>
    <w:basedOn w:val="Normln"/>
    <w:link w:val="TextbublinyChar"/>
    <w:uiPriority w:val="99"/>
    <w:semiHidden/>
    <w:rsid w:val="00C64FD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C64F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01B0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7310A0"/>
    <w:rPr>
      <w:color w:val="0000FF"/>
      <w:u w:val="single"/>
    </w:rPr>
  </w:style>
  <w:style w:type="character" w:styleId="Siln">
    <w:name w:val="Strong"/>
    <w:qFormat/>
    <w:rsid w:val="007310A0"/>
    <w:rPr>
      <w:b/>
      <w:bCs/>
    </w:rPr>
  </w:style>
  <w:style w:type="paragraph" w:customStyle="1" w:styleId="Default">
    <w:name w:val="Default"/>
    <w:rsid w:val="00EA6E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rsid w:val="005573AB"/>
    <w:pPr>
      <w:spacing w:after="120" w:line="480" w:lineRule="auto"/>
    </w:pPr>
  </w:style>
  <w:style w:type="paragraph" w:styleId="Rozloendokumentu">
    <w:name w:val="Document Map"/>
    <w:basedOn w:val="Normln"/>
    <w:semiHidden/>
    <w:rsid w:val="006A74D2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unhideWhenUsed/>
    <w:rsid w:val="00FB24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2491"/>
  </w:style>
  <w:style w:type="character" w:customStyle="1" w:styleId="TextkomenteChar">
    <w:name w:val="Text komentáře Char"/>
    <w:basedOn w:val="Standardnpsmoodstavce"/>
    <w:link w:val="Textkomente"/>
    <w:uiPriority w:val="99"/>
    <w:rsid w:val="00FB24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49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FB2491"/>
    <w:rPr>
      <w:b/>
      <w:bCs/>
    </w:rPr>
  </w:style>
  <w:style w:type="paragraph" w:styleId="Bezmezer">
    <w:name w:val="No Spacing"/>
    <w:uiPriority w:val="1"/>
    <w:qFormat/>
    <w:rsid w:val="006B5C65"/>
    <w:rPr>
      <w:sz w:val="24"/>
      <w:szCs w:val="24"/>
    </w:rPr>
  </w:style>
  <w:style w:type="paragraph" w:styleId="Revize">
    <w:name w:val="Revision"/>
    <w:hidden/>
    <w:uiPriority w:val="99"/>
    <w:semiHidden/>
    <w:rsid w:val="00AD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g\OneDrive\Dokumenty\ADVOKACIE\AGAD\Ve&#345;ejn&#233;%20zak&#225;zky%20-%20Miku&#353;ek\MUO%20-%20osv&#283;tlen&#237;%20a%20ozvu&#269;en&#237;%20kino%20Central\N&#193;VRH%20Dodatek%20&#269;.%203%20ke%20Smlouv&#283;%20o%20d&#237;lo_MUO_Stavebn&#237;%20spol.%20Navr&#225;til%20-%20rev.%20AG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Dodatek č. 3 ke Smlouvě o dílo_MUO_Stavební spol. Navrátil - rev. AG</Template>
  <TotalTime>5</TotalTime>
  <Pages>2</Pages>
  <Words>740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NPÚ ÚOP v Pardubicích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subject/>
  <dc:creator>Novák Marek</dc:creator>
  <cp:keywords/>
  <cp:lastModifiedBy>Kovaříková Jana</cp:lastModifiedBy>
  <cp:revision>2</cp:revision>
  <cp:lastPrinted>2023-11-27T08:37:00Z</cp:lastPrinted>
  <dcterms:created xsi:type="dcterms:W3CDTF">2023-11-29T11:29:00Z</dcterms:created>
  <dcterms:modified xsi:type="dcterms:W3CDTF">2023-11-29T11:29:00Z</dcterms:modified>
</cp:coreProperties>
</file>