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594F" w14:textId="1D77AFA4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5509E4">
        <w:rPr>
          <w:b/>
          <w:sz w:val="28"/>
          <w:szCs w:val="28"/>
        </w:rPr>
        <w:t xml:space="preserve"> 4</w:t>
      </w:r>
    </w:p>
    <w:p w14:paraId="6A9BEED5" w14:textId="419226AA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5509E4">
        <w:rPr>
          <w:b/>
          <w:sz w:val="28"/>
          <w:szCs w:val="28"/>
        </w:rPr>
        <w:t>64/2010</w:t>
      </w:r>
    </w:p>
    <w:p w14:paraId="7B2657FD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090A735C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70F83A01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14:paraId="7DD6314B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14:paraId="1D2E110B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14:paraId="0B50A426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14:paraId="2FB5EE6B" w14:textId="77777777" w:rsidR="00813AF4" w:rsidRPr="00113639" w:rsidRDefault="00813AF4" w:rsidP="00113639">
      <w:pPr>
        <w:rPr>
          <w:b/>
        </w:rPr>
      </w:pPr>
    </w:p>
    <w:p w14:paraId="71884394" w14:textId="0FE77E5B" w:rsidR="007A33C3" w:rsidRDefault="005509E4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Beskydské divadlo Nový Jičín, příspěvková organizace</w:t>
      </w:r>
    </w:p>
    <w:p w14:paraId="13957443" w14:textId="77777777" w:rsidR="007A33C3" w:rsidRDefault="007A33C3" w:rsidP="007A33C3">
      <w:pPr>
        <w:jc w:val="center"/>
        <w:rPr>
          <w:b/>
          <w:sz w:val="28"/>
          <w:szCs w:val="28"/>
        </w:rPr>
      </w:pPr>
    </w:p>
    <w:p w14:paraId="6799EC9A" w14:textId="77777777"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1716CDFA" w14:textId="51CA0B90" w:rsidR="00A76EFA" w:rsidRDefault="005509E4" w:rsidP="007A33C3">
      <w:r>
        <w:tab/>
      </w:r>
      <w:r>
        <w:tab/>
      </w:r>
      <w:r>
        <w:tab/>
        <w:t>Divadelní 5, Nový Jičín</w:t>
      </w:r>
    </w:p>
    <w:p w14:paraId="60E8B73A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5ACA09E1" w14:textId="13F96FBE" w:rsidR="00A76EFA" w:rsidRDefault="005509E4" w:rsidP="007A33C3">
      <w:r>
        <w:tab/>
        <w:t>00096334</w:t>
      </w:r>
      <w:r>
        <w:tab/>
      </w:r>
      <w:r>
        <w:tab/>
      </w:r>
      <w:r>
        <w:tab/>
        <w:t>CZ00096334</w:t>
      </w:r>
    </w:p>
    <w:p w14:paraId="13E9E677" w14:textId="77777777" w:rsidR="00A76EFA" w:rsidRDefault="00A76EFA" w:rsidP="007A33C3">
      <w:r w:rsidRPr="00333770">
        <w:rPr>
          <w:b/>
        </w:rPr>
        <w:t>IČO:</w:t>
      </w:r>
      <w:r w:rsidR="007D6010">
        <w:t>…</w:t>
      </w:r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0F3B2206" w14:textId="4724B9EB" w:rsidR="00A76EFA" w:rsidRDefault="005509E4" w:rsidP="007A33C3">
      <w:r>
        <w:tab/>
      </w:r>
      <w:r>
        <w:tab/>
        <w:t>64/2010</w:t>
      </w:r>
    </w:p>
    <w:p w14:paraId="6A94FBE5" w14:textId="77777777"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70907779" w14:textId="717545FA" w:rsidR="00A76EFA" w:rsidRDefault="005509E4" w:rsidP="007A33C3">
      <w:r>
        <w:tab/>
      </w:r>
      <w:r>
        <w:tab/>
        <w:t xml:space="preserve">                    rozšíření svozu o 3 ks popelnice 240 l na PLAST, PAPÍR a SKLO</w:t>
      </w:r>
    </w:p>
    <w:p w14:paraId="714463C0" w14:textId="1641B2CE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…………………………….</w:t>
      </w:r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57807D01" w14:textId="4E1BA904" w:rsidR="005509E4" w:rsidRDefault="005509E4" w:rsidP="005509E4">
      <w:r>
        <w:tab/>
      </w:r>
      <w:r>
        <w:tab/>
      </w:r>
      <w:r>
        <w:tab/>
      </w:r>
      <w:r>
        <w:tab/>
      </w:r>
    </w:p>
    <w:p w14:paraId="46988F4C" w14:textId="77777777" w:rsidR="005509E4" w:rsidRDefault="005509E4" w:rsidP="005509E4">
      <w:r>
        <w:tab/>
      </w:r>
      <w:r>
        <w:tab/>
      </w:r>
      <w:r>
        <w:tab/>
      </w:r>
      <w:r>
        <w:tab/>
        <w:t>01.12.2023</w:t>
      </w:r>
    </w:p>
    <w:p w14:paraId="74173D63" w14:textId="77777777"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3A9AF102" w14:textId="3522970C" w:rsidR="00010A65" w:rsidRDefault="005509E4" w:rsidP="007A33C3">
      <w:r>
        <w:tab/>
      </w:r>
      <w:r>
        <w:tab/>
      </w:r>
      <w:r>
        <w:tab/>
      </w:r>
      <w:r>
        <w:tab/>
        <w:t>Divadelní 5</w:t>
      </w:r>
    </w:p>
    <w:p w14:paraId="651C9EE2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………………………………………………..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4C639233" w14:textId="77777777" w:rsidR="005509E4" w:rsidRDefault="005509E4" w:rsidP="005509E4">
      <w:r>
        <w:tab/>
      </w:r>
      <w:r>
        <w:tab/>
      </w:r>
      <w:r>
        <w:tab/>
        <w:t>rozšíření svozu o 3 ks popelnice 240 l na PLAST, PAPÍR a SKLO</w:t>
      </w:r>
    </w:p>
    <w:p w14:paraId="1608370B" w14:textId="24B4CDFE" w:rsidR="00CF18EA" w:rsidRDefault="00CF18EA" w:rsidP="007A33C3"/>
    <w:p w14:paraId="54346CE6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…………………………………..</w:t>
      </w:r>
    </w:p>
    <w:p w14:paraId="7A428D77" w14:textId="77777777" w:rsidR="00586BE1" w:rsidRDefault="00586BE1" w:rsidP="007A33C3"/>
    <w:p w14:paraId="663A0D3B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5C1A8C24" w14:textId="77777777" w:rsidR="00F5658A" w:rsidRDefault="00F5658A" w:rsidP="007A33C3"/>
    <w:p w14:paraId="017F16A6" w14:textId="474F5061" w:rsidR="001B30C9" w:rsidRDefault="005509E4" w:rsidP="007A33C3">
      <w:r>
        <w:t>Nyní: 1 kontejner na SKO 1 x týdně, 1 kontejner na SKO 1 x za 14 dnů a nově rozšíření svozu o 3 ks popelnice 240 l na PLAST, PAPÍR a SKLO</w:t>
      </w:r>
    </w:p>
    <w:p w14:paraId="0394A26B" w14:textId="77777777" w:rsidR="002F7CE7" w:rsidRDefault="001B30C9" w:rsidP="003C55C6">
      <w:pPr>
        <w:jc w:val="both"/>
      </w:pPr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14:paraId="78279A9E" w14:textId="2D78E025" w:rsidR="002F7CE7" w:rsidRDefault="005509E4" w:rsidP="003C55C6">
      <w:pPr>
        <w:jc w:val="both"/>
      </w:pPr>
      <w:r>
        <w:tab/>
      </w:r>
      <w:r>
        <w:tab/>
      </w:r>
      <w:r w:rsidR="00D63BEE">
        <w:t>xxxx</w:t>
      </w:r>
    </w:p>
    <w:p w14:paraId="22638A22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08196C54" w14:textId="77777777" w:rsidR="00A25C2B" w:rsidRDefault="00A25C2B" w:rsidP="007A33C3"/>
    <w:p w14:paraId="525D8D7C" w14:textId="77777777" w:rsidR="002F7CE7" w:rsidRDefault="002F7CE7" w:rsidP="007A33C3"/>
    <w:p w14:paraId="6A09A603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0F32A460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24D89DD7" w14:textId="7B34455C" w:rsidR="00065709" w:rsidRDefault="005F7361" w:rsidP="007A33C3">
      <w:r>
        <w:tab/>
      </w:r>
      <w:r>
        <w:tab/>
        <w:t>Petr Slotík</w:t>
      </w:r>
      <w:r w:rsidR="005509E4">
        <w:tab/>
      </w:r>
      <w:r w:rsidR="005509E4">
        <w:tab/>
      </w:r>
      <w:r w:rsidR="005509E4">
        <w:tab/>
      </w:r>
      <w:r w:rsidR="005509E4">
        <w:tab/>
      </w:r>
      <w:r w:rsidR="005509E4">
        <w:tab/>
      </w:r>
      <w:r w:rsidR="005509E4">
        <w:tab/>
        <w:t xml:space="preserve">       Bc. Jiří Močička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7715198D" w14:textId="77777777" w:rsidR="002F7CE7" w:rsidRDefault="002F7CE7" w:rsidP="007A33C3"/>
    <w:p w14:paraId="7F821CF2" w14:textId="77777777" w:rsidR="00A25C2B" w:rsidRDefault="00A25C2B" w:rsidP="007A33C3">
      <w:pPr>
        <w:rPr>
          <w:b/>
        </w:rPr>
      </w:pPr>
    </w:p>
    <w:p w14:paraId="3D9D7151" w14:textId="1D5951CB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5509E4">
        <w:t xml:space="preserve"> 24. 11. 2023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5C10FE93" w14:textId="77777777" w:rsidR="00065709" w:rsidRDefault="00065709" w:rsidP="007A33C3"/>
    <w:p w14:paraId="1303388E" w14:textId="77777777" w:rsidR="00065709" w:rsidRDefault="00065709" w:rsidP="007A33C3"/>
    <w:p w14:paraId="7D9D4951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4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509E4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BEE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BCEA6"/>
  <w15:chartTrackingRefBased/>
  <w15:docId w15:val="{CED15E08-C8C8-4919-A59E-92E6319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509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0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3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8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2</cp:revision>
  <cp:lastPrinted>2019-11-22T09:27:00Z</cp:lastPrinted>
  <dcterms:created xsi:type="dcterms:W3CDTF">2023-11-24T09:48:00Z</dcterms:created>
  <dcterms:modified xsi:type="dcterms:W3CDTF">2023-11-27T10:28:00Z</dcterms:modified>
</cp:coreProperties>
</file>