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18F8" w14:textId="77777777" w:rsidR="003C33B7" w:rsidRPr="00B10CE5" w:rsidRDefault="003C33B7" w:rsidP="00B10CE5"/>
    <w:p w14:paraId="7A54B795" w14:textId="77777777" w:rsidR="00CD5854" w:rsidRDefault="00C844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9B477" wp14:editId="436CF39A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2200275" cy="11620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1A6A" w14:textId="77777777" w:rsidR="00F7404D" w:rsidRDefault="00F7404D" w:rsidP="00C844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7404D">
                              <w:rPr>
                                <w:rFonts w:asciiTheme="minorHAnsi" w:hAnsiTheme="minorHAnsi"/>
                              </w:rPr>
                              <w:t>SAJM COMP, s.r.o.</w:t>
                            </w:r>
                          </w:p>
                          <w:p w14:paraId="5C184CB1" w14:textId="77777777" w:rsidR="00F7404D" w:rsidRDefault="00F7404D" w:rsidP="00F7404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IČ: 25886231</w:t>
                            </w:r>
                          </w:p>
                          <w:p w14:paraId="2B4309A1" w14:textId="77777777" w:rsidR="00F7404D" w:rsidRDefault="00F7404D" w:rsidP="00F7404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Dolní Hejčínská 1194/36</w:t>
                            </w:r>
                          </w:p>
                          <w:p w14:paraId="45D52B79" w14:textId="77777777" w:rsidR="00F7404D" w:rsidRPr="00F7404D" w:rsidRDefault="00F7404D" w:rsidP="00F7404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7404D">
                              <w:rPr>
                                <w:rFonts w:asciiTheme="minorHAnsi" w:hAnsiTheme="minorHAnsi"/>
                              </w:rPr>
                              <w:t xml:space="preserve">779 00 </w:t>
                            </w:r>
                          </w:p>
                          <w:p w14:paraId="1DF18D76" w14:textId="77777777" w:rsidR="00C8448C" w:rsidRPr="00062CCE" w:rsidRDefault="00F7404D" w:rsidP="00F7404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B47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22.05pt;margin-top:1.55pt;width:173.25pt;height:9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" filled="f" stroked="f">
                <v:textbox>
                  <w:txbxContent>
                    <w:p w14:paraId="740E1A6A" w14:textId="77777777" w:rsidR="00F7404D" w:rsidRDefault="00F7404D" w:rsidP="00C8448C">
                      <w:pPr>
                        <w:rPr>
                          <w:rFonts w:asciiTheme="minorHAnsi" w:hAnsiTheme="minorHAnsi"/>
                        </w:rPr>
                      </w:pPr>
                      <w:r w:rsidRPr="00F7404D">
                        <w:rPr>
                          <w:rFonts w:asciiTheme="minorHAnsi" w:hAnsiTheme="minorHAnsi"/>
                        </w:rPr>
                        <w:t>SAJM COMP, s.r.o.</w:t>
                      </w:r>
                    </w:p>
                    <w:p w14:paraId="5C184CB1" w14:textId="77777777" w:rsidR="00F7404D" w:rsidRDefault="00F7404D" w:rsidP="00F7404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IČ: 25886231</w:t>
                      </w:r>
                    </w:p>
                    <w:p w14:paraId="2B4309A1" w14:textId="77777777" w:rsidR="00F7404D" w:rsidRDefault="00F7404D" w:rsidP="00F7404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Dolní Hejčínská 1194/36</w:t>
                      </w:r>
                    </w:p>
                    <w:p w14:paraId="45D52B79" w14:textId="77777777" w:rsidR="00F7404D" w:rsidRPr="00F7404D" w:rsidRDefault="00F7404D" w:rsidP="00F7404D">
                      <w:pPr>
                        <w:rPr>
                          <w:rFonts w:asciiTheme="minorHAnsi" w:hAnsiTheme="minorHAnsi"/>
                        </w:rPr>
                      </w:pPr>
                      <w:r w:rsidRPr="00F7404D">
                        <w:rPr>
                          <w:rFonts w:asciiTheme="minorHAnsi" w:hAnsiTheme="minorHAnsi"/>
                        </w:rPr>
                        <w:t xml:space="preserve">779 00 </w:t>
                      </w:r>
                    </w:p>
                    <w:p w14:paraId="1DF18D76" w14:textId="77777777" w:rsidR="00C8448C" w:rsidRPr="00062CCE" w:rsidRDefault="00F7404D" w:rsidP="00F7404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Olomouc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CACCD" w14:textId="77777777" w:rsidR="00CD5854" w:rsidRPr="00CD5854" w:rsidRDefault="00CD5854" w:rsidP="00CD5854"/>
    <w:p w14:paraId="050E1283" w14:textId="77777777" w:rsidR="00CD5854" w:rsidRPr="00CD5854" w:rsidRDefault="00CD5854" w:rsidP="00CD5854"/>
    <w:p w14:paraId="07E8DD7F" w14:textId="77777777" w:rsidR="00CD5854" w:rsidRPr="00CD5854" w:rsidRDefault="00CD5854" w:rsidP="00CD5854"/>
    <w:p w14:paraId="0B860391" w14:textId="77777777" w:rsidR="00CD5854" w:rsidRPr="00CD5854" w:rsidRDefault="00CD5854" w:rsidP="00CD5854"/>
    <w:p w14:paraId="2F438E85" w14:textId="77777777" w:rsidR="00CD5854" w:rsidRPr="00CD5854" w:rsidRDefault="00CD5854" w:rsidP="00CD5854"/>
    <w:p w14:paraId="4DBF4AAC" w14:textId="77777777" w:rsidR="00CD5854" w:rsidRPr="00CD5854" w:rsidRDefault="00CD5854" w:rsidP="00CD5854"/>
    <w:p w14:paraId="3EA097D4" w14:textId="77777777" w:rsidR="00CD5854" w:rsidRPr="00CD5854" w:rsidRDefault="00CD5854" w:rsidP="00CD5854"/>
    <w:p w14:paraId="31ED76B5" w14:textId="77777777" w:rsidR="00CD5854" w:rsidRDefault="00CD5854" w:rsidP="00CD5854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CD5854" w14:paraId="11FAF21D" w14:textId="77777777" w:rsidTr="00FC3D9C">
        <w:trPr>
          <w:trHeight w:val="305"/>
        </w:trPr>
        <w:tc>
          <w:tcPr>
            <w:tcW w:w="2093" w:type="dxa"/>
            <w:vAlign w:val="center"/>
          </w:tcPr>
          <w:p w14:paraId="7DEFDDA9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7617896A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7FFF8C6F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09BB71F1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770EE883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CD5854" w14:paraId="44765909" w14:textId="77777777" w:rsidTr="00FC3D9C">
        <w:trPr>
          <w:trHeight w:val="593"/>
        </w:trPr>
        <w:tc>
          <w:tcPr>
            <w:tcW w:w="2093" w:type="dxa"/>
            <w:vAlign w:val="center"/>
          </w:tcPr>
          <w:p w14:paraId="6326F436" w14:textId="77777777" w:rsidR="00CD5854" w:rsidRPr="005B0624" w:rsidRDefault="00CD5854" w:rsidP="00FC3D9C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873A5DD" w14:textId="77777777"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Michael Horna</w:t>
            </w:r>
          </w:p>
        </w:tc>
        <w:tc>
          <w:tcPr>
            <w:tcW w:w="2552" w:type="dxa"/>
            <w:vAlign w:val="center"/>
          </w:tcPr>
          <w:p w14:paraId="37AEFEDB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+420 585 711 189</w:t>
            </w:r>
          </w:p>
          <w:p w14:paraId="4F73DCCB" w14:textId="77777777"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horna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2AEA2B4B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748BA406" w14:textId="77777777" w:rsidR="00CD5854" w:rsidRPr="00BD2206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C207AD5" w14:textId="2971AD4C" w:rsidR="00CD5854" w:rsidRPr="00B51A33" w:rsidRDefault="006807ED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24</w:t>
            </w:r>
            <w:r w:rsidR="00FD7559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83109C">
              <w:rPr>
                <w:rFonts w:asciiTheme="minorHAnsi" w:hAnsiTheme="minorHAnsi" w:cs="Arial"/>
                <w:bCs/>
                <w:sz w:val="22"/>
                <w:szCs w:val="22"/>
              </w:rPr>
              <w:t>11</w:t>
            </w:r>
            <w:r w:rsidR="00FD7559">
              <w:rPr>
                <w:rFonts w:asciiTheme="minorHAnsi" w:hAnsiTheme="minorHAnsi" w:cs="Arial"/>
                <w:bCs/>
                <w:sz w:val="22"/>
                <w:szCs w:val="22"/>
              </w:rPr>
              <w:t>.202</w:t>
            </w:r>
            <w:r w:rsidR="00BD21CC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  <w:p w14:paraId="75151292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0B427AA0" w14:textId="77777777" w:rsidR="00CD5854" w:rsidRDefault="00CD5854" w:rsidP="00CD5854">
      <w:pPr>
        <w:rPr>
          <w:rFonts w:asciiTheme="minorHAnsi" w:hAnsiTheme="minorHAnsi" w:cs="Arial"/>
          <w:b/>
          <w:bCs/>
          <w:szCs w:val="32"/>
        </w:rPr>
      </w:pPr>
    </w:p>
    <w:p w14:paraId="10670320" w14:textId="77777777" w:rsidR="00CD5854" w:rsidRPr="002629DF" w:rsidRDefault="00CD5854" w:rsidP="00CD5854">
      <w:pPr>
        <w:rPr>
          <w:rFonts w:ascii="Arial" w:hAnsi="Arial" w:cs="Arial"/>
          <w:sz w:val="12"/>
        </w:rPr>
      </w:pPr>
    </w:p>
    <w:p w14:paraId="5AEFA28A" w14:textId="77777777" w:rsidR="00CD5854" w:rsidRPr="00267A13" w:rsidRDefault="00CD5854" w:rsidP="00CD5854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14:paraId="363B5FA6" w14:textId="77777777" w:rsidR="00CD5854" w:rsidRPr="0096662C" w:rsidRDefault="00CD5854" w:rsidP="00CD5854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Objednáváme u Vás následující produkty/služby v níže uvedeném množství: </w:t>
      </w:r>
    </w:p>
    <w:p w14:paraId="1ED14324" w14:textId="77777777" w:rsidR="00CD5854" w:rsidRPr="001D5E00" w:rsidRDefault="00CD5854" w:rsidP="00CD5854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32"/>
        <w:gridCol w:w="3633"/>
        <w:gridCol w:w="1077"/>
        <w:gridCol w:w="902"/>
        <w:gridCol w:w="2265"/>
      </w:tblGrid>
      <w:tr w:rsidR="00C8448C" w:rsidRPr="00267A13" w14:paraId="66A51D37" w14:textId="77777777" w:rsidTr="00ED2BA1">
        <w:trPr>
          <w:trHeight w:val="571"/>
        </w:trPr>
        <w:tc>
          <w:tcPr>
            <w:tcW w:w="1332" w:type="dxa"/>
            <w:vAlign w:val="center"/>
          </w:tcPr>
          <w:p w14:paraId="5D097BC4" w14:textId="77777777" w:rsidR="00C8448C" w:rsidRPr="00267A13" w:rsidRDefault="00C8448C" w:rsidP="00ED2BA1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633" w:type="dxa"/>
            <w:vAlign w:val="center"/>
          </w:tcPr>
          <w:p w14:paraId="4FDDF72D" w14:textId="77777777" w:rsidR="00C8448C" w:rsidRPr="00267A13" w:rsidRDefault="00C8448C" w:rsidP="00ED2BA1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77" w:type="dxa"/>
            <w:vAlign w:val="center"/>
          </w:tcPr>
          <w:p w14:paraId="1160658C" w14:textId="77777777" w:rsidR="00C8448C" w:rsidRPr="00267A13" w:rsidRDefault="00C8448C" w:rsidP="00ED2BA1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  <w:r w:rsidR="00B35ED8">
              <w:rPr>
                <w:rFonts w:asciiTheme="minorHAnsi" w:hAnsiTheme="minorHAnsi" w:cs="Arial"/>
                <w:b/>
                <w:sz w:val="18"/>
              </w:rPr>
              <w:t xml:space="preserve"> bez</w:t>
            </w:r>
            <w:r w:rsidR="008F743D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  <w:tc>
          <w:tcPr>
            <w:tcW w:w="902" w:type="dxa"/>
            <w:vAlign w:val="center"/>
          </w:tcPr>
          <w:p w14:paraId="3A246A6D" w14:textId="77777777" w:rsidR="00C8448C" w:rsidRPr="00267A13" w:rsidRDefault="00C8448C" w:rsidP="00ED2BA1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265" w:type="dxa"/>
            <w:vAlign w:val="center"/>
          </w:tcPr>
          <w:p w14:paraId="2213A4C7" w14:textId="799491BD" w:rsidR="00C8448C" w:rsidRPr="00267A13" w:rsidRDefault="00B35ED8" w:rsidP="00ED2BA1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Celková cena </w:t>
            </w:r>
            <w:r w:rsidR="000C767E">
              <w:rPr>
                <w:rFonts w:asciiTheme="minorHAnsi" w:hAnsiTheme="minorHAnsi" w:cs="Arial"/>
                <w:b/>
                <w:sz w:val="18"/>
              </w:rPr>
              <w:t>s</w:t>
            </w:r>
            <w:r w:rsidR="00C8448C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C8448C" w:rsidRPr="00267A13">
              <w:rPr>
                <w:rFonts w:asciiTheme="minorHAnsi" w:hAnsiTheme="minorHAnsi" w:cs="Arial"/>
                <w:b/>
                <w:sz w:val="18"/>
              </w:rPr>
              <w:t>DPH</w:t>
            </w:r>
          </w:p>
        </w:tc>
      </w:tr>
      <w:tr w:rsidR="00330046" w:rsidRPr="00267A13" w14:paraId="53F62397" w14:textId="77777777" w:rsidTr="00ED2BA1">
        <w:trPr>
          <w:trHeight w:val="357"/>
        </w:trPr>
        <w:tc>
          <w:tcPr>
            <w:tcW w:w="1332" w:type="dxa"/>
          </w:tcPr>
          <w:p w14:paraId="675EA64A" w14:textId="77777777" w:rsidR="00330046" w:rsidRPr="00267A13" w:rsidRDefault="00330046" w:rsidP="0033004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33" w:type="dxa"/>
          </w:tcPr>
          <w:p w14:paraId="59698076" w14:textId="183FF156" w:rsidR="00330046" w:rsidRDefault="0083109C" w:rsidP="0083109C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83109C">
              <w:rPr>
                <w:rFonts w:asciiTheme="minorHAnsi" w:hAnsiTheme="minorHAnsi" w:cs="Arial"/>
                <w:sz w:val="22"/>
              </w:rPr>
              <w:t>Projektor EPSON EB-770Fi s</w:t>
            </w:r>
            <w:r>
              <w:rPr>
                <w:rFonts w:asciiTheme="minorHAnsi" w:hAnsiTheme="minorHAnsi" w:cs="Arial"/>
                <w:sz w:val="22"/>
              </w:rPr>
              <w:t> </w:t>
            </w:r>
            <w:r w:rsidRPr="0083109C">
              <w:rPr>
                <w:rFonts w:asciiTheme="minorHAnsi" w:hAnsiTheme="minorHAnsi" w:cs="Arial"/>
                <w:sz w:val="22"/>
              </w:rPr>
              <w:t>držákem</w:t>
            </w:r>
          </w:p>
          <w:p w14:paraId="5232A1CD" w14:textId="77777777" w:rsidR="0083109C" w:rsidRDefault="0083109C" w:rsidP="0083109C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83109C">
              <w:rPr>
                <w:rFonts w:asciiTheme="minorHAnsi" w:hAnsiTheme="minorHAnsi" w:cs="Arial"/>
                <w:sz w:val="22"/>
              </w:rPr>
              <w:t>Tabule triptych K 200x120 + stojan zvedací AL</w:t>
            </w:r>
          </w:p>
          <w:p w14:paraId="351E4085" w14:textId="7EA8A881" w:rsidR="0083109C" w:rsidRPr="0083109C" w:rsidRDefault="0083109C" w:rsidP="0083109C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83109C">
              <w:rPr>
                <w:rFonts w:asciiTheme="minorHAnsi" w:hAnsiTheme="minorHAnsi" w:cs="Arial"/>
                <w:sz w:val="22"/>
              </w:rPr>
              <w:t xml:space="preserve">Reproduktory GENIUS SP-HF 2800 BT </w:t>
            </w:r>
            <w:proofErr w:type="gramStart"/>
            <w:r w:rsidRPr="0083109C">
              <w:rPr>
                <w:rFonts w:asciiTheme="minorHAnsi" w:hAnsiTheme="minorHAnsi" w:cs="Arial"/>
                <w:sz w:val="22"/>
              </w:rPr>
              <w:t>60W</w:t>
            </w:r>
            <w:proofErr w:type="gramEnd"/>
            <w:r w:rsidRPr="0083109C">
              <w:rPr>
                <w:rFonts w:asciiTheme="minorHAnsi" w:hAnsiTheme="minorHAnsi" w:cs="Arial"/>
                <w:sz w:val="22"/>
              </w:rPr>
              <w:t xml:space="preserve"> 2.0</w:t>
            </w:r>
          </w:p>
        </w:tc>
        <w:tc>
          <w:tcPr>
            <w:tcW w:w="1077" w:type="dxa"/>
          </w:tcPr>
          <w:p w14:paraId="649E0DC6" w14:textId="42915357" w:rsidR="00330046" w:rsidRPr="00267A13" w:rsidRDefault="0083109C" w:rsidP="0033004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97500</w:t>
            </w:r>
          </w:p>
        </w:tc>
        <w:tc>
          <w:tcPr>
            <w:tcW w:w="902" w:type="dxa"/>
          </w:tcPr>
          <w:p w14:paraId="1E834E82" w14:textId="0A7ADB9F" w:rsidR="00330046" w:rsidRPr="00267A13" w:rsidRDefault="0083109C" w:rsidP="00330046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265" w:type="dxa"/>
          </w:tcPr>
          <w:p w14:paraId="2E678215" w14:textId="111EB876" w:rsidR="00330046" w:rsidRPr="00267A13" w:rsidRDefault="0083109C" w:rsidP="002D20DF">
            <w:pPr>
              <w:tabs>
                <w:tab w:val="center" w:pos="1024"/>
              </w:tabs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235950</w:t>
            </w:r>
          </w:p>
        </w:tc>
      </w:tr>
      <w:tr w:rsidR="00C8448C" w:rsidRPr="00267A13" w14:paraId="11BE9FBD" w14:textId="77777777" w:rsidTr="00ED2BA1">
        <w:trPr>
          <w:trHeight w:val="357"/>
        </w:trPr>
        <w:tc>
          <w:tcPr>
            <w:tcW w:w="6944" w:type="dxa"/>
            <w:gridSpan w:val="4"/>
            <w:shd w:val="clear" w:color="auto" w:fill="F2F2F2" w:themeFill="background1" w:themeFillShade="F2"/>
          </w:tcPr>
          <w:p w14:paraId="24C02808" w14:textId="6F373E2B" w:rsidR="00C8448C" w:rsidRPr="00267A13" w:rsidRDefault="00B35ED8" w:rsidP="00ED2BA1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cena </w:t>
            </w:r>
            <w:r w:rsidR="000C767E">
              <w:rPr>
                <w:rFonts w:asciiTheme="minorHAnsi" w:hAnsiTheme="minorHAnsi" w:cs="Arial"/>
                <w:b/>
                <w:w w:val="150"/>
                <w:sz w:val="22"/>
              </w:rPr>
              <w:t>s</w:t>
            </w:r>
            <w:r w:rsidR="00C8448C"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ACC7C04" w14:textId="718D94AE" w:rsidR="00C8448C" w:rsidRPr="00267A13" w:rsidRDefault="0083109C" w:rsidP="00ED2BA1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235950</w:t>
            </w:r>
          </w:p>
        </w:tc>
      </w:tr>
    </w:tbl>
    <w:p w14:paraId="5902D9EB" w14:textId="77777777" w:rsidR="00CD5854" w:rsidRPr="00267A13" w:rsidRDefault="00CD5854" w:rsidP="00CD5854">
      <w:pPr>
        <w:jc w:val="both"/>
        <w:rPr>
          <w:rFonts w:asciiTheme="minorHAnsi" w:hAnsiTheme="minorHAnsi" w:cs="Arial"/>
          <w:sz w:val="22"/>
        </w:rPr>
      </w:pPr>
    </w:p>
    <w:p w14:paraId="5D6EF86B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053CF7DE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0EFDAEB5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35240BEE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42EA6973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35DC3F43" w14:textId="77777777" w:rsidR="00CD5854" w:rsidRPr="00267A13" w:rsidRDefault="00C8448C" w:rsidP="00CD5854">
      <w:pPr>
        <w:spacing w:line="288" w:lineRule="auto"/>
        <w:ind w:left="-142"/>
        <w:rPr>
          <w:rFonts w:asciiTheme="minorHAnsi" w:hAnsiTheme="minorHAnsi" w:cs="Arial"/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DA177" wp14:editId="2D282687">
                <wp:simplePos x="0" y="0"/>
                <wp:positionH relativeFrom="column">
                  <wp:posOffset>3491230</wp:posOffset>
                </wp:positionH>
                <wp:positionV relativeFrom="paragraph">
                  <wp:posOffset>17780</wp:posOffset>
                </wp:positionV>
                <wp:extent cx="2438400" cy="7239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3D41" w14:textId="77777777"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4269E491" w14:textId="77777777"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7372758D" w14:textId="77777777"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14:paraId="09148B20" w14:textId="77777777" w:rsidR="00CD5854" w:rsidRDefault="00CD5854" w:rsidP="00CD5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A177" id="Textové pole 2" o:spid="_x0000_s1027" type="#_x0000_t202" style="position:absolute;left:0;text-align:left;margin-left:274.9pt;margin-top:1.4pt;width:19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" fillcolor="white [3201]" stroked="f" strokeweight=".5pt">
                <v:textbox>
                  <w:txbxContent>
                    <w:p w14:paraId="75FB3D41" w14:textId="77777777"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4269E491" w14:textId="77777777"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7372758D" w14:textId="77777777"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14:paraId="09148B20" w14:textId="77777777" w:rsidR="00CD5854" w:rsidRDefault="00CD5854" w:rsidP="00CD5854"/>
                  </w:txbxContent>
                </v:textbox>
              </v:shape>
            </w:pict>
          </mc:Fallback>
        </mc:AlternateContent>
      </w:r>
    </w:p>
    <w:p w14:paraId="742A097D" w14:textId="77777777" w:rsidR="00CD5854" w:rsidRDefault="00CD5854" w:rsidP="00CD5854">
      <w:pPr>
        <w:ind w:left="-142"/>
        <w:rPr>
          <w:rFonts w:asciiTheme="minorHAnsi" w:hAnsiTheme="minorHAnsi" w:cs="Arial"/>
          <w:sz w:val="22"/>
        </w:rPr>
      </w:pPr>
    </w:p>
    <w:p w14:paraId="11D3A543" w14:textId="77777777" w:rsidR="00CD5854" w:rsidRPr="00614407" w:rsidRDefault="00CD5854" w:rsidP="00CD5854">
      <w:pPr>
        <w:rPr>
          <w:rFonts w:asciiTheme="minorHAnsi" w:hAnsiTheme="minorHAnsi" w:cs="Arial"/>
          <w:sz w:val="22"/>
          <w:szCs w:val="22"/>
        </w:rPr>
      </w:pPr>
    </w:p>
    <w:p w14:paraId="7F77BEFF" w14:textId="77777777" w:rsidR="00CD5854" w:rsidRPr="00CD5854" w:rsidRDefault="00CD5854" w:rsidP="00CD5854"/>
    <w:p w14:paraId="2FE73DAA" w14:textId="77777777" w:rsidR="00CD5854" w:rsidRDefault="00CD5854" w:rsidP="00CD5854"/>
    <w:p w14:paraId="55357481" w14:textId="77777777" w:rsidR="00CD5854" w:rsidRDefault="00CD5854" w:rsidP="00CD5854"/>
    <w:p w14:paraId="7EC35938" w14:textId="77777777" w:rsidR="00CD5854" w:rsidRPr="00CD5854" w:rsidRDefault="00CD5854" w:rsidP="00CD5854"/>
    <w:sectPr w:rsidR="00CD5854" w:rsidRPr="00CD5854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E82F" w14:textId="77777777" w:rsidR="00C81961" w:rsidRDefault="00C81961" w:rsidP="003A1E9B">
      <w:r>
        <w:separator/>
      </w:r>
    </w:p>
  </w:endnote>
  <w:endnote w:type="continuationSeparator" w:id="0">
    <w:p w14:paraId="5FACC3C7" w14:textId="77777777" w:rsidR="00C81961" w:rsidRDefault="00C81961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14:paraId="207153FB" w14:textId="77777777"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3DE7CC1B" wp14:editId="008DECE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B0936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14:paraId="36AF7842" w14:textId="77777777"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04A55F09" w14:textId="77777777"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573B94B0" w14:textId="77777777"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23C41B86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3560B9A0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35ED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35ED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ABDEFB6" w14:textId="77777777"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4213" w14:textId="77777777" w:rsidR="0017568E" w:rsidRDefault="0017568E">
    <w:pPr>
      <w:pStyle w:val="Zpat"/>
      <w:jc w:val="right"/>
    </w:pPr>
  </w:p>
  <w:p w14:paraId="3D1EB822" w14:textId="77777777"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00BF3E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14:paraId="5E8AB309" w14:textId="77777777"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14:paraId="0A035370" w14:textId="77777777"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14:paraId="3CA4AA22" w14:textId="77777777"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14:paraId="141FA7E8" w14:textId="77777777" w:rsidR="0017568E" w:rsidRPr="0017568E" w:rsidRDefault="006807ED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C33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D7922AF" w14:textId="77777777"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A105" w14:textId="77777777" w:rsidR="00C81961" w:rsidRDefault="00C81961" w:rsidP="003A1E9B">
      <w:r>
        <w:separator/>
      </w:r>
    </w:p>
  </w:footnote>
  <w:footnote w:type="continuationSeparator" w:id="0">
    <w:p w14:paraId="56BA92FE" w14:textId="77777777" w:rsidR="00C81961" w:rsidRDefault="00C81961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5CC4" w14:textId="77777777"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89AA1" w14:textId="77777777"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0DAA4" w14:textId="77777777"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14:paraId="3150C2B6" w14:textId="77777777"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14:paraId="024A80C9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8CA8" w14:textId="77777777" w:rsidR="0017568E" w:rsidRDefault="0017568E">
    <w:pPr>
      <w:pStyle w:val="Zhlav"/>
      <w:rPr>
        <w:noProof/>
      </w:rPr>
    </w:pPr>
  </w:p>
  <w:p w14:paraId="3303CC18" w14:textId="77777777"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97E00" w14:textId="77777777" w:rsidR="0000060C" w:rsidRDefault="0000060C">
    <w:pPr>
      <w:pStyle w:val="Zhlav"/>
    </w:pPr>
  </w:p>
  <w:p w14:paraId="6E239233" w14:textId="77777777" w:rsidR="0000060C" w:rsidRDefault="0000060C">
    <w:pPr>
      <w:pStyle w:val="Zhlav"/>
    </w:pPr>
  </w:p>
  <w:p w14:paraId="65ACA450" w14:textId="77777777" w:rsidR="0000060C" w:rsidRDefault="0000060C">
    <w:pPr>
      <w:pStyle w:val="Zhlav"/>
    </w:pPr>
  </w:p>
  <w:p w14:paraId="2B287F95" w14:textId="77777777" w:rsidR="0000060C" w:rsidRDefault="0000060C">
    <w:pPr>
      <w:pStyle w:val="Zhlav"/>
    </w:pPr>
  </w:p>
  <w:p w14:paraId="4BB34DE5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3CA"/>
    <w:multiLevelType w:val="hybridMultilevel"/>
    <w:tmpl w:val="32208648"/>
    <w:lvl w:ilvl="0" w:tplc="3A5C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4081335">
    <w:abstractNumId w:val="2"/>
  </w:num>
  <w:num w:numId="2" w16cid:durableId="1806194763">
    <w:abstractNumId w:val="2"/>
  </w:num>
  <w:num w:numId="3" w16cid:durableId="491988455">
    <w:abstractNumId w:val="4"/>
  </w:num>
  <w:num w:numId="4" w16cid:durableId="561527748">
    <w:abstractNumId w:val="1"/>
  </w:num>
  <w:num w:numId="5" w16cid:durableId="786242875">
    <w:abstractNumId w:val="3"/>
  </w:num>
  <w:num w:numId="6" w16cid:durableId="198758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B7"/>
    <w:rsid w:val="000003AB"/>
    <w:rsid w:val="0000060C"/>
    <w:rsid w:val="0001350E"/>
    <w:rsid w:val="00015A41"/>
    <w:rsid w:val="00027B1F"/>
    <w:rsid w:val="00030943"/>
    <w:rsid w:val="000323DC"/>
    <w:rsid w:val="00062CCE"/>
    <w:rsid w:val="0007576B"/>
    <w:rsid w:val="00084006"/>
    <w:rsid w:val="00085E27"/>
    <w:rsid w:val="00087A05"/>
    <w:rsid w:val="000C767E"/>
    <w:rsid w:val="000D5929"/>
    <w:rsid w:val="000E57B3"/>
    <w:rsid w:val="000F4C95"/>
    <w:rsid w:val="000F55D4"/>
    <w:rsid w:val="000F6BEC"/>
    <w:rsid w:val="0011393B"/>
    <w:rsid w:val="00125BD9"/>
    <w:rsid w:val="001272E7"/>
    <w:rsid w:val="00142926"/>
    <w:rsid w:val="00166391"/>
    <w:rsid w:val="001729CE"/>
    <w:rsid w:val="001739A2"/>
    <w:rsid w:val="0017568E"/>
    <w:rsid w:val="00176E5E"/>
    <w:rsid w:val="0018201A"/>
    <w:rsid w:val="001A51F0"/>
    <w:rsid w:val="001A7396"/>
    <w:rsid w:val="001B2C03"/>
    <w:rsid w:val="001E0F61"/>
    <w:rsid w:val="001E5018"/>
    <w:rsid w:val="001F10F3"/>
    <w:rsid w:val="001F3D84"/>
    <w:rsid w:val="001F4B8C"/>
    <w:rsid w:val="001F5E40"/>
    <w:rsid w:val="001F6B80"/>
    <w:rsid w:val="001F71A3"/>
    <w:rsid w:val="00212B7D"/>
    <w:rsid w:val="00243590"/>
    <w:rsid w:val="00244722"/>
    <w:rsid w:val="00245458"/>
    <w:rsid w:val="002571D8"/>
    <w:rsid w:val="002666AF"/>
    <w:rsid w:val="00274346"/>
    <w:rsid w:val="0029503F"/>
    <w:rsid w:val="002969F9"/>
    <w:rsid w:val="002A3B4B"/>
    <w:rsid w:val="002A6C28"/>
    <w:rsid w:val="002B3D50"/>
    <w:rsid w:val="002C6B3E"/>
    <w:rsid w:val="002D20DF"/>
    <w:rsid w:val="002D25DD"/>
    <w:rsid w:val="002F44D4"/>
    <w:rsid w:val="00302E01"/>
    <w:rsid w:val="00305FEF"/>
    <w:rsid w:val="00330046"/>
    <w:rsid w:val="00335DA8"/>
    <w:rsid w:val="0033657A"/>
    <w:rsid w:val="00340F99"/>
    <w:rsid w:val="0037106E"/>
    <w:rsid w:val="00372B05"/>
    <w:rsid w:val="003836E2"/>
    <w:rsid w:val="003952A5"/>
    <w:rsid w:val="003958CB"/>
    <w:rsid w:val="00395A7F"/>
    <w:rsid w:val="003A1E9B"/>
    <w:rsid w:val="003A488C"/>
    <w:rsid w:val="003A54F3"/>
    <w:rsid w:val="003B05BA"/>
    <w:rsid w:val="003C33B7"/>
    <w:rsid w:val="003D73DC"/>
    <w:rsid w:val="003E618D"/>
    <w:rsid w:val="003F35E9"/>
    <w:rsid w:val="0040686D"/>
    <w:rsid w:val="004103AA"/>
    <w:rsid w:val="00455538"/>
    <w:rsid w:val="004574ED"/>
    <w:rsid w:val="00473214"/>
    <w:rsid w:val="00473E08"/>
    <w:rsid w:val="00484E57"/>
    <w:rsid w:val="00490FFC"/>
    <w:rsid w:val="00491FFE"/>
    <w:rsid w:val="0049235A"/>
    <w:rsid w:val="004956A4"/>
    <w:rsid w:val="004C0535"/>
    <w:rsid w:val="004C637A"/>
    <w:rsid w:val="004F670C"/>
    <w:rsid w:val="005049C6"/>
    <w:rsid w:val="00506CCA"/>
    <w:rsid w:val="00512B3C"/>
    <w:rsid w:val="00513132"/>
    <w:rsid w:val="00527C9E"/>
    <w:rsid w:val="00531B63"/>
    <w:rsid w:val="00542B01"/>
    <w:rsid w:val="00562D51"/>
    <w:rsid w:val="00563369"/>
    <w:rsid w:val="005649C9"/>
    <w:rsid w:val="005670CB"/>
    <w:rsid w:val="00593B81"/>
    <w:rsid w:val="005A07F7"/>
    <w:rsid w:val="005A574D"/>
    <w:rsid w:val="005B0F0A"/>
    <w:rsid w:val="005C46D6"/>
    <w:rsid w:val="005C62F8"/>
    <w:rsid w:val="005D3BA3"/>
    <w:rsid w:val="005E7993"/>
    <w:rsid w:val="005F4ED0"/>
    <w:rsid w:val="006113B4"/>
    <w:rsid w:val="00625276"/>
    <w:rsid w:val="00630BDD"/>
    <w:rsid w:val="00635903"/>
    <w:rsid w:val="00640C92"/>
    <w:rsid w:val="00645B5C"/>
    <w:rsid w:val="0065311B"/>
    <w:rsid w:val="0065654F"/>
    <w:rsid w:val="00660AC0"/>
    <w:rsid w:val="00676B19"/>
    <w:rsid w:val="006807ED"/>
    <w:rsid w:val="00687717"/>
    <w:rsid w:val="00694715"/>
    <w:rsid w:val="006976A8"/>
    <w:rsid w:val="006B0CDB"/>
    <w:rsid w:val="006D2CB2"/>
    <w:rsid w:val="006E435A"/>
    <w:rsid w:val="006F6379"/>
    <w:rsid w:val="00703B56"/>
    <w:rsid w:val="00706352"/>
    <w:rsid w:val="00710EFA"/>
    <w:rsid w:val="00711ACA"/>
    <w:rsid w:val="00734BD1"/>
    <w:rsid w:val="007359AA"/>
    <w:rsid w:val="007374F2"/>
    <w:rsid w:val="00770756"/>
    <w:rsid w:val="00772B4D"/>
    <w:rsid w:val="00794A10"/>
    <w:rsid w:val="007A4AA4"/>
    <w:rsid w:val="007B2AC4"/>
    <w:rsid w:val="007C249A"/>
    <w:rsid w:val="007E19BE"/>
    <w:rsid w:val="007F088C"/>
    <w:rsid w:val="007F18A9"/>
    <w:rsid w:val="007F5021"/>
    <w:rsid w:val="007F742D"/>
    <w:rsid w:val="00804A39"/>
    <w:rsid w:val="008146C0"/>
    <w:rsid w:val="008263D6"/>
    <w:rsid w:val="0083109C"/>
    <w:rsid w:val="00835C7D"/>
    <w:rsid w:val="00860D07"/>
    <w:rsid w:val="00866799"/>
    <w:rsid w:val="0087630D"/>
    <w:rsid w:val="008946D0"/>
    <w:rsid w:val="008A7A8C"/>
    <w:rsid w:val="008B1AC9"/>
    <w:rsid w:val="008C04A6"/>
    <w:rsid w:val="008C3883"/>
    <w:rsid w:val="008D54D0"/>
    <w:rsid w:val="008E03FD"/>
    <w:rsid w:val="008E19DD"/>
    <w:rsid w:val="008F3035"/>
    <w:rsid w:val="008F3C6C"/>
    <w:rsid w:val="008F5094"/>
    <w:rsid w:val="008F743D"/>
    <w:rsid w:val="009064CB"/>
    <w:rsid w:val="009118B1"/>
    <w:rsid w:val="00912366"/>
    <w:rsid w:val="009164A0"/>
    <w:rsid w:val="00922EBA"/>
    <w:rsid w:val="00940190"/>
    <w:rsid w:val="009401A0"/>
    <w:rsid w:val="00965D3A"/>
    <w:rsid w:val="00970F75"/>
    <w:rsid w:val="00983D7D"/>
    <w:rsid w:val="00992ADF"/>
    <w:rsid w:val="009A2662"/>
    <w:rsid w:val="009C3CC6"/>
    <w:rsid w:val="009C6ACB"/>
    <w:rsid w:val="009D7032"/>
    <w:rsid w:val="00A150F4"/>
    <w:rsid w:val="00A26B83"/>
    <w:rsid w:val="00A31593"/>
    <w:rsid w:val="00A404FF"/>
    <w:rsid w:val="00A40A24"/>
    <w:rsid w:val="00A441F9"/>
    <w:rsid w:val="00A47092"/>
    <w:rsid w:val="00A523AF"/>
    <w:rsid w:val="00A708D8"/>
    <w:rsid w:val="00A721D1"/>
    <w:rsid w:val="00A77D25"/>
    <w:rsid w:val="00A83558"/>
    <w:rsid w:val="00AB3929"/>
    <w:rsid w:val="00AC4FA4"/>
    <w:rsid w:val="00AE2F03"/>
    <w:rsid w:val="00AF03F8"/>
    <w:rsid w:val="00AF47E3"/>
    <w:rsid w:val="00B10CE5"/>
    <w:rsid w:val="00B23696"/>
    <w:rsid w:val="00B35ED8"/>
    <w:rsid w:val="00B40E31"/>
    <w:rsid w:val="00B40EE8"/>
    <w:rsid w:val="00B50BD4"/>
    <w:rsid w:val="00B91565"/>
    <w:rsid w:val="00BA0172"/>
    <w:rsid w:val="00BC7579"/>
    <w:rsid w:val="00BD21CC"/>
    <w:rsid w:val="00BE1E1F"/>
    <w:rsid w:val="00BE7A18"/>
    <w:rsid w:val="00C00853"/>
    <w:rsid w:val="00C04C2C"/>
    <w:rsid w:val="00C1406A"/>
    <w:rsid w:val="00C4601D"/>
    <w:rsid w:val="00C75626"/>
    <w:rsid w:val="00C8043B"/>
    <w:rsid w:val="00C81961"/>
    <w:rsid w:val="00C8448C"/>
    <w:rsid w:val="00C93909"/>
    <w:rsid w:val="00CA165B"/>
    <w:rsid w:val="00CA651E"/>
    <w:rsid w:val="00CB06F0"/>
    <w:rsid w:val="00CC02F8"/>
    <w:rsid w:val="00CC371E"/>
    <w:rsid w:val="00CD1247"/>
    <w:rsid w:val="00CD5854"/>
    <w:rsid w:val="00CE272C"/>
    <w:rsid w:val="00D155FB"/>
    <w:rsid w:val="00D17088"/>
    <w:rsid w:val="00D22906"/>
    <w:rsid w:val="00D31FF5"/>
    <w:rsid w:val="00D33BAD"/>
    <w:rsid w:val="00D3626A"/>
    <w:rsid w:val="00D404E7"/>
    <w:rsid w:val="00D4351E"/>
    <w:rsid w:val="00D51AD0"/>
    <w:rsid w:val="00D51BBC"/>
    <w:rsid w:val="00D529A6"/>
    <w:rsid w:val="00D57C30"/>
    <w:rsid w:val="00D6225F"/>
    <w:rsid w:val="00D743CF"/>
    <w:rsid w:val="00D75A4E"/>
    <w:rsid w:val="00D80F38"/>
    <w:rsid w:val="00D817AF"/>
    <w:rsid w:val="00D93962"/>
    <w:rsid w:val="00DA7879"/>
    <w:rsid w:val="00DB30F3"/>
    <w:rsid w:val="00E01EEB"/>
    <w:rsid w:val="00E26FC0"/>
    <w:rsid w:val="00E33775"/>
    <w:rsid w:val="00E34999"/>
    <w:rsid w:val="00E4295E"/>
    <w:rsid w:val="00E50E81"/>
    <w:rsid w:val="00E5690D"/>
    <w:rsid w:val="00E654E5"/>
    <w:rsid w:val="00E911E4"/>
    <w:rsid w:val="00E9381C"/>
    <w:rsid w:val="00E952D3"/>
    <w:rsid w:val="00EF0736"/>
    <w:rsid w:val="00EF0F2A"/>
    <w:rsid w:val="00EF5147"/>
    <w:rsid w:val="00F333FA"/>
    <w:rsid w:val="00F52640"/>
    <w:rsid w:val="00F61187"/>
    <w:rsid w:val="00F7404D"/>
    <w:rsid w:val="00F910D6"/>
    <w:rsid w:val="00FB1C89"/>
    <w:rsid w:val="00FB7BBE"/>
    <w:rsid w:val="00FD1A49"/>
    <w:rsid w:val="00FD7559"/>
    <w:rsid w:val="00FE06C4"/>
    <w:rsid w:val="00FE469A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EAE0F"/>
  <w15:docId w15:val="{0A7C6598-CA4C-49D5-86C1-FA42B4F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33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</Template>
  <TotalTime>1</TotalTime>
  <Pages>1</Pages>
  <Words>105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755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2</cp:revision>
  <cp:lastPrinted>2019-01-18T12:46:00Z</cp:lastPrinted>
  <dcterms:created xsi:type="dcterms:W3CDTF">2023-11-28T12:13:00Z</dcterms:created>
  <dcterms:modified xsi:type="dcterms:W3CDTF">2023-11-28T12:13:00Z</dcterms:modified>
</cp:coreProperties>
</file>