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BC" w:rsidRPr="00644D88" w:rsidRDefault="00052C14" w:rsidP="00C4095D">
      <w:pPr>
        <w:spacing w:after="0" w:line="320" w:lineRule="exact"/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-189865</wp:posOffset>
                </wp:positionV>
                <wp:extent cx="3067050" cy="1918970"/>
                <wp:effectExtent l="0" t="0" r="0" b="508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918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FCA0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56EA" w:rsidRDefault="003456EA" w:rsidP="009B379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F77B5" w:rsidRDefault="008F77B5" w:rsidP="009B379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D6FE5" w:rsidRPr="00C47495" w:rsidRDefault="00ED6FE5" w:rsidP="00ED6FE5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TRANSA spol. s r.o.</w:t>
                            </w:r>
                          </w:p>
                          <w:p w:rsidR="00ED6FE5" w:rsidRPr="00C47495" w:rsidRDefault="00ED6FE5" w:rsidP="00ED6FE5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Raketa Bowling Opava</w:t>
                            </w:r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D6FE5" w:rsidRPr="00C47495" w:rsidRDefault="00ED6FE5" w:rsidP="00ED6FE5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Krnovská 184</w:t>
                            </w:r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D6FE5" w:rsidRPr="00C47495" w:rsidRDefault="00ED6FE5" w:rsidP="00ED6FE5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Opava – </w:t>
                            </w:r>
                            <w:proofErr w:type="spellStart"/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Jaktař</w:t>
                            </w:r>
                            <w:proofErr w:type="spellEnd"/>
                          </w:p>
                          <w:p w:rsidR="004F1A3B" w:rsidRPr="00C47495" w:rsidRDefault="004F1A3B" w:rsidP="009B379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98000" tIns="154800" rIns="198000" bIns="15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9.1pt;margin-top:-14.95pt;width:241.5pt;height:15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" filled="f" fillcolor="#4bacc6" strokecolor="#afca0b" strokeweight=".25pt">
                <v:shadow color="#205867" opacity=".5" offset="1pt"/>
                <v:textbox inset="5.5mm,4.3mm,5.5mm,4.3mm">
                  <w:txbxContent>
                    <w:p w:rsidR="003456EA" w:rsidRDefault="003456EA" w:rsidP="009B3791">
                      <w:pPr>
                        <w:spacing w:after="0" w:line="300" w:lineRule="exact"/>
                        <w:rPr>
                          <w:rFonts w:ascii="Times New Roman" w:hAnsi="Times New Roman"/>
                        </w:rPr>
                      </w:pPr>
                    </w:p>
                    <w:p w:rsidR="008F77B5" w:rsidRDefault="008F77B5" w:rsidP="009B3791">
                      <w:pPr>
                        <w:spacing w:after="0" w:line="300" w:lineRule="exact"/>
                        <w:rPr>
                          <w:rFonts w:ascii="Times New Roman" w:hAnsi="Times New Roman"/>
                        </w:rPr>
                      </w:pPr>
                    </w:p>
                    <w:p w:rsidR="00ED6FE5" w:rsidRPr="00C47495" w:rsidRDefault="00ED6FE5" w:rsidP="00ED6FE5">
                      <w:pPr>
                        <w:spacing w:after="0" w:line="3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TRANSA spol. s r.o.</w:t>
                      </w:r>
                    </w:p>
                    <w:p w:rsidR="00ED6FE5" w:rsidRPr="00C47495" w:rsidRDefault="00ED6FE5" w:rsidP="00ED6FE5">
                      <w:pPr>
                        <w:spacing w:after="0" w:line="3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Raketa Bowling Opava</w:t>
                      </w:r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ED6FE5" w:rsidRPr="00C47495" w:rsidRDefault="00ED6FE5" w:rsidP="00ED6FE5">
                      <w:pPr>
                        <w:spacing w:after="0" w:line="3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Krnovská 184</w:t>
                      </w:r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ED6FE5" w:rsidRPr="00C47495" w:rsidRDefault="00ED6FE5" w:rsidP="00ED6FE5">
                      <w:pPr>
                        <w:spacing w:after="0" w:line="3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Opava – </w:t>
                      </w:r>
                      <w:proofErr w:type="spellStart"/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Jaktař</w:t>
                      </w:r>
                      <w:proofErr w:type="spellEnd"/>
                    </w:p>
                    <w:p w:rsidR="004F1A3B" w:rsidRPr="00C47495" w:rsidRDefault="004F1A3B" w:rsidP="009B3791">
                      <w:pPr>
                        <w:spacing w:after="0" w:line="3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-189865</wp:posOffset>
                </wp:positionV>
                <wp:extent cx="3091180" cy="1918970"/>
                <wp:effectExtent l="0" t="0" r="0" b="508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1918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FCA0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0019" w:rsidRPr="00C47495" w:rsidRDefault="000F4441" w:rsidP="002F178D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Váš dopis </w:t>
                            </w:r>
                            <w:proofErr w:type="spellStart"/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zn</w:t>
                            </w:r>
                            <w:proofErr w:type="spellEnd"/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A0019" w:rsidRPr="00C47495" w:rsidRDefault="00BA0019" w:rsidP="002F178D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Ze dne:      </w:t>
                            </w:r>
                          </w:p>
                          <w:p w:rsidR="00BA0019" w:rsidRPr="00C47495" w:rsidRDefault="00BA0019" w:rsidP="002F178D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značka: </w:t>
                            </w:r>
                          </w:p>
                          <w:p w:rsidR="009B3791" w:rsidRPr="00C47495" w:rsidRDefault="00BA0019" w:rsidP="002F178D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Spis. </w:t>
                            </w:r>
                            <w:proofErr w:type="spellStart"/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zn</w:t>
                            </w:r>
                            <w:proofErr w:type="spellEnd"/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sk</w:t>
                            </w:r>
                            <w:proofErr w:type="spellEnd"/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zn</w:t>
                            </w:r>
                            <w:proofErr w:type="spellEnd"/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/lhůta:</w:t>
                            </w:r>
                            <w:r w:rsidR="00F40F71"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0019" w:rsidRPr="00C47495" w:rsidRDefault="00BA0019" w:rsidP="002F178D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Vyřizuje:</w:t>
                            </w:r>
                            <w:r w:rsidR="00ED6FE5"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Ing. Zdeněk Jiříček</w:t>
                            </w:r>
                            <w:r w:rsidR="005D533A"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A0019" w:rsidRPr="00C47495" w:rsidRDefault="00BA0019" w:rsidP="002F178D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Telefon:</w:t>
                            </w:r>
                            <w:r w:rsidR="00D571CF"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F71"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A5D"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553</w:t>
                            </w:r>
                            <w:proofErr w:type="gramEnd"/>
                            <w:r w:rsidR="00644A5D"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695 20</w:t>
                            </w:r>
                            <w:r w:rsidR="00ED6FE5"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BA0019" w:rsidRPr="00C47495" w:rsidRDefault="00BA0019" w:rsidP="002F178D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E-mail:</w:t>
                            </w:r>
                            <w:r w:rsidR="00D571CF"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pnopava@pnopava.cz</w:t>
                            </w:r>
                          </w:p>
                          <w:p w:rsidR="005D533A" w:rsidRPr="00C47495" w:rsidRDefault="00496B52" w:rsidP="002F178D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Datum: </w:t>
                            </w:r>
                            <w:r w:rsidR="00ED6FE5" w:rsidRPr="00C474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23. 11. 2023</w:t>
                            </w:r>
                          </w:p>
                          <w:p w:rsidR="00496B52" w:rsidRPr="00C47495" w:rsidRDefault="00496B52" w:rsidP="002F178D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74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4441" w:rsidRPr="00A202AE" w:rsidRDefault="000F4441" w:rsidP="002F178D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98000" tIns="154800" rIns="198000" bIns="15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2.35pt;margin-top:-14.95pt;width:243.4pt;height:15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" filled="f" fillcolor="#4bacc6" strokecolor="#afca0b" strokeweight=".25pt">
                <v:shadow color="#205867" opacity=".5" offset="1pt"/>
                <v:textbox inset="5.5mm,4.3mm,5.5mm,4.3mm">
                  <w:txbxContent>
                    <w:p w:rsidR="00BA0019" w:rsidRPr="00C47495" w:rsidRDefault="000F4441" w:rsidP="002F178D">
                      <w:pPr>
                        <w:spacing w:after="0" w:line="3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Váš dopis </w:t>
                      </w:r>
                      <w:proofErr w:type="spellStart"/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zn</w:t>
                      </w:r>
                      <w:proofErr w:type="spellEnd"/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BA0019" w:rsidRPr="00C47495" w:rsidRDefault="00BA0019" w:rsidP="002F178D">
                      <w:pPr>
                        <w:spacing w:after="0" w:line="3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Ze dne:      </w:t>
                      </w:r>
                    </w:p>
                    <w:p w:rsidR="00BA0019" w:rsidRPr="00C47495" w:rsidRDefault="00BA0019" w:rsidP="002F178D">
                      <w:pPr>
                        <w:spacing w:after="0" w:line="3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značka: </w:t>
                      </w:r>
                    </w:p>
                    <w:p w:rsidR="009B3791" w:rsidRPr="00C47495" w:rsidRDefault="00BA0019" w:rsidP="002F178D">
                      <w:pPr>
                        <w:spacing w:after="0" w:line="3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Spis. </w:t>
                      </w:r>
                      <w:proofErr w:type="spellStart"/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zn</w:t>
                      </w:r>
                      <w:proofErr w:type="spellEnd"/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sk</w:t>
                      </w:r>
                      <w:proofErr w:type="spellEnd"/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zn</w:t>
                      </w:r>
                      <w:proofErr w:type="spellEnd"/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/lhůta:</w:t>
                      </w:r>
                      <w:r w:rsidR="00F40F71"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0019" w:rsidRPr="00C47495" w:rsidRDefault="00BA0019" w:rsidP="002F178D">
                      <w:pPr>
                        <w:spacing w:after="0" w:line="3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Vyřizuje:</w:t>
                      </w:r>
                      <w:r w:rsidR="00ED6FE5"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Ing. Zdeněk Jiříček</w:t>
                      </w:r>
                      <w:r w:rsidR="005D533A"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BA0019" w:rsidRPr="00C47495" w:rsidRDefault="00BA0019" w:rsidP="002F178D">
                      <w:pPr>
                        <w:spacing w:after="0" w:line="3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Telefon:</w:t>
                      </w:r>
                      <w:r w:rsidR="00D571CF"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F40F71"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644A5D"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553</w:t>
                      </w:r>
                      <w:proofErr w:type="gramEnd"/>
                      <w:r w:rsidR="00644A5D"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695 20</w:t>
                      </w:r>
                      <w:r w:rsidR="00ED6FE5"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  <w:p w:rsidR="00BA0019" w:rsidRPr="00C47495" w:rsidRDefault="00BA0019" w:rsidP="002F178D">
                      <w:pPr>
                        <w:spacing w:after="0" w:line="3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E-mail:</w:t>
                      </w:r>
                      <w:r w:rsidR="00D571CF"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pnopava@pnopava.cz</w:t>
                      </w:r>
                    </w:p>
                    <w:p w:rsidR="005D533A" w:rsidRPr="00C47495" w:rsidRDefault="00496B52" w:rsidP="002F178D">
                      <w:pPr>
                        <w:spacing w:after="0" w:line="3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Datum: </w:t>
                      </w:r>
                      <w:r w:rsidR="00ED6FE5" w:rsidRPr="00C474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23. 11. 2023</w:t>
                      </w:r>
                    </w:p>
                    <w:p w:rsidR="00496B52" w:rsidRPr="00C47495" w:rsidRDefault="00496B52" w:rsidP="002F178D">
                      <w:pPr>
                        <w:spacing w:after="0" w:line="30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74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F4441" w:rsidRPr="00A202AE" w:rsidRDefault="000F4441" w:rsidP="002F178D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3580" w:rsidRPr="00644D88" w:rsidRDefault="00393580" w:rsidP="00C4095D">
      <w:pPr>
        <w:spacing w:after="0" w:line="320" w:lineRule="exact"/>
        <w:rPr>
          <w:rFonts w:ascii="Arial" w:hAnsi="Arial" w:cs="Arial"/>
          <w:lang w:eastAsia="cs-CZ"/>
        </w:rPr>
      </w:pPr>
    </w:p>
    <w:p w:rsidR="00393580" w:rsidRPr="00644D88" w:rsidRDefault="00393580" w:rsidP="00C4095D">
      <w:pPr>
        <w:spacing w:after="0" w:line="320" w:lineRule="exact"/>
        <w:rPr>
          <w:rFonts w:ascii="Arial" w:hAnsi="Arial" w:cs="Arial"/>
          <w:lang w:eastAsia="cs-CZ"/>
        </w:rPr>
      </w:pPr>
    </w:p>
    <w:p w:rsidR="00393580" w:rsidRPr="00644D88" w:rsidRDefault="00393580" w:rsidP="00C4095D">
      <w:pPr>
        <w:spacing w:after="0" w:line="320" w:lineRule="exact"/>
        <w:rPr>
          <w:rFonts w:ascii="Arial" w:hAnsi="Arial" w:cs="Arial"/>
          <w:lang w:eastAsia="cs-CZ"/>
        </w:rPr>
      </w:pPr>
    </w:p>
    <w:p w:rsidR="00376C6F" w:rsidRPr="00644D88" w:rsidRDefault="00376C6F" w:rsidP="00C4095D">
      <w:pPr>
        <w:spacing w:after="0" w:line="320" w:lineRule="exact"/>
        <w:jc w:val="both"/>
        <w:rPr>
          <w:rFonts w:ascii="Arial" w:hAnsi="Arial" w:cs="Arial"/>
        </w:rPr>
      </w:pPr>
    </w:p>
    <w:p w:rsidR="00376C6F" w:rsidRPr="00644D88" w:rsidRDefault="00376C6F" w:rsidP="00C4095D">
      <w:pPr>
        <w:spacing w:after="0" w:line="320" w:lineRule="exact"/>
        <w:jc w:val="both"/>
        <w:rPr>
          <w:rFonts w:ascii="Arial" w:hAnsi="Arial" w:cs="Arial"/>
        </w:rPr>
      </w:pPr>
    </w:p>
    <w:p w:rsidR="00BC3981" w:rsidRPr="00644D88" w:rsidRDefault="00BC3981" w:rsidP="00C4095D">
      <w:pPr>
        <w:spacing w:after="0" w:line="320" w:lineRule="exact"/>
        <w:jc w:val="both"/>
        <w:rPr>
          <w:rFonts w:ascii="Arial" w:hAnsi="Arial" w:cs="Arial"/>
        </w:rPr>
      </w:pPr>
    </w:p>
    <w:p w:rsidR="00F43A28" w:rsidRPr="00644D88" w:rsidRDefault="00BC3981" w:rsidP="00C4095D">
      <w:pPr>
        <w:spacing w:after="0" w:line="320" w:lineRule="exact"/>
        <w:rPr>
          <w:rFonts w:ascii="Arial" w:hAnsi="Arial" w:cs="Arial"/>
        </w:rPr>
      </w:pPr>
      <w:r w:rsidRPr="00644D88">
        <w:rPr>
          <w:rFonts w:ascii="Arial" w:hAnsi="Arial" w:cs="Arial"/>
        </w:rPr>
        <w:t xml:space="preserve">           </w:t>
      </w:r>
      <w:r w:rsidRPr="00644D88">
        <w:rPr>
          <w:rFonts w:ascii="Arial" w:hAnsi="Arial" w:cs="Arial"/>
        </w:rPr>
        <w:tab/>
      </w:r>
    </w:p>
    <w:p w:rsidR="00F43A28" w:rsidRPr="00644D88" w:rsidRDefault="00F43A28" w:rsidP="00C4095D">
      <w:pPr>
        <w:spacing w:after="0" w:line="320" w:lineRule="exact"/>
        <w:jc w:val="both"/>
        <w:rPr>
          <w:rFonts w:ascii="Arial" w:hAnsi="Arial" w:cs="Arial"/>
        </w:rPr>
      </w:pPr>
      <w:r w:rsidRPr="00644D88">
        <w:rPr>
          <w:rFonts w:ascii="Arial" w:hAnsi="Arial" w:cs="Arial"/>
        </w:rPr>
        <w:t xml:space="preserve">                                                                                      </w:t>
      </w:r>
    </w:p>
    <w:p w:rsidR="005D533A" w:rsidRPr="00C47495" w:rsidRDefault="005D533A" w:rsidP="00C4095D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C47495">
        <w:rPr>
          <w:rFonts w:ascii="Times New Roman" w:hAnsi="Times New Roman"/>
          <w:b/>
          <w:sz w:val="24"/>
          <w:szCs w:val="24"/>
        </w:rPr>
        <w:t>Objednávka</w:t>
      </w:r>
      <w:r w:rsidR="00C33DFE" w:rsidRPr="00C47495">
        <w:rPr>
          <w:rFonts w:ascii="Times New Roman" w:hAnsi="Times New Roman"/>
          <w:b/>
          <w:sz w:val="24"/>
          <w:szCs w:val="24"/>
        </w:rPr>
        <w:t xml:space="preserve"> č. </w:t>
      </w:r>
      <w:r w:rsidR="00390BB7" w:rsidRPr="00C47495">
        <w:rPr>
          <w:rFonts w:ascii="Times New Roman" w:hAnsi="Times New Roman"/>
          <w:b/>
          <w:sz w:val="24"/>
          <w:szCs w:val="24"/>
        </w:rPr>
        <w:t>1</w:t>
      </w:r>
      <w:r w:rsidR="00ED6FE5" w:rsidRPr="00C47495">
        <w:rPr>
          <w:rFonts w:ascii="Times New Roman" w:hAnsi="Times New Roman"/>
          <w:b/>
          <w:sz w:val="24"/>
          <w:szCs w:val="24"/>
        </w:rPr>
        <w:t>6</w:t>
      </w:r>
      <w:r w:rsidR="00226CC0" w:rsidRPr="00C47495">
        <w:rPr>
          <w:rFonts w:ascii="Times New Roman" w:hAnsi="Times New Roman"/>
          <w:b/>
          <w:sz w:val="24"/>
          <w:szCs w:val="24"/>
        </w:rPr>
        <w:t>/202</w:t>
      </w:r>
      <w:r w:rsidR="00F24182" w:rsidRPr="00C47495">
        <w:rPr>
          <w:rFonts w:ascii="Times New Roman" w:hAnsi="Times New Roman"/>
          <w:b/>
          <w:sz w:val="24"/>
          <w:szCs w:val="24"/>
        </w:rPr>
        <w:t>3</w:t>
      </w:r>
      <w:r w:rsidR="00335B38" w:rsidRPr="00C47495">
        <w:rPr>
          <w:rFonts w:ascii="Times New Roman" w:hAnsi="Times New Roman"/>
          <w:b/>
          <w:sz w:val="24"/>
          <w:szCs w:val="24"/>
        </w:rPr>
        <w:t>/FKSP</w:t>
      </w:r>
    </w:p>
    <w:p w:rsidR="00ED6FE5" w:rsidRPr="00C47495" w:rsidRDefault="00ED6FE5" w:rsidP="00C4095D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D6FE5" w:rsidRPr="00C47495" w:rsidRDefault="00ED6FE5" w:rsidP="00C4095D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C47495">
        <w:rPr>
          <w:rFonts w:ascii="Times New Roman" w:hAnsi="Times New Roman"/>
          <w:sz w:val="24"/>
          <w:szCs w:val="24"/>
        </w:rPr>
        <w:t xml:space="preserve">Objednáváme u Vás občerstvení a pronájem bowlingu na Vánoční poradu </w:t>
      </w:r>
      <w:r w:rsidR="00885278">
        <w:rPr>
          <w:rFonts w:ascii="Times New Roman" w:hAnsi="Times New Roman"/>
          <w:sz w:val="24"/>
          <w:szCs w:val="24"/>
        </w:rPr>
        <w:t xml:space="preserve">zaměstnanců </w:t>
      </w:r>
      <w:r w:rsidRPr="00C47495">
        <w:rPr>
          <w:rFonts w:ascii="Times New Roman" w:hAnsi="Times New Roman"/>
          <w:sz w:val="24"/>
          <w:szCs w:val="24"/>
        </w:rPr>
        <w:t>PNO, která se bude konat dne 1. 12. 2023</w:t>
      </w:r>
    </w:p>
    <w:p w:rsidR="00ED6FE5" w:rsidRPr="00C47495" w:rsidRDefault="00ED6FE5" w:rsidP="00ED6FE5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7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4"/>
        <w:gridCol w:w="2820"/>
      </w:tblGrid>
      <w:tr w:rsidR="00ED6FE5" w:rsidRPr="00C47495" w:rsidTr="001B7A2D">
        <w:trPr>
          <w:trHeight w:val="38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E5" w:rsidRPr="00C47495" w:rsidRDefault="00ED6FE5" w:rsidP="001B7A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74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PNO 1. 12. 2023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E5" w:rsidRPr="00C47495" w:rsidRDefault="00ED6FE5" w:rsidP="001B7A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474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6FE5" w:rsidRPr="00C47495" w:rsidTr="001B7A2D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E5" w:rsidRPr="00C47495" w:rsidRDefault="00ED6FE5" w:rsidP="001B7A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474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Pronájem bowlingových drah, kulečník, biliard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E5" w:rsidRPr="00C47495" w:rsidRDefault="00ED6FE5" w:rsidP="00C47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474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       21 220,00 Kč </w:t>
            </w:r>
          </w:p>
        </w:tc>
      </w:tr>
      <w:tr w:rsidR="00ED6FE5" w:rsidRPr="00C47495" w:rsidTr="001B7A2D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E5" w:rsidRPr="00C47495" w:rsidRDefault="00ED6FE5" w:rsidP="001B7A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474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Rautové pohoštění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E5" w:rsidRPr="00C47495" w:rsidRDefault="00ED6FE5" w:rsidP="00C47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474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94 150,00 Kč </w:t>
            </w:r>
          </w:p>
        </w:tc>
      </w:tr>
      <w:tr w:rsidR="00ED6FE5" w:rsidRPr="00C47495" w:rsidTr="001B7A2D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E5" w:rsidRPr="00C47495" w:rsidRDefault="00ED6FE5" w:rsidP="001B7A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474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Slaný mix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E5" w:rsidRPr="00C47495" w:rsidRDefault="00ED6FE5" w:rsidP="00C47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474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         5 250,00 </w:t>
            </w:r>
            <w:r w:rsidR="00C474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Kč</w:t>
            </w:r>
            <w:r w:rsidRPr="00C474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bookmarkStart w:id="0" w:name="_GoBack"/>
        <w:bookmarkEnd w:id="0"/>
      </w:tr>
      <w:tr w:rsidR="00ED6FE5" w:rsidRPr="00C47495" w:rsidTr="001B7A2D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E5" w:rsidRPr="00C47495" w:rsidRDefault="00ED6FE5" w:rsidP="001B7A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474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Nápojový stůl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E5" w:rsidRPr="00C47495" w:rsidRDefault="00ED6FE5" w:rsidP="00C47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474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29 130,00 Kč</w:t>
            </w:r>
          </w:p>
        </w:tc>
      </w:tr>
      <w:tr w:rsidR="00ED6FE5" w:rsidRPr="00C47495" w:rsidTr="00ED6FE5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FE5" w:rsidRPr="00C47495" w:rsidRDefault="00ED6FE5" w:rsidP="001B7A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FE5" w:rsidRPr="00C47495" w:rsidRDefault="00ED6FE5" w:rsidP="00C47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D6FE5" w:rsidRPr="00C47495" w:rsidTr="001B7A2D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E5" w:rsidRPr="00C47495" w:rsidRDefault="00ED6FE5" w:rsidP="001B7A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74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E5" w:rsidRPr="00C47495" w:rsidRDefault="00ED6FE5" w:rsidP="00C47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74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149 750,00 Kč </w:t>
            </w:r>
          </w:p>
        </w:tc>
      </w:tr>
      <w:tr w:rsidR="00ED6FE5" w:rsidRPr="00C47495" w:rsidTr="001B7A2D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E5" w:rsidRPr="00C47495" w:rsidRDefault="00ED6FE5" w:rsidP="001B7A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474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E5" w:rsidRPr="00C47495" w:rsidRDefault="00ED6FE5" w:rsidP="00C47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474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D6FE5" w:rsidRDefault="00ED6FE5" w:rsidP="00ED6FE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ED6FE5" w:rsidRDefault="00ED6FE5" w:rsidP="00ED6FE5">
      <w:pPr>
        <w:tabs>
          <w:tab w:val="left" w:pos="4962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ED6FE5" w:rsidRDefault="00ED6FE5" w:rsidP="00ED6FE5">
      <w:pPr>
        <w:tabs>
          <w:tab w:val="left" w:pos="4962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ED6FE5" w:rsidRDefault="00ED6FE5" w:rsidP="00ED6FE5">
      <w:pPr>
        <w:tabs>
          <w:tab w:val="left" w:pos="4962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ED6FE5" w:rsidRDefault="00ED6FE5" w:rsidP="00ED6FE5">
      <w:pPr>
        <w:tabs>
          <w:tab w:val="left" w:pos="4962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ED6FE5" w:rsidRPr="00ED6FE5" w:rsidRDefault="00ED6FE5" w:rsidP="00ED6FE5">
      <w:pPr>
        <w:tabs>
          <w:tab w:val="left" w:pos="4962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ED6FE5" w:rsidRPr="00ED6FE5" w:rsidRDefault="00ED6FE5" w:rsidP="00ED6FE5">
      <w:pPr>
        <w:tabs>
          <w:tab w:val="left" w:pos="4962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ED6FE5" w:rsidRPr="00ED6FE5" w:rsidRDefault="00ED6FE5" w:rsidP="00ED6FE5">
      <w:pPr>
        <w:tabs>
          <w:tab w:val="left" w:pos="4962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D6FE5">
        <w:rPr>
          <w:rFonts w:ascii="Times New Roman" w:hAnsi="Times New Roman"/>
          <w:sz w:val="24"/>
          <w:szCs w:val="24"/>
        </w:rPr>
        <w:tab/>
        <w:t>Objednávka potvrzena dne: 24. 11. 2023</w:t>
      </w:r>
    </w:p>
    <w:p w:rsidR="00ED6FE5" w:rsidRPr="00ED6FE5" w:rsidRDefault="00ED6FE5" w:rsidP="00ED6FE5">
      <w:pPr>
        <w:tabs>
          <w:tab w:val="left" w:pos="4962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ED6FE5" w:rsidRPr="00ED6FE5" w:rsidRDefault="00ED6FE5" w:rsidP="00ED6FE5">
      <w:pPr>
        <w:tabs>
          <w:tab w:val="left" w:pos="4962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D6FE5">
        <w:rPr>
          <w:rFonts w:ascii="Times New Roman" w:hAnsi="Times New Roman"/>
          <w:sz w:val="24"/>
          <w:szCs w:val="24"/>
        </w:rPr>
        <w:t>Ing. Zdeněk Jiříček</w:t>
      </w:r>
      <w:r w:rsidRPr="00ED6FE5">
        <w:rPr>
          <w:rFonts w:ascii="Times New Roman" w:hAnsi="Times New Roman"/>
          <w:sz w:val="24"/>
          <w:szCs w:val="24"/>
        </w:rPr>
        <w:tab/>
        <w:t xml:space="preserve">TRANSA spol. s r.o., </w:t>
      </w:r>
    </w:p>
    <w:p w:rsidR="00ED6FE5" w:rsidRPr="00ED6FE5" w:rsidRDefault="00ED6FE5" w:rsidP="00ED6FE5">
      <w:pPr>
        <w:tabs>
          <w:tab w:val="left" w:pos="4962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D6FE5">
        <w:rPr>
          <w:rFonts w:ascii="Times New Roman" w:hAnsi="Times New Roman"/>
          <w:sz w:val="24"/>
          <w:szCs w:val="24"/>
        </w:rPr>
        <w:t>ředitel</w:t>
      </w:r>
      <w:r w:rsidRPr="00ED6FE5">
        <w:rPr>
          <w:rFonts w:ascii="Times New Roman" w:hAnsi="Times New Roman"/>
          <w:sz w:val="24"/>
          <w:szCs w:val="24"/>
        </w:rPr>
        <w:tab/>
        <w:t>Raketa Bowling Opava</w:t>
      </w:r>
    </w:p>
    <w:p w:rsidR="00ED6FE5" w:rsidRPr="00ED6FE5" w:rsidRDefault="00ED6FE5" w:rsidP="00ED6FE5">
      <w:pPr>
        <w:tabs>
          <w:tab w:val="left" w:pos="4962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D6FE5">
        <w:rPr>
          <w:rFonts w:ascii="Times New Roman" w:hAnsi="Times New Roman"/>
          <w:sz w:val="24"/>
          <w:szCs w:val="24"/>
        </w:rPr>
        <w:t>Psychiatrické nemocnice v Opavě</w:t>
      </w:r>
      <w:r w:rsidRPr="00ED6FE5">
        <w:rPr>
          <w:rFonts w:ascii="Times New Roman" w:hAnsi="Times New Roman"/>
          <w:sz w:val="24"/>
          <w:szCs w:val="24"/>
        </w:rPr>
        <w:tab/>
        <w:t>Krnovská 184</w:t>
      </w:r>
    </w:p>
    <w:p w:rsidR="00ED6FE5" w:rsidRPr="00ED6FE5" w:rsidRDefault="00ED6FE5" w:rsidP="00ED6FE5">
      <w:pPr>
        <w:tabs>
          <w:tab w:val="left" w:pos="4962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D6FE5">
        <w:rPr>
          <w:rFonts w:ascii="Times New Roman" w:hAnsi="Times New Roman"/>
          <w:sz w:val="24"/>
          <w:szCs w:val="24"/>
        </w:rPr>
        <w:tab/>
        <w:t xml:space="preserve">Opava – </w:t>
      </w:r>
      <w:proofErr w:type="spellStart"/>
      <w:r w:rsidRPr="00ED6FE5">
        <w:rPr>
          <w:rFonts w:ascii="Times New Roman" w:hAnsi="Times New Roman"/>
          <w:sz w:val="24"/>
          <w:szCs w:val="24"/>
        </w:rPr>
        <w:t>Jaktař</w:t>
      </w:r>
      <w:proofErr w:type="spellEnd"/>
      <w:r w:rsidRPr="00ED6FE5">
        <w:rPr>
          <w:rFonts w:ascii="Times New Roman" w:hAnsi="Times New Roman"/>
          <w:sz w:val="24"/>
          <w:szCs w:val="24"/>
        </w:rPr>
        <w:t xml:space="preserve"> </w:t>
      </w:r>
    </w:p>
    <w:p w:rsidR="0095310E" w:rsidRPr="00ED6FE5" w:rsidRDefault="0095310E" w:rsidP="00C4095D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sectPr w:rsidR="0095310E" w:rsidRPr="00ED6FE5" w:rsidSect="00C40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53E" w:rsidRDefault="00D9153E" w:rsidP="00AA3178">
      <w:pPr>
        <w:spacing w:after="0" w:line="240" w:lineRule="auto"/>
      </w:pPr>
      <w:r>
        <w:separator/>
      </w:r>
    </w:p>
  </w:endnote>
  <w:endnote w:type="continuationSeparator" w:id="0">
    <w:p w:rsidR="00D9153E" w:rsidRDefault="00D9153E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B9" w:rsidRDefault="000F68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052C14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0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Bankovní spojení: </w:t>
                          </w:r>
                          <w:r w:rsidR="00DF6D11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ČNB</w:t>
                          </w:r>
                        </w:p>
                        <w:p w:rsidR="0081210B" w:rsidRDefault="00305B5F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Číslo účtu: 10006-339821/0710</w:t>
                          </w:r>
                        </w:p>
                        <w:p w:rsidR="00305B5F" w:rsidRPr="002F178D" w:rsidRDefault="00305B5F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31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Bankovní spojení: </w:t>
                    </w:r>
                    <w:r w:rsidR="00DF6D11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ČNB</w:t>
                    </w:r>
                  </w:p>
                  <w:p w:rsidR="0081210B" w:rsidRDefault="00305B5F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Číslo účtu: 10006-339821/0710</w:t>
                    </w:r>
                  </w:p>
                  <w:p w:rsidR="00305B5F" w:rsidRPr="002F178D" w:rsidRDefault="00305B5F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2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FADB9C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120DA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3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B9" w:rsidRDefault="000F68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53E" w:rsidRDefault="00D9153E" w:rsidP="00AA3178">
      <w:pPr>
        <w:spacing w:after="0" w:line="240" w:lineRule="auto"/>
      </w:pPr>
      <w:r>
        <w:separator/>
      </w:r>
    </w:p>
  </w:footnote>
  <w:footnote w:type="continuationSeparator" w:id="0">
    <w:p w:rsidR="00D9153E" w:rsidRDefault="00D9153E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B9" w:rsidRDefault="000F68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052C1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052C1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7975" cy="933450"/>
                                <wp:effectExtent l="0" t="0" r="0" b="0"/>
                                <wp:docPr id="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79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052C1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7975" cy="933450"/>
                          <wp:effectExtent l="0" t="0" r="0" b="0"/>
                          <wp:docPr id="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797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2160AC" w:rsidRDefault="009C35F1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B9" w:rsidRDefault="000F68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14"/>
    <w:rsid w:val="00011521"/>
    <w:rsid w:val="00023758"/>
    <w:rsid w:val="00027C2A"/>
    <w:rsid w:val="00036674"/>
    <w:rsid w:val="00052C14"/>
    <w:rsid w:val="000545E2"/>
    <w:rsid w:val="00057D5B"/>
    <w:rsid w:val="000809B0"/>
    <w:rsid w:val="000910C5"/>
    <w:rsid w:val="000A7C06"/>
    <w:rsid w:val="000C33A5"/>
    <w:rsid w:val="000D45F7"/>
    <w:rsid w:val="000D6E57"/>
    <w:rsid w:val="000F332C"/>
    <w:rsid w:val="000F4441"/>
    <w:rsid w:val="000F68B9"/>
    <w:rsid w:val="001015A9"/>
    <w:rsid w:val="00101678"/>
    <w:rsid w:val="00106A7B"/>
    <w:rsid w:val="00121E4D"/>
    <w:rsid w:val="00127149"/>
    <w:rsid w:val="001424CE"/>
    <w:rsid w:val="00146D8C"/>
    <w:rsid w:val="00154C3A"/>
    <w:rsid w:val="001673BC"/>
    <w:rsid w:val="00171367"/>
    <w:rsid w:val="001751CE"/>
    <w:rsid w:val="00180461"/>
    <w:rsid w:val="00180965"/>
    <w:rsid w:val="00190B6F"/>
    <w:rsid w:val="001B670B"/>
    <w:rsid w:val="001C2B2B"/>
    <w:rsid w:val="001E16EF"/>
    <w:rsid w:val="001E7D6C"/>
    <w:rsid w:val="001F37C4"/>
    <w:rsid w:val="001F43E4"/>
    <w:rsid w:val="00203426"/>
    <w:rsid w:val="002160AC"/>
    <w:rsid w:val="00226CC0"/>
    <w:rsid w:val="002537E6"/>
    <w:rsid w:val="002538D8"/>
    <w:rsid w:val="002666C1"/>
    <w:rsid w:val="00282809"/>
    <w:rsid w:val="00294B0B"/>
    <w:rsid w:val="002A00D7"/>
    <w:rsid w:val="002A02A6"/>
    <w:rsid w:val="002A4219"/>
    <w:rsid w:val="002B41B2"/>
    <w:rsid w:val="002C033B"/>
    <w:rsid w:val="002D151C"/>
    <w:rsid w:val="002E08F4"/>
    <w:rsid w:val="002E547F"/>
    <w:rsid w:val="002F178D"/>
    <w:rsid w:val="00300703"/>
    <w:rsid w:val="00301DD7"/>
    <w:rsid w:val="00305B5F"/>
    <w:rsid w:val="003234DA"/>
    <w:rsid w:val="003246EF"/>
    <w:rsid w:val="00333A92"/>
    <w:rsid w:val="00335B38"/>
    <w:rsid w:val="00335F59"/>
    <w:rsid w:val="003363A8"/>
    <w:rsid w:val="0034472F"/>
    <w:rsid w:val="003456EA"/>
    <w:rsid w:val="00345B92"/>
    <w:rsid w:val="00345D53"/>
    <w:rsid w:val="00354589"/>
    <w:rsid w:val="00356DA7"/>
    <w:rsid w:val="003645E0"/>
    <w:rsid w:val="00372AC8"/>
    <w:rsid w:val="00376C6F"/>
    <w:rsid w:val="00390BB7"/>
    <w:rsid w:val="00392E72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F1D4B"/>
    <w:rsid w:val="003F57B1"/>
    <w:rsid w:val="004010B1"/>
    <w:rsid w:val="00405D7C"/>
    <w:rsid w:val="00417B2E"/>
    <w:rsid w:val="00445E12"/>
    <w:rsid w:val="00446C5A"/>
    <w:rsid w:val="004546E1"/>
    <w:rsid w:val="00456BBC"/>
    <w:rsid w:val="0046254A"/>
    <w:rsid w:val="004664F4"/>
    <w:rsid w:val="00470AE7"/>
    <w:rsid w:val="00471AAC"/>
    <w:rsid w:val="00476554"/>
    <w:rsid w:val="00483E24"/>
    <w:rsid w:val="00483F06"/>
    <w:rsid w:val="0049341E"/>
    <w:rsid w:val="00496B52"/>
    <w:rsid w:val="004A0449"/>
    <w:rsid w:val="004B00D8"/>
    <w:rsid w:val="004B0C5D"/>
    <w:rsid w:val="004B5AC7"/>
    <w:rsid w:val="004E2B8C"/>
    <w:rsid w:val="004E5DC1"/>
    <w:rsid w:val="004F1A3B"/>
    <w:rsid w:val="005000B2"/>
    <w:rsid w:val="00506A2F"/>
    <w:rsid w:val="0051349F"/>
    <w:rsid w:val="00524678"/>
    <w:rsid w:val="005321FD"/>
    <w:rsid w:val="00543C69"/>
    <w:rsid w:val="00564894"/>
    <w:rsid w:val="005768B6"/>
    <w:rsid w:val="0057770D"/>
    <w:rsid w:val="00580BCE"/>
    <w:rsid w:val="00587FE3"/>
    <w:rsid w:val="00592577"/>
    <w:rsid w:val="00595E01"/>
    <w:rsid w:val="005A001B"/>
    <w:rsid w:val="005A22DE"/>
    <w:rsid w:val="005C3ACD"/>
    <w:rsid w:val="005C4931"/>
    <w:rsid w:val="005C74F1"/>
    <w:rsid w:val="005D533A"/>
    <w:rsid w:val="005E0871"/>
    <w:rsid w:val="006164CF"/>
    <w:rsid w:val="00634D8D"/>
    <w:rsid w:val="00644A5D"/>
    <w:rsid w:val="00644D88"/>
    <w:rsid w:val="00646B9C"/>
    <w:rsid w:val="00653F3D"/>
    <w:rsid w:val="00654636"/>
    <w:rsid w:val="006625D5"/>
    <w:rsid w:val="00670DA1"/>
    <w:rsid w:val="006731F8"/>
    <w:rsid w:val="006755EF"/>
    <w:rsid w:val="006775C4"/>
    <w:rsid w:val="00687D06"/>
    <w:rsid w:val="00697C26"/>
    <w:rsid w:val="00697FE8"/>
    <w:rsid w:val="006E08A8"/>
    <w:rsid w:val="006E0E62"/>
    <w:rsid w:val="006E5D60"/>
    <w:rsid w:val="006F3D52"/>
    <w:rsid w:val="00703011"/>
    <w:rsid w:val="0074646E"/>
    <w:rsid w:val="007471D3"/>
    <w:rsid w:val="00753153"/>
    <w:rsid w:val="007534B1"/>
    <w:rsid w:val="007562E2"/>
    <w:rsid w:val="007659A6"/>
    <w:rsid w:val="00783996"/>
    <w:rsid w:val="007844BA"/>
    <w:rsid w:val="007844F3"/>
    <w:rsid w:val="00785FAC"/>
    <w:rsid w:val="00791168"/>
    <w:rsid w:val="00795615"/>
    <w:rsid w:val="007B42F7"/>
    <w:rsid w:val="007B5A64"/>
    <w:rsid w:val="007C35EF"/>
    <w:rsid w:val="007C7593"/>
    <w:rsid w:val="007D0A81"/>
    <w:rsid w:val="007F371D"/>
    <w:rsid w:val="0081210B"/>
    <w:rsid w:val="00822FF3"/>
    <w:rsid w:val="00830938"/>
    <w:rsid w:val="00835B81"/>
    <w:rsid w:val="008401F4"/>
    <w:rsid w:val="00840AFE"/>
    <w:rsid w:val="00850BD9"/>
    <w:rsid w:val="00852E66"/>
    <w:rsid w:val="00854FB1"/>
    <w:rsid w:val="008839A8"/>
    <w:rsid w:val="00885278"/>
    <w:rsid w:val="0089122C"/>
    <w:rsid w:val="00891996"/>
    <w:rsid w:val="0089655F"/>
    <w:rsid w:val="008B02C9"/>
    <w:rsid w:val="008B2524"/>
    <w:rsid w:val="008C3AF8"/>
    <w:rsid w:val="008C5F85"/>
    <w:rsid w:val="008D2C7D"/>
    <w:rsid w:val="008D5293"/>
    <w:rsid w:val="008D6BC8"/>
    <w:rsid w:val="008E2456"/>
    <w:rsid w:val="008F0A5C"/>
    <w:rsid w:val="008F4FCA"/>
    <w:rsid w:val="008F77B5"/>
    <w:rsid w:val="00900C76"/>
    <w:rsid w:val="00913FDC"/>
    <w:rsid w:val="0091567A"/>
    <w:rsid w:val="00921705"/>
    <w:rsid w:val="009270E4"/>
    <w:rsid w:val="0093081C"/>
    <w:rsid w:val="00936A70"/>
    <w:rsid w:val="00940FD6"/>
    <w:rsid w:val="00942011"/>
    <w:rsid w:val="00946C95"/>
    <w:rsid w:val="0095310E"/>
    <w:rsid w:val="009566C2"/>
    <w:rsid w:val="00971835"/>
    <w:rsid w:val="009731AF"/>
    <w:rsid w:val="00974474"/>
    <w:rsid w:val="009853DE"/>
    <w:rsid w:val="009915ED"/>
    <w:rsid w:val="0099776B"/>
    <w:rsid w:val="009A214B"/>
    <w:rsid w:val="009B3791"/>
    <w:rsid w:val="009B5450"/>
    <w:rsid w:val="009C35F1"/>
    <w:rsid w:val="009C5815"/>
    <w:rsid w:val="009C7A19"/>
    <w:rsid w:val="009D0AF7"/>
    <w:rsid w:val="009D5373"/>
    <w:rsid w:val="009E44F1"/>
    <w:rsid w:val="00A00F4D"/>
    <w:rsid w:val="00A1603B"/>
    <w:rsid w:val="00A17ABA"/>
    <w:rsid w:val="00A202AE"/>
    <w:rsid w:val="00A219B5"/>
    <w:rsid w:val="00A23CB6"/>
    <w:rsid w:val="00A27B16"/>
    <w:rsid w:val="00A27EC3"/>
    <w:rsid w:val="00A3124E"/>
    <w:rsid w:val="00A37903"/>
    <w:rsid w:val="00A81B93"/>
    <w:rsid w:val="00A90EB0"/>
    <w:rsid w:val="00AA3178"/>
    <w:rsid w:val="00AA3E67"/>
    <w:rsid w:val="00AB4904"/>
    <w:rsid w:val="00AB6E04"/>
    <w:rsid w:val="00AC273E"/>
    <w:rsid w:val="00AC2A4F"/>
    <w:rsid w:val="00AD102F"/>
    <w:rsid w:val="00AF2DD5"/>
    <w:rsid w:val="00B044F7"/>
    <w:rsid w:val="00B124FB"/>
    <w:rsid w:val="00B247D6"/>
    <w:rsid w:val="00B35E6D"/>
    <w:rsid w:val="00B466C3"/>
    <w:rsid w:val="00B4718B"/>
    <w:rsid w:val="00B5776F"/>
    <w:rsid w:val="00B61DBE"/>
    <w:rsid w:val="00B66D6F"/>
    <w:rsid w:val="00B701EE"/>
    <w:rsid w:val="00B77C02"/>
    <w:rsid w:val="00B8065C"/>
    <w:rsid w:val="00B8157E"/>
    <w:rsid w:val="00B81CE2"/>
    <w:rsid w:val="00B9015B"/>
    <w:rsid w:val="00B9399E"/>
    <w:rsid w:val="00B94DE6"/>
    <w:rsid w:val="00B9539B"/>
    <w:rsid w:val="00BA0019"/>
    <w:rsid w:val="00BA1717"/>
    <w:rsid w:val="00BA5E11"/>
    <w:rsid w:val="00BB613F"/>
    <w:rsid w:val="00BB7735"/>
    <w:rsid w:val="00BC3981"/>
    <w:rsid w:val="00BC51F5"/>
    <w:rsid w:val="00BD0E75"/>
    <w:rsid w:val="00BD132D"/>
    <w:rsid w:val="00BF019C"/>
    <w:rsid w:val="00BF4D07"/>
    <w:rsid w:val="00C00F8B"/>
    <w:rsid w:val="00C13EFD"/>
    <w:rsid w:val="00C153AA"/>
    <w:rsid w:val="00C206D1"/>
    <w:rsid w:val="00C33DFE"/>
    <w:rsid w:val="00C36775"/>
    <w:rsid w:val="00C37057"/>
    <w:rsid w:val="00C4095D"/>
    <w:rsid w:val="00C43A37"/>
    <w:rsid w:val="00C446DB"/>
    <w:rsid w:val="00C47495"/>
    <w:rsid w:val="00C52491"/>
    <w:rsid w:val="00C601AF"/>
    <w:rsid w:val="00C63F65"/>
    <w:rsid w:val="00C87EC9"/>
    <w:rsid w:val="00C9222A"/>
    <w:rsid w:val="00C97B4E"/>
    <w:rsid w:val="00CB1030"/>
    <w:rsid w:val="00CB1A6A"/>
    <w:rsid w:val="00CB41C6"/>
    <w:rsid w:val="00CB4E89"/>
    <w:rsid w:val="00CD23E6"/>
    <w:rsid w:val="00CD3B3B"/>
    <w:rsid w:val="00CE7F00"/>
    <w:rsid w:val="00CE7FFC"/>
    <w:rsid w:val="00CF059B"/>
    <w:rsid w:val="00CF0EB9"/>
    <w:rsid w:val="00CF51EF"/>
    <w:rsid w:val="00D02C60"/>
    <w:rsid w:val="00D40676"/>
    <w:rsid w:val="00D406A2"/>
    <w:rsid w:val="00D4135F"/>
    <w:rsid w:val="00D45804"/>
    <w:rsid w:val="00D55DC1"/>
    <w:rsid w:val="00D56E63"/>
    <w:rsid w:val="00D571CF"/>
    <w:rsid w:val="00D633F7"/>
    <w:rsid w:val="00D65596"/>
    <w:rsid w:val="00D65DD9"/>
    <w:rsid w:val="00D73F89"/>
    <w:rsid w:val="00D85EA7"/>
    <w:rsid w:val="00D9153E"/>
    <w:rsid w:val="00DA3FE2"/>
    <w:rsid w:val="00DB57E3"/>
    <w:rsid w:val="00DD3464"/>
    <w:rsid w:val="00DD44F4"/>
    <w:rsid w:val="00DE2B98"/>
    <w:rsid w:val="00DE387E"/>
    <w:rsid w:val="00DF1644"/>
    <w:rsid w:val="00DF6D11"/>
    <w:rsid w:val="00E04058"/>
    <w:rsid w:val="00E102AF"/>
    <w:rsid w:val="00E17B2C"/>
    <w:rsid w:val="00E36899"/>
    <w:rsid w:val="00E377B1"/>
    <w:rsid w:val="00E43113"/>
    <w:rsid w:val="00E53943"/>
    <w:rsid w:val="00E57990"/>
    <w:rsid w:val="00E646DB"/>
    <w:rsid w:val="00E70350"/>
    <w:rsid w:val="00E77B6F"/>
    <w:rsid w:val="00E90255"/>
    <w:rsid w:val="00EA4B08"/>
    <w:rsid w:val="00EB5500"/>
    <w:rsid w:val="00EC1ED0"/>
    <w:rsid w:val="00ED2BE3"/>
    <w:rsid w:val="00ED6FE5"/>
    <w:rsid w:val="00EE5C7B"/>
    <w:rsid w:val="00EF4AA3"/>
    <w:rsid w:val="00F24182"/>
    <w:rsid w:val="00F34E8E"/>
    <w:rsid w:val="00F40F71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3064"/>
    <w:rsid w:val="00FE499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0B723854"/>
  <w15:docId w15:val="{F1FC6C6B-B5AD-41A2-AD04-A2FD76E6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atelna\Desktop\hlp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hlpa</Template>
  <TotalTime>2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HLB_Podatelna</dc:creator>
  <cp:keywords/>
  <cp:lastModifiedBy>Latoňová Petra</cp:lastModifiedBy>
  <cp:revision>5</cp:revision>
  <cp:lastPrinted>2023-11-23T09:52:00Z</cp:lastPrinted>
  <dcterms:created xsi:type="dcterms:W3CDTF">2023-11-23T09:30:00Z</dcterms:created>
  <dcterms:modified xsi:type="dcterms:W3CDTF">2023-11-23T09:52:00Z</dcterms:modified>
</cp:coreProperties>
</file>