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05" w:rsidRDefault="00CA4905" w:rsidP="00555A20">
      <w:pPr>
        <w:pStyle w:val="Heading1"/>
        <w:spacing w:before="0"/>
        <w:rPr>
          <w:sz w:val="24"/>
          <w:szCs w:val="24"/>
        </w:rPr>
      </w:pPr>
    </w:p>
    <w:p w:rsidR="00CA4905" w:rsidRDefault="00CA4905" w:rsidP="00555A20">
      <w:pPr>
        <w:pStyle w:val="Heading1"/>
        <w:spacing w:before="0"/>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pt;margin-top:2.95pt;width:66pt;height:66pt;z-index:-251658240" wrapcoords="14236 736 9327 2700 1964 6382 736 7609 736 11045 3682 12518 8591 12518 1227 14482 1227 20373 14973 20618 15955 20618 17427 20373 20618 17182 20864 13745 20618 11291 18409 9082 16445 8591 17427 4664 15709 736 14236 736" o:allowoverlap="f">
            <v:imagedata r:id="rId7" o:title=""/>
            <w10:wrap type="tight"/>
          </v:shape>
        </w:pict>
      </w:r>
      <w:r>
        <w:rPr>
          <w:sz w:val="24"/>
          <w:szCs w:val="24"/>
        </w:rPr>
        <w:t xml:space="preserve">   </w:t>
      </w:r>
      <w:r w:rsidRPr="004B1605">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25.5pt" fillcolor="silver">
            <v:shadow color="#868686"/>
            <v:textpath style="font-family:&quot;Arial Black&quot;;v-text-kern:t" trim="t" fitpath="t" string="STŘEDNÍ ODBORNÉ UČILIŠTĚ NOVÉ STRAŠECÍ"/>
          </v:shape>
        </w:pict>
      </w:r>
    </w:p>
    <w:p w:rsidR="00CA4905" w:rsidRPr="00C555C5" w:rsidRDefault="00CA4905" w:rsidP="00C555C5">
      <w:pPr>
        <w:pStyle w:val="Heading2"/>
        <w:tabs>
          <w:tab w:val="left" w:pos="1560"/>
        </w:tabs>
        <w:jc w:val="left"/>
        <w:rPr>
          <w:sz w:val="24"/>
          <w:szCs w:val="24"/>
        </w:rPr>
      </w:pPr>
      <w:r w:rsidRPr="00C555C5">
        <w:rPr>
          <w:sz w:val="24"/>
          <w:szCs w:val="24"/>
        </w:rPr>
        <w:t xml:space="preserve">Zřizovatel: </w:t>
      </w:r>
      <w:r w:rsidRPr="004B1605">
        <w:rPr>
          <w:sz w:val="24"/>
          <w:szCs w:val="24"/>
        </w:rPr>
        <w:pict>
          <v:shape id="_x0000_i1026" type="#_x0000_t75" style="width:60.75pt;height:11.25pt">
            <v:imagedata r:id="rId8" o:title=""/>
          </v:shape>
        </w:pict>
      </w:r>
    </w:p>
    <w:p w:rsidR="00CA4905" w:rsidRPr="00C555C5" w:rsidRDefault="00CA4905" w:rsidP="00C555C5">
      <w:pPr>
        <w:pStyle w:val="Heading2"/>
        <w:tabs>
          <w:tab w:val="left" w:pos="1320"/>
        </w:tabs>
        <w:jc w:val="left"/>
        <w:rPr>
          <w:sz w:val="24"/>
          <w:szCs w:val="24"/>
        </w:rPr>
      </w:pPr>
      <w:r w:rsidRPr="00C555C5">
        <w:rPr>
          <w:sz w:val="24"/>
          <w:szCs w:val="24"/>
        </w:rPr>
        <w:t>Sporto</w:t>
      </w:r>
      <w:r>
        <w:rPr>
          <w:sz w:val="24"/>
          <w:szCs w:val="24"/>
        </w:rPr>
        <w:t>vní 1135, 271 80 Nové Strašecí</w:t>
      </w:r>
    </w:p>
    <w:p w:rsidR="00CA4905" w:rsidRDefault="00CA4905" w:rsidP="003511A8">
      <w:pPr>
        <w:pStyle w:val="Heading2"/>
        <w:tabs>
          <w:tab w:val="left" w:pos="1320"/>
        </w:tabs>
        <w:jc w:val="left"/>
        <w:rPr>
          <w:sz w:val="24"/>
          <w:szCs w:val="24"/>
        </w:rPr>
      </w:pPr>
      <w:r w:rsidRPr="00C555C5">
        <w:rPr>
          <w:sz w:val="24"/>
          <w:szCs w:val="24"/>
        </w:rPr>
        <w:t xml:space="preserve"> tel.: 313 285 811, fax: 313 285 841, e-mail: </w:t>
      </w:r>
      <w:hyperlink r:id="rId9" w:history="1">
        <w:r w:rsidRPr="003511A8">
          <w:rPr>
            <w:rStyle w:val="Hyperlink"/>
            <w:color w:val="auto"/>
            <w:sz w:val="24"/>
            <w:szCs w:val="24"/>
            <w:u w:val="none"/>
          </w:rPr>
          <w:t>info@souzns.cz</w:t>
        </w:r>
      </w:hyperlink>
    </w:p>
    <w:p w:rsidR="00CA4905" w:rsidRPr="007A5FAE" w:rsidRDefault="00CA4905" w:rsidP="003511A8">
      <w:pPr>
        <w:rPr>
          <w:b/>
          <w:lang w:eastAsia="cs-CZ"/>
        </w:rPr>
      </w:pPr>
      <w:r>
        <w:rPr>
          <w:lang w:eastAsia="cs-CZ"/>
        </w:rPr>
        <w:tab/>
        <w:t xml:space="preserve">          </w:t>
      </w:r>
      <w:r w:rsidRPr="00AD0AC2">
        <w:rPr>
          <w:b/>
          <w:lang w:eastAsia="cs-CZ"/>
        </w:rPr>
        <w:t>IČO: 14802201, DIČ: CZ14802201</w:t>
      </w:r>
    </w:p>
    <w:p w:rsidR="00CA4905" w:rsidRDefault="00CA4905" w:rsidP="00E8332D"/>
    <w:p w:rsidR="00CA4905" w:rsidRDefault="00CA4905" w:rsidP="003511A8">
      <w:pPr>
        <w:rPr>
          <w:b/>
          <w:sz w:val="22"/>
          <w:szCs w:val="22"/>
        </w:rPr>
      </w:pPr>
    </w:p>
    <w:p w:rsidR="00CA4905" w:rsidRDefault="00CA4905" w:rsidP="005D1B3C">
      <w:pPr>
        <w:rPr>
          <w:b/>
          <w:sz w:val="22"/>
          <w:szCs w:val="22"/>
        </w:rPr>
      </w:pPr>
      <w:r>
        <w:rPr>
          <w:b/>
          <w:sz w:val="22"/>
          <w:szCs w:val="22"/>
        </w:rPr>
        <w:t>OBJEDNÁVKA číslo: 69/14802201/2023</w:t>
      </w:r>
    </w:p>
    <w:p w:rsidR="00CA4905" w:rsidRDefault="00CA4905" w:rsidP="005D1B3C">
      <w:pPr>
        <w:rPr>
          <w:b/>
          <w:sz w:val="22"/>
          <w:szCs w:val="22"/>
        </w:rPr>
      </w:pPr>
    </w:p>
    <w:p w:rsidR="00CA4905" w:rsidRDefault="00CA4905" w:rsidP="005D1B3C">
      <w:pPr>
        <w:rPr>
          <w:b/>
          <w:sz w:val="22"/>
          <w:szCs w:val="22"/>
        </w:rPr>
      </w:pPr>
    </w:p>
    <w:p w:rsidR="00CA4905" w:rsidRDefault="00CA4905" w:rsidP="005D1B3C">
      <w:pPr>
        <w:rPr>
          <w:b/>
          <w:sz w:val="22"/>
          <w:szCs w:val="22"/>
        </w:rPr>
      </w:pPr>
      <w:r>
        <w:rPr>
          <w:b/>
          <w:sz w:val="22"/>
          <w:szCs w:val="22"/>
        </w:rPr>
        <w:t xml:space="preserve">Dodavatel: </w:t>
      </w:r>
    </w:p>
    <w:p w:rsidR="00CA4905" w:rsidRDefault="00CA4905" w:rsidP="005D1B3C">
      <w:pPr>
        <w:rPr>
          <w:sz w:val="22"/>
          <w:szCs w:val="22"/>
        </w:rPr>
      </w:pPr>
      <w:r>
        <w:rPr>
          <w:sz w:val="22"/>
          <w:szCs w:val="22"/>
        </w:rPr>
        <w:t xml:space="preserve">Petra Štěpánková, www.stavebniceprochytredeti.cz, Žďárec 81, 539 73 Skuteč, IČ 66804833 </w:t>
      </w:r>
    </w:p>
    <w:p w:rsidR="00CA4905" w:rsidRDefault="00CA4905" w:rsidP="005D1B3C">
      <w:pPr>
        <w:rPr>
          <w:sz w:val="22"/>
          <w:szCs w:val="22"/>
        </w:rPr>
      </w:pPr>
    </w:p>
    <w:p w:rsidR="00CA4905" w:rsidRDefault="00CA4905" w:rsidP="005D1B3C">
      <w:pPr>
        <w:rPr>
          <w:b/>
          <w:sz w:val="22"/>
          <w:szCs w:val="22"/>
        </w:rPr>
      </w:pPr>
    </w:p>
    <w:p w:rsidR="00CA4905" w:rsidRDefault="00CA4905" w:rsidP="005D1B3C">
      <w:pPr>
        <w:rPr>
          <w:b/>
          <w:sz w:val="18"/>
          <w:szCs w:val="18"/>
        </w:rPr>
      </w:pPr>
      <w:r>
        <w:rPr>
          <w:b/>
          <w:sz w:val="22"/>
          <w:szCs w:val="22"/>
        </w:rPr>
        <w:t xml:space="preserve">Předmět:  </w:t>
      </w:r>
      <w:r>
        <w:rPr>
          <w:b/>
          <w:sz w:val="22"/>
          <w:szCs w:val="22"/>
        </w:rPr>
        <w:tab/>
      </w:r>
      <w:r>
        <w:rPr>
          <w:b/>
          <w:sz w:val="22"/>
          <w:szCs w:val="22"/>
        </w:rPr>
        <w:tab/>
      </w:r>
      <w:r>
        <w:rPr>
          <w:b/>
          <w:sz w:val="22"/>
          <w:szCs w:val="22"/>
        </w:rPr>
        <w:tab/>
      </w:r>
      <w:r>
        <w:rPr>
          <w:b/>
          <w:sz w:val="22"/>
          <w:szCs w:val="22"/>
        </w:rPr>
        <w:tab/>
      </w:r>
      <w:r>
        <w:rPr>
          <w:b/>
          <w:sz w:val="22"/>
          <w:szCs w:val="22"/>
        </w:rPr>
        <w:tab/>
      </w:r>
    </w:p>
    <w:p w:rsidR="00CA4905" w:rsidRDefault="00CA4905" w:rsidP="005D1B3C">
      <w:pPr>
        <w:rPr>
          <w:b/>
          <w:sz w:val="22"/>
          <w:szCs w:val="22"/>
        </w:rPr>
      </w:pPr>
    </w:p>
    <w:p w:rsidR="00CA4905" w:rsidRDefault="00CA4905" w:rsidP="005D1B3C">
      <w:pPr>
        <w:rPr>
          <w:sz w:val="22"/>
          <w:szCs w:val="22"/>
        </w:rPr>
      </w:pPr>
      <w:r>
        <w:rPr>
          <w:sz w:val="22"/>
          <w:szCs w:val="22"/>
        </w:rPr>
        <w:t>WEEEMAKE 181017 6-IN-1 WeeBot Evolution Robot Kit     15 ks  Kč vč. DPH   6.139,00/ks</w:t>
      </w:r>
    </w:p>
    <w:p w:rsidR="00CA4905" w:rsidRDefault="00CA4905" w:rsidP="005D1B3C">
      <w:pPr>
        <w:rPr>
          <w:sz w:val="22"/>
          <w:szCs w:val="22"/>
        </w:rPr>
      </w:pPr>
    </w:p>
    <w:p w:rsidR="00CA4905" w:rsidRDefault="00CA4905" w:rsidP="005D1B3C">
      <w:pPr>
        <w:rPr>
          <w:sz w:val="22"/>
          <w:szCs w:val="22"/>
        </w:rPr>
      </w:pPr>
      <w:r>
        <w:rPr>
          <w:sz w:val="22"/>
          <w:szCs w:val="22"/>
        </w:rPr>
        <w:t>MERKUR 70026 Robotická ruka 2023                                        3 ks  Kč vč. DPH 10.999.00/ks</w:t>
      </w:r>
    </w:p>
    <w:p w:rsidR="00CA4905" w:rsidRDefault="00CA4905" w:rsidP="005D1B3C">
      <w:pPr>
        <w:rPr>
          <w:sz w:val="22"/>
          <w:szCs w:val="22"/>
        </w:rPr>
      </w:pPr>
      <w:r>
        <w:rPr>
          <w:sz w:val="22"/>
          <w:szCs w:val="22"/>
        </w:rPr>
        <w:tab/>
      </w:r>
      <w:r>
        <w:rPr>
          <w:sz w:val="22"/>
          <w:szCs w:val="22"/>
        </w:rPr>
        <w:tab/>
      </w:r>
    </w:p>
    <w:p w:rsidR="00CA4905" w:rsidRDefault="00CA4905" w:rsidP="005D1B3C">
      <w:pPr>
        <w:rPr>
          <w:b/>
          <w:sz w:val="22"/>
          <w:szCs w:val="22"/>
        </w:rPr>
      </w:pPr>
    </w:p>
    <w:p w:rsidR="00CA4905" w:rsidRDefault="00CA4905" w:rsidP="005D1B3C">
      <w:pPr>
        <w:rPr>
          <w:b/>
          <w:sz w:val="22"/>
          <w:szCs w:val="22"/>
        </w:rPr>
      </w:pPr>
      <w:r>
        <w:rPr>
          <w:b/>
          <w:sz w:val="22"/>
          <w:szCs w:val="22"/>
        </w:rPr>
        <w:t xml:space="preserve">Cena celkem: </w:t>
      </w:r>
      <w:r w:rsidRPr="007E1593">
        <w:rPr>
          <w:sz w:val="22"/>
          <w:szCs w:val="22"/>
        </w:rPr>
        <w:t>103.373,56</w:t>
      </w:r>
      <w:r>
        <w:rPr>
          <w:sz w:val="22"/>
          <w:szCs w:val="22"/>
        </w:rPr>
        <w:t xml:space="preserve"> Kč bez DPH, 125.082,00 Kč vč. DPH</w:t>
      </w:r>
    </w:p>
    <w:p w:rsidR="00CA4905" w:rsidRDefault="00CA4905" w:rsidP="005D1B3C">
      <w:pPr>
        <w:rPr>
          <w:sz w:val="22"/>
          <w:szCs w:val="22"/>
        </w:rPr>
      </w:pPr>
    </w:p>
    <w:p w:rsidR="00CA4905" w:rsidRDefault="00CA4905" w:rsidP="005D1B3C">
      <w:pPr>
        <w:rPr>
          <w:sz w:val="22"/>
          <w:szCs w:val="22"/>
        </w:rPr>
      </w:pPr>
      <w:r>
        <w:rPr>
          <w:b/>
          <w:sz w:val="22"/>
          <w:szCs w:val="22"/>
        </w:rPr>
        <w:t>Termín plnění:</w:t>
      </w:r>
      <w:r>
        <w:rPr>
          <w:sz w:val="22"/>
          <w:szCs w:val="22"/>
        </w:rPr>
        <w:tab/>
        <w:t>dle domluvy</w:t>
      </w:r>
    </w:p>
    <w:p w:rsidR="00CA4905" w:rsidRDefault="00CA4905" w:rsidP="005D1B3C">
      <w:pPr>
        <w:rPr>
          <w:b/>
          <w:sz w:val="22"/>
          <w:szCs w:val="22"/>
        </w:rPr>
      </w:pPr>
    </w:p>
    <w:p w:rsidR="00CA4905" w:rsidRDefault="00CA4905" w:rsidP="005D1B3C">
      <w:pPr>
        <w:rPr>
          <w:sz w:val="22"/>
          <w:szCs w:val="22"/>
        </w:rPr>
      </w:pPr>
      <w:r>
        <w:rPr>
          <w:b/>
          <w:sz w:val="22"/>
          <w:szCs w:val="22"/>
        </w:rPr>
        <w:t>Platební podmínky:</w:t>
      </w:r>
      <w:r>
        <w:rPr>
          <w:sz w:val="22"/>
          <w:szCs w:val="22"/>
        </w:rPr>
        <w:t xml:space="preserve"> </w:t>
      </w:r>
      <w:r>
        <w:rPr>
          <w:sz w:val="22"/>
          <w:szCs w:val="22"/>
        </w:rPr>
        <w:tab/>
        <w:t>převodem na účet do 14 ti dnů od vystavení faktury</w:t>
      </w:r>
    </w:p>
    <w:p w:rsidR="00CA4905" w:rsidRDefault="00CA4905" w:rsidP="005D1B3C">
      <w:pPr>
        <w:rPr>
          <w:sz w:val="22"/>
          <w:szCs w:val="22"/>
        </w:rPr>
      </w:pPr>
    </w:p>
    <w:p w:rsidR="00CA4905" w:rsidRDefault="00CA4905" w:rsidP="005D1B3C">
      <w:pPr>
        <w:rPr>
          <w:b/>
          <w:sz w:val="22"/>
          <w:szCs w:val="22"/>
        </w:rPr>
      </w:pPr>
      <w:r>
        <w:rPr>
          <w:b/>
          <w:sz w:val="22"/>
          <w:szCs w:val="22"/>
        </w:rPr>
        <w:t>Dodavatel má 3 denní lhůtu pro akceptaci výzvy.</w:t>
      </w:r>
    </w:p>
    <w:p w:rsidR="00CA4905" w:rsidRDefault="00CA4905" w:rsidP="005D1B3C">
      <w:pPr>
        <w:rPr>
          <w:b/>
          <w:sz w:val="22"/>
          <w:szCs w:val="22"/>
        </w:rPr>
      </w:pPr>
    </w:p>
    <w:p w:rsidR="00CA4905" w:rsidRPr="007A5FAE" w:rsidRDefault="00CA4905" w:rsidP="003511A8">
      <w:pPr>
        <w:rPr>
          <w:b/>
          <w:sz w:val="22"/>
          <w:szCs w:val="22"/>
        </w:rPr>
      </w:pPr>
    </w:p>
    <w:p w:rsidR="00CA4905" w:rsidRPr="007A5FAE" w:rsidRDefault="00CA4905" w:rsidP="003511A8">
      <w:pPr>
        <w:rPr>
          <w:b/>
          <w:sz w:val="22"/>
          <w:szCs w:val="22"/>
        </w:rPr>
      </w:pPr>
      <w:r w:rsidRPr="007A5FAE">
        <w:rPr>
          <w:b/>
          <w:sz w:val="22"/>
          <w:szCs w:val="22"/>
        </w:rPr>
        <w:t xml:space="preserve">Jméno a podpis objednatele: </w:t>
      </w:r>
    </w:p>
    <w:p w:rsidR="00CA4905" w:rsidRPr="007A5FAE" w:rsidRDefault="00CA4905" w:rsidP="003511A8">
      <w:pPr>
        <w:rPr>
          <w:sz w:val="22"/>
          <w:szCs w:val="22"/>
        </w:rPr>
      </w:pPr>
    </w:p>
    <w:p w:rsidR="00CA4905" w:rsidRPr="007A5FAE" w:rsidRDefault="00CA4905" w:rsidP="003511A8">
      <w:pPr>
        <w:rPr>
          <w:b/>
          <w:sz w:val="22"/>
          <w:szCs w:val="22"/>
        </w:rPr>
      </w:pPr>
      <w:r w:rsidRPr="007A5FAE">
        <w:rPr>
          <w:sz w:val="22"/>
          <w:szCs w:val="22"/>
        </w:rPr>
        <w:t>Ing. Bc. Jan Nechutný</w:t>
      </w:r>
      <w:r w:rsidRPr="007A5FAE">
        <w:rPr>
          <w:sz w:val="22"/>
          <w:szCs w:val="22"/>
        </w:rPr>
        <w:tab/>
      </w:r>
      <w:r w:rsidRPr="007A5FAE">
        <w:rPr>
          <w:sz w:val="22"/>
          <w:szCs w:val="22"/>
        </w:rPr>
        <w:tab/>
      </w:r>
      <w:r>
        <w:rPr>
          <w:sz w:val="22"/>
          <w:szCs w:val="22"/>
        </w:rPr>
        <w:tab/>
      </w:r>
      <w:r w:rsidRPr="007A5FAE">
        <w:rPr>
          <w:sz w:val="22"/>
          <w:szCs w:val="22"/>
        </w:rPr>
        <w:t xml:space="preserve">podpis: </w:t>
      </w:r>
      <w:r w:rsidRPr="007A5FAE">
        <w:rPr>
          <w:sz w:val="22"/>
          <w:szCs w:val="22"/>
        </w:rPr>
        <w:tab/>
      </w:r>
      <w:r>
        <w:rPr>
          <w:sz w:val="22"/>
          <w:szCs w:val="22"/>
        </w:rPr>
        <w:t xml:space="preserve">                                                                datum: </w:t>
      </w:r>
      <w:r w:rsidRPr="007A5FAE">
        <w:rPr>
          <w:sz w:val="22"/>
          <w:szCs w:val="22"/>
        </w:rPr>
        <w:tab/>
      </w:r>
      <w:r>
        <w:rPr>
          <w:sz w:val="22"/>
          <w:szCs w:val="22"/>
        </w:rPr>
        <w:t>28.11.2023</w:t>
      </w:r>
      <w:r w:rsidRPr="007A5FAE">
        <w:rPr>
          <w:sz w:val="22"/>
          <w:szCs w:val="22"/>
        </w:rPr>
        <w:tab/>
      </w:r>
      <w:r w:rsidRPr="007A5FAE">
        <w:rPr>
          <w:sz w:val="22"/>
          <w:szCs w:val="22"/>
        </w:rPr>
        <w:tab/>
      </w:r>
    </w:p>
    <w:p w:rsidR="00CA4905" w:rsidRDefault="00CA4905" w:rsidP="003511A8">
      <w:pPr>
        <w:rPr>
          <w:b/>
          <w:sz w:val="22"/>
          <w:szCs w:val="22"/>
        </w:rPr>
      </w:pPr>
    </w:p>
    <w:p w:rsidR="00CA4905" w:rsidRDefault="00CA4905" w:rsidP="003511A8">
      <w:pPr>
        <w:rPr>
          <w:b/>
          <w:sz w:val="22"/>
          <w:szCs w:val="22"/>
        </w:rPr>
      </w:pPr>
    </w:p>
    <w:p w:rsidR="00CA4905" w:rsidRPr="007A5FAE" w:rsidRDefault="00CA4905" w:rsidP="003511A8">
      <w:pPr>
        <w:rPr>
          <w:b/>
          <w:sz w:val="22"/>
          <w:szCs w:val="22"/>
        </w:rPr>
      </w:pPr>
      <w:r w:rsidRPr="007A5FAE">
        <w:rPr>
          <w:b/>
          <w:sz w:val="22"/>
          <w:szCs w:val="22"/>
        </w:rPr>
        <w:t xml:space="preserve">Jméno a podpis příkazce operace: </w:t>
      </w:r>
    </w:p>
    <w:p w:rsidR="00CA4905" w:rsidRPr="007A5FAE" w:rsidRDefault="00CA4905" w:rsidP="003511A8">
      <w:pPr>
        <w:rPr>
          <w:sz w:val="22"/>
          <w:szCs w:val="22"/>
        </w:rPr>
      </w:pPr>
    </w:p>
    <w:p w:rsidR="00CA4905" w:rsidRPr="007A5FAE" w:rsidRDefault="00CA4905" w:rsidP="003511A8">
      <w:pPr>
        <w:rPr>
          <w:sz w:val="22"/>
          <w:szCs w:val="22"/>
        </w:rPr>
      </w:pPr>
      <w:r w:rsidRPr="007A5FAE">
        <w:rPr>
          <w:sz w:val="22"/>
          <w:szCs w:val="22"/>
        </w:rPr>
        <w:t>Ing. Bc. Jan Nechutný</w:t>
      </w:r>
      <w:r w:rsidRPr="007A5FAE">
        <w:rPr>
          <w:sz w:val="22"/>
          <w:szCs w:val="22"/>
        </w:rPr>
        <w:tab/>
      </w:r>
      <w:r w:rsidRPr="007A5FAE">
        <w:rPr>
          <w:sz w:val="22"/>
          <w:szCs w:val="22"/>
        </w:rPr>
        <w:tab/>
      </w:r>
      <w:r>
        <w:rPr>
          <w:sz w:val="22"/>
          <w:szCs w:val="22"/>
        </w:rPr>
        <w:tab/>
      </w:r>
      <w:r w:rsidRPr="007A5FAE">
        <w:rPr>
          <w:sz w:val="22"/>
          <w:szCs w:val="22"/>
        </w:rPr>
        <w:t xml:space="preserve">podpis: </w:t>
      </w:r>
      <w:r w:rsidRPr="007A5FAE">
        <w:rPr>
          <w:sz w:val="22"/>
          <w:szCs w:val="22"/>
        </w:rPr>
        <w:tab/>
      </w:r>
      <w:r>
        <w:rPr>
          <w:sz w:val="22"/>
          <w:szCs w:val="22"/>
        </w:rPr>
        <w:t xml:space="preserve">                                                                datum:</w:t>
      </w:r>
      <w:r w:rsidRPr="007A5FAE">
        <w:rPr>
          <w:sz w:val="22"/>
          <w:szCs w:val="22"/>
        </w:rPr>
        <w:tab/>
      </w:r>
      <w:r>
        <w:rPr>
          <w:sz w:val="22"/>
          <w:szCs w:val="22"/>
        </w:rPr>
        <w:t>28.11.2023</w:t>
      </w:r>
      <w:r w:rsidRPr="007A5FAE">
        <w:rPr>
          <w:sz w:val="22"/>
          <w:szCs w:val="22"/>
        </w:rPr>
        <w:tab/>
      </w:r>
      <w:r w:rsidRPr="007A5FAE">
        <w:rPr>
          <w:sz w:val="22"/>
          <w:szCs w:val="22"/>
        </w:rPr>
        <w:tab/>
        <w:t xml:space="preserve"> </w:t>
      </w:r>
    </w:p>
    <w:p w:rsidR="00CA4905" w:rsidRPr="007A5FAE" w:rsidRDefault="00CA4905" w:rsidP="00E8332D">
      <w:pPr>
        <w:rPr>
          <w:sz w:val="22"/>
          <w:szCs w:val="22"/>
        </w:rPr>
      </w:pPr>
    </w:p>
    <w:p w:rsidR="00CA4905" w:rsidRDefault="00CA4905" w:rsidP="00E8332D">
      <w:pPr>
        <w:rPr>
          <w:b/>
          <w:sz w:val="22"/>
          <w:szCs w:val="22"/>
        </w:rPr>
      </w:pPr>
    </w:p>
    <w:p w:rsidR="00CA4905" w:rsidRDefault="00CA4905" w:rsidP="00E8332D">
      <w:pPr>
        <w:rPr>
          <w:b/>
          <w:sz w:val="22"/>
          <w:szCs w:val="22"/>
        </w:rPr>
      </w:pPr>
      <w:r w:rsidRPr="007A5FAE">
        <w:rPr>
          <w:b/>
          <w:sz w:val="22"/>
          <w:szCs w:val="22"/>
        </w:rPr>
        <w:t xml:space="preserve">Jméno a podpis dodavatele: </w:t>
      </w:r>
      <w:r>
        <w:rPr>
          <w:b/>
          <w:sz w:val="22"/>
          <w:szCs w:val="22"/>
        </w:rPr>
        <w:t xml:space="preserve">              </w:t>
      </w:r>
    </w:p>
    <w:p w:rsidR="00CA4905" w:rsidRDefault="00CA4905" w:rsidP="00E8332D">
      <w:pPr>
        <w:rPr>
          <w:b/>
          <w:sz w:val="22"/>
          <w:szCs w:val="22"/>
        </w:rPr>
      </w:pPr>
    </w:p>
    <w:p w:rsidR="00CA4905" w:rsidRDefault="00CA4905" w:rsidP="00E8332D">
      <w:pPr>
        <w:rPr>
          <w:sz w:val="22"/>
          <w:szCs w:val="22"/>
        </w:rPr>
      </w:pPr>
      <w:r>
        <w:rPr>
          <w:sz w:val="22"/>
          <w:szCs w:val="22"/>
        </w:rPr>
        <w:t xml:space="preserve">Petra Štěpánková,  </w:t>
      </w:r>
      <w:hyperlink r:id="rId10" w:history="1">
        <w:r w:rsidRPr="00634FAB">
          <w:rPr>
            <w:rStyle w:val="Hyperlink"/>
            <w:sz w:val="22"/>
            <w:szCs w:val="22"/>
          </w:rPr>
          <w:t>www.stavebniceprochytredeti.cz</w:t>
        </w:r>
      </w:hyperlink>
    </w:p>
    <w:p w:rsidR="00CA4905" w:rsidRDefault="00CA4905" w:rsidP="00E8332D">
      <w:pPr>
        <w:rPr>
          <w:sz w:val="22"/>
          <w:szCs w:val="22"/>
        </w:rPr>
      </w:pPr>
      <w:r>
        <w:rPr>
          <w:sz w:val="22"/>
          <w:szCs w:val="22"/>
        </w:rPr>
        <w:t>Žďárec 81</w:t>
      </w:r>
    </w:p>
    <w:p w:rsidR="00CA4905" w:rsidRDefault="00CA4905" w:rsidP="00E8332D">
      <w:pPr>
        <w:rPr>
          <w:sz w:val="22"/>
          <w:szCs w:val="22"/>
        </w:rPr>
      </w:pPr>
      <w:r>
        <w:rPr>
          <w:sz w:val="22"/>
          <w:szCs w:val="22"/>
        </w:rPr>
        <w:t>539 73 Skuteč</w:t>
      </w:r>
    </w:p>
    <w:p w:rsidR="00CA4905" w:rsidRDefault="00CA4905" w:rsidP="008F5C04">
      <w:pPr>
        <w:rPr>
          <w:sz w:val="22"/>
          <w:szCs w:val="22"/>
        </w:rPr>
      </w:pPr>
      <w:r>
        <w:rPr>
          <w:sz w:val="22"/>
          <w:szCs w:val="22"/>
        </w:rPr>
        <w:t xml:space="preserve">IČ 66804833 </w:t>
      </w:r>
    </w:p>
    <w:p w:rsidR="00CA4905" w:rsidRDefault="00CA4905" w:rsidP="008F5C04">
      <w:pPr>
        <w:rPr>
          <w:b/>
          <w:sz w:val="22"/>
          <w:szCs w:val="22"/>
        </w:rPr>
      </w:pPr>
    </w:p>
    <w:p w:rsidR="00CA4905" w:rsidRDefault="00CA4905" w:rsidP="00E8332D">
      <w:pPr>
        <w:rPr>
          <w:sz w:val="22"/>
          <w:szCs w:val="22"/>
        </w:rPr>
      </w:pPr>
      <w:r>
        <w:rPr>
          <w:b/>
          <w:sz w:val="22"/>
          <w:szCs w:val="22"/>
        </w:rPr>
        <w:t xml:space="preserve">                                                                 </w:t>
      </w:r>
      <w:r>
        <w:rPr>
          <w:sz w:val="22"/>
          <w:szCs w:val="22"/>
        </w:rPr>
        <w:t>podpis:                                                                 datum:</w:t>
      </w:r>
      <w:r>
        <w:rPr>
          <w:b/>
          <w:sz w:val="22"/>
          <w:szCs w:val="22"/>
        </w:rPr>
        <w:tab/>
      </w:r>
      <w:r w:rsidRPr="0040467C">
        <w:rPr>
          <w:sz w:val="22"/>
          <w:szCs w:val="22"/>
        </w:rPr>
        <w:t xml:space="preserve">28.11.2023                                                              </w:t>
      </w:r>
    </w:p>
    <w:sectPr w:rsidR="00CA4905" w:rsidSect="001D4BA6">
      <w:pgSz w:w="11906" w:h="16838" w:code="9"/>
      <w:pgMar w:top="1418" w:right="62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905" w:rsidRDefault="00CA4905" w:rsidP="00E35987">
      <w:r>
        <w:separator/>
      </w:r>
    </w:p>
  </w:endnote>
  <w:endnote w:type="continuationSeparator" w:id="0">
    <w:p w:rsidR="00CA4905" w:rsidRDefault="00CA4905" w:rsidP="00E359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905" w:rsidRDefault="00CA4905" w:rsidP="00E35987">
      <w:r>
        <w:separator/>
      </w:r>
    </w:p>
  </w:footnote>
  <w:footnote w:type="continuationSeparator" w:id="0">
    <w:p w:rsidR="00CA4905" w:rsidRDefault="00CA4905" w:rsidP="00E35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10B"/>
    <w:multiLevelType w:val="hybridMultilevel"/>
    <w:tmpl w:val="1F9AB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91349A0"/>
    <w:multiLevelType w:val="hybridMultilevel"/>
    <w:tmpl w:val="709A5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B226445"/>
    <w:multiLevelType w:val="hybridMultilevel"/>
    <w:tmpl w:val="FE2A21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6CCB7926"/>
    <w:multiLevelType w:val="hybridMultilevel"/>
    <w:tmpl w:val="084EE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1A8"/>
    <w:rsid w:val="00023BE4"/>
    <w:rsid w:val="00023D6B"/>
    <w:rsid w:val="00042DF0"/>
    <w:rsid w:val="00044D42"/>
    <w:rsid w:val="00045B9D"/>
    <w:rsid w:val="00055B2B"/>
    <w:rsid w:val="00080BBD"/>
    <w:rsid w:val="0009423F"/>
    <w:rsid w:val="000B0302"/>
    <w:rsid w:val="000C31E5"/>
    <w:rsid w:val="000D1C8B"/>
    <w:rsid w:val="000D5545"/>
    <w:rsid w:val="000F43E2"/>
    <w:rsid w:val="00101A46"/>
    <w:rsid w:val="001066C6"/>
    <w:rsid w:val="0012275F"/>
    <w:rsid w:val="00122946"/>
    <w:rsid w:val="00145318"/>
    <w:rsid w:val="001478D3"/>
    <w:rsid w:val="00157E29"/>
    <w:rsid w:val="00157F55"/>
    <w:rsid w:val="0016137A"/>
    <w:rsid w:val="001638C3"/>
    <w:rsid w:val="00164300"/>
    <w:rsid w:val="00165360"/>
    <w:rsid w:val="00180142"/>
    <w:rsid w:val="00187130"/>
    <w:rsid w:val="001B07D9"/>
    <w:rsid w:val="001B38CE"/>
    <w:rsid w:val="001B51A4"/>
    <w:rsid w:val="001C3E22"/>
    <w:rsid w:val="001C408E"/>
    <w:rsid w:val="001D107C"/>
    <w:rsid w:val="001D24EC"/>
    <w:rsid w:val="001D4BA6"/>
    <w:rsid w:val="001D6857"/>
    <w:rsid w:val="001E34CE"/>
    <w:rsid w:val="00211B27"/>
    <w:rsid w:val="00223A01"/>
    <w:rsid w:val="002356C0"/>
    <w:rsid w:val="00267596"/>
    <w:rsid w:val="00281D28"/>
    <w:rsid w:val="002970FD"/>
    <w:rsid w:val="002D3EC8"/>
    <w:rsid w:val="00301E55"/>
    <w:rsid w:val="003511A8"/>
    <w:rsid w:val="00367E3E"/>
    <w:rsid w:val="0037205F"/>
    <w:rsid w:val="0038447B"/>
    <w:rsid w:val="00393AD5"/>
    <w:rsid w:val="003963A8"/>
    <w:rsid w:val="003B3A09"/>
    <w:rsid w:val="003C04FE"/>
    <w:rsid w:val="003C0530"/>
    <w:rsid w:val="003C7E48"/>
    <w:rsid w:val="003D475C"/>
    <w:rsid w:val="003D628A"/>
    <w:rsid w:val="003F0E5B"/>
    <w:rsid w:val="0040467C"/>
    <w:rsid w:val="004052AF"/>
    <w:rsid w:val="00407026"/>
    <w:rsid w:val="004075D9"/>
    <w:rsid w:val="004500A6"/>
    <w:rsid w:val="00454BB2"/>
    <w:rsid w:val="00460183"/>
    <w:rsid w:val="004746F8"/>
    <w:rsid w:val="004762A5"/>
    <w:rsid w:val="00492842"/>
    <w:rsid w:val="00492C1A"/>
    <w:rsid w:val="00493CEE"/>
    <w:rsid w:val="004966C2"/>
    <w:rsid w:val="004A245D"/>
    <w:rsid w:val="004A6211"/>
    <w:rsid w:val="004B1605"/>
    <w:rsid w:val="004C3A09"/>
    <w:rsid w:val="004C448D"/>
    <w:rsid w:val="004D5481"/>
    <w:rsid w:val="004D6B27"/>
    <w:rsid w:val="004E5983"/>
    <w:rsid w:val="004F7DAC"/>
    <w:rsid w:val="004F7DE7"/>
    <w:rsid w:val="00512C3C"/>
    <w:rsid w:val="00515A45"/>
    <w:rsid w:val="005344CE"/>
    <w:rsid w:val="00542A12"/>
    <w:rsid w:val="00555A20"/>
    <w:rsid w:val="00557818"/>
    <w:rsid w:val="005635B4"/>
    <w:rsid w:val="005742F5"/>
    <w:rsid w:val="005A562F"/>
    <w:rsid w:val="005A7A6C"/>
    <w:rsid w:val="005B643E"/>
    <w:rsid w:val="005C3776"/>
    <w:rsid w:val="005D1B3C"/>
    <w:rsid w:val="005D1EC4"/>
    <w:rsid w:val="005F497C"/>
    <w:rsid w:val="006211D4"/>
    <w:rsid w:val="00634FAB"/>
    <w:rsid w:val="00643119"/>
    <w:rsid w:val="006518DC"/>
    <w:rsid w:val="00652CC6"/>
    <w:rsid w:val="00656161"/>
    <w:rsid w:val="0068325B"/>
    <w:rsid w:val="0069019E"/>
    <w:rsid w:val="006D0504"/>
    <w:rsid w:val="006D29E7"/>
    <w:rsid w:val="006D453F"/>
    <w:rsid w:val="006E2EAC"/>
    <w:rsid w:val="0070300D"/>
    <w:rsid w:val="007048CF"/>
    <w:rsid w:val="007161D6"/>
    <w:rsid w:val="00725371"/>
    <w:rsid w:val="00732CD0"/>
    <w:rsid w:val="00752F1E"/>
    <w:rsid w:val="007556CC"/>
    <w:rsid w:val="00757A9B"/>
    <w:rsid w:val="00772306"/>
    <w:rsid w:val="007801F1"/>
    <w:rsid w:val="00780814"/>
    <w:rsid w:val="007A5FAE"/>
    <w:rsid w:val="007A6226"/>
    <w:rsid w:val="007C2912"/>
    <w:rsid w:val="007D2114"/>
    <w:rsid w:val="007E1593"/>
    <w:rsid w:val="007E7AEF"/>
    <w:rsid w:val="00801818"/>
    <w:rsid w:val="00802E29"/>
    <w:rsid w:val="0080464E"/>
    <w:rsid w:val="00825528"/>
    <w:rsid w:val="00830C8F"/>
    <w:rsid w:val="00842A68"/>
    <w:rsid w:val="00844575"/>
    <w:rsid w:val="00845CF1"/>
    <w:rsid w:val="00845F35"/>
    <w:rsid w:val="008472D8"/>
    <w:rsid w:val="008531D5"/>
    <w:rsid w:val="008647B1"/>
    <w:rsid w:val="00867AEC"/>
    <w:rsid w:val="008708AB"/>
    <w:rsid w:val="008711D7"/>
    <w:rsid w:val="00874C45"/>
    <w:rsid w:val="008A6025"/>
    <w:rsid w:val="008B11E3"/>
    <w:rsid w:val="008C392C"/>
    <w:rsid w:val="008D05A5"/>
    <w:rsid w:val="008D4118"/>
    <w:rsid w:val="008D7CE1"/>
    <w:rsid w:val="008F5C04"/>
    <w:rsid w:val="00902AB8"/>
    <w:rsid w:val="00903CF7"/>
    <w:rsid w:val="00911A25"/>
    <w:rsid w:val="0093546A"/>
    <w:rsid w:val="00950ECA"/>
    <w:rsid w:val="00956404"/>
    <w:rsid w:val="00970652"/>
    <w:rsid w:val="00976B22"/>
    <w:rsid w:val="009A08A9"/>
    <w:rsid w:val="009C4D76"/>
    <w:rsid w:val="009C5DDC"/>
    <w:rsid w:val="009F38D4"/>
    <w:rsid w:val="00A03E8D"/>
    <w:rsid w:val="00A04A18"/>
    <w:rsid w:val="00A279B1"/>
    <w:rsid w:val="00A47E81"/>
    <w:rsid w:val="00A537C7"/>
    <w:rsid w:val="00A54138"/>
    <w:rsid w:val="00A62C95"/>
    <w:rsid w:val="00A72B6D"/>
    <w:rsid w:val="00A76C95"/>
    <w:rsid w:val="00A82B36"/>
    <w:rsid w:val="00A93E87"/>
    <w:rsid w:val="00AB0A84"/>
    <w:rsid w:val="00AB207D"/>
    <w:rsid w:val="00AD0AC2"/>
    <w:rsid w:val="00AE3B45"/>
    <w:rsid w:val="00B25EC6"/>
    <w:rsid w:val="00B459CD"/>
    <w:rsid w:val="00B75BE6"/>
    <w:rsid w:val="00B80BC7"/>
    <w:rsid w:val="00BA2757"/>
    <w:rsid w:val="00BB09F9"/>
    <w:rsid w:val="00BC166A"/>
    <w:rsid w:val="00BC7199"/>
    <w:rsid w:val="00BE2506"/>
    <w:rsid w:val="00C06066"/>
    <w:rsid w:val="00C17175"/>
    <w:rsid w:val="00C4371B"/>
    <w:rsid w:val="00C54FC1"/>
    <w:rsid w:val="00C555C5"/>
    <w:rsid w:val="00C72E0E"/>
    <w:rsid w:val="00C822F0"/>
    <w:rsid w:val="00CA3D5F"/>
    <w:rsid w:val="00CA4905"/>
    <w:rsid w:val="00CA7BB8"/>
    <w:rsid w:val="00CB0AD2"/>
    <w:rsid w:val="00CB79BC"/>
    <w:rsid w:val="00CC1AA0"/>
    <w:rsid w:val="00CC26A8"/>
    <w:rsid w:val="00CC4F80"/>
    <w:rsid w:val="00CD056A"/>
    <w:rsid w:val="00CE399E"/>
    <w:rsid w:val="00CE5AEA"/>
    <w:rsid w:val="00CF2BDC"/>
    <w:rsid w:val="00D16B83"/>
    <w:rsid w:val="00D337BD"/>
    <w:rsid w:val="00D50954"/>
    <w:rsid w:val="00D51C11"/>
    <w:rsid w:val="00D5432A"/>
    <w:rsid w:val="00D64C1E"/>
    <w:rsid w:val="00D858C3"/>
    <w:rsid w:val="00D86F57"/>
    <w:rsid w:val="00D91480"/>
    <w:rsid w:val="00D934C3"/>
    <w:rsid w:val="00DA0576"/>
    <w:rsid w:val="00DA637C"/>
    <w:rsid w:val="00DA77C6"/>
    <w:rsid w:val="00DB4F18"/>
    <w:rsid w:val="00DB6440"/>
    <w:rsid w:val="00DC0E0B"/>
    <w:rsid w:val="00DE2E43"/>
    <w:rsid w:val="00E104AA"/>
    <w:rsid w:val="00E134AA"/>
    <w:rsid w:val="00E16361"/>
    <w:rsid w:val="00E35987"/>
    <w:rsid w:val="00E37202"/>
    <w:rsid w:val="00E37ED5"/>
    <w:rsid w:val="00E40D5A"/>
    <w:rsid w:val="00E41DD6"/>
    <w:rsid w:val="00E4405B"/>
    <w:rsid w:val="00E44DCC"/>
    <w:rsid w:val="00E5793E"/>
    <w:rsid w:val="00E7746C"/>
    <w:rsid w:val="00E8332D"/>
    <w:rsid w:val="00E85440"/>
    <w:rsid w:val="00EC5815"/>
    <w:rsid w:val="00ED1D86"/>
    <w:rsid w:val="00EE2A47"/>
    <w:rsid w:val="00EE3C23"/>
    <w:rsid w:val="00F16976"/>
    <w:rsid w:val="00F26EE4"/>
    <w:rsid w:val="00F34104"/>
    <w:rsid w:val="00F35BAB"/>
    <w:rsid w:val="00F65313"/>
    <w:rsid w:val="00F81F0B"/>
    <w:rsid w:val="00F841AB"/>
    <w:rsid w:val="00FB6E13"/>
    <w:rsid w:val="00FC5B91"/>
    <w:rsid w:val="00FD085B"/>
    <w:rsid w:val="00FD53B3"/>
    <w:rsid w:val="00FF60E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2D"/>
    <w:rPr>
      <w:rFonts w:eastAsia="MS Mincho"/>
      <w:sz w:val="24"/>
      <w:szCs w:val="24"/>
      <w:lang w:eastAsia="ja-JP"/>
    </w:rPr>
  </w:style>
  <w:style w:type="paragraph" w:styleId="Heading1">
    <w:name w:val="heading 1"/>
    <w:basedOn w:val="Normal"/>
    <w:next w:val="Normal"/>
    <w:link w:val="Heading1Char"/>
    <w:uiPriority w:val="99"/>
    <w:qFormat/>
    <w:rsid w:val="00E8332D"/>
    <w:pPr>
      <w:keepNext/>
      <w:spacing w:before="240" w:after="60"/>
      <w:outlineLvl w:val="0"/>
    </w:pPr>
    <w:rPr>
      <w:rFonts w:ascii="Arial" w:eastAsia="Times New Roman" w:hAnsi="Arial"/>
      <w:b/>
      <w:kern w:val="28"/>
      <w:sz w:val="28"/>
      <w:szCs w:val="20"/>
      <w:lang w:eastAsia="cs-CZ"/>
    </w:rPr>
  </w:style>
  <w:style w:type="paragraph" w:styleId="Heading2">
    <w:name w:val="heading 2"/>
    <w:basedOn w:val="Normal"/>
    <w:next w:val="Normal"/>
    <w:link w:val="Heading2Char"/>
    <w:uiPriority w:val="99"/>
    <w:qFormat/>
    <w:rsid w:val="00E8332D"/>
    <w:pPr>
      <w:keepNext/>
      <w:jc w:val="center"/>
      <w:outlineLvl w:val="1"/>
    </w:pPr>
    <w:rPr>
      <w:rFonts w:eastAsia="Times New Roman"/>
      <w:b/>
      <w:sz w:val="20"/>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32D"/>
    <w:rPr>
      <w:rFonts w:ascii="Arial" w:hAnsi="Arial" w:cs="Times New Roman"/>
      <w:b/>
      <w:kern w:val="28"/>
      <w:sz w:val="28"/>
      <w:lang w:val="cs-CZ" w:eastAsia="cs-CZ"/>
    </w:rPr>
  </w:style>
  <w:style w:type="character" w:customStyle="1" w:styleId="Heading2Char">
    <w:name w:val="Heading 2 Char"/>
    <w:basedOn w:val="DefaultParagraphFont"/>
    <w:link w:val="Heading2"/>
    <w:uiPriority w:val="99"/>
    <w:locked/>
    <w:rsid w:val="00E8332D"/>
    <w:rPr>
      <w:rFonts w:cs="Times New Roman"/>
      <w:b/>
      <w:lang w:val="cs-CZ" w:eastAsia="cs-CZ"/>
    </w:rPr>
  </w:style>
  <w:style w:type="paragraph" w:styleId="DocumentMap">
    <w:name w:val="Document Map"/>
    <w:basedOn w:val="Normal"/>
    <w:link w:val="DocumentMapChar"/>
    <w:uiPriority w:val="99"/>
    <w:semiHidden/>
    <w:rsid w:val="00E8332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3CF7"/>
    <w:rPr>
      <w:rFonts w:eastAsia="MS Mincho" w:cs="Times New Roman"/>
      <w:sz w:val="2"/>
      <w:lang w:eastAsia="ja-JP"/>
    </w:rPr>
  </w:style>
  <w:style w:type="paragraph" w:styleId="BalloonText">
    <w:name w:val="Balloon Text"/>
    <w:basedOn w:val="Normal"/>
    <w:link w:val="BalloonTextChar"/>
    <w:uiPriority w:val="99"/>
    <w:semiHidden/>
    <w:rsid w:val="001638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CF7"/>
    <w:rPr>
      <w:rFonts w:eastAsia="MS Mincho" w:cs="Times New Roman"/>
      <w:sz w:val="2"/>
      <w:lang w:eastAsia="ja-JP"/>
    </w:rPr>
  </w:style>
  <w:style w:type="character" w:styleId="Hyperlink">
    <w:name w:val="Hyperlink"/>
    <w:basedOn w:val="DefaultParagraphFont"/>
    <w:uiPriority w:val="99"/>
    <w:rsid w:val="003511A8"/>
    <w:rPr>
      <w:rFonts w:cs="Times New Roman"/>
      <w:color w:val="0563C1"/>
      <w:u w:val="single"/>
    </w:rPr>
  </w:style>
  <w:style w:type="paragraph" w:styleId="Header">
    <w:name w:val="header"/>
    <w:basedOn w:val="Normal"/>
    <w:link w:val="HeaderChar"/>
    <w:uiPriority w:val="99"/>
    <w:rsid w:val="00E35987"/>
    <w:pPr>
      <w:tabs>
        <w:tab w:val="center" w:pos="4536"/>
        <w:tab w:val="right" w:pos="9072"/>
      </w:tabs>
    </w:pPr>
  </w:style>
  <w:style w:type="character" w:customStyle="1" w:styleId="HeaderChar">
    <w:name w:val="Header Char"/>
    <w:basedOn w:val="DefaultParagraphFont"/>
    <w:link w:val="Header"/>
    <w:uiPriority w:val="99"/>
    <w:locked/>
    <w:rsid w:val="00E35987"/>
    <w:rPr>
      <w:rFonts w:eastAsia="MS Mincho" w:cs="Times New Roman"/>
      <w:sz w:val="24"/>
      <w:lang w:eastAsia="ja-JP"/>
    </w:rPr>
  </w:style>
  <w:style w:type="paragraph" w:styleId="Footer">
    <w:name w:val="footer"/>
    <w:basedOn w:val="Normal"/>
    <w:link w:val="FooterChar"/>
    <w:uiPriority w:val="99"/>
    <w:rsid w:val="00E35987"/>
    <w:pPr>
      <w:tabs>
        <w:tab w:val="center" w:pos="4536"/>
        <w:tab w:val="right" w:pos="9072"/>
      </w:tabs>
    </w:pPr>
  </w:style>
  <w:style w:type="character" w:customStyle="1" w:styleId="FooterChar">
    <w:name w:val="Footer Char"/>
    <w:basedOn w:val="DefaultParagraphFont"/>
    <w:link w:val="Footer"/>
    <w:uiPriority w:val="99"/>
    <w:locked/>
    <w:rsid w:val="00E35987"/>
    <w:rPr>
      <w:rFonts w:eastAsia="MS Mincho" w:cs="Times New Roman"/>
      <w:sz w:val="24"/>
      <w:lang w:eastAsia="ja-JP"/>
    </w:rPr>
  </w:style>
  <w:style w:type="table" w:styleId="TableGrid">
    <w:name w:val="Table Grid"/>
    <w:basedOn w:val="TableNormal"/>
    <w:uiPriority w:val="99"/>
    <w:rsid w:val="00515A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187419">
      <w:marLeft w:val="0"/>
      <w:marRight w:val="0"/>
      <w:marTop w:val="0"/>
      <w:marBottom w:val="0"/>
      <w:divBdr>
        <w:top w:val="none" w:sz="0" w:space="0" w:color="auto"/>
        <w:left w:val="none" w:sz="0" w:space="0" w:color="auto"/>
        <w:bottom w:val="none" w:sz="0" w:space="0" w:color="auto"/>
        <w:right w:val="none" w:sz="0" w:space="0" w:color="auto"/>
      </w:divBdr>
    </w:div>
    <w:div w:id="190187420">
      <w:marLeft w:val="0"/>
      <w:marRight w:val="0"/>
      <w:marTop w:val="0"/>
      <w:marBottom w:val="0"/>
      <w:divBdr>
        <w:top w:val="none" w:sz="0" w:space="0" w:color="auto"/>
        <w:left w:val="none" w:sz="0" w:space="0" w:color="auto"/>
        <w:bottom w:val="none" w:sz="0" w:space="0" w:color="auto"/>
        <w:right w:val="none" w:sz="0" w:space="0" w:color="auto"/>
      </w:divBdr>
    </w:div>
    <w:div w:id="190187421">
      <w:marLeft w:val="0"/>
      <w:marRight w:val="0"/>
      <w:marTop w:val="0"/>
      <w:marBottom w:val="0"/>
      <w:divBdr>
        <w:top w:val="none" w:sz="0" w:space="0" w:color="auto"/>
        <w:left w:val="none" w:sz="0" w:space="0" w:color="auto"/>
        <w:bottom w:val="none" w:sz="0" w:space="0" w:color="auto"/>
        <w:right w:val="none" w:sz="0" w:space="0" w:color="auto"/>
      </w:divBdr>
    </w:div>
    <w:div w:id="190187422">
      <w:marLeft w:val="0"/>
      <w:marRight w:val="0"/>
      <w:marTop w:val="0"/>
      <w:marBottom w:val="0"/>
      <w:divBdr>
        <w:top w:val="none" w:sz="0" w:space="0" w:color="auto"/>
        <w:left w:val="none" w:sz="0" w:space="0" w:color="auto"/>
        <w:bottom w:val="none" w:sz="0" w:space="0" w:color="auto"/>
        <w:right w:val="none" w:sz="0" w:space="0" w:color="auto"/>
      </w:divBdr>
    </w:div>
    <w:div w:id="190187423">
      <w:marLeft w:val="0"/>
      <w:marRight w:val="0"/>
      <w:marTop w:val="0"/>
      <w:marBottom w:val="0"/>
      <w:divBdr>
        <w:top w:val="none" w:sz="0" w:space="0" w:color="auto"/>
        <w:left w:val="none" w:sz="0" w:space="0" w:color="auto"/>
        <w:bottom w:val="none" w:sz="0" w:space="0" w:color="auto"/>
        <w:right w:val="none" w:sz="0" w:space="0" w:color="auto"/>
      </w:divBdr>
    </w:div>
    <w:div w:id="190187424">
      <w:marLeft w:val="0"/>
      <w:marRight w:val="0"/>
      <w:marTop w:val="0"/>
      <w:marBottom w:val="0"/>
      <w:divBdr>
        <w:top w:val="none" w:sz="0" w:space="0" w:color="auto"/>
        <w:left w:val="none" w:sz="0" w:space="0" w:color="auto"/>
        <w:bottom w:val="none" w:sz="0" w:space="0" w:color="auto"/>
        <w:right w:val="none" w:sz="0" w:space="0" w:color="auto"/>
      </w:divBdr>
    </w:div>
    <w:div w:id="190187427">
      <w:marLeft w:val="0"/>
      <w:marRight w:val="0"/>
      <w:marTop w:val="0"/>
      <w:marBottom w:val="0"/>
      <w:divBdr>
        <w:top w:val="none" w:sz="0" w:space="0" w:color="auto"/>
        <w:left w:val="none" w:sz="0" w:space="0" w:color="auto"/>
        <w:bottom w:val="none" w:sz="0" w:space="0" w:color="auto"/>
        <w:right w:val="none" w:sz="0" w:space="0" w:color="auto"/>
      </w:divBdr>
      <w:divsChild>
        <w:div w:id="190187425">
          <w:marLeft w:val="0"/>
          <w:marRight w:val="0"/>
          <w:marTop w:val="0"/>
          <w:marBottom w:val="0"/>
          <w:divBdr>
            <w:top w:val="none" w:sz="0" w:space="0" w:color="auto"/>
            <w:left w:val="none" w:sz="0" w:space="0" w:color="auto"/>
            <w:bottom w:val="none" w:sz="0" w:space="0" w:color="auto"/>
            <w:right w:val="none" w:sz="0" w:space="0" w:color="auto"/>
          </w:divBdr>
        </w:div>
        <w:div w:id="190187426">
          <w:marLeft w:val="0"/>
          <w:marRight w:val="0"/>
          <w:marTop w:val="0"/>
          <w:marBottom w:val="0"/>
          <w:divBdr>
            <w:top w:val="none" w:sz="0" w:space="0" w:color="auto"/>
            <w:left w:val="none" w:sz="0" w:space="0" w:color="auto"/>
            <w:bottom w:val="none" w:sz="0" w:space="0" w:color="auto"/>
            <w:right w:val="none" w:sz="0" w:space="0" w:color="auto"/>
          </w:divBdr>
        </w:div>
        <w:div w:id="190187428">
          <w:marLeft w:val="0"/>
          <w:marRight w:val="0"/>
          <w:marTop w:val="0"/>
          <w:marBottom w:val="0"/>
          <w:divBdr>
            <w:top w:val="none" w:sz="0" w:space="0" w:color="auto"/>
            <w:left w:val="none" w:sz="0" w:space="0" w:color="auto"/>
            <w:bottom w:val="none" w:sz="0" w:space="0" w:color="auto"/>
            <w:right w:val="none" w:sz="0" w:space="0" w:color="auto"/>
          </w:divBdr>
        </w:div>
        <w:div w:id="190187429">
          <w:marLeft w:val="0"/>
          <w:marRight w:val="0"/>
          <w:marTop w:val="0"/>
          <w:marBottom w:val="0"/>
          <w:divBdr>
            <w:top w:val="none" w:sz="0" w:space="0" w:color="auto"/>
            <w:left w:val="none" w:sz="0" w:space="0" w:color="auto"/>
            <w:bottom w:val="none" w:sz="0" w:space="0" w:color="auto"/>
            <w:right w:val="none" w:sz="0" w:space="0" w:color="auto"/>
          </w:divBdr>
        </w:div>
        <w:div w:id="190187430">
          <w:marLeft w:val="0"/>
          <w:marRight w:val="0"/>
          <w:marTop w:val="0"/>
          <w:marBottom w:val="0"/>
          <w:divBdr>
            <w:top w:val="none" w:sz="0" w:space="0" w:color="auto"/>
            <w:left w:val="none" w:sz="0" w:space="0" w:color="auto"/>
            <w:bottom w:val="none" w:sz="0" w:space="0" w:color="auto"/>
            <w:right w:val="none" w:sz="0" w:space="0" w:color="auto"/>
          </w:divBdr>
        </w:div>
      </w:divsChild>
    </w:div>
    <w:div w:id="190187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tavebniceprochytredeti.cz" TargetMode="External"/><Relationship Id="rId4" Type="http://schemas.openxmlformats.org/officeDocument/2006/relationships/webSettings" Target="webSettings.xml"/><Relationship Id="rId9" Type="http://schemas.openxmlformats.org/officeDocument/2006/relationships/hyperlink" Target="mailto:info@souzns.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itel\Documents\hlavi&#269;kov&#253;%20pap&#237;r-&#353;ablo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papír-šablona.dot</Template>
  <TotalTime>24</TotalTime>
  <Pages>1</Pages>
  <Words>212</Words>
  <Characters>1253</Characters>
  <Application>Microsoft Office Outlook</Application>
  <DocSecurity>0</DocSecurity>
  <Lines>0</Lines>
  <Paragraphs>0</Paragraphs>
  <ScaleCrop>false</ScaleCrop>
  <Company>SOU Nové Strašecí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Uživatel systému Windows</dc:creator>
  <cp:keywords/>
  <dc:description/>
  <cp:lastModifiedBy>Majitel</cp:lastModifiedBy>
  <cp:revision>6</cp:revision>
  <cp:lastPrinted>2023-11-02T06:19:00Z</cp:lastPrinted>
  <dcterms:created xsi:type="dcterms:W3CDTF">2023-11-29T06:39:00Z</dcterms:created>
  <dcterms:modified xsi:type="dcterms:W3CDTF">2023-11-29T07:54:00Z</dcterms:modified>
</cp:coreProperties>
</file>